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97D9A" w:rsidP="00297D9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297D9A" w:rsidRDefault="00297D9A" w:rsidP="00297D9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982607-1046/2014</w:t>
      </w:r>
    </w:p>
    <w:p w:rsidR="00297D9A" w:rsidRDefault="00297D9A" w:rsidP="00297D9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C5B4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6C5B4C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</w:p>
    <w:p w:rsidR="00297D9A" w:rsidRDefault="00297D9A" w:rsidP="00297D9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97D9A" w:rsidRDefault="00297D9A" w:rsidP="00297D9A">
      <w:pPr>
        <w:numPr>
          <w:ilvl w:val="0"/>
          <w:numId w:val="0"/>
        </w:numPr>
        <w:spacing w:after="0" w:line="240" w:lineRule="auto"/>
        <w:ind w:left="142"/>
      </w:pPr>
    </w:p>
    <w:p w:rsidR="00947559" w:rsidRDefault="00947559" w:rsidP="0094755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zastoupen:            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947559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297D9A" w:rsidRDefault="00947559" w:rsidP="0094755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297D9A" w:rsidRDefault="00297D9A" w:rsidP="00297D9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97D9A" w:rsidRDefault="00297D9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97D9A" w:rsidRPr="00297D9A" w:rsidRDefault="00297D9A" w:rsidP="00297D9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97D9A" w:rsidRDefault="00297D9A" w:rsidP="00297D9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982607-1046/2014 ze dne </w:t>
      </w:r>
      <w:proofErr w:type="gramStart"/>
      <w:r>
        <w:t>28.5.2014</w:t>
      </w:r>
      <w:proofErr w:type="gramEnd"/>
      <w:r>
        <w:t xml:space="preserve"> (dále jen "Dohoda"), a to následujícím způsobem:</w:t>
      </w:r>
    </w:p>
    <w:p w:rsidR="006C5B4C" w:rsidRDefault="006C5B4C" w:rsidP="006C5B4C">
      <w:pPr>
        <w:numPr>
          <w:ilvl w:val="0"/>
          <w:numId w:val="0"/>
        </w:numPr>
        <w:spacing w:after="120"/>
        <w:ind w:left="624"/>
        <w:jc w:val="both"/>
      </w:pPr>
      <w:r>
        <w:rPr>
          <w:b/>
        </w:rPr>
        <w:t xml:space="preserve">                             </w:t>
      </w:r>
      <w:r w:rsidRPr="006C5B4C">
        <w:rPr>
          <w:b/>
        </w:rPr>
        <w:t>Název Odesílatele se mění následovně:</w:t>
      </w:r>
      <w:r>
        <w:t xml:space="preserve"> </w:t>
      </w:r>
      <w:r w:rsidR="00947559">
        <w:rPr>
          <w:b/>
        </w:rPr>
        <w:t>XX</w:t>
      </w:r>
    </w:p>
    <w:p w:rsidR="00297D9A" w:rsidRPr="00297D9A" w:rsidRDefault="00297D9A" w:rsidP="00297D9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97D9A" w:rsidRDefault="00297D9A" w:rsidP="00297D9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97D9A" w:rsidRDefault="00297D9A" w:rsidP="00297D9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297D9A" w:rsidRDefault="00297D9A" w:rsidP="00297D9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  <w:sectPr w:rsidR="00297D9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97D9A" w:rsidRDefault="00297D9A" w:rsidP="00297D9A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3.7.2014</w:t>
      </w:r>
      <w:proofErr w:type="gramEnd"/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</w:pPr>
      <w:r>
        <w:t>Za ČP:</w:t>
      </w:r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97D9A" w:rsidRDefault="00297D9A" w:rsidP="00297D9A">
      <w:pPr>
        <w:numPr>
          <w:ilvl w:val="0"/>
          <w:numId w:val="0"/>
        </w:numPr>
        <w:spacing w:after="120"/>
        <w:jc w:val="center"/>
      </w:pPr>
    </w:p>
    <w:p w:rsidR="00297D9A" w:rsidRDefault="00297D9A" w:rsidP="00297D9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97D9A" w:rsidRDefault="00297D9A" w:rsidP="00297D9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297D9A" w:rsidRDefault="00297D9A" w:rsidP="00297D9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</w:pPr>
      <w:r>
        <w:t>Za Odesílatele:</w:t>
      </w:r>
    </w:p>
    <w:p w:rsidR="00297D9A" w:rsidRDefault="00297D9A" w:rsidP="00297D9A">
      <w:pPr>
        <w:numPr>
          <w:ilvl w:val="0"/>
          <w:numId w:val="0"/>
        </w:numPr>
        <w:spacing w:after="120"/>
      </w:pPr>
    </w:p>
    <w:p w:rsidR="00297D9A" w:rsidRDefault="00297D9A" w:rsidP="00297D9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97D9A" w:rsidRDefault="00297D9A" w:rsidP="00297D9A">
      <w:pPr>
        <w:numPr>
          <w:ilvl w:val="0"/>
          <w:numId w:val="0"/>
        </w:numPr>
        <w:spacing w:after="120"/>
        <w:jc w:val="center"/>
      </w:pPr>
    </w:p>
    <w:p w:rsidR="00297D9A" w:rsidRPr="00297D9A" w:rsidRDefault="00947559" w:rsidP="00297D9A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297D9A" w:rsidRPr="00297D9A" w:rsidSect="00297D9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41" w:rsidRDefault="00FA3441">
      <w:r>
        <w:separator/>
      </w:r>
    </w:p>
  </w:endnote>
  <w:endnote w:type="continuationSeparator" w:id="0">
    <w:p w:rsidR="00FA3441" w:rsidRDefault="00F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4755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4755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41" w:rsidRDefault="00FA3441">
      <w:r>
        <w:separator/>
      </w:r>
    </w:p>
  </w:footnote>
  <w:footnote w:type="continuationSeparator" w:id="0">
    <w:p w:rsidR="00FA3441" w:rsidRDefault="00FA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C232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43CBE" wp14:editId="364B280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97D9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C4A8640" wp14:editId="520D47E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97D9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982607-1046/2014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28D208B" wp14:editId="5B265F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3F85F1A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322"/>
    <w:rsid w:val="001C2FC5"/>
    <w:rsid w:val="001C6C0D"/>
    <w:rsid w:val="001D69C7"/>
    <w:rsid w:val="001E13D8"/>
    <w:rsid w:val="001F095F"/>
    <w:rsid w:val="001F7A96"/>
    <w:rsid w:val="001F7CFF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7D9A"/>
    <w:rsid w:val="002A7F7E"/>
    <w:rsid w:val="002B0DE8"/>
    <w:rsid w:val="002B4CB5"/>
    <w:rsid w:val="002B4F6F"/>
    <w:rsid w:val="002B5CFB"/>
    <w:rsid w:val="002E30AA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5B4C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47559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344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73D6-762C-4C51-A0D1-4187A962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4</cp:revision>
  <cp:lastPrinted>2014-07-03T07:43:00Z</cp:lastPrinted>
  <dcterms:created xsi:type="dcterms:W3CDTF">2014-07-03T07:42:00Z</dcterms:created>
  <dcterms:modified xsi:type="dcterms:W3CDTF">2016-09-20T08:28:00Z</dcterms:modified>
</cp:coreProperties>
</file>