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81E" w14:textId="6954BFFC" w:rsidR="00992B35" w:rsidRPr="009954AD" w:rsidRDefault="00992B35">
      <w:pPr>
        <w:pStyle w:val="Nadpis1"/>
      </w:pPr>
      <w:r w:rsidRPr="009954AD">
        <w:t>Objednávk</w:t>
      </w:r>
      <w:r w:rsidR="00387BFA" w:rsidRPr="009954AD"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9954AD" w14:paraId="7BC7231E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BC4E8" w14:textId="77777777" w:rsidR="00992B35" w:rsidRPr="009954A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ODBĚRATEL:</w:t>
            </w:r>
          </w:p>
          <w:p w14:paraId="7B9DCB7C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F945C60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Okresní soud Plzeň-město</w:t>
            </w:r>
          </w:p>
          <w:p w14:paraId="29A8CEEE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Nádražní 7</w:t>
            </w:r>
          </w:p>
          <w:p w14:paraId="4C174445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306 23 Plzeň</w:t>
            </w:r>
          </w:p>
          <w:p w14:paraId="33A2F3AB" w14:textId="77777777" w:rsidR="00992B35" w:rsidRPr="009954AD" w:rsidRDefault="00992B35">
            <w:pPr>
              <w:rPr>
                <w:rFonts w:ascii="Arial" w:hAnsi="Arial" w:cs="Arial"/>
              </w:rPr>
            </w:pPr>
          </w:p>
          <w:p w14:paraId="0D6AB07B" w14:textId="7E499563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Účet: </w:t>
            </w:r>
            <w:r w:rsidR="009954AD">
              <w:rPr>
                <w:rFonts w:ascii="Arial" w:hAnsi="Arial" w:cs="Arial"/>
              </w:rPr>
              <w:t>XXXXXXXXXX</w:t>
            </w:r>
          </w:p>
          <w:p w14:paraId="51010B7D" w14:textId="77777777" w:rsidR="00992B35" w:rsidRPr="009954AD" w:rsidRDefault="00380220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Odběratel není plátcem DPH.</w:t>
            </w:r>
          </w:p>
          <w:p w14:paraId="3022AC14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A5BC5A" w14:textId="4AE9F393" w:rsidR="00992B35" w:rsidRPr="009954AD" w:rsidRDefault="00992B35" w:rsidP="009954AD">
            <w:pPr>
              <w:spacing w:before="60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  <w:b/>
                <w:bCs/>
              </w:rPr>
              <w:t xml:space="preserve">IČ: </w:t>
            </w:r>
            <w:r w:rsidRPr="009954AD">
              <w:rPr>
                <w:rFonts w:ascii="Arial" w:hAnsi="Arial" w:cs="Arial"/>
              </w:rPr>
              <w:t>00024759</w:t>
            </w:r>
            <w:r w:rsidRPr="009954AD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7C155" w14:textId="77777777" w:rsidR="00992B35" w:rsidRPr="009954AD" w:rsidRDefault="00992B35">
            <w:pPr>
              <w:spacing w:before="60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Číslo objednávky: </w:t>
            </w:r>
          </w:p>
          <w:p w14:paraId="3A009E70" w14:textId="6FAF52EF" w:rsidR="00992B35" w:rsidRPr="009954A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202</w:t>
            </w:r>
            <w:r w:rsidR="009D3BD0" w:rsidRPr="009954AD">
              <w:rPr>
                <w:rFonts w:ascii="Arial" w:hAnsi="Arial" w:cs="Arial"/>
                <w:b/>
                <w:bCs/>
              </w:rPr>
              <w:t>4</w:t>
            </w:r>
            <w:r w:rsidRPr="009954AD">
              <w:rPr>
                <w:rFonts w:ascii="Arial" w:hAnsi="Arial" w:cs="Arial"/>
                <w:b/>
                <w:bCs/>
              </w:rPr>
              <w:t xml:space="preserve"> / OBJED / </w:t>
            </w:r>
            <w:r w:rsidR="00292F02" w:rsidRPr="009954AD">
              <w:rPr>
                <w:rFonts w:ascii="Arial" w:hAnsi="Arial" w:cs="Arial"/>
                <w:b/>
                <w:bCs/>
              </w:rPr>
              <w:t>119</w:t>
            </w:r>
          </w:p>
          <w:p w14:paraId="44CB103F" w14:textId="77777777" w:rsidR="00992B35" w:rsidRPr="009954AD" w:rsidRDefault="00992B35">
            <w:pPr>
              <w:rPr>
                <w:rFonts w:ascii="Arial" w:hAnsi="Arial" w:cs="Arial"/>
              </w:rPr>
            </w:pPr>
          </w:p>
          <w:p w14:paraId="3D3B0765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Spisová značka:</w:t>
            </w:r>
          </w:p>
          <w:p w14:paraId="1C97849C" w14:textId="0DD0528A" w:rsidR="00992B35" w:rsidRPr="009954AD" w:rsidRDefault="009D3BD0">
            <w:pPr>
              <w:rPr>
                <w:rFonts w:ascii="Arial" w:hAnsi="Arial" w:cs="Arial"/>
              </w:rPr>
            </w:pPr>
            <w:proofErr w:type="spellStart"/>
            <w:r w:rsidRPr="009954AD">
              <w:rPr>
                <w:rFonts w:ascii="Arial" w:hAnsi="Arial" w:cs="Arial"/>
              </w:rPr>
              <w:t>Spr</w:t>
            </w:r>
            <w:proofErr w:type="spellEnd"/>
            <w:r w:rsidRPr="009954AD">
              <w:rPr>
                <w:rFonts w:ascii="Arial" w:hAnsi="Arial" w:cs="Arial"/>
              </w:rPr>
              <w:t xml:space="preserve"> 880/2024</w:t>
            </w:r>
          </w:p>
        </w:tc>
      </w:tr>
      <w:tr w:rsidR="00992B35" w:rsidRPr="009954AD" w14:paraId="1F0F9A4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B3CEC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Nádražní 7</w:t>
            </w:r>
          </w:p>
          <w:p w14:paraId="5B7CE97F" w14:textId="77777777" w:rsidR="00992B35" w:rsidRPr="009954AD" w:rsidRDefault="00992B35">
            <w:pPr>
              <w:spacing w:after="120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306 23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169D14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894F058" w14:textId="5C76FAA6" w:rsidR="00992B35" w:rsidRPr="009954A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9954AD">
              <w:rPr>
                <w:rFonts w:ascii="Arial" w:hAnsi="Arial" w:cs="Arial"/>
              </w:rPr>
              <w:t xml:space="preserve">IČ: </w:t>
            </w:r>
            <w:r w:rsidR="00A3258E" w:rsidRPr="009954AD">
              <w:rPr>
                <w:rFonts w:ascii="Arial" w:hAnsi="Arial" w:cs="Arial"/>
              </w:rPr>
              <w:t>60487291</w:t>
            </w:r>
          </w:p>
          <w:p w14:paraId="24D51EE9" w14:textId="75F0D1FB" w:rsidR="00992B35" w:rsidRPr="009954A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DIČ: </w:t>
            </w:r>
            <w:r w:rsidR="009D3BD0" w:rsidRPr="009954AD">
              <w:rPr>
                <w:rFonts w:ascii="Arial" w:hAnsi="Arial" w:cs="Arial"/>
              </w:rPr>
              <w:t>CZ</w:t>
            </w:r>
            <w:r w:rsidR="00A3258E" w:rsidRPr="009954AD">
              <w:rPr>
                <w:rFonts w:ascii="Arial" w:hAnsi="Arial" w:cs="Arial"/>
              </w:rPr>
              <w:t>60487291</w:t>
            </w:r>
          </w:p>
        </w:tc>
      </w:tr>
      <w:tr w:rsidR="00992B35" w:rsidRPr="009954AD" w14:paraId="77C94CF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F44A7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199BD9" w14:textId="77777777" w:rsidR="00992B35" w:rsidRPr="009954A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7CC43A" w14:textId="0C95C1C2" w:rsidR="00B4072E" w:rsidRPr="009954AD" w:rsidRDefault="00A3258E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GAPP Systém, spol. s r.o.</w:t>
            </w:r>
          </w:p>
          <w:p w14:paraId="5F80AA3A" w14:textId="714C5241" w:rsidR="00B4072E" w:rsidRPr="009954AD" w:rsidRDefault="00A3258E" w:rsidP="00EA7EC3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Petržílkova 2565/23</w:t>
            </w:r>
          </w:p>
          <w:p w14:paraId="660F6602" w14:textId="5B4A42F7" w:rsidR="00992B35" w:rsidRPr="009954AD" w:rsidRDefault="009D3BD0" w:rsidP="00EA7EC3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1</w:t>
            </w:r>
            <w:r w:rsidR="00A3258E" w:rsidRPr="009954AD">
              <w:rPr>
                <w:rFonts w:ascii="Arial" w:hAnsi="Arial" w:cs="Arial"/>
              </w:rPr>
              <w:t>58</w:t>
            </w:r>
            <w:r w:rsidRPr="009954AD">
              <w:rPr>
                <w:rFonts w:ascii="Arial" w:hAnsi="Arial" w:cs="Arial"/>
              </w:rPr>
              <w:t xml:space="preserve"> 00</w:t>
            </w:r>
            <w:r w:rsidR="00B4072E" w:rsidRPr="009954AD">
              <w:rPr>
                <w:rFonts w:ascii="Arial" w:hAnsi="Arial" w:cs="Arial"/>
              </w:rPr>
              <w:t xml:space="preserve"> </w:t>
            </w:r>
            <w:r w:rsidRPr="009954AD">
              <w:rPr>
                <w:rFonts w:ascii="Arial" w:hAnsi="Arial" w:cs="Arial"/>
              </w:rPr>
              <w:t xml:space="preserve">Praha </w:t>
            </w:r>
            <w:r w:rsidR="00A3258E" w:rsidRPr="009954AD">
              <w:rPr>
                <w:rFonts w:ascii="Arial" w:hAnsi="Arial" w:cs="Arial"/>
              </w:rPr>
              <w:t>5</w:t>
            </w:r>
          </w:p>
        </w:tc>
      </w:tr>
      <w:tr w:rsidR="00992B35" w:rsidRPr="009954AD" w14:paraId="59C5852A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B8631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Datum objednání:</w:t>
            </w:r>
          </w:p>
          <w:p w14:paraId="6977B813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Datum dodání:</w:t>
            </w:r>
          </w:p>
          <w:p w14:paraId="30DDAC89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30DDD5" w14:textId="5F9E2B56" w:rsidR="00992B35" w:rsidRPr="009954AD" w:rsidRDefault="00292F02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02</w:t>
            </w:r>
            <w:r w:rsidR="00992B35" w:rsidRPr="009954AD">
              <w:rPr>
                <w:rFonts w:ascii="Arial" w:hAnsi="Arial" w:cs="Arial"/>
              </w:rPr>
              <w:t>.</w:t>
            </w:r>
            <w:r w:rsidRPr="009954AD">
              <w:rPr>
                <w:rFonts w:ascii="Arial" w:hAnsi="Arial" w:cs="Arial"/>
              </w:rPr>
              <w:t>04</w:t>
            </w:r>
            <w:r w:rsidR="00992B35" w:rsidRPr="009954AD">
              <w:rPr>
                <w:rFonts w:ascii="Arial" w:hAnsi="Arial" w:cs="Arial"/>
              </w:rPr>
              <w:t>.202</w:t>
            </w:r>
            <w:r w:rsidR="00A3258E" w:rsidRPr="009954AD">
              <w:rPr>
                <w:rFonts w:ascii="Arial" w:hAnsi="Arial" w:cs="Arial"/>
              </w:rPr>
              <w:t>4</w:t>
            </w:r>
          </w:p>
          <w:p w14:paraId="44BB1AF5" w14:textId="77777777" w:rsidR="00992B35" w:rsidRPr="009954AD" w:rsidRDefault="00992B35">
            <w:pPr>
              <w:rPr>
                <w:rFonts w:ascii="Arial" w:hAnsi="Arial" w:cs="Arial"/>
              </w:rPr>
            </w:pPr>
          </w:p>
          <w:p w14:paraId="5905F607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6041" w14:textId="77777777" w:rsidR="00992B35" w:rsidRPr="009954A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9954AD" w14:paraId="1C8485F9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726" w14:textId="77777777" w:rsidR="00992B3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Text: </w:t>
            </w:r>
          </w:p>
          <w:p w14:paraId="395F5987" w14:textId="77777777" w:rsidR="009954AD" w:rsidRPr="009954AD" w:rsidRDefault="009954A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52D46C0" w14:textId="77777777" w:rsidR="00992B35" w:rsidRDefault="00992B35" w:rsidP="00EA7EC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Na základě </w:t>
            </w:r>
            <w:r w:rsidR="009D3BD0" w:rsidRPr="009954AD">
              <w:rPr>
                <w:rFonts w:ascii="Arial" w:hAnsi="Arial" w:cs="Arial"/>
              </w:rPr>
              <w:t>R</w:t>
            </w:r>
            <w:r w:rsidRPr="009954AD">
              <w:rPr>
                <w:rFonts w:ascii="Arial" w:hAnsi="Arial" w:cs="Arial"/>
              </w:rPr>
              <w:t xml:space="preserve">ámcové </w:t>
            </w:r>
            <w:r w:rsidR="009D3BD0" w:rsidRPr="009954AD">
              <w:rPr>
                <w:rFonts w:ascii="Arial" w:hAnsi="Arial" w:cs="Arial"/>
              </w:rPr>
              <w:t>dohody</w:t>
            </w:r>
            <w:r w:rsidRPr="009954AD">
              <w:rPr>
                <w:rFonts w:ascii="Arial" w:hAnsi="Arial" w:cs="Arial"/>
              </w:rPr>
              <w:t xml:space="preserve"> </w:t>
            </w:r>
            <w:r w:rsidR="009D3BD0" w:rsidRPr="009954AD">
              <w:rPr>
                <w:rFonts w:ascii="Arial" w:hAnsi="Arial" w:cs="Arial"/>
              </w:rPr>
              <w:t xml:space="preserve">na dodávky </w:t>
            </w:r>
            <w:r w:rsidR="00A3258E" w:rsidRPr="009954AD">
              <w:rPr>
                <w:rFonts w:ascii="Arial" w:hAnsi="Arial" w:cs="Arial"/>
              </w:rPr>
              <w:t>virtualizačních a zálohovacích serverů</w:t>
            </w:r>
            <w:r w:rsidR="009D3BD0" w:rsidRPr="009954AD">
              <w:rPr>
                <w:rFonts w:ascii="Arial" w:hAnsi="Arial" w:cs="Arial"/>
              </w:rPr>
              <w:t xml:space="preserve"> </w:t>
            </w:r>
            <w:r w:rsidRPr="009954AD">
              <w:rPr>
                <w:rFonts w:ascii="Arial" w:hAnsi="Arial" w:cs="Arial"/>
              </w:rPr>
              <w:t xml:space="preserve">č. </w:t>
            </w:r>
            <w:proofErr w:type="spellStart"/>
            <w:r w:rsidR="009D3BD0" w:rsidRPr="009954AD">
              <w:rPr>
                <w:rFonts w:ascii="Arial" w:hAnsi="Arial" w:cs="Arial"/>
              </w:rPr>
              <w:t>Spr</w:t>
            </w:r>
            <w:proofErr w:type="spellEnd"/>
            <w:r w:rsidR="009D3BD0" w:rsidRPr="009954AD">
              <w:rPr>
                <w:rFonts w:ascii="Arial" w:hAnsi="Arial" w:cs="Arial"/>
              </w:rPr>
              <w:t xml:space="preserve"> 2138/2023-</w:t>
            </w:r>
            <w:r w:rsidR="00A3258E" w:rsidRPr="009954AD">
              <w:rPr>
                <w:rFonts w:ascii="Arial" w:hAnsi="Arial" w:cs="Arial"/>
              </w:rPr>
              <w:t>2</w:t>
            </w:r>
            <w:r w:rsidR="00B4072E" w:rsidRPr="009954AD">
              <w:rPr>
                <w:rFonts w:ascii="Arial" w:hAnsi="Arial" w:cs="Arial"/>
              </w:rPr>
              <w:t xml:space="preserve"> </w:t>
            </w:r>
            <w:r w:rsidRPr="009954AD">
              <w:rPr>
                <w:rFonts w:ascii="Arial" w:hAnsi="Arial" w:cs="Arial"/>
              </w:rPr>
              <w:t>objednávám:</w:t>
            </w:r>
          </w:p>
          <w:p w14:paraId="52F1ACF1" w14:textId="6E7FECC4" w:rsidR="009954AD" w:rsidRPr="009954AD" w:rsidRDefault="009954AD" w:rsidP="00EA7EC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9954AD" w14:paraId="7DC10960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474EE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954A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9954A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68F46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4ED7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462DA" w14:textId="77777777" w:rsidR="00992B35" w:rsidRPr="009954AD" w:rsidRDefault="00992B35">
            <w:pPr>
              <w:rPr>
                <w:rFonts w:ascii="Arial" w:hAnsi="Arial" w:cs="Arial"/>
                <w:b/>
                <w:bCs/>
              </w:rPr>
            </w:pPr>
            <w:r w:rsidRPr="009954A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191B350" w14:textId="77777777" w:rsidR="00992B35" w:rsidRPr="009954AD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9954AD" w14:paraId="2E5CE4D2" w14:textId="77777777" w:rsidTr="007A142F">
        <w:tc>
          <w:tcPr>
            <w:tcW w:w="1060" w:type="dxa"/>
          </w:tcPr>
          <w:p w14:paraId="7D99059C" w14:textId="77777777" w:rsidR="00145471" w:rsidRPr="009954AD" w:rsidRDefault="00145471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7279341F" w14:textId="2B29151E" w:rsidR="00145471" w:rsidRPr="009954AD" w:rsidRDefault="00A3258E" w:rsidP="00B4072E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Server typ</w:t>
            </w:r>
            <w:r w:rsidR="009D3BD0" w:rsidRPr="009954AD">
              <w:rPr>
                <w:rFonts w:ascii="Arial" w:hAnsi="Arial" w:cs="Arial"/>
              </w:rPr>
              <w:t xml:space="preserve"> </w:t>
            </w:r>
            <w:r w:rsidRPr="009954AD">
              <w:rPr>
                <w:rFonts w:ascii="Arial" w:hAnsi="Arial" w:cs="Arial"/>
              </w:rPr>
              <w:t>B</w:t>
            </w:r>
            <w:r w:rsidR="009D3BD0" w:rsidRPr="009954AD">
              <w:rPr>
                <w:rFonts w:ascii="Arial" w:hAnsi="Arial" w:cs="Arial"/>
              </w:rPr>
              <w:t xml:space="preserve"> – </w:t>
            </w:r>
            <w:r w:rsidRPr="009954AD">
              <w:rPr>
                <w:rFonts w:ascii="Arial" w:hAnsi="Arial" w:cs="Arial"/>
              </w:rPr>
              <w:t xml:space="preserve">virtualizační server Lenovo </w:t>
            </w:r>
            <w:proofErr w:type="spellStart"/>
            <w:r w:rsidRPr="009954AD">
              <w:rPr>
                <w:rFonts w:ascii="Arial" w:hAnsi="Arial" w:cs="Arial"/>
              </w:rPr>
              <w:t>ThinkSystem</w:t>
            </w:r>
            <w:proofErr w:type="spellEnd"/>
            <w:r w:rsidRPr="009954AD">
              <w:rPr>
                <w:rFonts w:ascii="Arial" w:hAnsi="Arial" w:cs="Arial"/>
              </w:rPr>
              <w:t xml:space="preserve"> SR650 V3</w:t>
            </w:r>
            <w:r w:rsidR="009D3BD0" w:rsidRPr="009954AD">
              <w:rPr>
                <w:rFonts w:ascii="Arial" w:hAnsi="Arial" w:cs="Arial"/>
              </w:rPr>
              <w:t xml:space="preserve"> v konfiguraci Typ</w:t>
            </w:r>
            <w:r w:rsidR="00AD0B12" w:rsidRPr="009954AD">
              <w:rPr>
                <w:rFonts w:ascii="Arial" w:hAnsi="Arial" w:cs="Arial"/>
              </w:rPr>
              <w:t xml:space="preserve"> </w:t>
            </w:r>
            <w:r w:rsidRPr="009954AD">
              <w:rPr>
                <w:rFonts w:ascii="Arial" w:hAnsi="Arial" w:cs="Arial"/>
              </w:rPr>
              <w:t>B</w:t>
            </w:r>
            <w:r w:rsidR="007A142F" w:rsidRPr="009954AD">
              <w:rPr>
                <w:rFonts w:ascii="Arial" w:hAnsi="Arial" w:cs="Arial"/>
              </w:rPr>
              <w:t xml:space="preserve"> - 724 819,04 Kč (362 409,52 Kč za ks)</w:t>
            </w:r>
          </w:p>
        </w:tc>
        <w:tc>
          <w:tcPr>
            <w:tcW w:w="2126" w:type="dxa"/>
          </w:tcPr>
          <w:p w14:paraId="2ED16C3E" w14:textId="0044D219" w:rsidR="00145471" w:rsidRPr="009954AD" w:rsidRDefault="009D3BD0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</w:tcPr>
          <w:p w14:paraId="33325E6A" w14:textId="0F9E42F4" w:rsidR="00145471" w:rsidRPr="009954AD" w:rsidRDefault="00A3258E">
            <w:pPr>
              <w:jc w:val="right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2</w:t>
            </w:r>
            <w:r w:rsidR="00145471" w:rsidRPr="009954AD">
              <w:rPr>
                <w:rFonts w:ascii="Arial" w:hAnsi="Arial" w:cs="Arial"/>
              </w:rPr>
              <w:t>,00</w:t>
            </w:r>
          </w:p>
        </w:tc>
      </w:tr>
      <w:tr w:rsidR="00A3258E" w:rsidRPr="009954AD" w14:paraId="1A9F1FD5" w14:textId="77777777" w:rsidTr="007A142F">
        <w:tc>
          <w:tcPr>
            <w:tcW w:w="1060" w:type="dxa"/>
          </w:tcPr>
          <w:p w14:paraId="7BB6CE9E" w14:textId="6594F9FB" w:rsidR="00A3258E" w:rsidRPr="009954AD" w:rsidRDefault="00A3258E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14:paraId="2F218C98" w14:textId="2F9EE064" w:rsidR="00A3258E" w:rsidRPr="009954AD" w:rsidRDefault="00A3258E" w:rsidP="00B4072E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Server typ D – zálohovací server Lenovo </w:t>
            </w:r>
            <w:proofErr w:type="spellStart"/>
            <w:r w:rsidRPr="009954AD">
              <w:rPr>
                <w:rFonts w:ascii="Arial" w:hAnsi="Arial" w:cs="Arial"/>
              </w:rPr>
              <w:t>ThinkSystem</w:t>
            </w:r>
            <w:proofErr w:type="spellEnd"/>
            <w:r w:rsidRPr="009954AD">
              <w:rPr>
                <w:rFonts w:ascii="Arial" w:hAnsi="Arial" w:cs="Arial"/>
              </w:rPr>
              <w:t xml:space="preserve"> SR655 V3 v konfiguraci Typ D</w:t>
            </w:r>
            <w:r w:rsidR="007A142F" w:rsidRPr="009954AD">
              <w:rPr>
                <w:rFonts w:ascii="Arial" w:hAnsi="Arial" w:cs="Arial"/>
              </w:rPr>
              <w:t xml:space="preserve"> – 299 029,72 Kč (299 029,72 Kč za ks)</w:t>
            </w:r>
          </w:p>
        </w:tc>
        <w:tc>
          <w:tcPr>
            <w:tcW w:w="2126" w:type="dxa"/>
          </w:tcPr>
          <w:p w14:paraId="351B6D2D" w14:textId="29D40D4D" w:rsidR="00A3258E" w:rsidRPr="009954AD" w:rsidRDefault="00A3258E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</w:tcPr>
          <w:p w14:paraId="78381589" w14:textId="543D298F" w:rsidR="00A3258E" w:rsidRPr="009954AD" w:rsidRDefault="00A3258E">
            <w:pPr>
              <w:jc w:val="right"/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1,00</w:t>
            </w:r>
          </w:p>
        </w:tc>
      </w:tr>
      <w:tr w:rsidR="007A142F" w:rsidRPr="009954AD" w14:paraId="572B5490" w14:textId="77777777" w:rsidTr="007A142F">
        <w:tc>
          <w:tcPr>
            <w:tcW w:w="1060" w:type="dxa"/>
          </w:tcPr>
          <w:p w14:paraId="47D3C961" w14:textId="77777777" w:rsidR="007A142F" w:rsidRPr="009954AD" w:rsidRDefault="007A14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E15C77" w14:textId="23A34BE6" w:rsidR="007A142F" w:rsidRPr="009954AD" w:rsidRDefault="007A142F" w:rsidP="00B4072E">
            <w:pPr>
              <w:rPr>
                <w:rFonts w:ascii="Arial" w:hAnsi="Arial" w:cs="Arial"/>
              </w:rPr>
            </w:pPr>
            <w:proofErr w:type="gramStart"/>
            <w:r w:rsidRPr="009954AD">
              <w:rPr>
                <w:rFonts w:ascii="Arial" w:hAnsi="Arial" w:cs="Arial"/>
              </w:rPr>
              <w:t>Celkem  1</w:t>
            </w:r>
            <w:proofErr w:type="gramEnd"/>
            <w:r w:rsidRPr="009954AD">
              <w:rPr>
                <w:rFonts w:ascii="Arial" w:hAnsi="Arial" w:cs="Arial"/>
              </w:rPr>
              <w:t> 023 848,76 Kč</w:t>
            </w:r>
          </w:p>
        </w:tc>
        <w:tc>
          <w:tcPr>
            <w:tcW w:w="2126" w:type="dxa"/>
          </w:tcPr>
          <w:p w14:paraId="3AA50CFC" w14:textId="77777777" w:rsidR="007A142F" w:rsidRPr="009954AD" w:rsidRDefault="007A142F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68EFEB86" w14:textId="77777777" w:rsidR="007A142F" w:rsidRPr="009954AD" w:rsidRDefault="007A142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CC31DBD" w14:textId="77777777" w:rsidR="00992B35" w:rsidRPr="009954AD" w:rsidRDefault="00992B35">
      <w:pPr>
        <w:rPr>
          <w:rFonts w:ascii="Arial" w:hAnsi="Arial" w:cs="Arial"/>
        </w:rPr>
      </w:pPr>
    </w:p>
    <w:p w14:paraId="2458A026" w14:textId="67D78005" w:rsidR="00483E44" w:rsidRPr="009954AD" w:rsidRDefault="00C862E4" w:rsidP="00C862E4">
      <w:pPr>
        <w:jc w:val="both"/>
        <w:rPr>
          <w:rFonts w:ascii="Arial" w:hAnsi="Arial" w:cs="Arial"/>
        </w:rPr>
      </w:pPr>
      <w:r w:rsidRPr="009954AD">
        <w:rPr>
          <w:rFonts w:ascii="Arial" w:hAnsi="Arial" w:cs="Arial"/>
        </w:rPr>
        <w:t>Do tří dnů potvrďte přijetí objednávky a do 60 dnů ode dne potvrzení přijetí objednávky vzniká závazek dodat zboží</w:t>
      </w:r>
    </w:p>
    <w:p w14:paraId="77048607" w14:textId="77777777" w:rsidR="00483E44" w:rsidRPr="009954AD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9954AD" w14:paraId="178FD28E" w14:textId="77777777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B8A" w14:textId="0CEF5318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 xml:space="preserve">Počet příloh: </w:t>
            </w:r>
          </w:p>
          <w:p w14:paraId="463F7D50" w14:textId="77777777" w:rsidR="00992B35" w:rsidRPr="009954A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7380A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Vyřizuje:</w:t>
            </w:r>
          </w:p>
          <w:p w14:paraId="6BED802B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Telefon:</w:t>
            </w:r>
          </w:p>
          <w:p w14:paraId="115AD5BA" w14:textId="77777777" w:rsidR="00992B35" w:rsidRPr="009954AD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Fax:</w:t>
            </w:r>
          </w:p>
          <w:p w14:paraId="64C60DD2" w14:textId="77777777" w:rsidR="002D77F7" w:rsidRPr="009954AD" w:rsidRDefault="002D77F7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158C" w14:textId="6CDABE1E" w:rsidR="00992B35" w:rsidRPr="009954AD" w:rsidRDefault="0099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  <w:p w14:paraId="72271E14" w14:textId="77777777" w:rsidR="009954AD" w:rsidRDefault="009954AD" w:rsidP="0099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  <w:p w14:paraId="310A1C58" w14:textId="77777777" w:rsidR="009954AD" w:rsidRDefault="009954AD" w:rsidP="009954AD">
            <w:pPr>
              <w:rPr>
                <w:rFonts w:ascii="Arial" w:hAnsi="Arial" w:cs="Arial"/>
              </w:rPr>
            </w:pPr>
          </w:p>
          <w:p w14:paraId="1AC2C76F" w14:textId="61B9D415" w:rsidR="00992B35" w:rsidRPr="009954AD" w:rsidRDefault="002D77F7" w:rsidP="009954AD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mlavicka@osoud.plzm.justice.cz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450" w14:textId="77777777" w:rsidR="00992B35" w:rsidRDefault="00992B35">
            <w:pPr>
              <w:rPr>
                <w:rFonts w:ascii="Arial" w:hAnsi="Arial" w:cs="Arial"/>
              </w:rPr>
            </w:pPr>
            <w:r w:rsidRPr="009954AD">
              <w:rPr>
                <w:rFonts w:ascii="Arial" w:hAnsi="Arial" w:cs="Arial"/>
              </w:rPr>
              <w:t>Razítko a podpis:</w:t>
            </w:r>
          </w:p>
          <w:p w14:paraId="3D699BEE" w14:textId="2CCBC05B" w:rsidR="009954AD" w:rsidRPr="009954AD" w:rsidRDefault="0099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XXXXXXXXXXXXXXXXXXXXXXXXXX</w:t>
            </w:r>
          </w:p>
        </w:tc>
      </w:tr>
    </w:tbl>
    <w:p w14:paraId="038D43F1" w14:textId="77777777" w:rsidR="00992B35" w:rsidRPr="009954AD" w:rsidRDefault="00992B35">
      <w:pPr>
        <w:rPr>
          <w:rFonts w:ascii="Arial" w:hAnsi="Arial" w:cs="Arial"/>
        </w:rPr>
      </w:pPr>
    </w:p>
    <w:p w14:paraId="5D742A6C" w14:textId="77777777" w:rsidR="00992B35" w:rsidRPr="009954AD" w:rsidRDefault="00992B35">
      <w:pPr>
        <w:rPr>
          <w:rFonts w:ascii="Arial" w:hAnsi="Arial" w:cs="Arial"/>
        </w:rPr>
      </w:pPr>
    </w:p>
    <w:sectPr w:rsidR="00992B35" w:rsidRPr="009954A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D752" w14:textId="77777777" w:rsidR="006C510E" w:rsidRDefault="006C510E">
      <w:r>
        <w:separator/>
      </w:r>
    </w:p>
  </w:endnote>
  <w:endnote w:type="continuationSeparator" w:id="0">
    <w:p w14:paraId="25E77E6D" w14:textId="77777777" w:rsidR="006C510E" w:rsidRDefault="006C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7AE8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F9BF" w14:textId="77777777" w:rsidR="006C510E" w:rsidRDefault="006C510E">
      <w:r>
        <w:separator/>
      </w:r>
    </w:p>
  </w:footnote>
  <w:footnote w:type="continuationSeparator" w:id="0">
    <w:p w14:paraId="1B95275C" w14:textId="77777777" w:rsidR="006C510E" w:rsidRDefault="006C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5313E"/>
    <w:rsid w:val="00145471"/>
    <w:rsid w:val="00292F02"/>
    <w:rsid w:val="002D77F7"/>
    <w:rsid w:val="00380220"/>
    <w:rsid w:val="003811B7"/>
    <w:rsid w:val="00387BFA"/>
    <w:rsid w:val="00483E44"/>
    <w:rsid w:val="004B5201"/>
    <w:rsid w:val="004C37A0"/>
    <w:rsid w:val="004C4705"/>
    <w:rsid w:val="00592F99"/>
    <w:rsid w:val="00604A96"/>
    <w:rsid w:val="0067312C"/>
    <w:rsid w:val="006C510E"/>
    <w:rsid w:val="007A142F"/>
    <w:rsid w:val="007D765C"/>
    <w:rsid w:val="00812E75"/>
    <w:rsid w:val="00894CD3"/>
    <w:rsid w:val="00972A13"/>
    <w:rsid w:val="00992B35"/>
    <w:rsid w:val="009954AD"/>
    <w:rsid w:val="009D3BD0"/>
    <w:rsid w:val="00A3258E"/>
    <w:rsid w:val="00A32E84"/>
    <w:rsid w:val="00AA59E6"/>
    <w:rsid w:val="00AD0B12"/>
    <w:rsid w:val="00AF7608"/>
    <w:rsid w:val="00B35482"/>
    <w:rsid w:val="00B4072E"/>
    <w:rsid w:val="00B962DE"/>
    <w:rsid w:val="00BF5E17"/>
    <w:rsid w:val="00C7754D"/>
    <w:rsid w:val="00C862E4"/>
    <w:rsid w:val="00D13895"/>
    <w:rsid w:val="00E33D78"/>
    <w:rsid w:val="00E87BB9"/>
    <w:rsid w:val="00EA7EC3"/>
    <w:rsid w:val="00ED4813"/>
    <w:rsid w:val="00EE3955"/>
    <w:rsid w:val="00F00E38"/>
    <w:rsid w:val="00F444DE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FC72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Vítovcová Ladislava</cp:lastModifiedBy>
  <cp:revision>6</cp:revision>
  <cp:lastPrinted>2024-07-15T10:48:00Z</cp:lastPrinted>
  <dcterms:created xsi:type="dcterms:W3CDTF">2024-07-15T10:51:00Z</dcterms:created>
  <dcterms:modified xsi:type="dcterms:W3CDTF">2024-07-15T11:41:00Z</dcterms:modified>
</cp:coreProperties>
</file>