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51" w:rsidRDefault="004C1A51">
      <w:pPr>
        <w:sectPr w:rsidR="004C1A51" w:rsidSect="0064754E">
          <w:headerReference w:type="default" r:id="rId8"/>
          <w:footerReference w:type="default" r:id="rId9"/>
          <w:pgSz w:w="11906" w:h="16838"/>
          <w:pgMar w:top="1440" w:right="1440" w:bottom="1440" w:left="1440" w:header="720" w:footer="0" w:gutter="0"/>
          <w:cols w:space="720"/>
          <w:docGrid w:linePitch="360"/>
        </w:sectPr>
      </w:pPr>
    </w:p>
    <w:p w:rsidR="00334675" w:rsidRDefault="00334675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13580" w:rsidRPr="00401936" w:rsidRDefault="001F46C3" w:rsidP="00913580">
      <w:pPr>
        <w:shd w:val="clear" w:color="auto" w:fill="FFFFFF"/>
        <w:suppressAutoHyphens w:val="0"/>
        <w:rPr>
          <w:lang w:eastAsia="cs-CZ"/>
        </w:rPr>
      </w:pPr>
      <w:r>
        <w:rPr>
          <w:lang w:eastAsia="cs-CZ"/>
        </w:rPr>
        <w:t xml:space="preserve">Jaroslav </w:t>
      </w:r>
      <w:proofErr w:type="spellStart"/>
      <w:r>
        <w:rPr>
          <w:lang w:eastAsia="cs-CZ"/>
        </w:rPr>
        <w:t>Raždík</w:t>
      </w:r>
      <w:proofErr w:type="spellEnd"/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</w:p>
    <w:p w:rsidR="00913580" w:rsidRPr="00401936" w:rsidRDefault="001F46C3" w:rsidP="00913580">
      <w:pPr>
        <w:shd w:val="clear" w:color="auto" w:fill="FFFFFF"/>
        <w:suppressAutoHyphens w:val="0"/>
        <w:rPr>
          <w:lang w:eastAsia="cs-CZ"/>
        </w:rPr>
      </w:pPr>
      <w:proofErr w:type="gramStart"/>
      <w:r>
        <w:rPr>
          <w:lang w:eastAsia="cs-CZ"/>
        </w:rPr>
        <w:t>742 54  Bartošovice</w:t>
      </w:r>
      <w:proofErr w:type="gramEnd"/>
      <w:r>
        <w:rPr>
          <w:lang w:eastAsia="cs-CZ"/>
        </w:rPr>
        <w:t xml:space="preserve"> 418</w:t>
      </w: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  <w:r w:rsidRPr="00401936">
        <w:rPr>
          <w:lang w:eastAsia="cs-CZ"/>
        </w:rPr>
        <w:t xml:space="preserve">IČ: </w:t>
      </w:r>
      <w:r w:rsidR="001F46C3">
        <w:rPr>
          <w:lang w:eastAsia="cs-CZ"/>
        </w:rPr>
        <w:t>73265772</w:t>
      </w:r>
    </w:p>
    <w:p w:rsidR="00930667" w:rsidRPr="00913580" w:rsidRDefault="00930667" w:rsidP="00930667">
      <w:pPr>
        <w:pStyle w:val="prvni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30667" w:rsidRPr="00913580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0667" w:rsidRDefault="00930667" w:rsidP="00401936">
      <w:pPr>
        <w:pStyle w:val="posledni"/>
        <w:shd w:val="clear" w:color="auto" w:fill="FFFFFF"/>
        <w:spacing w:before="0" w:beforeAutospacing="0" w:after="120" w:afterAutospacing="0"/>
        <w:ind w:left="5760"/>
        <w:jc w:val="both"/>
      </w:pPr>
      <w:r w:rsidRPr="00F22C34">
        <w:t>V Novém Jičíně dne</w:t>
      </w:r>
      <w:r>
        <w:t xml:space="preserve"> </w:t>
      </w:r>
      <w:proofErr w:type="gramStart"/>
      <w:r w:rsidR="00385594">
        <w:t>1.</w:t>
      </w:r>
      <w:r w:rsidR="006A66C4">
        <w:t>7</w:t>
      </w:r>
      <w:r w:rsidR="008F7591">
        <w:t>.202</w:t>
      </w:r>
      <w:r w:rsidR="006A66C4">
        <w:t>4</w:t>
      </w:r>
      <w:proofErr w:type="gramEnd"/>
    </w:p>
    <w:p w:rsidR="00930667" w:rsidRDefault="00930667" w:rsidP="00930667"/>
    <w:p w:rsidR="00930667" w:rsidRDefault="00930667" w:rsidP="00930667">
      <w:pPr>
        <w:rPr>
          <w:b/>
          <w:bCs/>
          <w:u w:val="single"/>
        </w:rPr>
      </w:pPr>
      <w:r>
        <w:rPr>
          <w:b/>
          <w:iCs/>
          <w:u w:val="single"/>
        </w:rPr>
        <w:t xml:space="preserve">OBJEDNÁVKA:   </w:t>
      </w:r>
    </w:p>
    <w:p w:rsidR="00930667" w:rsidRDefault="00930667" w:rsidP="00930667"/>
    <w:p w:rsidR="006B216B" w:rsidRPr="00913580" w:rsidRDefault="00D77210" w:rsidP="00913580">
      <w:pPr>
        <w:shd w:val="clear" w:color="auto" w:fill="FFFFFF"/>
        <w:suppressAutoHyphens w:val="0"/>
        <w:ind w:firstLine="720"/>
      </w:pPr>
      <w:r>
        <w:t xml:space="preserve">Objednáváme u </w:t>
      </w:r>
      <w:r w:rsidR="00930667" w:rsidRPr="00F26FDB">
        <w:t>Vás</w:t>
      </w:r>
      <w:r w:rsidR="003D160C">
        <w:t xml:space="preserve"> </w:t>
      </w:r>
      <w:r w:rsidR="006A66C4">
        <w:t xml:space="preserve">dle cenové nabídky opravu střechy na budově školy </w:t>
      </w:r>
      <w:proofErr w:type="spellStart"/>
      <w:r w:rsidR="006A66C4">
        <w:t>Derkova</w:t>
      </w:r>
      <w:proofErr w:type="spellEnd"/>
      <w:r w:rsidR="006A66C4">
        <w:t xml:space="preserve"> 1</w:t>
      </w:r>
      <w:r w:rsidR="00D72C79">
        <w:rPr>
          <w:color w:val="222222"/>
          <w:shd w:val="clear" w:color="auto" w:fill="FFFFFF"/>
        </w:rPr>
        <w:t xml:space="preserve"> </w:t>
      </w:r>
      <w:r w:rsidR="00385594">
        <w:rPr>
          <w:color w:val="222222"/>
          <w:shd w:val="clear" w:color="auto" w:fill="FFFFFF"/>
        </w:rPr>
        <w:t>v </w:t>
      </w:r>
      <w:r w:rsidR="00302EA0">
        <w:rPr>
          <w:color w:val="222222"/>
          <w:shd w:val="clear" w:color="auto" w:fill="FFFFFF"/>
        </w:rPr>
        <w:t>celkov</w:t>
      </w:r>
      <w:r w:rsidR="00385594">
        <w:rPr>
          <w:color w:val="222222"/>
          <w:shd w:val="clear" w:color="auto" w:fill="FFFFFF"/>
        </w:rPr>
        <w:t>é</w:t>
      </w:r>
      <w:r w:rsidR="00302EA0">
        <w:rPr>
          <w:color w:val="222222"/>
          <w:shd w:val="clear" w:color="auto" w:fill="FFFFFF"/>
        </w:rPr>
        <w:t xml:space="preserve"> </w:t>
      </w:r>
      <w:r w:rsidR="00913580" w:rsidRPr="00913580">
        <w:rPr>
          <w:color w:val="222222"/>
          <w:shd w:val="clear" w:color="auto" w:fill="FFFFFF"/>
        </w:rPr>
        <w:t>cen</w:t>
      </w:r>
      <w:r w:rsidR="00385594">
        <w:rPr>
          <w:color w:val="222222"/>
          <w:shd w:val="clear" w:color="auto" w:fill="FFFFFF"/>
        </w:rPr>
        <w:t>ě</w:t>
      </w:r>
      <w:r w:rsidR="00913580" w:rsidRPr="00913580">
        <w:rPr>
          <w:color w:val="222222"/>
          <w:shd w:val="clear" w:color="auto" w:fill="FFFFFF"/>
        </w:rPr>
        <w:t xml:space="preserve"> </w:t>
      </w:r>
      <w:r w:rsidR="00302EA0">
        <w:rPr>
          <w:color w:val="222222"/>
          <w:shd w:val="clear" w:color="auto" w:fill="FFFFFF"/>
        </w:rPr>
        <w:t xml:space="preserve">včetně </w:t>
      </w:r>
      <w:proofErr w:type="gramStart"/>
      <w:r w:rsidR="00302EA0">
        <w:rPr>
          <w:color w:val="222222"/>
          <w:shd w:val="clear" w:color="auto" w:fill="FFFFFF"/>
        </w:rPr>
        <w:t xml:space="preserve">DPH </w:t>
      </w:r>
      <w:r w:rsidR="00D72C79">
        <w:rPr>
          <w:color w:val="222222"/>
          <w:shd w:val="clear" w:color="auto" w:fill="FFFFFF"/>
        </w:rPr>
        <w:t xml:space="preserve"> Kč</w:t>
      </w:r>
      <w:proofErr w:type="gramEnd"/>
      <w:r w:rsidR="00D72C79">
        <w:rPr>
          <w:color w:val="222222"/>
          <w:shd w:val="clear" w:color="auto" w:fill="FFFFFF"/>
        </w:rPr>
        <w:t xml:space="preserve"> </w:t>
      </w:r>
      <w:r w:rsidR="00B32EE4">
        <w:rPr>
          <w:color w:val="222222"/>
          <w:shd w:val="clear" w:color="auto" w:fill="FFFFFF"/>
        </w:rPr>
        <w:t>201.76</w:t>
      </w:r>
      <w:r w:rsidR="00CE60DC">
        <w:rPr>
          <w:color w:val="222222"/>
          <w:shd w:val="clear" w:color="auto" w:fill="FFFFFF"/>
        </w:rPr>
        <w:t>7</w:t>
      </w:r>
      <w:r w:rsidR="006A66C4">
        <w:rPr>
          <w:color w:val="222222"/>
          <w:shd w:val="clear" w:color="auto" w:fill="FFFFFF"/>
        </w:rPr>
        <w:t>,50</w:t>
      </w:r>
      <w:r w:rsidR="00D72C79">
        <w:rPr>
          <w:color w:val="222222"/>
          <w:shd w:val="clear" w:color="auto" w:fill="FFFFFF"/>
        </w:rPr>
        <w:t>.</w:t>
      </w:r>
    </w:p>
    <w:p w:rsidR="00930667" w:rsidRDefault="00930667" w:rsidP="004432F3">
      <w:pPr>
        <w:pStyle w:val="Odstavecseseznamem"/>
        <w:shd w:val="clear" w:color="auto" w:fill="FFFFFF"/>
        <w:suppressAutoHyphens w:val="0"/>
      </w:pPr>
    </w:p>
    <w:p w:rsidR="00930667" w:rsidRDefault="00930667" w:rsidP="00930667">
      <w:pPr>
        <w:pStyle w:val="Zkladntext21"/>
        <w:rPr>
          <w:u w:val="single"/>
        </w:rPr>
      </w:pPr>
      <w:r>
        <w:rPr>
          <w:u w:val="single"/>
        </w:rPr>
        <w:t>Termín:</w:t>
      </w:r>
      <w:r w:rsidR="00C75D76">
        <w:rPr>
          <w:u w:val="single"/>
        </w:rPr>
        <w:t xml:space="preserve"> </w:t>
      </w:r>
      <w:r w:rsidR="006A66C4">
        <w:rPr>
          <w:u w:val="single"/>
        </w:rPr>
        <w:t xml:space="preserve">do </w:t>
      </w:r>
      <w:proofErr w:type="gramStart"/>
      <w:r w:rsidR="00CE60DC">
        <w:rPr>
          <w:u w:val="single"/>
        </w:rPr>
        <w:t>23</w:t>
      </w:r>
      <w:r w:rsidR="006A66C4">
        <w:rPr>
          <w:u w:val="single"/>
        </w:rPr>
        <w:t>.8.2024</w:t>
      </w:r>
      <w:proofErr w:type="gramEnd"/>
    </w:p>
    <w:p w:rsidR="00930667" w:rsidRDefault="00930667" w:rsidP="00930667">
      <w:pPr>
        <w:pStyle w:val="Zkladntext21"/>
        <w:rPr>
          <w:u w:val="single"/>
        </w:rPr>
      </w:pPr>
    </w:p>
    <w:p w:rsidR="00930667" w:rsidRDefault="00930667" w:rsidP="00930667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930667" w:rsidRDefault="00930667" w:rsidP="00930667">
      <w:pPr>
        <w:pStyle w:val="Zkladntext21"/>
      </w:pPr>
      <w:r>
        <w:t xml:space="preserve">Základní umělecká škola, Nový Jičín, </w:t>
      </w:r>
    </w:p>
    <w:p w:rsidR="00930667" w:rsidRDefault="00930667" w:rsidP="00930667">
      <w:pPr>
        <w:pStyle w:val="Zkladntext21"/>
      </w:pPr>
      <w:r>
        <w:t>Derkova 1, příspěvková organizace</w:t>
      </w:r>
    </w:p>
    <w:p w:rsidR="00930667" w:rsidRDefault="00930667" w:rsidP="00930667">
      <w:pPr>
        <w:pStyle w:val="Zkladntext21"/>
      </w:pPr>
      <w:r>
        <w:t>Derkova 1</w:t>
      </w:r>
    </w:p>
    <w:p w:rsidR="00930667" w:rsidRDefault="00930667" w:rsidP="00930667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930667" w:rsidRDefault="00930667" w:rsidP="00930667">
      <w:pPr>
        <w:pStyle w:val="Zkladntext21"/>
      </w:pPr>
    </w:p>
    <w:p w:rsidR="00930667" w:rsidRDefault="00930667" w:rsidP="00930667">
      <w:pPr>
        <w:pStyle w:val="Zkladntext21"/>
      </w:pPr>
      <w:r>
        <w:t>IČO: 62330292</w:t>
      </w:r>
    </w:p>
    <w:p w:rsidR="00930667" w:rsidRPr="00A1742C" w:rsidRDefault="00930667" w:rsidP="00930667">
      <w:pPr>
        <w:pStyle w:val="Zkladntext21"/>
        <w:rPr>
          <w:b/>
        </w:rPr>
      </w:pPr>
      <w:r w:rsidRPr="00A1742C">
        <w:rPr>
          <w:b/>
        </w:rPr>
        <w:t>Nejsme plátci DPH.</w:t>
      </w:r>
      <w:bookmarkStart w:id="0" w:name="_GoBack"/>
      <w:bookmarkEnd w:id="0"/>
    </w:p>
    <w:p w:rsidR="00930667" w:rsidRPr="00190266" w:rsidRDefault="00930667" w:rsidP="00930667"/>
    <w:p w:rsidR="00930667" w:rsidRPr="00656CFC" w:rsidRDefault="00930667" w:rsidP="00930667">
      <w:r w:rsidRPr="00656CFC">
        <w:t>Děkujeme.</w:t>
      </w:r>
    </w:p>
    <w:p w:rsidR="00930667" w:rsidRPr="000E3975" w:rsidRDefault="00930667" w:rsidP="00930667">
      <w:pPr>
        <w:rPr>
          <w:b/>
        </w:rPr>
      </w:pPr>
    </w:p>
    <w:p w:rsidR="00930667" w:rsidRDefault="00930667" w:rsidP="00930667">
      <w:r>
        <w:t>S pozdravem</w:t>
      </w:r>
    </w:p>
    <w:p w:rsidR="00930667" w:rsidRDefault="00930667" w:rsidP="00930667">
      <w:r>
        <w:t xml:space="preserve">                                                                               </w:t>
      </w:r>
    </w:p>
    <w:p w:rsidR="004432F3" w:rsidRDefault="00930667" w:rsidP="00930667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594D40" w:rsidRDefault="00930667">
      <w:r>
        <w:t xml:space="preserve">Vyřizuje: </w:t>
      </w:r>
      <w:r w:rsidR="00350ECD">
        <w:t>Zemánková</w:t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  <w:t xml:space="preserve">         ředitel ZUŠ </w:t>
      </w:r>
    </w:p>
    <w:p w:rsidR="00913580" w:rsidRDefault="00913580"/>
    <w:p w:rsidR="00E32741" w:rsidRDefault="00E32741"/>
    <w:p w:rsidR="00E32741" w:rsidRDefault="00E32741"/>
    <w:p w:rsidR="00E32741" w:rsidRDefault="00E32741"/>
    <w:p w:rsidR="00E32741" w:rsidRDefault="00E32741"/>
    <w:p w:rsidR="00913580" w:rsidRDefault="00913580"/>
    <w:p w:rsidR="00913580" w:rsidRDefault="00913580"/>
    <w:p w:rsidR="00913580" w:rsidRDefault="00913580">
      <w:r>
        <w:t>Akceptace objednávky</w:t>
      </w:r>
      <w:r w:rsidR="00324BED">
        <w:t xml:space="preserve"> dne </w:t>
      </w:r>
      <w:proofErr w:type="gramStart"/>
      <w:r w:rsidR="00385594">
        <w:t>1</w:t>
      </w:r>
      <w:r w:rsidR="00324BED">
        <w:t>.</w:t>
      </w:r>
      <w:r w:rsidR="006A66C4">
        <w:t>7</w:t>
      </w:r>
      <w:r w:rsidR="006E0151">
        <w:t>.202</w:t>
      </w:r>
      <w:r w:rsidR="006A66C4">
        <w:t>4</w:t>
      </w:r>
      <w:proofErr w:type="gramEnd"/>
      <w:r>
        <w:t xml:space="preserve">: </w:t>
      </w:r>
    </w:p>
    <w:p w:rsidR="00302EA0" w:rsidRDefault="00E32741" w:rsidP="003855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66C4">
        <w:t xml:space="preserve">Jaroslav </w:t>
      </w:r>
      <w:proofErr w:type="spellStart"/>
      <w:r w:rsidR="006A66C4">
        <w:t>Raždík</w:t>
      </w:r>
      <w:proofErr w:type="spellEnd"/>
      <w:r w:rsidR="00385594">
        <w:t xml:space="preserve"> </w:t>
      </w:r>
    </w:p>
    <w:p w:rsidR="00385594" w:rsidRPr="00401936" w:rsidRDefault="006A66C4" w:rsidP="00385594">
      <w:pPr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741" w:rsidRPr="00913580" w:rsidRDefault="00E32741" w:rsidP="00E32741">
      <w:pPr>
        <w:shd w:val="clear" w:color="auto" w:fill="FFFFFF"/>
        <w:suppressAutoHyphens w:val="0"/>
        <w:rPr>
          <w:rFonts w:ascii="Arial" w:hAnsi="Arial" w:cs="Arial"/>
          <w:lang w:eastAsia="cs-CZ"/>
        </w:rPr>
      </w:pPr>
    </w:p>
    <w:p w:rsidR="00324BED" w:rsidRDefault="00324BED"/>
    <w:sectPr w:rsidR="00324BED" w:rsidSect="004C1A51">
      <w:type w:val="continuous"/>
      <w:pgSz w:w="11906" w:h="16838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A2" w:rsidRDefault="002F65A2" w:rsidP="001540F3">
      <w:r>
        <w:separator/>
      </w:r>
    </w:p>
  </w:endnote>
  <w:endnote w:type="continuationSeparator" w:id="0">
    <w:p w:rsidR="002F65A2" w:rsidRDefault="002F65A2" w:rsidP="001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Default="001540F3" w:rsidP="0064754E">
    <w:pPr>
      <w:pStyle w:val="Zpat"/>
      <w:tabs>
        <w:tab w:val="clear" w:pos="4513"/>
        <w:tab w:val="clear" w:pos="9026"/>
        <w:tab w:val="left" w:pos="2011"/>
        <w:tab w:val="left" w:pos="4500"/>
      </w:tabs>
    </w:pPr>
    <w:r w:rsidRPr="001540F3">
      <w:rPr>
        <w:noProof/>
        <w:lang w:val="cs-CZ" w:eastAsia="cs-CZ"/>
      </w:rPr>
      <w:drawing>
        <wp:anchor distT="0" distB="0" distL="114300" distR="114300" simplePos="0" relativeHeight="251668480" behindDoc="0" locked="0" layoutInCell="1" allowOverlap="1" wp14:anchorId="556AB317" wp14:editId="79654C73">
          <wp:simplePos x="0" y="0"/>
          <wp:positionH relativeFrom="column">
            <wp:posOffset>4873397</wp:posOffset>
          </wp:positionH>
          <wp:positionV relativeFrom="paragraph">
            <wp:posOffset>153454</wp:posOffset>
          </wp:positionV>
          <wp:extent cx="1121410" cy="487045"/>
          <wp:effectExtent l="0" t="0" r="2540" b="8255"/>
          <wp:wrapThrough wrapText="bothSides">
            <wp:wrapPolygon edited="0">
              <wp:start x="0" y="0"/>
              <wp:lineTo x="0" y="21121"/>
              <wp:lineTo x="21282" y="21121"/>
              <wp:lineTo x="2128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9"/>
      <w:gridCol w:w="3739"/>
    </w:tblGrid>
    <w:tr w:rsidR="001540F3" w:rsidTr="0064754E">
      <w:trPr>
        <w:trHeight w:val="529"/>
      </w:trPr>
      <w:tc>
        <w:tcPr>
          <w:tcW w:w="3739" w:type="dxa"/>
        </w:tcPr>
        <w:p w:rsid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inline distT="0" distB="0" distL="0" distR="0" wp14:anchorId="3E32C27A" wp14:editId="7A508346">
                    <wp:extent cx="91440" cy="91440"/>
                    <wp:effectExtent l="0" t="0" r="3810" b="3810"/>
                    <wp:docPr id="10" name="Oval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C36A911" id="Oval 1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Ww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zJxFsI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>
            <w:t xml:space="preserve"> </w:t>
          </w:r>
          <w:r w:rsidRPr="001540F3">
            <w:rPr>
              <w:rFonts w:cstheme="minorHAnsi"/>
              <w:sz w:val="20"/>
              <w:szCs w:val="20"/>
            </w:rPr>
            <w:t>IČ: 62330292, Nejsme plátci DPH</w:t>
          </w:r>
        </w:p>
      </w:tc>
      <w:tc>
        <w:tcPr>
          <w:tcW w:w="3739" w:type="dxa"/>
        </w:tcPr>
        <w:p w:rsidR="001540F3" w:rsidRPr="001540F3" w:rsidRDefault="001540F3" w:rsidP="001540F3">
          <w:pPr>
            <w:autoSpaceDE w:val="0"/>
            <w:autoSpaceDN w:val="0"/>
            <w:adjustRightInd w:val="0"/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inline distT="0" distB="0" distL="0" distR="0" wp14:anchorId="1F88B954" wp14:editId="5A72AC77">
                    <wp:extent cx="91440" cy="91440"/>
                    <wp:effectExtent l="0" t="0" r="3810" b="3810"/>
                    <wp:docPr id="12" name="Oval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7A8C0D34" id="Oval 1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pBjw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zSi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kxx6ziexeQf9SBKD+YJV8YyZUUTsxxz15RHPyiXsewHXDpcLJfZDR+rY/HGPjie&#10;wNNUEy8f90/Mu56/EWl/C8ObfcXh4psiLSy3EaTKBH+eaz9vfOiZOP1SSpvkpZ69nlfn4hcA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G/DqkG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Bankovní spojení: 3033801/0100</w:t>
          </w:r>
        </w:p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</w:p>
      </w:tc>
    </w:tr>
    <w:tr w:rsidR="001540F3" w:rsidTr="0064754E">
      <w:trPr>
        <w:trHeight w:val="501"/>
      </w:trPr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734B2CB6" wp14:editId="006940A0">
                    <wp:extent cx="91440" cy="91440"/>
                    <wp:effectExtent l="0" t="0" r="3810" b="3810"/>
                    <wp:docPr id="11" name="Oval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C2A7A81" id="Oval 1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ol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TSm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iCXsbo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PbAKJY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</w:t>
          </w:r>
          <w:r w:rsidR="0048174D" w:rsidRPr="0048174D">
            <w:rPr>
              <w:rFonts w:cstheme="minorHAnsi"/>
              <w:color w:val="050505"/>
              <w:sz w:val="20"/>
              <w:szCs w:val="20"/>
            </w:rPr>
            <w:t>Telefon: 603 741 564</w:t>
          </w:r>
        </w:p>
      </w:tc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4B69A381" wp14:editId="2F7A3E32">
                    <wp:extent cx="91440" cy="91440"/>
                    <wp:effectExtent l="0" t="0" r="3810" b="3810"/>
                    <wp:docPr id="13" name="Oval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91FC1CD" id="Oval 1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J7v5dS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E-mail: </w:t>
          </w:r>
          <w:r w:rsidR="0048174D" w:rsidRPr="0048174D">
            <w:rPr>
              <w:rFonts w:cstheme="minorHAnsi"/>
              <w:sz w:val="20"/>
              <w:szCs w:val="20"/>
            </w:rPr>
            <w:t>zemankova.jana@zusnj.cz</w:t>
          </w:r>
        </w:p>
      </w:tc>
    </w:tr>
  </w:tbl>
  <w:p w:rsidR="001540F3" w:rsidRDefault="0064754E" w:rsidP="001540F3">
    <w:pPr>
      <w:pStyle w:val="Zpat"/>
      <w:tabs>
        <w:tab w:val="clear" w:pos="4513"/>
        <w:tab w:val="clear" w:pos="9026"/>
        <w:tab w:val="left" w:pos="2011"/>
      </w:tabs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A42B32" wp14:editId="1ACF7197">
              <wp:simplePos x="0" y="0"/>
              <wp:positionH relativeFrom="page">
                <wp:align>left</wp:align>
              </wp:positionH>
              <wp:positionV relativeFrom="paragraph">
                <wp:posOffset>85725</wp:posOffset>
              </wp:positionV>
              <wp:extent cx="8522335" cy="12065"/>
              <wp:effectExtent l="0" t="95250" r="50165" b="12128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22335" cy="12065"/>
                      </a:xfrm>
                      <a:prstGeom prst="line">
                        <a:avLst/>
                      </a:prstGeom>
                      <a:ln w="2032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BD440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75pt" to="671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" strokecolor="#7b9aae" strokeweight="16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A2" w:rsidRDefault="002F65A2" w:rsidP="001540F3">
      <w:r>
        <w:separator/>
      </w:r>
    </w:p>
  </w:footnote>
  <w:footnote w:type="continuationSeparator" w:id="0">
    <w:p w:rsidR="002F65A2" w:rsidRDefault="002F65A2" w:rsidP="0015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Pr="002E0847" w:rsidRDefault="002E0847" w:rsidP="002E0847">
    <w:pPr>
      <w:pStyle w:val="Zhlav"/>
      <w:spacing w:line="360" w:lineRule="auto"/>
      <w:jc w:val="center"/>
    </w:pPr>
    <w:r w:rsidRPr="00F40C74">
      <w:rPr>
        <w:noProof/>
        <w:color w:val="000000"/>
        <w:lang w:val="cs-CZ" w:eastAsia="cs-CZ"/>
        <w14:textFill>
          <w14:solidFill>
            <w14:srgbClr w14:val="00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D10654" wp14:editId="4DECB3A2">
              <wp:simplePos x="0" y="0"/>
              <wp:positionH relativeFrom="page">
                <wp:posOffset>4734560</wp:posOffset>
              </wp:positionH>
              <wp:positionV relativeFrom="paragraph">
                <wp:posOffset>-53975</wp:posOffset>
              </wp:positionV>
              <wp:extent cx="2794635" cy="0"/>
              <wp:effectExtent l="0" t="19050" r="4381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2F4482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72.8pt,-4.25pt" to="592.8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" strokecolor="#7b9aae" strokeweight="5pt">
              <v:stroke joinstyle="miter"/>
              <w10:wrap anchorx="page"/>
            </v:line>
          </w:pict>
        </mc:Fallback>
      </mc:AlternateContent>
    </w:r>
    <w:r w:rsidRPr="007E157B">
      <w:rPr>
        <w:noProof/>
        <w:color w:val="FF0000"/>
        <w:lang w:val="cs-CZ" w:eastAsia="cs-CZ"/>
        <w14:textFill>
          <w14:solidFill>
            <w14:srgbClr w14:val="FF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B43601" wp14:editId="78888A45">
              <wp:simplePos x="0" y="0"/>
              <wp:positionH relativeFrom="column">
                <wp:posOffset>-905510</wp:posOffset>
              </wp:positionH>
              <wp:positionV relativeFrom="paragraph">
                <wp:posOffset>-66040</wp:posOffset>
              </wp:positionV>
              <wp:extent cx="2794635" cy="0"/>
              <wp:effectExtent l="0" t="19050" r="4381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E30C8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-5.2pt" to="148.7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" strokecolor="#7b9aae" strokeweight="5pt">
              <v:stroke joinstyle="miter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74624" behindDoc="0" locked="0" layoutInCell="1" allowOverlap="1" wp14:anchorId="292D64F7" wp14:editId="4D8720C9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1118235" cy="55245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 w:rsidRPr="00F40C74">
      <w:rPr>
        <w:color w:val="000000"/>
        <w:lang w:val="cs-CZ"/>
        <w14:textFill>
          <w14:solidFill>
            <w14:srgbClr w14:val="000000">
              <w14:alpha w14:val="50000"/>
            </w14:srgbClr>
          </w14:solidFill>
        </w14:textFill>
      </w:rPr>
      <w:t>Základní umělecká škola, Nový Jičín, Derkova 1,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B50"/>
    <w:multiLevelType w:val="hybridMultilevel"/>
    <w:tmpl w:val="829E84D2"/>
    <w:lvl w:ilvl="0" w:tplc="53740AC4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A49F3"/>
    <w:multiLevelType w:val="hybridMultilevel"/>
    <w:tmpl w:val="A9EEC2EE"/>
    <w:lvl w:ilvl="0" w:tplc="926CA87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3DF4"/>
    <w:multiLevelType w:val="hybridMultilevel"/>
    <w:tmpl w:val="F3E094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+EOFoeksT+9RKQrSMw1W3jd90EUPmK1dCEKeSVoG/KwD06KYkPrMn0zX66vb+ckJB22Y4rpfjWYiwf5dSSXfA==" w:salt="VZF94WKlGcmEYH0FPloW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BF"/>
    <w:rsid w:val="00023771"/>
    <w:rsid w:val="000E658D"/>
    <w:rsid w:val="0011784B"/>
    <w:rsid w:val="001540F3"/>
    <w:rsid w:val="00192278"/>
    <w:rsid w:val="001D419E"/>
    <w:rsid w:val="001F46C3"/>
    <w:rsid w:val="00226D6A"/>
    <w:rsid w:val="002C4AD4"/>
    <w:rsid w:val="002E0847"/>
    <w:rsid w:val="002F65A2"/>
    <w:rsid w:val="00302EA0"/>
    <w:rsid w:val="00324BED"/>
    <w:rsid w:val="00334675"/>
    <w:rsid w:val="00350ECD"/>
    <w:rsid w:val="00371498"/>
    <w:rsid w:val="00385594"/>
    <w:rsid w:val="003D160C"/>
    <w:rsid w:val="00401936"/>
    <w:rsid w:val="004143A1"/>
    <w:rsid w:val="004432F3"/>
    <w:rsid w:val="004449A9"/>
    <w:rsid w:val="0048174D"/>
    <w:rsid w:val="004C1A51"/>
    <w:rsid w:val="00511262"/>
    <w:rsid w:val="00526B34"/>
    <w:rsid w:val="00536A61"/>
    <w:rsid w:val="005857BF"/>
    <w:rsid w:val="00594D40"/>
    <w:rsid w:val="005B4EFB"/>
    <w:rsid w:val="005F57DB"/>
    <w:rsid w:val="00601CF9"/>
    <w:rsid w:val="0061277A"/>
    <w:rsid w:val="00612FE8"/>
    <w:rsid w:val="0062511D"/>
    <w:rsid w:val="0064754E"/>
    <w:rsid w:val="00662CE8"/>
    <w:rsid w:val="006A66C4"/>
    <w:rsid w:val="006B216B"/>
    <w:rsid w:val="006E0151"/>
    <w:rsid w:val="00701457"/>
    <w:rsid w:val="00706AA4"/>
    <w:rsid w:val="00722940"/>
    <w:rsid w:val="007B69E1"/>
    <w:rsid w:val="007F0EF8"/>
    <w:rsid w:val="007F680F"/>
    <w:rsid w:val="00832FDD"/>
    <w:rsid w:val="0083437F"/>
    <w:rsid w:val="00843FDB"/>
    <w:rsid w:val="00870E7E"/>
    <w:rsid w:val="008B0743"/>
    <w:rsid w:val="008D0DDE"/>
    <w:rsid w:val="008F7591"/>
    <w:rsid w:val="00913580"/>
    <w:rsid w:val="00930667"/>
    <w:rsid w:val="00932759"/>
    <w:rsid w:val="00957C60"/>
    <w:rsid w:val="009C76B6"/>
    <w:rsid w:val="009D1072"/>
    <w:rsid w:val="00A048D5"/>
    <w:rsid w:val="00AC56FB"/>
    <w:rsid w:val="00AF494A"/>
    <w:rsid w:val="00B25B20"/>
    <w:rsid w:val="00B32EE4"/>
    <w:rsid w:val="00BB5A81"/>
    <w:rsid w:val="00C71542"/>
    <w:rsid w:val="00C75D76"/>
    <w:rsid w:val="00CE60DC"/>
    <w:rsid w:val="00CF5147"/>
    <w:rsid w:val="00CF6EF2"/>
    <w:rsid w:val="00D66D60"/>
    <w:rsid w:val="00D72C79"/>
    <w:rsid w:val="00D77210"/>
    <w:rsid w:val="00E102A1"/>
    <w:rsid w:val="00E32741"/>
    <w:rsid w:val="00EE1A85"/>
    <w:rsid w:val="00F40C74"/>
    <w:rsid w:val="00FB0463"/>
    <w:rsid w:val="00FF1969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D6FD8-6A9A-401E-9CA1-6C4E279A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2">
    <w:name w:val="heading 2"/>
    <w:basedOn w:val="Normln"/>
    <w:link w:val="Nadpis2Char"/>
    <w:uiPriority w:val="9"/>
    <w:qFormat/>
    <w:rsid w:val="004432F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1540F3"/>
  </w:style>
  <w:style w:type="paragraph" w:styleId="Zpat">
    <w:name w:val="footer"/>
    <w:basedOn w:val="Normln"/>
    <w:link w:val="Zpat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540F3"/>
  </w:style>
  <w:style w:type="table" w:styleId="Mkatabulky">
    <w:name w:val="Table Grid"/>
    <w:basedOn w:val="Normlntabulka"/>
    <w:uiPriority w:val="39"/>
    <w:rsid w:val="0015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930667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30667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customStyle="1" w:styleId="Zkladntext21">
    <w:name w:val="Základní text 21"/>
    <w:basedOn w:val="Normln"/>
    <w:rsid w:val="00930667"/>
    <w:pPr>
      <w:jc w:val="both"/>
    </w:pPr>
  </w:style>
  <w:style w:type="paragraph" w:customStyle="1" w:styleId="prvni">
    <w:name w:val="prv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sledni">
    <w:name w:val="posled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A1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Odstavecseseznamem">
    <w:name w:val="List Paragraph"/>
    <w:basedOn w:val="Normln"/>
    <w:uiPriority w:val="34"/>
    <w:qFormat/>
    <w:rsid w:val="006B216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432F3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il">
    <w:name w:val="il"/>
    <w:basedOn w:val="Standardnpsmoodstavce"/>
    <w:rsid w:val="004432F3"/>
  </w:style>
  <w:style w:type="character" w:customStyle="1" w:styleId="gmaildefault">
    <w:name w:val="gmail_default"/>
    <w:basedOn w:val="Standardnpsmoodstavce"/>
    <w:rsid w:val="0044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wnloads\hl-papir-zemankova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5338-6779-4B73-BB87-513C2945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hl-papir-zemankova-22.dotx</Template>
  <TotalTime>23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Účet Microsoft</cp:lastModifiedBy>
  <cp:revision>5</cp:revision>
  <cp:lastPrinted>2024-07-12T08:55:00Z</cp:lastPrinted>
  <dcterms:created xsi:type="dcterms:W3CDTF">2024-07-12T08:38:00Z</dcterms:created>
  <dcterms:modified xsi:type="dcterms:W3CDTF">2024-07-12T09:00:00Z</dcterms:modified>
</cp:coreProperties>
</file>