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c.JH280593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019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905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RADIX CZ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Čáslavská 231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284 01 Kutná Hora, Karlov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26774321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327 315 980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04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obchod@radixcz.cz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Vendula Pundová,Email: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216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S89-6655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Pilový list sagitální,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jednorázový, PRISMATIC 19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5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x 90 x 1.19mm bal-5 ks cos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Vendula Pundová,Email: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Pundová Vendula, 2024-07-12 08:15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368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216 652,80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36969</wp:posOffset>
            </wp:positionV>
            <wp:extent cx="50349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36969</wp:posOffset>
            </wp:positionV>
            <wp:extent cx="25174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36969</wp:posOffset>
            </wp:positionV>
            <wp:extent cx="50349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36969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36969</wp:posOffset>
            </wp:positionV>
            <wp:extent cx="50350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36969</wp:posOffset>
            </wp:positionV>
            <wp:extent cx="50350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36969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36969</wp:posOffset>
            </wp:positionV>
            <wp:extent cx="2517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36969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36969</wp:posOffset>
            </wp:positionV>
            <wp:extent cx="2517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36969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36969</wp:posOffset>
            </wp:positionV>
            <wp:extent cx="7552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36969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36969</wp:posOffset>
            </wp:positionV>
            <wp:extent cx="50350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36969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36969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36969</wp:posOffset>
            </wp:positionV>
            <wp:extent cx="50350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36969</wp:posOffset>
            </wp:positionV>
            <wp:extent cx="50349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36969</wp:posOffset>
            </wp:positionV>
            <wp:extent cx="75524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36969</wp:posOffset>
            </wp:positionV>
            <wp:extent cx="10069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36969</wp:posOffset>
            </wp:positionV>
            <wp:extent cx="2517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36969</wp:posOffset>
            </wp:positionV>
            <wp:extent cx="50349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36969</wp:posOffset>
            </wp:positionV>
            <wp:extent cx="75525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36969</wp:posOffset>
            </wp:positionV>
            <wp:extent cx="25174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36969</wp:posOffset>
            </wp:positionV>
            <wp:extent cx="5035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36969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36969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347" w:space="218"/>
            <w:col w:w="525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chod@radixcz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2024-07-12T06:18:17Z</dcterms:created>
  <dcterms:modified xsi:type="dcterms:W3CDTF">2024-07-12T06:18:17Z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