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80" w:rsidRDefault="00ED360F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250825</wp:posOffset>
                </wp:positionV>
                <wp:extent cx="6985000" cy="0"/>
                <wp:effectExtent l="12700" t="9525" r="12700" b="952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pt;margin-top:19.75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Vg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ggHg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r9Hw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1"/>
        </w:rPr>
        <w:t>OBJEDNÁVKA</w:t>
      </w:r>
    </w:p>
    <w:p w:rsidR="00A84A80" w:rsidRDefault="00ED360F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line">
                  <wp:posOffset>295275</wp:posOffset>
                </wp:positionV>
                <wp:extent cx="3606800" cy="0"/>
                <wp:effectExtent l="9525" t="9525" r="1270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4pt;margin-top:23.2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Pprd9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Doklad</w:t>
      </w:r>
      <w:r w:rsidR="00F852B7">
        <w:tab/>
      </w:r>
      <w:r w:rsidR="00F852B7">
        <w:rPr>
          <w:rStyle w:val="Text3"/>
        </w:rPr>
        <w:t>OB84 - 214</w:t>
      </w:r>
      <w:r w:rsidR="00F852B7">
        <w:tab/>
      </w:r>
      <w:r w:rsidR="00F852B7">
        <w:rPr>
          <w:rStyle w:val="Text4"/>
          <w:position w:val="-11"/>
        </w:rPr>
        <w:t>Číslo objednávky</w:t>
      </w:r>
      <w:r w:rsidR="00F852B7">
        <w:tab/>
      </w:r>
      <w:r w:rsidR="00F852B7">
        <w:rPr>
          <w:rStyle w:val="Text1"/>
          <w:position w:val="-2"/>
        </w:rPr>
        <w:t>OB8424-214</w:t>
      </w:r>
    </w:p>
    <w:p w:rsidR="00A84A80" w:rsidRDefault="00F852B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84A80" w:rsidRDefault="00ED360F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149225</wp:posOffset>
                </wp:positionV>
                <wp:extent cx="1016000" cy="504825"/>
                <wp:effectExtent l="0" t="0" r="317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A80" w:rsidRDefault="00F852B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11.75pt;width:80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" stroked="f">
                <v:fill opacity="0"/>
                <v:textbox inset="0,0,0,0">
                  <w:txbxContent>
                    <w:p w:rsidR="00A84A80" w:rsidRDefault="00F852B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292100</wp:posOffset>
                </wp:positionV>
                <wp:extent cx="863600" cy="292100"/>
                <wp:effectExtent l="317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A80" w:rsidRDefault="00F852B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23pt;width:68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" stroked="f">
                <v:fill opacity="0"/>
                <v:textbox inset="0,0,0,0">
                  <w:txbxContent>
                    <w:p w:rsidR="00A84A80" w:rsidRDefault="00F852B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852B7">
        <w:tab/>
      </w:r>
      <w:r w:rsidR="00F852B7">
        <w:rPr>
          <w:rStyle w:val="Text3"/>
        </w:rPr>
        <w:t>Ministerstvo zahraničních věcí ČR</w:t>
      </w:r>
      <w:r w:rsidR="00F852B7">
        <w:tab/>
      </w:r>
      <w:r w:rsidR="00F852B7">
        <w:rPr>
          <w:rStyle w:val="Text5"/>
        </w:rPr>
        <w:t>C.I.P.A. spol s.r.o.</w:t>
      </w:r>
    </w:p>
    <w:p w:rsidR="00A84A80" w:rsidRDefault="00F852B7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Hořejší nábřeží 368/2</w:t>
      </w:r>
    </w:p>
    <w:p w:rsidR="00A84A80" w:rsidRDefault="00F852B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84A80" w:rsidRDefault="00A84A80">
      <w:pPr>
        <w:pStyle w:val="Row8"/>
      </w:pPr>
    </w:p>
    <w:p w:rsidR="00A84A80" w:rsidRDefault="00A84A80">
      <w:pPr>
        <w:pStyle w:val="Row8"/>
      </w:pPr>
    </w:p>
    <w:p w:rsidR="00A84A80" w:rsidRDefault="00ED360F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IČ</w:t>
      </w:r>
      <w:r w:rsidR="00F852B7">
        <w:tab/>
      </w:r>
      <w:r w:rsidR="00F852B7">
        <w:rPr>
          <w:rStyle w:val="Text3"/>
        </w:rPr>
        <w:t>45769851</w:t>
      </w:r>
      <w:r w:rsidR="00F852B7">
        <w:tab/>
      </w:r>
      <w:r w:rsidR="00F852B7">
        <w:rPr>
          <w:rStyle w:val="Text2"/>
        </w:rPr>
        <w:t>DIČ</w:t>
      </w:r>
      <w:r w:rsidR="00F852B7">
        <w:tab/>
      </w:r>
      <w:r w:rsidR="00F852B7">
        <w:rPr>
          <w:rStyle w:val="Text3"/>
        </w:rPr>
        <w:t>CZ45769851</w:t>
      </w:r>
      <w:r w:rsidR="00F852B7">
        <w:tab/>
      </w:r>
      <w:r w:rsidR="00F852B7">
        <w:rPr>
          <w:rStyle w:val="Text2"/>
        </w:rPr>
        <w:t>IČ</w:t>
      </w:r>
      <w:r w:rsidR="00F852B7">
        <w:tab/>
      </w:r>
      <w:r w:rsidR="00F852B7">
        <w:rPr>
          <w:rStyle w:val="Text3"/>
        </w:rPr>
        <w:t>45307636</w:t>
      </w:r>
      <w:r w:rsidR="00F852B7">
        <w:tab/>
      </w:r>
      <w:r w:rsidR="00F852B7">
        <w:rPr>
          <w:rStyle w:val="Text2"/>
        </w:rPr>
        <w:t>DIČ</w:t>
      </w:r>
      <w:r w:rsidR="00F852B7">
        <w:tab/>
      </w:r>
      <w:r w:rsidR="00F852B7">
        <w:rPr>
          <w:rStyle w:val="Text3"/>
        </w:rPr>
        <w:t>CZ45307636</w:t>
      </w:r>
    </w:p>
    <w:p w:rsidR="00A84A80" w:rsidRDefault="00ED360F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  <w:position w:val="2"/>
        </w:rPr>
        <w:t>Typ</w:t>
      </w:r>
      <w:r w:rsidR="00F852B7">
        <w:tab/>
      </w:r>
      <w:r w:rsidR="00F852B7">
        <w:rPr>
          <w:rStyle w:val="Text3"/>
          <w:position w:val="3"/>
        </w:rPr>
        <w:t>Org. složka státu</w:t>
      </w:r>
      <w:r w:rsidR="00F852B7">
        <w:tab/>
      </w:r>
      <w:r w:rsidR="00F852B7">
        <w:rPr>
          <w:rStyle w:val="Text2"/>
        </w:rPr>
        <w:t>Datum vystavení</w:t>
      </w:r>
      <w:r w:rsidR="00F852B7">
        <w:tab/>
      </w:r>
      <w:r w:rsidR="00F852B7">
        <w:rPr>
          <w:rStyle w:val="Text3"/>
        </w:rPr>
        <w:t>12.06.2024</w:t>
      </w:r>
      <w:r w:rsidR="00F852B7">
        <w:tab/>
      </w:r>
      <w:r w:rsidR="00F852B7">
        <w:rPr>
          <w:rStyle w:val="Text2"/>
        </w:rPr>
        <w:t>Číslo jednací</w:t>
      </w:r>
      <w:r w:rsidR="00F852B7">
        <w:tab/>
      </w:r>
      <w:r w:rsidR="00F852B7">
        <w:rPr>
          <w:rStyle w:val="Text3"/>
        </w:rPr>
        <w:t>2270192024</w:t>
      </w:r>
    </w:p>
    <w:p w:rsidR="00A84A80" w:rsidRDefault="00ED360F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Smlouva</w:t>
      </w:r>
    </w:p>
    <w:p w:rsidR="00A84A80" w:rsidRDefault="00ED360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Požadujeme :</w:t>
      </w:r>
    </w:p>
    <w:p w:rsidR="00A84A80" w:rsidRDefault="00ED360F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Termín dodání</w:t>
      </w:r>
    </w:p>
    <w:p w:rsidR="00A84A80" w:rsidRDefault="00ED360F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Způsob dopravy</w:t>
      </w:r>
    </w:p>
    <w:p w:rsidR="00A84A80" w:rsidRDefault="00ED360F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Způsob platby</w:t>
      </w:r>
    </w:p>
    <w:p w:rsidR="00A84A80" w:rsidRDefault="00ED360F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Splatnost faktury</w:t>
      </w:r>
      <w:r w:rsidR="00F852B7">
        <w:tab/>
      </w:r>
      <w:r w:rsidR="00F852B7">
        <w:rPr>
          <w:rStyle w:val="Text3"/>
        </w:rPr>
        <w:t>21</w:t>
      </w:r>
      <w:r w:rsidR="00F852B7">
        <w:tab/>
      </w:r>
      <w:r w:rsidR="00F852B7">
        <w:rPr>
          <w:rStyle w:val="Text3"/>
        </w:rPr>
        <w:t>dnů</w:t>
      </w:r>
    </w:p>
    <w:p w:rsidR="00A84A80" w:rsidRDefault="00F852B7">
      <w:pPr>
        <w:pStyle w:val="Row16"/>
      </w:pPr>
      <w:r>
        <w:tab/>
      </w:r>
      <w:r>
        <w:rPr>
          <w:rStyle w:val="Text3"/>
        </w:rPr>
        <w:t>Objednáváme u Vás ryby, mořské produkty aj.  dle vlastního výběru a Vaší cenové nabídky.</w:t>
      </w:r>
    </w:p>
    <w:p w:rsidR="00A84A80" w:rsidRDefault="00ED360F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3"/>
        </w:rPr>
        <w:t>Položka</w:t>
      </w:r>
      <w:r w:rsidR="00F852B7">
        <w:tab/>
      </w:r>
      <w:r w:rsidR="00F852B7">
        <w:rPr>
          <w:rStyle w:val="Text3"/>
        </w:rPr>
        <w:t>Množství</w:t>
      </w:r>
      <w:r w:rsidR="00F852B7">
        <w:tab/>
      </w:r>
      <w:r w:rsidR="00F852B7">
        <w:rPr>
          <w:rStyle w:val="Text3"/>
        </w:rPr>
        <w:t>MJ</w:t>
      </w:r>
      <w:r w:rsidR="00F852B7">
        <w:tab/>
      </w:r>
      <w:r w:rsidR="00F852B7">
        <w:rPr>
          <w:rStyle w:val="Text3"/>
        </w:rPr>
        <w:t>%DPH</w:t>
      </w:r>
      <w:r w:rsidR="00F852B7">
        <w:tab/>
      </w:r>
      <w:r w:rsidR="00F852B7">
        <w:rPr>
          <w:rStyle w:val="Text3"/>
        </w:rPr>
        <w:t>Cena bez DPH/MJ</w:t>
      </w:r>
      <w:r w:rsidR="00F852B7">
        <w:tab/>
      </w:r>
      <w:r w:rsidR="00F852B7">
        <w:rPr>
          <w:rStyle w:val="Text3"/>
        </w:rPr>
        <w:t>DPH/MJ</w:t>
      </w:r>
      <w:r w:rsidR="00F852B7">
        <w:tab/>
      </w:r>
      <w:r w:rsidR="00F852B7">
        <w:rPr>
          <w:rStyle w:val="Text3"/>
        </w:rPr>
        <w:t>Celkem s DPH</w:t>
      </w:r>
    </w:p>
    <w:p w:rsidR="00A84A80" w:rsidRDefault="00ED360F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3"/>
        </w:rPr>
        <w:t>Objednávka - ryby, mořské produkty aj.</w:t>
      </w:r>
      <w:r w:rsidR="00F852B7">
        <w:tab/>
      </w:r>
      <w:r w:rsidR="00F852B7">
        <w:rPr>
          <w:rStyle w:val="Text3"/>
        </w:rPr>
        <w:t>1.00</w:t>
      </w:r>
      <w:r w:rsidR="00F852B7">
        <w:tab/>
      </w:r>
      <w:r w:rsidR="00F852B7">
        <w:rPr>
          <w:rStyle w:val="Text3"/>
        </w:rPr>
        <w:t>0</w:t>
      </w:r>
      <w:r w:rsidR="00F852B7">
        <w:tab/>
      </w:r>
      <w:r w:rsidR="00F852B7">
        <w:rPr>
          <w:rStyle w:val="Text3"/>
        </w:rPr>
        <w:t>50 000.00</w:t>
      </w:r>
      <w:r w:rsidR="00F852B7">
        <w:tab/>
      </w:r>
      <w:r w:rsidR="00F852B7">
        <w:rPr>
          <w:rStyle w:val="Text3"/>
        </w:rPr>
        <w:t>0.00</w:t>
      </w:r>
      <w:r w:rsidR="00F852B7">
        <w:tab/>
      </w:r>
      <w:r w:rsidR="00F852B7">
        <w:rPr>
          <w:rStyle w:val="Text3"/>
        </w:rPr>
        <w:t>50 000.00</w:t>
      </w:r>
    </w:p>
    <w:p w:rsidR="00A84A80" w:rsidRDefault="00ED360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  <w:position w:val="2"/>
        </w:rPr>
        <w:t>Vystavil(a)</w:t>
      </w:r>
      <w:r w:rsidR="00F852B7">
        <w:tab/>
      </w:r>
      <w:r w:rsidR="00F852B7">
        <w:rPr>
          <w:rStyle w:val="Text2"/>
        </w:rPr>
        <w:t>Přibližná celková cena</w:t>
      </w:r>
      <w:r w:rsidR="00F852B7">
        <w:tab/>
      </w:r>
      <w:r w:rsidR="00F852B7">
        <w:rPr>
          <w:rStyle w:val="Text2"/>
        </w:rPr>
        <w:t>50 000.00</w:t>
      </w:r>
      <w:r w:rsidR="00F852B7">
        <w:tab/>
      </w:r>
      <w:r w:rsidR="00F852B7">
        <w:rPr>
          <w:rStyle w:val="Text2"/>
        </w:rPr>
        <w:t>Kč</w:t>
      </w:r>
    </w:p>
    <w:p w:rsidR="00A84A80" w:rsidRDefault="00ED360F" w:rsidP="00F852B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F852B7">
        <w:tab/>
      </w:r>
    </w:p>
    <w:p w:rsidR="00A84A80" w:rsidRDefault="00A84A80">
      <w:pPr>
        <w:pStyle w:val="Row8"/>
      </w:pPr>
    </w:p>
    <w:p w:rsidR="00A84A80" w:rsidRDefault="00A84A80">
      <w:pPr>
        <w:pStyle w:val="Row8"/>
      </w:pPr>
    </w:p>
    <w:p w:rsidR="00A84A80" w:rsidRDefault="00A84A80">
      <w:pPr>
        <w:pStyle w:val="Row8"/>
      </w:pPr>
    </w:p>
    <w:p w:rsidR="00A84A80" w:rsidRDefault="00A84A80">
      <w:pPr>
        <w:pStyle w:val="Row8"/>
      </w:pPr>
    </w:p>
    <w:p w:rsidR="00A84A80" w:rsidRDefault="00ED360F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F852B7">
        <w:tab/>
      </w:r>
      <w:r w:rsidR="00F852B7">
        <w:rPr>
          <w:rStyle w:val="Text2"/>
        </w:rPr>
        <w:t>Razítko a podpis</w:t>
      </w:r>
    </w:p>
    <w:p w:rsidR="00A84A80" w:rsidRDefault="00ED360F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A84A80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C9" w:rsidRDefault="00F852B7">
      <w:pPr>
        <w:spacing w:after="0" w:line="240" w:lineRule="auto"/>
      </w:pPr>
      <w:r>
        <w:separator/>
      </w:r>
    </w:p>
  </w:endnote>
  <w:endnote w:type="continuationSeparator" w:id="0">
    <w:p w:rsidR="001E16C9" w:rsidRDefault="00F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0" w:rsidRDefault="00ED360F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F852B7">
      <w:tab/>
    </w:r>
    <w:r w:rsidR="00F852B7">
      <w:rPr>
        <w:rStyle w:val="Text2"/>
      </w:rPr>
      <w:t>Číslo objednávky</w:t>
    </w:r>
    <w:r w:rsidR="00F852B7">
      <w:tab/>
    </w:r>
    <w:r w:rsidR="00F852B7">
      <w:rPr>
        <w:rStyle w:val="Text3"/>
      </w:rPr>
      <w:t>OB8424-214</w:t>
    </w:r>
    <w:r w:rsidR="00F852B7">
      <w:tab/>
    </w:r>
    <w:r w:rsidR="00F852B7">
      <w:rPr>
        <w:rStyle w:val="Text3"/>
        <w:shd w:val="clear" w:color="auto" w:fill="FFFFFF"/>
      </w:rPr>
      <w:t>© MÚZO Praha s.r.o. - www.muzo.cz</w:t>
    </w:r>
    <w:r w:rsidR="00F852B7">
      <w:tab/>
    </w:r>
    <w:r w:rsidR="00F852B7">
      <w:rPr>
        <w:rStyle w:val="Text2"/>
      </w:rPr>
      <w:t>Strana</w:t>
    </w:r>
    <w:r w:rsidR="00F852B7">
      <w:tab/>
    </w:r>
    <w:r w:rsidR="00F852B7">
      <w:rPr>
        <w:rStyle w:val="Text3"/>
      </w:rPr>
      <w:t>1</w:t>
    </w:r>
  </w:p>
  <w:p w:rsidR="00A84A80" w:rsidRDefault="00A84A80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C9" w:rsidRDefault="00F852B7">
      <w:pPr>
        <w:spacing w:after="0" w:line="240" w:lineRule="auto"/>
      </w:pPr>
      <w:r>
        <w:separator/>
      </w:r>
    </w:p>
  </w:footnote>
  <w:footnote w:type="continuationSeparator" w:id="0">
    <w:p w:rsidR="001E16C9" w:rsidRDefault="00F8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0" w:rsidRDefault="00A84A8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E16C9"/>
    <w:rsid w:val="009107EA"/>
    <w:rsid w:val="00A84A80"/>
    <w:rsid w:val="00ED360F"/>
    <w:rsid w:val="00F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B4A04738.dotm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Ivana KADLECOVÁ</cp:lastModifiedBy>
  <cp:revision>2</cp:revision>
  <dcterms:created xsi:type="dcterms:W3CDTF">2024-07-11T15:30:00Z</dcterms:created>
  <dcterms:modified xsi:type="dcterms:W3CDTF">2024-07-11T15:30:00Z</dcterms:modified>
  <cp:category/>
</cp:coreProperties>
</file>