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EE7E90" w:rsidRDefault="00283BA1" w:rsidP="00EE7E90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-370205</wp:posOffset>
                </wp:positionV>
                <wp:extent cx="45085" cy="5778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C75137" w:rsidRDefault="0000594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95pt;margin-top:-29.15pt;width:3.55pt;height: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tsg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" filled="f" stroked="f">
                <v:textbox>
                  <w:txbxContent>
                    <w:p w:rsidR="0000594A" w:rsidRPr="00C75137" w:rsidRDefault="0000594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82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-321945</wp:posOffset>
            </wp:positionV>
            <wp:extent cx="3114040" cy="482600"/>
            <wp:effectExtent l="19050" t="0" r="0" b="0"/>
            <wp:wrapNone/>
            <wp:docPr id="9" name="obrázek 9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BC3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EE7E90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EE7E90">
        <w:trPr>
          <w:cantSplit/>
        </w:trPr>
        <w:tc>
          <w:tcPr>
            <w:tcW w:w="9463" w:type="dxa"/>
            <w:gridSpan w:val="3"/>
            <w:vAlign w:val="center"/>
          </w:tcPr>
          <w:p w:rsidR="00EE7E90" w:rsidRDefault="00EE7E90" w:rsidP="00D20F5F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80BCD">
              <w:rPr>
                <w:rFonts w:ascii="Arial" w:hAnsi="Arial" w:cs="Arial"/>
                <w:b/>
                <w:sz w:val="16"/>
                <w:szCs w:val="16"/>
              </w:rPr>
              <w:t>datová schránka: 7s8gxd7</w:t>
            </w:r>
          </w:p>
        </w:tc>
        <w:tc>
          <w:tcPr>
            <w:tcW w:w="3544" w:type="dxa"/>
            <w:vAlign w:val="center"/>
          </w:tcPr>
          <w:p w:rsidR="0000594A" w:rsidRDefault="00D005D5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CROWNING,</w:t>
            </w:r>
            <w:r w:rsidR="00553DD0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A424A9">
              <w:rPr>
                <w:rFonts w:ascii="Arial" w:hAnsi="Arial" w:cs="Arial"/>
                <w:bCs/>
                <w:sz w:val="20"/>
                <w:szCs w:val="22"/>
              </w:rPr>
              <w:t>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D005D5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Luhov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36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AA6DC2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https://www.souplzen.cz/</w:t>
            </w:r>
          </w:p>
        </w:tc>
        <w:tc>
          <w:tcPr>
            <w:tcW w:w="3544" w:type="dxa"/>
            <w:vAlign w:val="center"/>
          </w:tcPr>
          <w:p w:rsidR="0000594A" w:rsidRDefault="00D005D5" w:rsidP="00CA10F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330 35 Líšťany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46784C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005D5" w:rsidP="0059732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SOUSPL/1837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4032FB">
              <w:rPr>
                <w:rFonts w:ascii="Arial" w:hAnsi="Arial" w:cs="Arial"/>
                <w:bCs/>
                <w:sz w:val="16"/>
                <w:szCs w:val="22"/>
              </w:rPr>
              <w:t>4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C1645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Soutner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</w:t>
            </w:r>
            <w:r w:rsidR="00EC1645">
              <w:rPr>
                <w:rFonts w:ascii="Arial" w:hAnsi="Arial" w:cs="Arial"/>
                <w:bCs/>
                <w:sz w:val="16"/>
                <w:szCs w:val="22"/>
              </w:rPr>
              <w:t>5</w:t>
            </w:r>
          </w:p>
        </w:tc>
      </w:tr>
      <w:tr w:rsidR="007B539C">
        <w:trPr>
          <w:cantSplit/>
        </w:trPr>
        <w:tc>
          <w:tcPr>
            <w:tcW w:w="1474" w:type="dxa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SCHR.:</w:t>
            </w:r>
          </w:p>
        </w:tc>
        <w:tc>
          <w:tcPr>
            <w:tcW w:w="7989" w:type="dxa"/>
            <w:gridSpan w:val="2"/>
            <w:vAlign w:val="center"/>
          </w:tcPr>
          <w:p w:rsidR="007B539C" w:rsidRDefault="007B539C" w:rsidP="007B539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F4CA4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D005D5" w:rsidP="0046784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11</w:t>
            </w:r>
            <w:r w:rsidR="00553DD0">
              <w:rPr>
                <w:rFonts w:ascii="Arial" w:hAnsi="Arial" w:cs="Arial"/>
                <w:bCs/>
                <w:sz w:val="16"/>
                <w:szCs w:val="22"/>
              </w:rPr>
              <w:t>.7</w:t>
            </w:r>
            <w:r w:rsidR="00CA10F9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5F4CA4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 w:rsidR="004032FB">
              <w:rPr>
                <w:rFonts w:ascii="Arial" w:hAnsi="Arial" w:cs="Arial"/>
                <w:bCs/>
                <w:sz w:val="16"/>
                <w:szCs w:val="22"/>
              </w:rPr>
              <w:t>4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Pr="000E28F9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 w:rsidRPr="000E28F9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Pr="000E28F9" w:rsidRDefault="00283BA1" w:rsidP="00553DD0">
            <w:pPr>
              <w:pStyle w:val="zk"/>
              <w:jc w:val="left"/>
              <w:rPr>
                <w:rFonts w:ascii="Arial" w:hAnsi="Arial" w:cs="Arial"/>
                <w:b/>
                <w:sz w:val="20"/>
              </w:rPr>
            </w:pPr>
            <w:r w:rsidRPr="000E28F9">
              <w:rPr>
                <w:rFonts w:ascii="Arial" w:hAnsi="Arial" w:cs="Arial"/>
                <w:b/>
                <w:sz w:val="20"/>
              </w:rPr>
              <w:t xml:space="preserve">Objednávka </w:t>
            </w:r>
            <w:r w:rsidR="00D005D5">
              <w:rPr>
                <w:rFonts w:ascii="Arial" w:hAnsi="Arial" w:cs="Arial"/>
                <w:b/>
                <w:sz w:val="20"/>
              </w:rPr>
              <w:t>č. 40</w:t>
            </w:r>
            <w:r w:rsidR="005F4CA4" w:rsidRPr="000E28F9">
              <w:rPr>
                <w:rFonts w:ascii="Arial" w:hAnsi="Arial" w:cs="Arial"/>
                <w:b/>
                <w:sz w:val="20"/>
              </w:rPr>
              <w:t>/202</w:t>
            </w:r>
            <w:r w:rsidR="004032FB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BE0642" w:rsidRDefault="00A35E49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Objednáváme u Vás </w:t>
            </w:r>
            <w:r w:rsidR="001E681A">
              <w:rPr>
                <w:rFonts w:ascii="Arial" w:hAnsi="Arial" w:cs="Arial"/>
                <w:szCs w:val="18"/>
              </w:rPr>
              <w:t>havarijní opravu dešťového</w:t>
            </w:r>
            <w:bookmarkStart w:id="0" w:name="_GoBack"/>
            <w:bookmarkEnd w:id="0"/>
            <w:r w:rsidR="00D005D5">
              <w:rPr>
                <w:rFonts w:ascii="Arial" w:hAnsi="Arial" w:cs="Arial"/>
                <w:szCs w:val="18"/>
              </w:rPr>
              <w:t xml:space="preserve"> svodu v DM Borská 55, Plzeň.</w:t>
            </w:r>
          </w:p>
          <w:p w:rsidR="00614E2D" w:rsidRDefault="00614E2D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614E2D" w:rsidRDefault="00D005D5" w:rsidP="0046784C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Cena za tuto dodávku  130</w:t>
            </w:r>
            <w:r w:rsidR="00737C56">
              <w:rPr>
                <w:rFonts w:ascii="Arial" w:hAnsi="Arial" w:cs="Arial"/>
                <w:szCs w:val="18"/>
              </w:rPr>
              <w:t> 0</w:t>
            </w:r>
            <w:r w:rsidR="00614E2D">
              <w:rPr>
                <w:rFonts w:ascii="Arial" w:hAnsi="Arial" w:cs="Arial"/>
                <w:szCs w:val="18"/>
              </w:rPr>
              <w:t>00,- Kč bez DPH</w:t>
            </w:r>
          </w:p>
          <w:p w:rsidR="00BE0642" w:rsidRDefault="00BE0642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A35E49" w:rsidRPr="00F14476" w:rsidRDefault="00A35E49" w:rsidP="00F14476">
            <w:pPr>
              <w:spacing w:after="0"/>
              <w:jc w:val="both"/>
              <w:rPr>
                <w:rFonts w:ascii="Arial" w:hAnsi="Arial" w:cs="Arial"/>
                <w:szCs w:val="18"/>
              </w:rPr>
            </w:pPr>
          </w:p>
          <w:p w:rsidR="00471614" w:rsidRPr="00476593" w:rsidRDefault="00471614" w:rsidP="00471614">
            <w:pPr>
              <w:spacing w:after="0"/>
              <w:jc w:val="both"/>
              <w:rPr>
                <w:rFonts w:ascii="Arial" w:hAnsi="Arial" w:cs="Arial"/>
              </w:rPr>
            </w:pPr>
            <w:r w:rsidRPr="00476593">
              <w:rPr>
                <w:rFonts w:ascii="Arial" w:hAnsi="Arial" w:cs="Arial"/>
              </w:rPr>
              <w:t xml:space="preserve">Bližší informace </w:t>
            </w:r>
            <w:r>
              <w:rPr>
                <w:rFonts w:ascii="Arial" w:hAnsi="Arial" w:cs="Arial"/>
              </w:rPr>
              <w:t>Ing. Luboš Soutner, tel. č. 606 822 358</w:t>
            </w:r>
            <w:r w:rsidRPr="00476593"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471614" w:rsidRDefault="00471614" w:rsidP="00471614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471614" w:rsidRDefault="00471614" w:rsidP="00471614">
            <w:pPr>
              <w:spacing w:after="0"/>
              <w:rPr>
                <w:rFonts w:ascii="Arial" w:hAnsi="Arial" w:cs="Arial"/>
              </w:rPr>
            </w:pPr>
          </w:p>
          <w:p w:rsidR="00471614" w:rsidRPr="00996CA3" w:rsidRDefault="00471614" w:rsidP="00471614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</w:rPr>
              <w:t>Žádáme o písemné potvrzení objednávky</w:t>
            </w: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2E184D" w:rsidRPr="00F633AF" w:rsidTr="003840AB">
        <w:tc>
          <w:tcPr>
            <w:tcW w:w="2660" w:type="dxa"/>
          </w:tcPr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2E184D" w:rsidRPr="003840AB" w:rsidRDefault="002E184D" w:rsidP="003840A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840A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2E184D" w:rsidRDefault="002E184D" w:rsidP="00FA2BCC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sectPr w:rsidR="002E184D" w:rsidSect="001251D9">
      <w:pgSz w:w="11906" w:h="16838"/>
      <w:pgMar w:top="1418" w:right="1247" w:bottom="1418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B5B"/>
    <w:multiLevelType w:val="hybridMultilevel"/>
    <w:tmpl w:val="182246FE"/>
    <w:lvl w:ilvl="0" w:tplc="3E1AB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5D82"/>
    <w:rsid w:val="000874F2"/>
    <w:rsid w:val="000A6F05"/>
    <w:rsid w:val="000E28F9"/>
    <w:rsid w:val="001251D9"/>
    <w:rsid w:val="00180BCD"/>
    <w:rsid w:val="001B28D0"/>
    <w:rsid w:val="001E681A"/>
    <w:rsid w:val="002662F9"/>
    <w:rsid w:val="00283BA1"/>
    <w:rsid w:val="002E184D"/>
    <w:rsid w:val="00365CF0"/>
    <w:rsid w:val="003840AB"/>
    <w:rsid w:val="003C6366"/>
    <w:rsid w:val="004032FB"/>
    <w:rsid w:val="004268D5"/>
    <w:rsid w:val="0046784C"/>
    <w:rsid w:val="00471614"/>
    <w:rsid w:val="0047239F"/>
    <w:rsid w:val="0050259A"/>
    <w:rsid w:val="00553DD0"/>
    <w:rsid w:val="00595D51"/>
    <w:rsid w:val="00597324"/>
    <w:rsid w:val="005D466E"/>
    <w:rsid w:val="005F4CA4"/>
    <w:rsid w:val="0060045B"/>
    <w:rsid w:val="00614E2D"/>
    <w:rsid w:val="00645541"/>
    <w:rsid w:val="0071703B"/>
    <w:rsid w:val="00737C56"/>
    <w:rsid w:val="00742CD8"/>
    <w:rsid w:val="007547F1"/>
    <w:rsid w:val="007B539C"/>
    <w:rsid w:val="00904F60"/>
    <w:rsid w:val="00996CA3"/>
    <w:rsid w:val="009C2EBC"/>
    <w:rsid w:val="009C3960"/>
    <w:rsid w:val="00A35E49"/>
    <w:rsid w:val="00A424A9"/>
    <w:rsid w:val="00A73DCD"/>
    <w:rsid w:val="00AA6DC2"/>
    <w:rsid w:val="00B16DD2"/>
    <w:rsid w:val="00BE0642"/>
    <w:rsid w:val="00C60307"/>
    <w:rsid w:val="00C75137"/>
    <w:rsid w:val="00CA10F9"/>
    <w:rsid w:val="00D005D5"/>
    <w:rsid w:val="00D20F5F"/>
    <w:rsid w:val="00D26858"/>
    <w:rsid w:val="00DB0056"/>
    <w:rsid w:val="00DB68A0"/>
    <w:rsid w:val="00DD7770"/>
    <w:rsid w:val="00E261BA"/>
    <w:rsid w:val="00E60C40"/>
    <w:rsid w:val="00E729F6"/>
    <w:rsid w:val="00E87BBA"/>
    <w:rsid w:val="00EC1645"/>
    <w:rsid w:val="00EE563E"/>
    <w:rsid w:val="00EE6588"/>
    <w:rsid w:val="00EE7E90"/>
    <w:rsid w:val="00F14476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A5946"/>
  <w15:docId w15:val="{0E413CD4-8295-4BE9-8C79-DB5D9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1251D9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1251D9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51D9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1251D9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1251D9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1251D9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1251D9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1251D9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1251D9"/>
    <w:rPr>
      <w:color w:val="0000FF"/>
      <w:u w:val="single"/>
    </w:rPr>
  </w:style>
  <w:style w:type="table" w:styleId="Mkatabulky">
    <w:name w:val="Table Grid"/>
    <w:basedOn w:val="Normlntabulka"/>
    <w:rsid w:val="002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F4CA4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4CA4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4</cp:revision>
  <cp:lastPrinted>2024-07-11T10:28:00Z</cp:lastPrinted>
  <dcterms:created xsi:type="dcterms:W3CDTF">2024-07-11T10:26:00Z</dcterms:created>
  <dcterms:modified xsi:type="dcterms:W3CDTF">2024-07-11T10:28:00Z</dcterms:modified>
</cp:coreProperties>
</file>