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</w:t>
      </w:r>
      <w:r w:rsidR="0010757C">
        <w:t>48</w:t>
      </w:r>
    </w:p>
    <w:p w:rsidR="00F34A21" w:rsidRDefault="00F34A21" w:rsidP="00F34A21"/>
    <w:p w:rsidR="00A212B8" w:rsidRDefault="0010757C" w:rsidP="0010757C">
      <w:r w:rsidRPr="0010757C">
        <w:t>šoupátko EKO plyn F4 DN500 PN16</w:t>
      </w:r>
      <w:bookmarkStart w:id="0" w:name="_GoBack"/>
      <w:bookmarkEnd w:id="0"/>
    </w:p>
    <w:sectPr w:rsidR="00A2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210433"/>
    <w:rsid w:val="00250092"/>
    <w:rsid w:val="002503FA"/>
    <w:rsid w:val="00352C9A"/>
    <w:rsid w:val="004A1731"/>
    <w:rsid w:val="007D13FF"/>
    <w:rsid w:val="007E1122"/>
    <w:rsid w:val="0091753C"/>
    <w:rsid w:val="009515B7"/>
    <w:rsid w:val="00A142D2"/>
    <w:rsid w:val="00A14683"/>
    <w:rsid w:val="00A212B8"/>
    <w:rsid w:val="00A4754E"/>
    <w:rsid w:val="00AD0F59"/>
    <w:rsid w:val="00BB5326"/>
    <w:rsid w:val="00D83946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Jelinek Karel</cp:lastModifiedBy>
  <cp:revision>2</cp:revision>
  <cp:lastPrinted>2017-07-11T07:56:00Z</cp:lastPrinted>
  <dcterms:created xsi:type="dcterms:W3CDTF">2017-07-14T06:28:00Z</dcterms:created>
  <dcterms:modified xsi:type="dcterms:W3CDTF">2017-07-14T06:28:00Z</dcterms:modified>
</cp:coreProperties>
</file>