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34FD7" w14:textId="77777777" w:rsidR="007A5B00" w:rsidRPr="00FF2AE8" w:rsidRDefault="007A5B00" w:rsidP="007A5B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Č. j.: 152/2024/Ho; spis. </w:t>
      </w:r>
      <w:proofErr w:type="gramStart"/>
      <w:r>
        <w:rPr>
          <w:sz w:val="24"/>
          <w:szCs w:val="24"/>
        </w:rPr>
        <w:t>zn.</w:t>
      </w:r>
      <w:proofErr w:type="gramEnd"/>
      <w:r>
        <w:rPr>
          <w:sz w:val="24"/>
          <w:szCs w:val="24"/>
        </w:rPr>
        <w:t>: C 8.2; V/5</w:t>
      </w:r>
    </w:p>
    <w:p w14:paraId="2DB8314D" w14:textId="77777777" w:rsidR="007A5B00" w:rsidRDefault="007A5B00" w:rsidP="00F15935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AF0D35E" w14:textId="4687519C" w:rsidR="00F15935" w:rsidRPr="00F15935" w:rsidRDefault="00F15935" w:rsidP="00F15935">
      <w:pPr>
        <w:jc w:val="center"/>
        <w:rPr>
          <w:rFonts w:asciiTheme="minorHAnsi" w:hAnsiTheme="minorHAnsi" w:cs="Arial"/>
          <w:b/>
          <w:bCs/>
          <w:sz w:val="48"/>
          <w:szCs w:val="48"/>
        </w:rPr>
      </w:pPr>
      <w:r w:rsidRPr="00F15935">
        <w:rPr>
          <w:rFonts w:asciiTheme="minorHAnsi" w:hAnsiTheme="minorHAnsi" w:cs="Arial"/>
          <w:b/>
          <w:bCs/>
          <w:sz w:val="48"/>
          <w:szCs w:val="48"/>
        </w:rPr>
        <w:t xml:space="preserve">Dohoda o ukončení </w:t>
      </w:r>
      <w:r w:rsidR="00F15B26">
        <w:rPr>
          <w:rFonts w:asciiTheme="minorHAnsi" w:hAnsiTheme="minorHAnsi" w:cs="Arial"/>
          <w:b/>
          <w:bCs/>
          <w:sz w:val="48"/>
          <w:szCs w:val="48"/>
        </w:rPr>
        <w:t>S</w:t>
      </w:r>
      <w:r w:rsidR="00644183">
        <w:rPr>
          <w:rFonts w:asciiTheme="minorHAnsi" w:hAnsiTheme="minorHAnsi" w:cs="Arial"/>
          <w:b/>
          <w:bCs/>
          <w:sz w:val="48"/>
          <w:szCs w:val="48"/>
        </w:rPr>
        <w:t>mlouvy o dílo</w:t>
      </w:r>
    </w:p>
    <w:p w14:paraId="26041A9F" w14:textId="77777777" w:rsidR="00F15935" w:rsidRPr="00F15935" w:rsidRDefault="00F15935" w:rsidP="00F15935">
      <w:pPr>
        <w:jc w:val="center"/>
        <w:rPr>
          <w:rFonts w:asciiTheme="minorHAnsi" w:hAnsiTheme="minorHAnsi" w:cs="Arial"/>
          <w:b/>
          <w:bCs/>
          <w:sz w:val="48"/>
          <w:szCs w:val="48"/>
        </w:rPr>
      </w:pPr>
    </w:p>
    <w:p w14:paraId="067E0827" w14:textId="77777777" w:rsidR="00254F5C" w:rsidRDefault="00F15935" w:rsidP="00F15935">
      <w:pPr>
        <w:jc w:val="center"/>
        <w:rPr>
          <w:rFonts w:asciiTheme="minorHAnsi" w:hAnsiTheme="minorHAnsi" w:cs="Arial"/>
          <w:sz w:val="22"/>
          <w:szCs w:val="22"/>
        </w:rPr>
      </w:pPr>
      <w:r w:rsidRPr="00F15935">
        <w:rPr>
          <w:rFonts w:asciiTheme="minorHAnsi" w:hAnsiTheme="minorHAnsi" w:cs="Arial"/>
          <w:sz w:val="22"/>
          <w:szCs w:val="22"/>
        </w:rPr>
        <w:t>uzavřená podle § 1981 zákona č. 89/2012 Sb., občanský zákoník, v</w:t>
      </w:r>
      <w:r w:rsidR="00975CAF">
        <w:rPr>
          <w:rFonts w:asciiTheme="minorHAnsi" w:hAnsiTheme="minorHAnsi" w:cs="Arial"/>
          <w:sz w:val="22"/>
          <w:szCs w:val="22"/>
        </w:rPr>
        <w:t>e</w:t>
      </w:r>
      <w:r w:rsidRPr="00F15935">
        <w:rPr>
          <w:rFonts w:asciiTheme="minorHAnsi" w:hAnsiTheme="minorHAnsi" w:cs="Arial"/>
          <w:sz w:val="22"/>
          <w:szCs w:val="22"/>
        </w:rPr>
        <w:t xml:space="preserve"> znění</w:t>
      </w:r>
      <w:r w:rsidR="00975CAF">
        <w:rPr>
          <w:rFonts w:asciiTheme="minorHAnsi" w:hAnsiTheme="minorHAnsi" w:cs="Arial"/>
          <w:sz w:val="22"/>
          <w:szCs w:val="22"/>
        </w:rPr>
        <w:t xml:space="preserve"> pozdějších předpisů</w:t>
      </w:r>
      <w:r w:rsidRPr="00F15935">
        <w:rPr>
          <w:rFonts w:asciiTheme="minorHAnsi" w:hAnsiTheme="minorHAnsi" w:cs="Arial"/>
          <w:sz w:val="22"/>
          <w:szCs w:val="22"/>
        </w:rPr>
        <w:t xml:space="preserve"> </w:t>
      </w:r>
    </w:p>
    <w:p w14:paraId="2C0B7119" w14:textId="77777777" w:rsidR="00F15935" w:rsidRDefault="00F15935" w:rsidP="00F15935">
      <w:pPr>
        <w:jc w:val="center"/>
        <w:rPr>
          <w:rFonts w:asciiTheme="minorHAnsi" w:hAnsiTheme="minorHAnsi" w:cs="Arial"/>
          <w:sz w:val="22"/>
          <w:szCs w:val="22"/>
        </w:rPr>
      </w:pPr>
      <w:r w:rsidRPr="00F15935">
        <w:rPr>
          <w:rFonts w:asciiTheme="minorHAnsi" w:hAnsiTheme="minorHAnsi" w:cs="Arial"/>
          <w:sz w:val="22"/>
          <w:szCs w:val="22"/>
        </w:rPr>
        <w:t>(dále jen „</w:t>
      </w:r>
      <w:r w:rsidRPr="00FD2AAC">
        <w:rPr>
          <w:rFonts w:asciiTheme="minorHAnsi" w:hAnsiTheme="minorHAnsi" w:cs="Arial"/>
          <w:sz w:val="22"/>
          <w:szCs w:val="22"/>
        </w:rPr>
        <w:t>Dohoda</w:t>
      </w:r>
      <w:r w:rsidRPr="00F15935">
        <w:rPr>
          <w:rFonts w:asciiTheme="minorHAnsi" w:hAnsiTheme="minorHAnsi" w:cs="Arial"/>
          <w:sz w:val="22"/>
          <w:szCs w:val="22"/>
        </w:rPr>
        <w:t>“)</w:t>
      </w:r>
    </w:p>
    <w:p w14:paraId="4B6F76A2" w14:textId="77777777" w:rsidR="009F6D73" w:rsidRDefault="009F6D73" w:rsidP="00F15935">
      <w:pPr>
        <w:jc w:val="center"/>
        <w:rPr>
          <w:rFonts w:asciiTheme="minorHAnsi" w:hAnsiTheme="minorHAnsi" w:cs="Arial"/>
          <w:sz w:val="22"/>
          <w:szCs w:val="22"/>
        </w:rPr>
      </w:pPr>
    </w:p>
    <w:p w14:paraId="09F7131D" w14:textId="1A48C8FD" w:rsidR="009F6D73" w:rsidRPr="009F6D73" w:rsidRDefault="009F6D73" w:rsidP="009F6D73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F6D73">
        <w:rPr>
          <w:rFonts w:asciiTheme="minorHAnsi" w:hAnsiTheme="minorHAnsi" w:cs="Arial"/>
          <w:b/>
          <w:bCs/>
          <w:sz w:val="22"/>
          <w:szCs w:val="22"/>
        </w:rPr>
        <w:t>I.</w:t>
      </w:r>
    </w:p>
    <w:p w14:paraId="1720D290" w14:textId="65DD124D" w:rsidR="009F6D73" w:rsidRPr="009F6D73" w:rsidRDefault="009F6D73" w:rsidP="009F6D73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F6D73">
        <w:rPr>
          <w:rFonts w:asciiTheme="minorHAnsi" w:hAnsiTheme="minorHAnsi" w:cs="Arial"/>
          <w:b/>
          <w:bCs/>
          <w:sz w:val="22"/>
          <w:szCs w:val="22"/>
        </w:rPr>
        <w:t xml:space="preserve">Strany </w:t>
      </w:r>
      <w:r w:rsidR="00463942">
        <w:rPr>
          <w:rFonts w:asciiTheme="minorHAnsi" w:hAnsiTheme="minorHAnsi" w:cs="Arial"/>
          <w:b/>
          <w:bCs/>
          <w:sz w:val="22"/>
          <w:szCs w:val="22"/>
        </w:rPr>
        <w:t>s</w:t>
      </w:r>
      <w:r w:rsidRPr="009F6D73">
        <w:rPr>
          <w:rFonts w:asciiTheme="minorHAnsi" w:hAnsiTheme="minorHAnsi" w:cs="Arial"/>
          <w:b/>
          <w:bCs/>
          <w:sz w:val="22"/>
          <w:szCs w:val="22"/>
        </w:rPr>
        <w:t>mlouvy</w:t>
      </w:r>
    </w:p>
    <w:p w14:paraId="4DFE9703" w14:textId="77777777" w:rsidR="00F15935" w:rsidRPr="00C85ADA" w:rsidRDefault="00F15935" w:rsidP="00F15935">
      <w:pPr>
        <w:jc w:val="center"/>
        <w:rPr>
          <w:rFonts w:ascii="Arial" w:hAnsi="Arial" w:cs="Arial"/>
          <w:b/>
          <w:bCs/>
        </w:rPr>
      </w:pPr>
    </w:p>
    <w:p w14:paraId="0EF880DD" w14:textId="5CAAB741" w:rsidR="00F61AF3" w:rsidRPr="000242A7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caps/>
          <w:sz w:val="22"/>
          <w:szCs w:val="22"/>
        </w:rPr>
      </w:pPr>
    </w:p>
    <w:p w14:paraId="6E744DF0" w14:textId="64660B13" w:rsidR="00F61AF3" w:rsidRPr="000242A7" w:rsidRDefault="00934845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b/>
          <w:sz w:val="22"/>
          <w:szCs w:val="22"/>
        </w:rPr>
      </w:pPr>
      <w:r w:rsidRPr="000242A7">
        <w:rPr>
          <w:rFonts w:ascii="Calibri" w:hAnsi="Calibri"/>
          <w:b/>
          <w:sz w:val="22"/>
          <w:szCs w:val="22"/>
        </w:rPr>
        <w:t xml:space="preserve">Základní </w:t>
      </w:r>
      <w:r w:rsidR="000242A7">
        <w:rPr>
          <w:rFonts w:ascii="Calibri" w:hAnsi="Calibri"/>
          <w:b/>
          <w:sz w:val="22"/>
          <w:szCs w:val="22"/>
        </w:rPr>
        <w:t>Ústí nad Orlicí, Třebovská 147</w:t>
      </w:r>
    </w:p>
    <w:p w14:paraId="7EDEDE1B" w14:textId="248C2BEE" w:rsidR="00F61AF3" w:rsidRPr="000242A7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0242A7">
        <w:rPr>
          <w:rFonts w:ascii="Calibri" w:hAnsi="Calibri"/>
          <w:sz w:val="22"/>
          <w:szCs w:val="22"/>
        </w:rPr>
        <w:t>IČ</w:t>
      </w:r>
      <w:r w:rsidR="00F42D4B" w:rsidRPr="000242A7">
        <w:rPr>
          <w:rFonts w:ascii="Calibri" w:hAnsi="Calibri"/>
          <w:sz w:val="22"/>
          <w:szCs w:val="22"/>
        </w:rPr>
        <w:t xml:space="preserve">O: </w:t>
      </w:r>
      <w:r w:rsidR="000242A7">
        <w:rPr>
          <w:rFonts w:ascii="Calibri" w:hAnsi="Calibri"/>
          <w:sz w:val="22"/>
          <w:szCs w:val="22"/>
        </w:rPr>
        <w:t>75018527</w:t>
      </w:r>
    </w:p>
    <w:p w14:paraId="46FB9DA1" w14:textId="47886B65" w:rsidR="00F61AF3" w:rsidRPr="000242A7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0242A7">
        <w:rPr>
          <w:rFonts w:ascii="Calibri" w:hAnsi="Calibri"/>
          <w:sz w:val="22"/>
          <w:szCs w:val="22"/>
        </w:rPr>
        <w:t xml:space="preserve">se sídlem </w:t>
      </w:r>
      <w:r w:rsidR="000242A7">
        <w:rPr>
          <w:rFonts w:ascii="Calibri" w:hAnsi="Calibri"/>
          <w:sz w:val="22"/>
          <w:szCs w:val="22"/>
        </w:rPr>
        <w:t>Třebovská 147</w:t>
      </w:r>
    </w:p>
    <w:p w14:paraId="3DDB1204" w14:textId="66E0E5FD" w:rsidR="00F61AF3" w:rsidRPr="000242A7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0242A7">
        <w:rPr>
          <w:rFonts w:ascii="Calibri" w:hAnsi="Calibri"/>
          <w:sz w:val="22"/>
          <w:szCs w:val="22"/>
        </w:rPr>
        <w:t>zastoupen</w:t>
      </w:r>
      <w:r w:rsidR="00F42D4B" w:rsidRPr="000242A7">
        <w:rPr>
          <w:rFonts w:ascii="Calibri" w:hAnsi="Calibri"/>
          <w:sz w:val="22"/>
          <w:szCs w:val="22"/>
        </w:rPr>
        <w:t>á</w:t>
      </w:r>
      <w:r w:rsidR="00A81824" w:rsidRPr="000242A7">
        <w:rPr>
          <w:rFonts w:ascii="Calibri" w:hAnsi="Calibri"/>
          <w:sz w:val="22"/>
          <w:szCs w:val="22"/>
        </w:rPr>
        <w:t xml:space="preserve"> </w:t>
      </w:r>
      <w:r w:rsidR="000242A7">
        <w:rPr>
          <w:rFonts w:ascii="Calibri" w:hAnsi="Calibri"/>
          <w:sz w:val="22"/>
          <w:szCs w:val="22"/>
        </w:rPr>
        <w:t>Mgr. Pavlem Svatošem</w:t>
      </w:r>
    </w:p>
    <w:p w14:paraId="25D44066" w14:textId="77777777" w:rsidR="00F61AF3" w:rsidRPr="00984A0B" w:rsidRDefault="00D924ED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984A0B">
        <w:rPr>
          <w:rFonts w:ascii="Calibri" w:hAnsi="Calibri"/>
          <w:sz w:val="22"/>
          <w:szCs w:val="22"/>
        </w:rPr>
        <w:t>(</w:t>
      </w:r>
      <w:r w:rsidR="00F61AF3" w:rsidRPr="00984A0B">
        <w:rPr>
          <w:rFonts w:ascii="Calibri" w:hAnsi="Calibri"/>
          <w:sz w:val="22"/>
          <w:szCs w:val="22"/>
        </w:rPr>
        <w:t>dále jen jako „objednatel“</w:t>
      </w:r>
      <w:r w:rsidRPr="00984A0B">
        <w:rPr>
          <w:rFonts w:ascii="Calibri" w:hAnsi="Calibri"/>
          <w:sz w:val="22"/>
          <w:szCs w:val="22"/>
        </w:rPr>
        <w:t>)</w:t>
      </w:r>
    </w:p>
    <w:p w14:paraId="5AB753FB" w14:textId="77777777" w:rsidR="00F61AF3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</w:p>
    <w:p w14:paraId="461DB699" w14:textId="77777777" w:rsidR="00F61AF3" w:rsidRPr="008D63DC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a</w:t>
      </w:r>
    </w:p>
    <w:p w14:paraId="7CF2F36E" w14:textId="77777777" w:rsidR="00F61AF3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caps/>
          <w:sz w:val="22"/>
          <w:szCs w:val="22"/>
        </w:rPr>
      </w:pPr>
    </w:p>
    <w:p w14:paraId="18EEC44D" w14:textId="61833C96" w:rsidR="00F61AF3" w:rsidRPr="008D63DC" w:rsidRDefault="00F42D4B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Služba škole Ústí nad Orlicí s.r.o.</w:t>
      </w:r>
      <w:r w:rsidR="00F61AF3">
        <w:rPr>
          <w:rFonts w:ascii="Calibri" w:hAnsi="Calibri"/>
          <w:b/>
          <w:sz w:val="22"/>
          <w:szCs w:val="22"/>
        </w:rPr>
        <w:t xml:space="preserve"> </w:t>
      </w:r>
    </w:p>
    <w:p w14:paraId="1AED8C80" w14:textId="73117A74" w:rsidR="00F61AF3" w:rsidRPr="008D63DC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IČ</w:t>
      </w:r>
      <w:r w:rsidR="00F42D4B">
        <w:rPr>
          <w:rFonts w:ascii="Calibri" w:hAnsi="Calibri"/>
          <w:sz w:val="22"/>
          <w:szCs w:val="22"/>
        </w:rPr>
        <w:t>O: 26000024</w:t>
      </w:r>
    </w:p>
    <w:p w14:paraId="2633CBC4" w14:textId="231F3D00" w:rsidR="00F61AF3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se sídle</w:t>
      </w:r>
      <w:r>
        <w:rPr>
          <w:rFonts w:ascii="Calibri" w:hAnsi="Calibri"/>
          <w:sz w:val="22"/>
          <w:szCs w:val="22"/>
        </w:rPr>
        <w:t xml:space="preserve">m </w:t>
      </w:r>
      <w:r w:rsidR="00F42D4B">
        <w:rPr>
          <w:rFonts w:ascii="Calibri" w:hAnsi="Calibri"/>
          <w:sz w:val="22"/>
          <w:szCs w:val="22"/>
        </w:rPr>
        <w:t xml:space="preserve">Sokolská 21, </w:t>
      </w:r>
      <w:r w:rsidR="00D92998">
        <w:rPr>
          <w:rFonts w:ascii="Calibri" w:hAnsi="Calibri"/>
          <w:sz w:val="22"/>
          <w:szCs w:val="22"/>
        </w:rPr>
        <w:t xml:space="preserve">Kerhartice, </w:t>
      </w:r>
      <w:r w:rsidR="00F42D4B">
        <w:rPr>
          <w:rFonts w:ascii="Calibri" w:hAnsi="Calibri"/>
          <w:sz w:val="22"/>
          <w:szCs w:val="22"/>
        </w:rPr>
        <w:t>562 04 Ústí nad Orlicí</w:t>
      </w:r>
    </w:p>
    <w:p w14:paraId="2C1CD9B3" w14:textId="76DE7F94" w:rsidR="00F61AF3" w:rsidRPr="008D63DC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zastoupen</w:t>
      </w:r>
      <w:r w:rsidR="008A63CC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 xml:space="preserve"> Ing. </w:t>
      </w:r>
      <w:r w:rsidR="00F42D4B">
        <w:rPr>
          <w:rFonts w:ascii="Calibri" w:hAnsi="Calibri"/>
          <w:sz w:val="22"/>
          <w:szCs w:val="22"/>
        </w:rPr>
        <w:t>Ladislavem Sirovým</w:t>
      </w:r>
      <w:r>
        <w:rPr>
          <w:rFonts w:ascii="Calibri" w:hAnsi="Calibri"/>
          <w:sz w:val="22"/>
          <w:szCs w:val="22"/>
        </w:rPr>
        <w:t xml:space="preserve">, </w:t>
      </w:r>
      <w:r w:rsidR="00F42D4B">
        <w:rPr>
          <w:rFonts w:ascii="Calibri" w:hAnsi="Calibri"/>
          <w:sz w:val="22"/>
          <w:szCs w:val="22"/>
        </w:rPr>
        <w:t>ředitelem</w:t>
      </w:r>
      <w:r>
        <w:rPr>
          <w:rFonts w:ascii="Calibri" w:hAnsi="Calibri"/>
          <w:sz w:val="22"/>
          <w:szCs w:val="22"/>
        </w:rPr>
        <w:t xml:space="preserve"> společnosti</w:t>
      </w:r>
    </w:p>
    <w:p w14:paraId="2D82E6CB" w14:textId="48EAF7E4" w:rsidR="00F61AF3" w:rsidRDefault="00F61AF3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zapsan</w:t>
      </w:r>
      <w:r w:rsidR="008A63CC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 xml:space="preserve"> v obchodním rejstříku vedeném u Krajského soudu v</w:t>
      </w:r>
      <w:r w:rsidR="00D92998">
        <w:rPr>
          <w:rFonts w:ascii="Calibri" w:hAnsi="Calibri"/>
          <w:sz w:val="22"/>
          <w:szCs w:val="22"/>
        </w:rPr>
        <w:t> Hradci Králové</w:t>
      </w:r>
      <w:r>
        <w:rPr>
          <w:rFonts w:ascii="Calibri" w:hAnsi="Calibri"/>
          <w:sz w:val="22"/>
          <w:szCs w:val="22"/>
        </w:rPr>
        <w:t xml:space="preserve">, oddíl C, vložka </w:t>
      </w:r>
      <w:r w:rsidR="00D92998">
        <w:rPr>
          <w:rFonts w:ascii="Calibri" w:hAnsi="Calibri"/>
          <w:sz w:val="22"/>
          <w:szCs w:val="22"/>
        </w:rPr>
        <w:t>19224</w:t>
      </w:r>
    </w:p>
    <w:p w14:paraId="11DCC9B3" w14:textId="312499EB" w:rsidR="00D924ED" w:rsidRDefault="00D924ED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Pr="008D63DC">
        <w:rPr>
          <w:rFonts w:ascii="Calibri" w:hAnsi="Calibri"/>
          <w:sz w:val="22"/>
          <w:szCs w:val="22"/>
        </w:rPr>
        <w:t>dále jen jako „</w:t>
      </w:r>
      <w:r>
        <w:rPr>
          <w:rFonts w:ascii="Calibri" w:hAnsi="Calibri"/>
          <w:sz w:val="22"/>
          <w:szCs w:val="22"/>
        </w:rPr>
        <w:t>z</w:t>
      </w:r>
      <w:r w:rsidR="00BF7BBB">
        <w:rPr>
          <w:rFonts w:ascii="Calibri" w:hAnsi="Calibri"/>
          <w:sz w:val="22"/>
          <w:szCs w:val="22"/>
        </w:rPr>
        <w:t>pracovatel</w:t>
      </w:r>
      <w:r w:rsidRPr="008D63DC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</w:p>
    <w:p w14:paraId="5E32843C" w14:textId="77777777" w:rsidR="00F61AF3" w:rsidRDefault="00F61AF3" w:rsidP="00F61AF3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</w:p>
    <w:p w14:paraId="5307D214" w14:textId="77777777" w:rsidR="00F15935" w:rsidRPr="00F15935" w:rsidRDefault="00F15935" w:rsidP="00F15935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18CF2A0" w14:textId="46B2D5E6" w:rsidR="00F15935" w:rsidRDefault="009F6D73" w:rsidP="009F6D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</w:p>
    <w:p w14:paraId="73FA1582" w14:textId="424BA4C6" w:rsidR="009F6D73" w:rsidRDefault="009F6D73" w:rsidP="009F6D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Úvodní ustanovení</w:t>
      </w:r>
    </w:p>
    <w:p w14:paraId="09B8B8EA" w14:textId="3597DD38" w:rsidR="009F6D73" w:rsidRPr="009F6D73" w:rsidRDefault="009F6D73" w:rsidP="009F6D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uzavřely dne</w:t>
      </w:r>
      <w:r w:rsidR="000242A7">
        <w:rPr>
          <w:rFonts w:ascii="Calibri" w:hAnsi="Calibri"/>
          <w:sz w:val="22"/>
          <w:szCs w:val="22"/>
        </w:rPr>
        <w:t xml:space="preserve"> 25. 5. 2018</w:t>
      </w:r>
      <w:r w:rsidR="00CF7A74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Smlouvu o dílo, jejímž předmětem je provedení mzdové a účetní agendy.</w:t>
      </w:r>
    </w:p>
    <w:p w14:paraId="1744A28B" w14:textId="77777777" w:rsidR="00F15935" w:rsidRPr="009F6D73" w:rsidRDefault="00F15935" w:rsidP="009F6D73">
      <w:pPr>
        <w:pStyle w:val="NormlnIMP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</w:p>
    <w:p w14:paraId="76D24F60" w14:textId="7FAC516E" w:rsidR="00E26B6C" w:rsidRPr="00E26B6C" w:rsidRDefault="00F15935" w:rsidP="00E26B6C">
      <w:pPr>
        <w:jc w:val="center"/>
        <w:rPr>
          <w:rFonts w:ascii="Arial" w:hAnsi="Arial" w:cs="Arial"/>
          <w:b/>
          <w:bCs/>
        </w:rPr>
      </w:pPr>
      <w:r w:rsidRPr="00E26B6C">
        <w:rPr>
          <w:rFonts w:ascii="Arial" w:hAnsi="Arial" w:cs="Arial"/>
          <w:b/>
          <w:bCs/>
        </w:rPr>
        <w:t>I</w:t>
      </w:r>
      <w:r w:rsidR="00E26B6C">
        <w:rPr>
          <w:rFonts w:ascii="Arial" w:hAnsi="Arial" w:cs="Arial"/>
          <w:b/>
          <w:bCs/>
        </w:rPr>
        <w:t>I</w:t>
      </w:r>
      <w:r w:rsidRPr="00E26B6C">
        <w:rPr>
          <w:rFonts w:ascii="Arial" w:hAnsi="Arial" w:cs="Arial"/>
          <w:b/>
          <w:bCs/>
        </w:rPr>
        <w:t>I.</w:t>
      </w:r>
    </w:p>
    <w:p w14:paraId="3F1C6DBD" w14:textId="395B18C7" w:rsidR="00F15935" w:rsidRPr="00E26B6C" w:rsidRDefault="00F15935" w:rsidP="00E26B6C">
      <w:pPr>
        <w:jc w:val="center"/>
        <w:rPr>
          <w:rFonts w:ascii="Arial" w:hAnsi="Arial" w:cs="Arial"/>
          <w:b/>
          <w:bCs/>
        </w:rPr>
      </w:pPr>
      <w:r w:rsidRPr="00E26B6C">
        <w:rPr>
          <w:rFonts w:ascii="Arial" w:hAnsi="Arial" w:cs="Arial"/>
          <w:b/>
          <w:bCs/>
        </w:rPr>
        <w:t>Předmět dohody</w:t>
      </w:r>
    </w:p>
    <w:p w14:paraId="70217B65" w14:textId="1C726703" w:rsidR="00975CAF" w:rsidRDefault="00F15935" w:rsidP="00F15935">
      <w:pPr>
        <w:jc w:val="both"/>
        <w:rPr>
          <w:rFonts w:asciiTheme="minorHAnsi" w:hAnsiTheme="minorHAnsi" w:cs="Arial"/>
          <w:sz w:val="22"/>
          <w:szCs w:val="22"/>
        </w:rPr>
      </w:pPr>
      <w:r w:rsidRPr="00F15935">
        <w:rPr>
          <w:rFonts w:asciiTheme="minorHAnsi" w:hAnsiTheme="minorHAnsi" w:cs="Arial"/>
          <w:sz w:val="22"/>
          <w:szCs w:val="22"/>
        </w:rPr>
        <w:t xml:space="preserve">Smluvní strany se dohodly na ukončení </w:t>
      </w:r>
      <w:r w:rsidR="008F7174">
        <w:rPr>
          <w:rFonts w:asciiTheme="minorHAnsi" w:hAnsiTheme="minorHAnsi" w:cs="Arial"/>
          <w:sz w:val="22"/>
          <w:szCs w:val="22"/>
        </w:rPr>
        <w:t>S</w:t>
      </w:r>
      <w:r w:rsidR="00F61AF3" w:rsidRPr="00F61AF3">
        <w:rPr>
          <w:rFonts w:asciiTheme="minorHAnsi" w:hAnsiTheme="minorHAnsi" w:cs="Arial"/>
          <w:sz w:val="22"/>
          <w:szCs w:val="22"/>
        </w:rPr>
        <w:t xml:space="preserve">mlouvy </w:t>
      </w:r>
      <w:r w:rsidR="008F7174">
        <w:rPr>
          <w:rFonts w:asciiTheme="minorHAnsi" w:hAnsiTheme="minorHAnsi" w:cs="Arial"/>
          <w:sz w:val="22"/>
          <w:szCs w:val="22"/>
        </w:rPr>
        <w:t>o dílo</w:t>
      </w:r>
      <w:r w:rsidR="00AC7E8E">
        <w:rPr>
          <w:rFonts w:asciiTheme="minorHAnsi" w:hAnsiTheme="minorHAnsi" w:cs="Arial"/>
          <w:sz w:val="22"/>
          <w:szCs w:val="22"/>
        </w:rPr>
        <w:t xml:space="preserve"> na provedení </w:t>
      </w:r>
      <w:r w:rsidR="00AC7E8E" w:rsidRPr="00E53DA6">
        <w:rPr>
          <w:rFonts w:asciiTheme="minorHAnsi" w:hAnsiTheme="minorHAnsi" w:cs="Arial"/>
          <w:sz w:val="22"/>
          <w:szCs w:val="22"/>
        </w:rPr>
        <w:t>mzdové a účetní agendy</w:t>
      </w:r>
      <w:r w:rsidR="008F7174" w:rsidRPr="00E53DA6">
        <w:rPr>
          <w:rFonts w:ascii="Calibri" w:hAnsi="Calibri"/>
          <w:sz w:val="22"/>
          <w:szCs w:val="22"/>
        </w:rPr>
        <w:t xml:space="preserve"> </w:t>
      </w:r>
      <w:r w:rsidR="008F7174" w:rsidRPr="0089477A">
        <w:rPr>
          <w:rFonts w:ascii="Calibri" w:hAnsi="Calibri"/>
          <w:sz w:val="22"/>
          <w:szCs w:val="22"/>
        </w:rPr>
        <w:t>uzavřené dne</w:t>
      </w:r>
      <w:r w:rsidR="008F7174" w:rsidRPr="008E6FF0">
        <w:rPr>
          <w:rFonts w:ascii="Calibri" w:hAnsi="Calibri"/>
          <w:color w:val="FF0000"/>
          <w:sz w:val="22"/>
          <w:szCs w:val="22"/>
        </w:rPr>
        <w:t xml:space="preserve"> </w:t>
      </w:r>
      <w:r w:rsidR="00E67DD5" w:rsidRPr="00E67DD5">
        <w:rPr>
          <w:rFonts w:ascii="Calibri" w:hAnsi="Calibri"/>
          <w:sz w:val="22"/>
          <w:szCs w:val="22"/>
        </w:rPr>
        <w:t>25. 5. 2018</w:t>
      </w:r>
      <w:r w:rsidR="006B59C7">
        <w:rPr>
          <w:rFonts w:asciiTheme="minorHAnsi" w:hAnsiTheme="minorHAnsi" w:cs="Arial"/>
          <w:sz w:val="22"/>
          <w:szCs w:val="22"/>
        </w:rPr>
        <w:t>.</w:t>
      </w:r>
    </w:p>
    <w:p w14:paraId="4F87CB73" w14:textId="77777777" w:rsidR="008F7174" w:rsidRDefault="008F7174" w:rsidP="00F1593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4A4B7F4" w14:textId="62FBEFF1" w:rsidR="00F15935" w:rsidRDefault="00975CAF" w:rsidP="00F15935">
      <w:pPr>
        <w:jc w:val="both"/>
        <w:rPr>
          <w:rFonts w:asciiTheme="minorHAnsi" w:hAnsiTheme="minorHAnsi" w:cs="Arial"/>
          <w:sz w:val="22"/>
          <w:szCs w:val="22"/>
        </w:rPr>
      </w:pPr>
      <w:r w:rsidRPr="00F15935">
        <w:rPr>
          <w:rFonts w:asciiTheme="minorHAnsi" w:hAnsiTheme="minorHAnsi" w:cs="Arial"/>
          <w:sz w:val="22"/>
          <w:szCs w:val="22"/>
        </w:rPr>
        <w:t>Smluvní strany se dohodly</w:t>
      </w:r>
      <w:r>
        <w:rPr>
          <w:rFonts w:asciiTheme="minorHAnsi" w:hAnsiTheme="minorHAnsi" w:cs="Arial"/>
          <w:sz w:val="22"/>
          <w:szCs w:val="22"/>
        </w:rPr>
        <w:t xml:space="preserve">, že </w:t>
      </w:r>
      <w:r w:rsidR="00FB3B66">
        <w:rPr>
          <w:rFonts w:asciiTheme="minorHAnsi" w:hAnsiTheme="minorHAnsi" w:cs="Arial"/>
          <w:sz w:val="22"/>
          <w:szCs w:val="22"/>
        </w:rPr>
        <w:t xml:space="preserve">Smlouva o dílo </w:t>
      </w:r>
      <w:r w:rsidR="0006770E">
        <w:rPr>
          <w:rFonts w:asciiTheme="minorHAnsi" w:hAnsiTheme="minorHAnsi" w:cs="Arial"/>
          <w:sz w:val="22"/>
          <w:szCs w:val="22"/>
        </w:rPr>
        <w:t>na provedení mzdové a účetní agendy</w:t>
      </w:r>
      <w:r w:rsidR="00927412">
        <w:rPr>
          <w:rFonts w:ascii="Calibri" w:hAnsi="Calibri"/>
          <w:sz w:val="22"/>
          <w:szCs w:val="22"/>
        </w:rPr>
        <w:t xml:space="preserve"> </w:t>
      </w:r>
      <w:r w:rsidR="00FB3B66">
        <w:rPr>
          <w:rFonts w:asciiTheme="minorHAnsi" w:hAnsiTheme="minorHAnsi" w:cs="Arial"/>
          <w:sz w:val="22"/>
          <w:szCs w:val="22"/>
        </w:rPr>
        <w:t xml:space="preserve">zaniká </w:t>
      </w:r>
      <w:proofErr w:type="gramStart"/>
      <w:r w:rsidR="008F7174">
        <w:rPr>
          <w:rFonts w:asciiTheme="minorHAnsi" w:hAnsiTheme="minorHAnsi" w:cs="Arial"/>
          <w:sz w:val="22"/>
          <w:szCs w:val="22"/>
        </w:rPr>
        <w:t xml:space="preserve">dnem </w:t>
      </w:r>
      <w:r w:rsidR="0006770E">
        <w:rPr>
          <w:rFonts w:asciiTheme="minorHAnsi" w:hAnsiTheme="minorHAnsi" w:cs="Arial"/>
          <w:sz w:val="22"/>
          <w:szCs w:val="22"/>
        </w:rPr>
        <w:t xml:space="preserve">         </w:t>
      </w:r>
      <w:r w:rsidR="008F7174">
        <w:rPr>
          <w:rFonts w:asciiTheme="minorHAnsi" w:hAnsiTheme="minorHAnsi" w:cs="Arial"/>
          <w:sz w:val="22"/>
          <w:szCs w:val="22"/>
        </w:rPr>
        <w:t>3</w:t>
      </w:r>
      <w:r w:rsidR="0006770E">
        <w:rPr>
          <w:rFonts w:asciiTheme="minorHAnsi" w:hAnsiTheme="minorHAnsi" w:cs="Arial"/>
          <w:sz w:val="22"/>
          <w:szCs w:val="22"/>
        </w:rPr>
        <w:t>1</w:t>
      </w:r>
      <w:proofErr w:type="gramEnd"/>
      <w:r w:rsidR="008F7174">
        <w:rPr>
          <w:rFonts w:asciiTheme="minorHAnsi" w:hAnsiTheme="minorHAnsi" w:cs="Arial"/>
          <w:sz w:val="22"/>
          <w:szCs w:val="22"/>
        </w:rPr>
        <w:t xml:space="preserve">. </w:t>
      </w:r>
      <w:r w:rsidR="0006770E">
        <w:rPr>
          <w:rFonts w:asciiTheme="minorHAnsi" w:hAnsiTheme="minorHAnsi" w:cs="Arial"/>
          <w:sz w:val="22"/>
          <w:szCs w:val="22"/>
        </w:rPr>
        <w:t>5</w:t>
      </w:r>
      <w:r w:rsidR="008F7174">
        <w:rPr>
          <w:rFonts w:asciiTheme="minorHAnsi" w:hAnsiTheme="minorHAnsi" w:cs="Arial"/>
          <w:sz w:val="22"/>
          <w:szCs w:val="22"/>
        </w:rPr>
        <w:t>. 20</w:t>
      </w:r>
      <w:r w:rsidR="0006770E">
        <w:rPr>
          <w:rFonts w:asciiTheme="minorHAnsi" w:hAnsiTheme="minorHAnsi" w:cs="Arial"/>
          <w:sz w:val="22"/>
          <w:szCs w:val="22"/>
        </w:rPr>
        <w:t>24</w:t>
      </w:r>
      <w:r w:rsidR="00FB3B66">
        <w:rPr>
          <w:rFonts w:asciiTheme="minorHAnsi" w:hAnsiTheme="minorHAnsi" w:cs="Arial"/>
          <w:sz w:val="22"/>
          <w:szCs w:val="22"/>
        </w:rPr>
        <w:t xml:space="preserve">. </w:t>
      </w:r>
    </w:p>
    <w:p w14:paraId="26FE232B" w14:textId="77777777" w:rsidR="00ED7719" w:rsidRDefault="00ED7719" w:rsidP="00F15935">
      <w:pPr>
        <w:jc w:val="both"/>
        <w:rPr>
          <w:rFonts w:asciiTheme="minorHAnsi" w:hAnsiTheme="minorHAnsi" w:cs="Arial"/>
          <w:sz w:val="22"/>
          <w:szCs w:val="22"/>
        </w:rPr>
      </w:pPr>
    </w:p>
    <w:p w14:paraId="3328A6B6" w14:textId="77777777" w:rsidR="00F15935" w:rsidRDefault="00F15935" w:rsidP="00F15935">
      <w:pPr>
        <w:rPr>
          <w:rFonts w:ascii="Arial" w:hAnsi="Arial" w:cs="Arial"/>
          <w:b/>
          <w:bCs/>
        </w:rPr>
      </w:pPr>
    </w:p>
    <w:p w14:paraId="3EE20609" w14:textId="77777777" w:rsidR="006B59C7" w:rsidRPr="006B59C7" w:rsidRDefault="00F15935" w:rsidP="006B59C7">
      <w:pPr>
        <w:jc w:val="center"/>
        <w:rPr>
          <w:rFonts w:ascii="Arial" w:hAnsi="Arial" w:cs="Arial"/>
          <w:b/>
          <w:bCs/>
        </w:rPr>
      </w:pPr>
      <w:r w:rsidRPr="006B59C7">
        <w:rPr>
          <w:rFonts w:ascii="Arial" w:hAnsi="Arial" w:cs="Arial"/>
          <w:b/>
          <w:bCs/>
        </w:rPr>
        <w:t>I</w:t>
      </w:r>
      <w:r w:rsidR="006B59C7" w:rsidRPr="006B59C7">
        <w:rPr>
          <w:rFonts w:ascii="Arial" w:hAnsi="Arial" w:cs="Arial"/>
          <w:b/>
          <w:bCs/>
        </w:rPr>
        <w:t>V</w:t>
      </w:r>
      <w:r w:rsidRPr="006B59C7">
        <w:rPr>
          <w:rFonts w:ascii="Arial" w:hAnsi="Arial" w:cs="Arial"/>
          <w:b/>
          <w:bCs/>
        </w:rPr>
        <w:t xml:space="preserve">. </w:t>
      </w:r>
    </w:p>
    <w:p w14:paraId="72C63978" w14:textId="3FDFFAD8" w:rsidR="00F15935" w:rsidRPr="006B59C7" w:rsidRDefault="00D36460" w:rsidP="006B59C7">
      <w:pPr>
        <w:jc w:val="center"/>
        <w:rPr>
          <w:rFonts w:ascii="Arial" w:hAnsi="Arial" w:cs="Arial"/>
          <w:b/>
          <w:bCs/>
        </w:rPr>
      </w:pPr>
      <w:r w:rsidRPr="006B59C7">
        <w:rPr>
          <w:rFonts w:ascii="Arial" w:hAnsi="Arial" w:cs="Arial"/>
          <w:b/>
          <w:bCs/>
        </w:rPr>
        <w:t>Závěrečná ustanovení</w:t>
      </w:r>
    </w:p>
    <w:p w14:paraId="3997A75B" w14:textId="77777777" w:rsidR="00F15935" w:rsidRDefault="00AB0508" w:rsidP="00322D88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B0508">
        <w:rPr>
          <w:rFonts w:asciiTheme="minorHAnsi" w:hAnsiTheme="minorHAnsi" w:cs="Arial"/>
          <w:bCs/>
          <w:sz w:val="22"/>
          <w:szCs w:val="22"/>
        </w:rPr>
        <w:t xml:space="preserve">Na tuto </w:t>
      </w:r>
      <w:r>
        <w:rPr>
          <w:rFonts w:asciiTheme="minorHAnsi" w:hAnsiTheme="minorHAnsi" w:cs="Arial"/>
          <w:bCs/>
          <w:sz w:val="22"/>
          <w:szCs w:val="22"/>
        </w:rPr>
        <w:t>Dohodu</w:t>
      </w:r>
      <w:r w:rsidRPr="00AB0508">
        <w:rPr>
          <w:rFonts w:asciiTheme="minorHAnsi" w:hAnsiTheme="minorHAnsi" w:cs="Arial"/>
          <w:bCs/>
          <w:sz w:val="22"/>
          <w:szCs w:val="22"/>
        </w:rPr>
        <w:t xml:space="preserve"> se vztahuje povinnost uveřejnění prostřednictvím registru smluv</w:t>
      </w:r>
      <w:r w:rsidR="008A63CC">
        <w:rPr>
          <w:rFonts w:asciiTheme="minorHAnsi" w:hAnsiTheme="minorHAnsi" w:cs="Arial"/>
          <w:bCs/>
          <w:sz w:val="22"/>
          <w:szCs w:val="22"/>
        </w:rPr>
        <w:t>.</w:t>
      </w:r>
    </w:p>
    <w:p w14:paraId="09FC2428" w14:textId="77777777" w:rsidR="00AB0508" w:rsidRDefault="00AB0508" w:rsidP="00322D88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F1DFFEE" w14:textId="2D3F1E8D" w:rsidR="00AB0508" w:rsidRDefault="00254F5C" w:rsidP="00322D88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</w:t>
      </w:r>
      <w:r w:rsidR="006B59C7">
        <w:rPr>
          <w:rFonts w:asciiTheme="minorHAnsi" w:hAnsiTheme="minorHAnsi" w:cs="Arial"/>
          <w:bCs/>
          <w:sz w:val="22"/>
          <w:szCs w:val="22"/>
        </w:rPr>
        <w:t>pracovatel</w:t>
      </w:r>
      <w:r w:rsidR="00AB0508" w:rsidRPr="00AB0508">
        <w:rPr>
          <w:rFonts w:asciiTheme="minorHAnsi" w:hAnsiTheme="minorHAnsi" w:cs="Arial"/>
          <w:bCs/>
          <w:sz w:val="22"/>
          <w:szCs w:val="22"/>
        </w:rPr>
        <w:t xml:space="preserve"> bere na vědomí, že </w:t>
      </w:r>
      <w:r w:rsidR="00AB0508">
        <w:rPr>
          <w:rFonts w:asciiTheme="minorHAnsi" w:hAnsiTheme="minorHAnsi" w:cs="Arial"/>
          <w:bCs/>
          <w:sz w:val="22"/>
          <w:szCs w:val="22"/>
        </w:rPr>
        <w:t>tato Dohoda</w:t>
      </w:r>
      <w:r w:rsidR="00AB0508" w:rsidRPr="00AB0508">
        <w:rPr>
          <w:rFonts w:asciiTheme="minorHAnsi" w:hAnsiTheme="minorHAnsi" w:cs="Arial"/>
          <w:bCs/>
          <w:sz w:val="22"/>
          <w:szCs w:val="22"/>
        </w:rPr>
        <w:t xml:space="preserve"> bude uveřejněna v registru smluv ve smyslu zákona č. 340/2015 Sb., o zvláštních podmínkách účinnosti některých smluv, uveřejňování těchto smluv a o registru smluv (zákon o registru smluv), ve znění pozdějších předpisů</w:t>
      </w:r>
      <w:r w:rsidR="006B59C7">
        <w:rPr>
          <w:rFonts w:asciiTheme="minorHAnsi" w:hAnsiTheme="minorHAnsi" w:cs="Arial"/>
          <w:bCs/>
          <w:sz w:val="22"/>
          <w:szCs w:val="22"/>
        </w:rPr>
        <w:t>, objednatelem</w:t>
      </w:r>
      <w:r w:rsidR="00AB0508" w:rsidRPr="00AB0508">
        <w:rPr>
          <w:rFonts w:asciiTheme="minorHAnsi" w:hAnsiTheme="minorHAnsi" w:cs="Arial"/>
          <w:bCs/>
          <w:sz w:val="22"/>
          <w:szCs w:val="22"/>
        </w:rPr>
        <w:t xml:space="preserve">. O uveřejnění </w:t>
      </w:r>
      <w:r w:rsidR="00AB0508">
        <w:rPr>
          <w:rFonts w:asciiTheme="minorHAnsi" w:hAnsiTheme="minorHAnsi" w:cs="Arial"/>
          <w:bCs/>
          <w:sz w:val="22"/>
          <w:szCs w:val="22"/>
        </w:rPr>
        <w:t>Dohody</w:t>
      </w:r>
      <w:r w:rsidR="006B59C7">
        <w:rPr>
          <w:rFonts w:asciiTheme="minorHAnsi" w:hAnsiTheme="minorHAnsi" w:cs="Arial"/>
          <w:bCs/>
          <w:sz w:val="22"/>
          <w:szCs w:val="22"/>
        </w:rPr>
        <w:t xml:space="preserve"> objednatel</w:t>
      </w:r>
      <w:r w:rsidR="00AB0508" w:rsidRPr="00AB0508">
        <w:rPr>
          <w:rFonts w:asciiTheme="minorHAnsi" w:hAnsiTheme="minorHAnsi" w:cs="Arial"/>
          <w:bCs/>
          <w:sz w:val="22"/>
          <w:szCs w:val="22"/>
        </w:rPr>
        <w:t xml:space="preserve"> bezodkladně informuje druhou smluvní stranu, nebyl-li kontaktní údaj této smluvní strany uveden přímo do registru smluv jako kontakt pro notifikaci o uveřejnění.</w:t>
      </w:r>
    </w:p>
    <w:p w14:paraId="0CF008F5" w14:textId="77777777" w:rsidR="008A63CC" w:rsidRDefault="008A63CC" w:rsidP="00322D88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2974BB9D" w14:textId="5AFEF6A3" w:rsidR="00F15935" w:rsidRPr="00322D88" w:rsidRDefault="00F15935" w:rsidP="00322D88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22D88">
        <w:rPr>
          <w:rFonts w:asciiTheme="minorHAnsi" w:hAnsiTheme="minorHAnsi" w:cs="Arial"/>
          <w:bCs/>
          <w:sz w:val="22"/>
          <w:szCs w:val="22"/>
        </w:rPr>
        <w:t xml:space="preserve">Tato </w:t>
      </w:r>
      <w:r w:rsidR="00D36460">
        <w:rPr>
          <w:rFonts w:asciiTheme="minorHAnsi" w:hAnsiTheme="minorHAnsi" w:cs="Arial"/>
          <w:bCs/>
          <w:sz w:val="22"/>
          <w:szCs w:val="22"/>
        </w:rPr>
        <w:t>D</w:t>
      </w:r>
      <w:r w:rsidRPr="00322D88">
        <w:rPr>
          <w:rFonts w:asciiTheme="minorHAnsi" w:hAnsiTheme="minorHAnsi" w:cs="Arial"/>
          <w:bCs/>
          <w:sz w:val="22"/>
          <w:szCs w:val="22"/>
        </w:rPr>
        <w:t xml:space="preserve">ohoda je vyhotovena ve </w:t>
      </w:r>
      <w:r w:rsidR="006B59C7">
        <w:rPr>
          <w:rFonts w:asciiTheme="minorHAnsi" w:hAnsiTheme="minorHAnsi" w:cs="Arial"/>
          <w:bCs/>
          <w:sz w:val="22"/>
          <w:szCs w:val="22"/>
        </w:rPr>
        <w:t>2</w:t>
      </w:r>
      <w:r w:rsidRPr="00322D88">
        <w:rPr>
          <w:rFonts w:asciiTheme="minorHAnsi" w:hAnsiTheme="minorHAnsi" w:cs="Arial"/>
          <w:bCs/>
          <w:sz w:val="22"/>
          <w:szCs w:val="22"/>
        </w:rPr>
        <w:t xml:space="preserve"> stejnopisech s platností originálu, z nichž </w:t>
      </w:r>
      <w:r w:rsidR="006B59C7">
        <w:rPr>
          <w:rFonts w:asciiTheme="minorHAnsi" w:hAnsiTheme="minorHAnsi" w:cs="Arial"/>
          <w:bCs/>
          <w:sz w:val="22"/>
          <w:szCs w:val="22"/>
        </w:rPr>
        <w:t>jeden</w:t>
      </w:r>
      <w:r w:rsidRPr="00322D88">
        <w:rPr>
          <w:rFonts w:asciiTheme="minorHAnsi" w:hAnsiTheme="minorHAnsi" w:cs="Arial"/>
          <w:bCs/>
          <w:sz w:val="22"/>
          <w:szCs w:val="22"/>
        </w:rPr>
        <w:t xml:space="preserve"> obdrží objednatel a </w:t>
      </w:r>
      <w:r w:rsidR="006B59C7">
        <w:rPr>
          <w:rFonts w:asciiTheme="minorHAnsi" w:hAnsiTheme="minorHAnsi" w:cs="Arial"/>
          <w:bCs/>
          <w:sz w:val="22"/>
          <w:szCs w:val="22"/>
        </w:rPr>
        <w:t>jeden zpracovatel</w:t>
      </w:r>
      <w:r w:rsidRPr="00322D88">
        <w:rPr>
          <w:rFonts w:asciiTheme="minorHAnsi" w:hAnsiTheme="minorHAnsi" w:cs="Arial"/>
          <w:bCs/>
          <w:sz w:val="22"/>
          <w:szCs w:val="22"/>
        </w:rPr>
        <w:t>.</w:t>
      </w:r>
    </w:p>
    <w:p w14:paraId="7E4E45FB" w14:textId="77777777" w:rsidR="00F15935" w:rsidRPr="00322D88" w:rsidRDefault="00F15935" w:rsidP="00322D8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E1B0A54" w14:textId="2C3DF0FD" w:rsidR="00F15935" w:rsidRPr="00322D88" w:rsidRDefault="00F15935" w:rsidP="00322D88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22D88">
        <w:rPr>
          <w:rFonts w:asciiTheme="minorHAnsi" w:hAnsiTheme="minorHAnsi" w:cs="Arial"/>
          <w:bCs/>
          <w:sz w:val="22"/>
          <w:szCs w:val="22"/>
        </w:rPr>
        <w:t>Smluvní</w:t>
      </w:r>
      <w:r w:rsidR="00D36460">
        <w:rPr>
          <w:rFonts w:asciiTheme="minorHAnsi" w:hAnsiTheme="minorHAnsi" w:cs="Arial"/>
          <w:bCs/>
          <w:sz w:val="22"/>
          <w:szCs w:val="22"/>
        </w:rPr>
        <w:t xml:space="preserve"> strany prohlašují, že si tuto D</w:t>
      </w:r>
      <w:r w:rsidRPr="00322D88">
        <w:rPr>
          <w:rFonts w:asciiTheme="minorHAnsi" w:hAnsiTheme="minorHAnsi" w:cs="Arial"/>
          <w:bCs/>
          <w:sz w:val="22"/>
          <w:szCs w:val="22"/>
        </w:rPr>
        <w:t>ohodu před jejím podpisem přečetly, že byla uzavřena po</w:t>
      </w:r>
      <w:r w:rsidR="00EF426F">
        <w:rPr>
          <w:rFonts w:asciiTheme="minorHAnsi" w:hAnsiTheme="minorHAnsi" w:cs="Arial"/>
          <w:bCs/>
          <w:sz w:val="22"/>
          <w:szCs w:val="22"/>
        </w:rPr>
        <w:t> </w:t>
      </w:r>
      <w:r w:rsidRPr="00322D88">
        <w:rPr>
          <w:rFonts w:asciiTheme="minorHAnsi" w:hAnsiTheme="minorHAnsi" w:cs="Arial"/>
          <w:bCs/>
          <w:sz w:val="22"/>
          <w:szCs w:val="22"/>
        </w:rPr>
        <w:t xml:space="preserve">vzájemném projednání, podle jejich </w:t>
      </w:r>
      <w:r w:rsidR="0017091C">
        <w:rPr>
          <w:rFonts w:asciiTheme="minorHAnsi" w:hAnsiTheme="minorHAnsi" w:cs="Arial"/>
          <w:bCs/>
          <w:sz w:val="22"/>
          <w:szCs w:val="22"/>
        </w:rPr>
        <w:t>pravé</w:t>
      </w:r>
      <w:r w:rsidRPr="00322D88">
        <w:rPr>
          <w:rFonts w:asciiTheme="minorHAnsi" w:hAnsiTheme="minorHAnsi" w:cs="Arial"/>
          <w:bCs/>
          <w:sz w:val="22"/>
          <w:szCs w:val="22"/>
        </w:rPr>
        <w:t xml:space="preserve"> a svobodné vůle, určitě, vážně, </w:t>
      </w:r>
      <w:r w:rsidR="004C2D3F" w:rsidRPr="00322D88">
        <w:rPr>
          <w:rFonts w:asciiTheme="minorHAnsi" w:hAnsiTheme="minorHAnsi" w:cs="Arial"/>
          <w:bCs/>
          <w:sz w:val="22"/>
          <w:szCs w:val="22"/>
        </w:rPr>
        <w:t>srozumitelně</w:t>
      </w:r>
      <w:r w:rsidRPr="00322D88">
        <w:rPr>
          <w:rFonts w:asciiTheme="minorHAnsi" w:hAnsiTheme="minorHAnsi" w:cs="Arial"/>
          <w:bCs/>
          <w:sz w:val="22"/>
          <w:szCs w:val="22"/>
        </w:rPr>
        <w:t xml:space="preserve"> a nikoliv v tísni za nápadně nevýhodných podmínek, na důkaz čehož připojují podpisy svých zástupců.</w:t>
      </w:r>
    </w:p>
    <w:p w14:paraId="14DA4341" w14:textId="77777777" w:rsidR="00F15935" w:rsidRPr="00322D88" w:rsidRDefault="00F15935" w:rsidP="00322D88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1452D727" w14:textId="77777777" w:rsidR="00F15935" w:rsidRPr="00322D88" w:rsidRDefault="00F15935" w:rsidP="00322D88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4914B208" w14:textId="77777777" w:rsidR="00F15935" w:rsidRPr="00322D88" w:rsidRDefault="00F15935" w:rsidP="00322D88">
      <w:pPr>
        <w:tabs>
          <w:tab w:val="left" w:pos="360"/>
          <w:tab w:val="right" w:leader="hyphen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14:paraId="39FEC5F5" w14:textId="77777777" w:rsidR="00F15935" w:rsidRPr="00322D88" w:rsidRDefault="00F15935" w:rsidP="00322D88">
      <w:pPr>
        <w:tabs>
          <w:tab w:val="left" w:pos="360"/>
          <w:tab w:val="right" w:leader="hyphen" w:pos="9072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CC1FB2" w:rsidRPr="00264189" w14:paraId="27DC9E7E" w14:textId="77777777" w:rsidTr="00155D72">
        <w:tc>
          <w:tcPr>
            <w:tcW w:w="4536" w:type="dxa"/>
            <w:shd w:val="clear" w:color="auto" w:fill="auto"/>
          </w:tcPr>
          <w:p w14:paraId="7DFD14CD" w14:textId="0292F83A" w:rsidR="00CC1FB2" w:rsidRPr="00264189" w:rsidRDefault="00CC1FB2" w:rsidP="00195E7E">
            <w:pPr>
              <w:tabs>
                <w:tab w:val="left" w:pos="9525"/>
              </w:tabs>
              <w:rPr>
                <w:rFonts w:ascii="Calibri" w:hAnsi="Calibri"/>
                <w:snapToGrid w:val="0"/>
                <w:sz w:val="22"/>
                <w:szCs w:val="22"/>
              </w:rPr>
            </w:pPr>
            <w:r w:rsidRPr="00264189">
              <w:rPr>
                <w:rFonts w:ascii="Calibri" w:hAnsi="Calibri"/>
                <w:snapToGrid w:val="0"/>
                <w:sz w:val="22"/>
                <w:szCs w:val="22"/>
              </w:rPr>
              <w:t xml:space="preserve">V Ústí nad Orlicí, dne: </w:t>
            </w:r>
            <w:r w:rsidR="00E67DD5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  <w:r w:rsidR="00195E7E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  <w:r w:rsidR="00E67DD5">
              <w:rPr>
                <w:rFonts w:ascii="Calibri" w:hAnsi="Calibri"/>
                <w:snapToGrid w:val="0"/>
                <w:sz w:val="22"/>
                <w:szCs w:val="22"/>
              </w:rPr>
              <w:t>. 6. 2024</w:t>
            </w:r>
          </w:p>
        </w:tc>
        <w:tc>
          <w:tcPr>
            <w:tcW w:w="4535" w:type="dxa"/>
            <w:shd w:val="clear" w:color="auto" w:fill="auto"/>
          </w:tcPr>
          <w:p w14:paraId="711403A4" w14:textId="77777777" w:rsidR="00CC1FB2" w:rsidRPr="00264189" w:rsidRDefault="00CC1FB2" w:rsidP="00155D72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64189">
              <w:rPr>
                <w:rFonts w:ascii="Calibri" w:hAnsi="Calibri"/>
                <w:snapToGrid w:val="0"/>
                <w:sz w:val="22"/>
                <w:szCs w:val="22"/>
              </w:rPr>
              <w:t>V ………………………………., dne: ……………………</w:t>
            </w:r>
          </w:p>
        </w:tc>
      </w:tr>
      <w:tr w:rsidR="00CC1FB2" w:rsidRPr="00264189" w14:paraId="64255F5A" w14:textId="77777777" w:rsidTr="00155D72">
        <w:trPr>
          <w:trHeight w:val="1474"/>
        </w:trPr>
        <w:tc>
          <w:tcPr>
            <w:tcW w:w="4536" w:type="dxa"/>
            <w:shd w:val="clear" w:color="auto" w:fill="auto"/>
          </w:tcPr>
          <w:p w14:paraId="55B9219D" w14:textId="77777777" w:rsidR="00CC1FB2" w:rsidRPr="00264189" w:rsidRDefault="00CC1FB2" w:rsidP="00155D72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3A4B55B5" w14:textId="77777777" w:rsidR="00CC1FB2" w:rsidRPr="00264189" w:rsidRDefault="00CC1FB2" w:rsidP="00155D72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7723DA24" w14:textId="77777777" w:rsidR="00CC1FB2" w:rsidRPr="00264189" w:rsidRDefault="00CC1FB2" w:rsidP="00155D72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35748BAB" w14:textId="77777777" w:rsidR="00CC1FB2" w:rsidRPr="00264189" w:rsidRDefault="00CC1FB2" w:rsidP="00155D72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14:paraId="531EEADF" w14:textId="77777777" w:rsidR="00CC1FB2" w:rsidRPr="00264189" w:rsidRDefault="00CC1FB2" w:rsidP="00155D72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CC1FB2" w:rsidRPr="00264189" w14:paraId="4D2E756C" w14:textId="77777777" w:rsidTr="00155D72">
        <w:tc>
          <w:tcPr>
            <w:tcW w:w="4536" w:type="dxa"/>
            <w:shd w:val="clear" w:color="auto" w:fill="auto"/>
          </w:tcPr>
          <w:p w14:paraId="08C7E095" w14:textId="77777777" w:rsidR="00CC1FB2" w:rsidRPr="00264189" w:rsidRDefault="00CC1FB2" w:rsidP="00155D72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64189">
              <w:rPr>
                <w:rFonts w:ascii="Calibri" w:hAnsi="Calibri"/>
                <w:snapToGrid w:val="0"/>
                <w:sz w:val="22"/>
                <w:szCs w:val="22"/>
              </w:rPr>
              <w:t>……………………………………………………………</w:t>
            </w:r>
          </w:p>
          <w:p w14:paraId="76FF6248" w14:textId="10EF298B" w:rsidR="00CC1FB2" w:rsidRPr="000242A7" w:rsidRDefault="00B062D3" w:rsidP="00155D72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Objednatel</w:t>
            </w:r>
            <w:r w:rsidR="00CC1FB2" w:rsidRPr="00264189">
              <w:rPr>
                <w:rFonts w:ascii="Calibri" w:hAnsi="Calibri"/>
                <w:snapToGrid w:val="0"/>
                <w:sz w:val="22"/>
                <w:szCs w:val="22"/>
              </w:rPr>
              <w:t>:</w:t>
            </w:r>
            <w:r w:rsidR="00CC1FB2" w:rsidRPr="00264189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 w:rsidR="000242A7">
              <w:rPr>
                <w:rFonts w:ascii="Calibri" w:hAnsi="Calibri"/>
                <w:snapToGrid w:val="0"/>
                <w:sz w:val="22"/>
                <w:szCs w:val="22"/>
              </w:rPr>
              <w:t>Základní škola Ústí nad Orlicí, Třebovská 147</w:t>
            </w:r>
          </w:p>
          <w:p w14:paraId="3E6A602A" w14:textId="493B9CFF" w:rsidR="00CC1FB2" w:rsidRPr="00264189" w:rsidRDefault="000242A7" w:rsidP="00155D72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Mgr. Pavel Svatoš</w:t>
            </w:r>
            <w:r w:rsidR="00CC1FB2" w:rsidRPr="000242A7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 w:rsidR="00B062D3">
              <w:rPr>
                <w:rFonts w:ascii="Calibri" w:hAnsi="Calibri"/>
                <w:snapToGrid w:val="0"/>
                <w:sz w:val="22"/>
                <w:szCs w:val="22"/>
              </w:rPr>
              <w:t>ředitel příspěvkové organizace</w:t>
            </w:r>
          </w:p>
        </w:tc>
        <w:tc>
          <w:tcPr>
            <w:tcW w:w="4535" w:type="dxa"/>
            <w:shd w:val="clear" w:color="auto" w:fill="auto"/>
          </w:tcPr>
          <w:p w14:paraId="11F7F66A" w14:textId="77777777" w:rsidR="00CC1FB2" w:rsidRPr="00264189" w:rsidRDefault="00CC1FB2" w:rsidP="00155D72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264189">
              <w:rPr>
                <w:rFonts w:ascii="Calibri" w:hAnsi="Calibri"/>
                <w:snapToGrid w:val="0"/>
                <w:sz w:val="22"/>
                <w:szCs w:val="22"/>
              </w:rPr>
              <w:t>……………………………………………………………</w:t>
            </w:r>
          </w:p>
          <w:p w14:paraId="70B4FB19" w14:textId="5A62701C" w:rsidR="00CC1FB2" w:rsidRPr="00264189" w:rsidRDefault="00B062D3" w:rsidP="00155D72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Zpracovatel</w:t>
            </w:r>
            <w:r w:rsidR="00CC1FB2" w:rsidRPr="00264189">
              <w:rPr>
                <w:rFonts w:ascii="Calibri" w:hAnsi="Calibri"/>
                <w:snapToGrid w:val="0"/>
                <w:sz w:val="22"/>
                <w:szCs w:val="22"/>
              </w:rPr>
              <w:t>:</w:t>
            </w:r>
          </w:p>
          <w:p w14:paraId="6A11EFEE" w14:textId="17713D06" w:rsidR="00CC1FB2" w:rsidRPr="00264189" w:rsidRDefault="00B062D3" w:rsidP="00155D72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Služba škole Ústí nad Orlicí</w:t>
            </w:r>
            <w:r w:rsidR="00CC1FB2">
              <w:rPr>
                <w:rFonts w:ascii="Calibri" w:hAnsi="Calibri"/>
                <w:snapToGrid w:val="0"/>
                <w:sz w:val="22"/>
                <w:szCs w:val="22"/>
              </w:rPr>
              <w:t xml:space="preserve"> s.r.o. </w:t>
            </w:r>
            <w:r w:rsidR="00CC1FB2" w:rsidRPr="00264189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 w:rsidR="00CC1FB2">
              <w:rPr>
                <w:rFonts w:ascii="Calibri" w:hAnsi="Calibri"/>
                <w:snapToGrid w:val="0"/>
                <w:sz w:val="22"/>
                <w:szCs w:val="22"/>
              </w:rPr>
              <w:t xml:space="preserve">Ing. 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Ladislav </w:t>
            </w: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Sirový</w:t>
            </w:r>
            <w:proofErr w:type="spellEnd"/>
            <w:r w:rsidR="00CC1FB2" w:rsidRPr="00264189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ředitel</w:t>
            </w:r>
            <w:r w:rsidR="00CC1FB2">
              <w:rPr>
                <w:rFonts w:ascii="Calibri" w:hAnsi="Calibri"/>
                <w:snapToGrid w:val="0"/>
                <w:sz w:val="22"/>
                <w:szCs w:val="22"/>
              </w:rPr>
              <w:t xml:space="preserve"> společnosti</w:t>
            </w:r>
          </w:p>
        </w:tc>
      </w:tr>
    </w:tbl>
    <w:p w14:paraId="0A5B82A9" w14:textId="77777777" w:rsidR="00F15935" w:rsidRPr="00C85ADA" w:rsidRDefault="00F15935" w:rsidP="00F15935">
      <w:pPr>
        <w:rPr>
          <w:rFonts w:ascii="Arial" w:hAnsi="Arial" w:cs="Arial"/>
          <w:bCs/>
        </w:rPr>
      </w:pPr>
    </w:p>
    <w:p w14:paraId="73B03960" w14:textId="77777777" w:rsidR="00F15935" w:rsidRPr="00C85ADA" w:rsidRDefault="00F15935" w:rsidP="00F15935">
      <w:pPr>
        <w:rPr>
          <w:rFonts w:ascii="Arial" w:hAnsi="Arial" w:cs="Arial"/>
          <w:bCs/>
        </w:rPr>
      </w:pPr>
    </w:p>
    <w:p w14:paraId="4A96099E" w14:textId="77777777" w:rsidR="00F15935" w:rsidRPr="00C85ADA" w:rsidRDefault="00F15935" w:rsidP="00F15935">
      <w:pPr>
        <w:rPr>
          <w:rFonts w:ascii="Arial" w:hAnsi="Arial" w:cs="Arial"/>
          <w:bCs/>
        </w:rPr>
      </w:pPr>
    </w:p>
    <w:p w14:paraId="78FBC20B" w14:textId="77777777" w:rsidR="00F15935" w:rsidRPr="00C85ADA" w:rsidRDefault="00F15935" w:rsidP="00F15935">
      <w:pPr>
        <w:rPr>
          <w:rFonts w:ascii="Arial" w:hAnsi="Arial" w:cs="Arial"/>
          <w:bCs/>
        </w:rPr>
      </w:pPr>
    </w:p>
    <w:p w14:paraId="6D50236B" w14:textId="77777777" w:rsidR="00F15935" w:rsidRPr="00C85ADA" w:rsidRDefault="00F15935" w:rsidP="00F15935">
      <w:pPr>
        <w:rPr>
          <w:rFonts w:ascii="Arial" w:hAnsi="Arial" w:cs="Arial"/>
        </w:rPr>
      </w:pPr>
    </w:p>
    <w:p w14:paraId="366BB0CA" w14:textId="77777777" w:rsidR="00F15935" w:rsidRPr="00C85ADA" w:rsidRDefault="00F15935" w:rsidP="00F15935">
      <w:pPr>
        <w:rPr>
          <w:rFonts w:ascii="Arial" w:hAnsi="Arial" w:cs="Arial"/>
        </w:rPr>
      </w:pPr>
    </w:p>
    <w:p w14:paraId="5C6A0508" w14:textId="77777777" w:rsidR="00F15935" w:rsidRDefault="00F15935" w:rsidP="00F15935">
      <w:bookmarkStart w:id="0" w:name="_GoBack"/>
      <w:bookmarkEnd w:id="0"/>
    </w:p>
    <w:p w14:paraId="6A4FE0F7" w14:textId="77777777" w:rsidR="00F15935" w:rsidRDefault="00F15935" w:rsidP="00DE2B62">
      <w:pPr>
        <w:pStyle w:val="Nzev"/>
        <w:rPr>
          <w:rFonts w:asciiTheme="minorHAnsi" w:hAnsiTheme="minorHAnsi"/>
          <w:b w:val="0"/>
          <w:sz w:val="48"/>
          <w:szCs w:val="48"/>
        </w:rPr>
      </w:pPr>
    </w:p>
    <w:sectPr w:rsidR="00F15935" w:rsidSect="00A414F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03666" w14:textId="77777777" w:rsidR="005D3662" w:rsidRDefault="005D3662">
      <w:r>
        <w:separator/>
      </w:r>
    </w:p>
  </w:endnote>
  <w:endnote w:type="continuationSeparator" w:id="0">
    <w:p w14:paraId="7B1C9F8E" w14:textId="77777777" w:rsidR="005D3662" w:rsidRDefault="005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8"/>
    </w:tblGrid>
    <w:tr w:rsidR="00322D88" w:rsidRPr="00CC6499" w14:paraId="09DE9A8E" w14:textId="77777777" w:rsidTr="00BB30C2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01099EDB" w14:textId="77777777" w:rsidR="00322D88" w:rsidRPr="00CC6499" w:rsidRDefault="00322D88" w:rsidP="00840158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691FF3F3" w14:textId="77777777" w:rsidR="00322D88" w:rsidRPr="00CC6499" w:rsidRDefault="00322D88" w:rsidP="00840158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322D88" w:rsidRPr="0052340A" w14:paraId="056D363B" w14:textId="77777777" w:rsidTr="00BB30C2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3BDC0065" w14:textId="77777777" w:rsidR="00322D88" w:rsidRPr="0052340A" w:rsidRDefault="00322D88" w:rsidP="00840158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FFC0AFA" wp14:editId="733DEB63">
                <wp:extent cx="1465200" cy="216000"/>
                <wp:effectExtent l="0" t="0" r="190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 se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0207EF1F" w14:textId="77777777" w:rsidR="00322D88" w:rsidRPr="007704E1" w:rsidRDefault="00322D88" w:rsidP="00840158">
          <w:pPr>
            <w:pStyle w:val="Zpat"/>
            <w:jc w:val="right"/>
            <w:rPr>
              <w:rFonts w:ascii="Calibri" w:hAnsi="Calibri"/>
            </w:rPr>
          </w:pPr>
          <w:r w:rsidRPr="007704E1">
            <w:rPr>
              <w:rFonts w:ascii="Calibri" w:hAnsi="Calibri"/>
            </w:rPr>
            <w:t xml:space="preserve">strana </w:t>
          </w:r>
          <w:r w:rsidRPr="007704E1">
            <w:rPr>
              <w:rFonts w:ascii="Calibri" w:hAnsi="Calibri"/>
              <w:bCs/>
            </w:rPr>
            <w:fldChar w:fldCharType="begin"/>
          </w:r>
          <w:r w:rsidRPr="007704E1">
            <w:rPr>
              <w:rFonts w:ascii="Calibri" w:hAnsi="Calibri"/>
              <w:bCs/>
            </w:rPr>
            <w:instrText>PAGE  \* Arabic  \* MERGEFORMAT</w:instrText>
          </w:r>
          <w:r w:rsidRPr="007704E1">
            <w:rPr>
              <w:rFonts w:ascii="Calibri" w:hAnsi="Calibri"/>
              <w:bCs/>
            </w:rPr>
            <w:fldChar w:fldCharType="separate"/>
          </w:r>
          <w:r w:rsidR="00195E7E">
            <w:rPr>
              <w:rFonts w:ascii="Calibri" w:hAnsi="Calibri"/>
              <w:bCs/>
              <w:noProof/>
            </w:rPr>
            <w:t>2</w:t>
          </w:r>
          <w:r w:rsidRPr="007704E1">
            <w:rPr>
              <w:rFonts w:ascii="Calibri" w:hAnsi="Calibri"/>
              <w:bCs/>
            </w:rPr>
            <w:fldChar w:fldCharType="end"/>
          </w:r>
          <w:r w:rsidRPr="007704E1">
            <w:rPr>
              <w:rFonts w:ascii="Calibri" w:hAnsi="Calibri"/>
              <w:bCs/>
            </w:rPr>
            <w:t>/</w:t>
          </w:r>
          <w:r w:rsidR="002F2737">
            <w:rPr>
              <w:rFonts w:ascii="Calibri" w:hAnsi="Calibri"/>
              <w:bCs/>
              <w:noProof/>
            </w:rPr>
            <w:fldChar w:fldCharType="begin"/>
          </w:r>
          <w:r w:rsidR="002F2737">
            <w:rPr>
              <w:rFonts w:ascii="Calibri" w:hAnsi="Calibri"/>
              <w:bCs/>
              <w:noProof/>
            </w:rPr>
            <w:instrText>NUMPAGES  \* Arabic  \* MERGEFORMAT</w:instrText>
          </w:r>
          <w:r w:rsidR="002F2737">
            <w:rPr>
              <w:rFonts w:ascii="Calibri" w:hAnsi="Calibri"/>
              <w:bCs/>
              <w:noProof/>
            </w:rPr>
            <w:fldChar w:fldCharType="separate"/>
          </w:r>
          <w:r w:rsidR="00195E7E">
            <w:rPr>
              <w:rFonts w:ascii="Calibri" w:hAnsi="Calibri"/>
              <w:bCs/>
              <w:noProof/>
            </w:rPr>
            <w:t>2</w:t>
          </w:r>
          <w:r w:rsidR="002F2737">
            <w:rPr>
              <w:rFonts w:ascii="Calibri" w:hAnsi="Calibri"/>
              <w:bCs/>
              <w:noProof/>
            </w:rPr>
            <w:fldChar w:fldCharType="end"/>
          </w:r>
        </w:p>
      </w:tc>
    </w:tr>
  </w:tbl>
  <w:p w14:paraId="49C6313A" w14:textId="77777777" w:rsidR="00322D88" w:rsidRPr="00840158" w:rsidRDefault="00322D88" w:rsidP="008401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7405B" w14:textId="77777777" w:rsidR="00322D88" w:rsidRDefault="00322D88">
    <w:pPr>
      <w:pStyle w:val="Zpat"/>
      <w:jc w:val="center"/>
      <w:rPr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F3E4" w14:textId="77777777" w:rsidR="005D3662" w:rsidRDefault="005D3662">
      <w:r>
        <w:separator/>
      </w:r>
    </w:p>
  </w:footnote>
  <w:footnote w:type="continuationSeparator" w:id="0">
    <w:p w14:paraId="26872A03" w14:textId="77777777" w:rsidR="005D3662" w:rsidRDefault="005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3E99" w14:textId="77777777" w:rsidR="00322D88" w:rsidRDefault="00322D8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B43285" w14:textId="77777777" w:rsidR="00322D88" w:rsidRDefault="00322D88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39400" w14:textId="77777777" w:rsidR="00322D88" w:rsidRDefault="00322D88">
    <w:pPr>
      <w:pStyle w:val="Zhlav"/>
      <w:framePr w:wrap="around" w:vAnchor="text" w:hAnchor="margin" w:xAlign="right" w:y="1"/>
      <w:rPr>
        <w:rStyle w:val="slostrnky"/>
      </w:rPr>
    </w:pPr>
  </w:p>
  <w:p w14:paraId="533185C9" w14:textId="77777777" w:rsidR="00322D88" w:rsidRDefault="00322D88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B6F6" w14:textId="77777777" w:rsidR="00322D88" w:rsidRDefault="00322D88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center"/>
    </w:pPr>
  </w:p>
  <w:p w14:paraId="59CAF1E7" w14:textId="77777777" w:rsidR="00322D88" w:rsidRDefault="00322D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A56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">
    <w:nsid w:val="058610ED"/>
    <w:multiLevelType w:val="multilevel"/>
    <w:tmpl w:val="01B866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">
    <w:nsid w:val="0BB4238F"/>
    <w:multiLevelType w:val="multilevel"/>
    <w:tmpl w:val="89724C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4"/>
        </w:tabs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14E267D8"/>
    <w:multiLevelType w:val="multilevel"/>
    <w:tmpl w:val="58B22C6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4">
    <w:nsid w:val="1E9B5872"/>
    <w:multiLevelType w:val="multilevel"/>
    <w:tmpl w:val="B10CAAB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single"/>
      </w:rPr>
    </w:lvl>
  </w:abstractNum>
  <w:abstractNum w:abstractNumId="5">
    <w:nsid w:val="24DA66BA"/>
    <w:multiLevelType w:val="multilevel"/>
    <w:tmpl w:val="98B4DB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single"/>
      </w:rPr>
    </w:lvl>
  </w:abstractNum>
  <w:abstractNum w:abstractNumId="6">
    <w:nsid w:val="304B7B6E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2F1733D"/>
    <w:multiLevelType w:val="multilevel"/>
    <w:tmpl w:val="657480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66F721C"/>
    <w:multiLevelType w:val="hybridMultilevel"/>
    <w:tmpl w:val="AFAA853C"/>
    <w:lvl w:ilvl="0" w:tplc="8CFE7B0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6B15C76"/>
    <w:multiLevelType w:val="hybridMultilevel"/>
    <w:tmpl w:val="CD3877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AA76AA"/>
    <w:multiLevelType w:val="multilevel"/>
    <w:tmpl w:val="01B866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1">
    <w:nsid w:val="3B323001"/>
    <w:multiLevelType w:val="multilevel"/>
    <w:tmpl w:val="901600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2">
    <w:nsid w:val="3DBE7285"/>
    <w:multiLevelType w:val="multilevel"/>
    <w:tmpl w:val="BBF8B0E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3">
    <w:nsid w:val="49371711"/>
    <w:multiLevelType w:val="hybridMultilevel"/>
    <w:tmpl w:val="0E44A8D8"/>
    <w:lvl w:ilvl="0" w:tplc="8E52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82643"/>
    <w:multiLevelType w:val="multilevel"/>
    <w:tmpl w:val="B10CAAB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single"/>
      </w:rPr>
    </w:lvl>
  </w:abstractNum>
  <w:abstractNum w:abstractNumId="15">
    <w:nsid w:val="55C11D7B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6">
    <w:nsid w:val="67916172"/>
    <w:multiLevelType w:val="multilevel"/>
    <w:tmpl w:val="BBF8B0E8"/>
    <w:lvl w:ilvl="0">
      <w:start w:val="4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7">
    <w:nsid w:val="6ACC6480"/>
    <w:multiLevelType w:val="hybridMultilevel"/>
    <w:tmpl w:val="0D84F200"/>
    <w:lvl w:ilvl="0" w:tplc="8E52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6651A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9">
    <w:nsid w:val="6EA92255"/>
    <w:multiLevelType w:val="multilevel"/>
    <w:tmpl w:val="886C04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EB82178"/>
    <w:multiLevelType w:val="multilevel"/>
    <w:tmpl w:val="58B22C6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5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10"/>
  </w:num>
  <w:num w:numId="10">
    <w:abstractNumId w:val="20"/>
  </w:num>
  <w:num w:numId="11">
    <w:abstractNumId w:val="3"/>
  </w:num>
  <w:num w:numId="12">
    <w:abstractNumId w:val="7"/>
  </w:num>
  <w:num w:numId="13">
    <w:abstractNumId w:val="4"/>
  </w:num>
  <w:num w:numId="14">
    <w:abstractNumId w:val="14"/>
  </w:num>
  <w:num w:numId="15">
    <w:abstractNumId w:val="19"/>
  </w:num>
  <w:num w:numId="16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2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D6"/>
    <w:rsid w:val="00002805"/>
    <w:rsid w:val="00004238"/>
    <w:rsid w:val="00004FC6"/>
    <w:rsid w:val="00016C8B"/>
    <w:rsid w:val="000242A7"/>
    <w:rsid w:val="000259A8"/>
    <w:rsid w:val="0003274B"/>
    <w:rsid w:val="00033933"/>
    <w:rsid w:val="000355A3"/>
    <w:rsid w:val="00045F07"/>
    <w:rsid w:val="0005503C"/>
    <w:rsid w:val="00056170"/>
    <w:rsid w:val="000648E4"/>
    <w:rsid w:val="00064DB8"/>
    <w:rsid w:val="0006770E"/>
    <w:rsid w:val="000742BE"/>
    <w:rsid w:val="000808CE"/>
    <w:rsid w:val="0009507F"/>
    <w:rsid w:val="000A1187"/>
    <w:rsid w:val="000A76B4"/>
    <w:rsid w:val="000B44F4"/>
    <w:rsid w:val="000C1AA0"/>
    <w:rsid w:val="000C32FD"/>
    <w:rsid w:val="001000E4"/>
    <w:rsid w:val="001007C3"/>
    <w:rsid w:val="00100EC3"/>
    <w:rsid w:val="001062BC"/>
    <w:rsid w:val="001315FE"/>
    <w:rsid w:val="00132D7D"/>
    <w:rsid w:val="001437EF"/>
    <w:rsid w:val="00152305"/>
    <w:rsid w:val="00153BF9"/>
    <w:rsid w:val="00164E3D"/>
    <w:rsid w:val="00167054"/>
    <w:rsid w:val="00167146"/>
    <w:rsid w:val="0017058A"/>
    <w:rsid w:val="0017091C"/>
    <w:rsid w:val="00171D28"/>
    <w:rsid w:val="001721DF"/>
    <w:rsid w:val="0017476C"/>
    <w:rsid w:val="00175F7C"/>
    <w:rsid w:val="00190F4E"/>
    <w:rsid w:val="00195E7E"/>
    <w:rsid w:val="001B5C5F"/>
    <w:rsid w:val="001C43C9"/>
    <w:rsid w:val="001C6A6E"/>
    <w:rsid w:val="001D276D"/>
    <w:rsid w:val="001E31B4"/>
    <w:rsid w:val="00200139"/>
    <w:rsid w:val="00223BDB"/>
    <w:rsid w:val="00240761"/>
    <w:rsid w:val="00243744"/>
    <w:rsid w:val="00244105"/>
    <w:rsid w:val="00246257"/>
    <w:rsid w:val="00247403"/>
    <w:rsid w:val="00250316"/>
    <w:rsid w:val="00250B65"/>
    <w:rsid w:val="00252C06"/>
    <w:rsid w:val="00254F5C"/>
    <w:rsid w:val="002574FF"/>
    <w:rsid w:val="00257C62"/>
    <w:rsid w:val="00287728"/>
    <w:rsid w:val="00291B0C"/>
    <w:rsid w:val="002C75E8"/>
    <w:rsid w:val="002F2737"/>
    <w:rsid w:val="002F53BA"/>
    <w:rsid w:val="002F685E"/>
    <w:rsid w:val="002F7393"/>
    <w:rsid w:val="00313AAF"/>
    <w:rsid w:val="00314025"/>
    <w:rsid w:val="00322D88"/>
    <w:rsid w:val="0032301A"/>
    <w:rsid w:val="00324EEF"/>
    <w:rsid w:val="00330BA5"/>
    <w:rsid w:val="00331AA1"/>
    <w:rsid w:val="00345A32"/>
    <w:rsid w:val="0035501B"/>
    <w:rsid w:val="00356836"/>
    <w:rsid w:val="0036121F"/>
    <w:rsid w:val="00361239"/>
    <w:rsid w:val="003672B2"/>
    <w:rsid w:val="003678D5"/>
    <w:rsid w:val="00373E6A"/>
    <w:rsid w:val="00376854"/>
    <w:rsid w:val="00381C06"/>
    <w:rsid w:val="00387BA0"/>
    <w:rsid w:val="00397F23"/>
    <w:rsid w:val="003B1C48"/>
    <w:rsid w:val="003C3EBA"/>
    <w:rsid w:val="003F2706"/>
    <w:rsid w:val="004005FA"/>
    <w:rsid w:val="00442D16"/>
    <w:rsid w:val="00450969"/>
    <w:rsid w:val="00454246"/>
    <w:rsid w:val="00454555"/>
    <w:rsid w:val="00461E4B"/>
    <w:rsid w:val="00463942"/>
    <w:rsid w:val="00465526"/>
    <w:rsid w:val="00465AA5"/>
    <w:rsid w:val="00471A5D"/>
    <w:rsid w:val="00472D2E"/>
    <w:rsid w:val="00481E15"/>
    <w:rsid w:val="0048407B"/>
    <w:rsid w:val="00486F7C"/>
    <w:rsid w:val="00493F5F"/>
    <w:rsid w:val="00496EFF"/>
    <w:rsid w:val="004977AA"/>
    <w:rsid w:val="004B32A3"/>
    <w:rsid w:val="004B635A"/>
    <w:rsid w:val="004B6BE2"/>
    <w:rsid w:val="004C2D3F"/>
    <w:rsid w:val="004D2891"/>
    <w:rsid w:val="004D4156"/>
    <w:rsid w:val="004E619C"/>
    <w:rsid w:val="004F0BA9"/>
    <w:rsid w:val="004F4BEC"/>
    <w:rsid w:val="0051134B"/>
    <w:rsid w:val="00512B2D"/>
    <w:rsid w:val="00513372"/>
    <w:rsid w:val="00541CA3"/>
    <w:rsid w:val="005441F4"/>
    <w:rsid w:val="00567849"/>
    <w:rsid w:val="00570F89"/>
    <w:rsid w:val="00584D70"/>
    <w:rsid w:val="00584DCE"/>
    <w:rsid w:val="00590E66"/>
    <w:rsid w:val="005949B3"/>
    <w:rsid w:val="00595AAC"/>
    <w:rsid w:val="005A512C"/>
    <w:rsid w:val="005A59AF"/>
    <w:rsid w:val="005A5F4F"/>
    <w:rsid w:val="005D0017"/>
    <w:rsid w:val="005D002B"/>
    <w:rsid w:val="005D347B"/>
    <w:rsid w:val="005D3662"/>
    <w:rsid w:val="005F4B26"/>
    <w:rsid w:val="005F6119"/>
    <w:rsid w:val="005F7B3E"/>
    <w:rsid w:val="00602563"/>
    <w:rsid w:val="00603489"/>
    <w:rsid w:val="00603BA5"/>
    <w:rsid w:val="00607366"/>
    <w:rsid w:val="00611A8C"/>
    <w:rsid w:val="00613E52"/>
    <w:rsid w:val="00621D80"/>
    <w:rsid w:val="006343B1"/>
    <w:rsid w:val="006352FD"/>
    <w:rsid w:val="00644183"/>
    <w:rsid w:val="00647473"/>
    <w:rsid w:val="006540F2"/>
    <w:rsid w:val="00654956"/>
    <w:rsid w:val="00661214"/>
    <w:rsid w:val="00673C1D"/>
    <w:rsid w:val="0067662A"/>
    <w:rsid w:val="00684FDA"/>
    <w:rsid w:val="00691B04"/>
    <w:rsid w:val="00696F1A"/>
    <w:rsid w:val="006A013F"/>
    <w:rsid w:val="006A3C3B"/>
    <w:rsid w:val="006B34BC"/>
    <w:rsid w:val="006B59C7"/>
    <w:rsid w:val="006B64D7"/>
    <w:rsid w:val="006D0F87"/>
    <w:rsid w:val="006E0178"/>
    <w:rsid w:val="006E1CFB"/>
    <w:rsid w:val="006E49F3"/>
    <w:rsid w:val="006E4FA6"/>
    <w:rsid w:val="006F00B6"/>
    <w:rsid w:val="006F0C0D"/>
    <w:rsid w:val="006F5318"/>
    <w:rsid w:val="0070470D"/>
    <w:rsid w:val="00707EF0"/>
    <w:rsid w:val="00725CBA"/>
    <w:rsid w:val="007364D7"/>
    <w:rsid w:val="0074383D"/>
    <w:rsid w:val="00756771"/>
    <w:rsid w:val="00760BA7"/>
    <w:rsid w:val="00764B6D"/>
    <w:rsid w:val="007662E2"/>
    <w:rsid w:val="00774111"/>
    <w:rsid w:val="00781B12"/>
    <w:rsid w:val="007905E3"/>
    <w:rsid w:val="00793A2A"/>
    <w:rsid w:val="007A34EF"/>
    <w:rsid w:val="007A5B00"/>
    <w:rsid w:val="007A72FE"/>
    <w:rsid w:val="007A7831"/>
    <w:rsid w:val="007B2B16"/>
    <w:rsid w:val="007C3160"/>
    <w:rsid w:val="007C444D"/>
    <w:rsid w:val="007C5939"/>
    <w:rsid w:val="007D6ABC"/>
    <w:rsid w:val="007E023F"/>
    <w:rsid w:val="007F0213"/>
    <w:rsid w:val="007F0F54"/>
    <w:rsid w:val="00805BB3"/>
    <w:rsid w:val="00815861"/>
    <w:rsid w:val="008248BB"/>
    <w:rsid w:val="00840158"/>
    <w:rsid w:val="00850D2E"/>
    <w:rsid w:val="008634CC"/>
    <w:rsid w:val="008653F0"/>
    <w:rsid w:val="00875826"/>
    <w:rsid w:val="008762CC"/>
    <w:rsid w:val="008804E6"/>
    <w:rsid w:val="00882B4A"/>
    <w:rsid w:val="00882E39"/>
    <w:rsid w:val="00893900"/>
    <w:rsid w:val="008A63CC"/>
    <w:rsid w:val="008A69E5"/>
    <w:rsid w:val="008B0363"/>
    <w:rsid w:val="008B25D9"/>
    <w:rsid w:val="008C56CF"/>
    <w:rsid w:val="008C6E2E"/>
    <w:rsid w:val="008D4605"/>
    <w:rsid w:val="008D4C68"/>
    <w:rsid w:val="008E572D"/>
    <w:rsid w:val="008E6FF0"/>
    <w:rsid w:val="008F4F4B"/>
    <w:rsid w:val="008F7174"/>
    <w:rsid w:val="00905E90"/>
    <w:rsid w:val="009108AB"/>
    <w:rsid w:val="00911E48"/>
    <w:rsid w:val="00922D30"/>
    <w:rsid w:val="00927412"/>
    <w:rsid w:val="00930951"/>
    <w:rsid w:val="00933F30"/>
    <w:rsid w:val="00934845"/>
    <w:rsid w:val="0094215A"/>
    <w:rsid w:val="00946353"/>
    <w:rsid w:val="00950F38"/>
    <w:rsid w:val="0095431C"/>
    <w:rsid w:val="0097117C"/>
    <w:rsid w:val="0097159C"/>
    <w:rsid w:val="00975CAF"/>
    <w:rsid w:val="00984A0B"/>
    <w:rsid w:val="00993011"/>
    <w:rsid w:val="00996801"/>
    <w:rsid w:val="00997C78"/>
    <w:rsid w:val="009B5011"/>
    <w:rsid w:val="009C59B0"/>
    <w:rsid w:val="009C6FDE"/>
    <w:rsid w:val="009C775E"/>
    <w:rsid w:val="009E444B"/>
    <w:rsid w:val="009F6D73"/>
    <w:rsid w:val="00A012F5"/>
    <w:rsid w:val="00A0599F"/>
    <w:rsid w:val="00A13F9D"/>
    <w:rsid w:val="00A155EB"/>
    <w:rsid w:val="00A22EEE"/>
    <w:rsid w:val="00A26E06"/>
    <w:rsid w:val="00A30E37"/>
    <w:rsid w:val="00A36340"/>
    <w:rsid w:val="00A3734B"/>
    <w:rsid w:val="00A40B9F"/>
    <w:rsid w:val="00A414FE"/>
    <w:rsid w:val="00A41622"/>
    <w:rsid w:val="00A53BBC"/>
    <w:rsid w:val="00A54A11"/>
    <w:rsid w:val="00A6434D"/>
    <w:rsid w:val="00A66FDA"/>
    <w:rsid w:val="00A717F7"/>
    <w:rsid w:val="00A739B5"/>
    <w:rsid w:val="00A81824"/>
    <w:rsid w:val="00A81E38"/>
    <w:rsid w:val="00A87198"/>
    <w:rsid w:val="00AA1757"/>
    <w:rsid w:val="00AA3CC2"/>
    <w:rsid w:val="00AB0508"/>
    <w:rsid w:val="00AB1DD3"/>
    <w:rsid w:val="00AB2851"/>
    <w:rsid w:val="00AC4520"/>
    <w:rsid w:val="00AC606A"/>
    <w:rsid w:val="00AC7E8E"/>
    <w:rsid w:val="00AD1F0F"/>
    <w:rsid w:val="00AE3770"/>
    <w:rsid w:val="00AE73A5"/>
    <w:rsid w:val="00AF50BE"/>
    <w:rsid w:val="00AF6A34"/>
    <w:rsid w:val="00B062D3"/>
    <w:rsid w:val="00B12923"/>
    <w:rsid w:val="00B24832"/>
    <w:rsid w:val="00B25473"/>
    <w:rsid w:val="00B34247"/>
    <w:rsid w:val="00B352D0"/>
    <w:rsid w:val="00B42854"/>
    <w:rsid w:val="00B46333"/>
    <w:rsid w:val="00B47BB4"/>
    <w:rsid w:val="00B57092"/>
    <w:rsid w:val="00B64E58"/>
    <w:rsid w:val="00B804A7"/>
    <w:rsid w:val="00B80535"/>
    <w:rsid w:val="00B849EC"/>
    <w:rsid w:val="00B940D6"/>
    <w:rsid w:val="00BA0ECE"/>
    <w:rsid w:val="00BA46F6"/>
    <w:rsid w:val="00BB30C2"/>
    <w:rsid w:val="00BB43BB"/>
    <w:rsid w:val="00BB600C"/>
    <w:rsid w:val="00BD2CB6"/>
    <w:rsid w:val="00BD4FCA"/>
    <w:rsid w:val="00BE2447"/>
    <w:rsid w:val="00BF6189"/>
    <w:rsid w:val="00BF7BBB"/>
    <w:rsid w:val="00C04EFF"/>
    <w:rsid w:val="00C05B87"/>
    <w:rsid w:val="00C1048B"/>
    <w:rsid w:val="00C14E0B"/>
    <w:rsid w:val="00C21036"/>
    <w:rsid w:val="00C21E45"/>
    <w:rsid w:val="00C2212A"/>
    <w:rsid w:val="00C25A2B"/>
    <w:rsid w:val="00C533E9"/>
    <w:rsid w:val="00C72E43"/>
    <w:rsid w:val="00C74B31"/>
    <w:rsid w:val="00C8253C"/>
    <w:rsid w:val="00C87048"/>
    <w:rsid w:val="00C91295"/>
    <w:rsid w:val="00C9359F"/>
    <w:rsid w:val="00C94C30"/>
    <w:rsid w:val="00CA17D3"/>
    <w:rsid w:val="00CA67D7"/>
    <w:rsid w:val="00CA6851"/>
    <w:rsid w:val="00CC1FB2"/>
    <w:rsid w:val="00CC50E6"/>
    <w:rsid w:val="00CD42B7"/>
    <w:rsid w:val="00CD6BB7"/>
    <w:rsid w:val="00CD799F"/>
    <w:rsid w:val="00CF7A74"/>
    <w:rsid w:val="00D03EA6"/>
    <w:rsid w:val="00D05633"/>
    <w:rsid w:val="00D0705C"/>
    <w:rsid w:val="00D26C00"/>
    <w:rsid w:val="00D36460"/>
    <w:rsid w:val="00D507E0"/>
    <w:rsid w:val="00D51122"/>
    <w:rsid w:val="00D55552"/>
    <w:rsid w:val="00D55F13"/>
    <w:rsid w:val="00D643D0"/>
    <w:rsid w:val="00D67024"/>
    <w:rsid w:val="00D70719"/>
    <w:rsid w:val="00D924ED"/>
    <w:rsid w:val="00D92998"/>
    <w:rsid w:val="00DA43C3"/>
    <w:rsid w:val="00DA4594"/>
    <w:rsid w:val="00DA6EAA"/>
    <w:rsid w:val="00DB4FD4"/>
    <w:rsid w:val="00DC6E75"/>
    <w:rsid w:val="00DC72AA"/>
    <w:rsid w:val="00DD4D3E"/>
    <w:rsid w:val="00DE2217"/>
    <w:rsid w:val="00DE2B62"/>
    <w:rsid w:val="00DE380A"/>
    <w:rsid w:val="00DE3813"/>
    <w:rsid w:val="00DF0EB1"/>
    <w:rsid w:val="00DF79AD"/>
    <w:rsid w:val="00E01592"/>
    <w:rsid w:val="00E15DAB"/>
    <w:rsid w:val="00E2087D"/>
    <w:rsid w:val="00E2421D"/>
    <w:rsid w:val="00E250C7"/>
    <w:rsid w:val="00E25AA8"/>
    <w:rsid w:val="00E26B6C"/>
    <w:rsid w:val="00E3722D"/>
    <w:rsid w:val="00E41869"/>
    <w:rsid w:val="00E52341"/>
    <w:rsid w:val="00E5261D"/>
    <w:rsid w:val="00E53DA6"/>
    <w:rsid w:val="00E56B1D"/>
    <w:rsid w:val="00E67DD5"/>
    <w:rsid w:val="00E71924"/>
    <w:rsid w:val="00E734EB"/>
    <w:rsid w:val="00E85762"/>
    <w:rsid w:val="00E926DF"/>
    <w:rsid w:val="00E95CD6"/>
    <w:rsid w:val="00EA37D7"/>
    <w:rsid w:val="00EA4B54"/>
    <w:rsid w:val="00EB224A"/>
    <w:rsid w:val="00ED7719"/>
    <w:rsid w:val="00ED7C84"/>
    <w:rsid w:val="00EF426F"/>
    <w:rsid w:val="00F06566"/>
    <w:rsid w:val="00F06AE4"/>
    <w:rsid w:val="00F12949"/>
    <w:rsid w:val="00F12E17"/>
    <w:rsid w:val="00F15935"/>
    <w:rsid w:val="00F15B26"/>
    <w:rsid w:val="00F16CDB"/>
    <w:rsid w:val="00F208A9"/>
    <w:rsid w:val="00F42D4B"/>
    <w:rsid w:val="00F54B73"/>
    <w:rsid w:val="00F56264"/>
    <w:rsid w:val="00F56CA0"/>
    <w:rsid w:val="00F573B4"/>
    <w:rsid w:val="00F61AF3"/>
    <w:rsid w:val="00F65C1D"/>
    <w:rsid w:val="00F73D29"/>
    <w:rsid w:val="00F94071"/>
    <w:rsid w:val="00FA4F2E"/>
    <w:rsid w:val="00FB2FC3"/>
    <w:rsid w:val="00FB3B66"/>
    <w:rsid w:val="00FD2AAC"/>
    <w:rsid w:val="00FD557C"/>
    <w:rsid w:val="00FD6783"/>
    <w:rsid w:val="00FD6CE1"/>
    <w:rsid w:val="00FE0261"/>
    <w:rsid w:val="00FE34C7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7B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01B"/>
  </w:style>
  <w:style w:type="paragraph" w:styleId="Nadpis1">
    <w:name w:val="heading 1"/>
    <w:basedOn w:val="Normln"/>
    <w:next w:val="Normln"/>
    <w:qFormat/>
    <w:rsid w:val="0035501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35501B"/>
    <w:pPr>
      <w:keepNext/>
      <w:ind w:left="708"/>
      <w:outlineLvl w:val="1"/>
    </w:pPr>
    <w:rPr>
      <w:i/>
      <w:sz w:val="28"/>
    </w:rPr>
  </w:style>
  <w:style w:type="paragraph" w:styleId="Nadpis3">
    <w:name w:val="heading 3"/>
    <w:basedOn w:val="Normln"/>
    <w:next w:val="Normln"/>
    <w:qFormat/>
    <w:rsid w:val="0035501B"/>
    <w:pPr>
      <w:keepNext/>
      <w:widowControl w:val="0"/>
      <w:spacing w:line="360" w:lineRule="auto"/>
      <w:ind w:left="4956" w:firstLine="708"/>
      <w:jc w:val="both"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rsid w:val="0035501B"/>
    <w:pPr>
      <w:keepNext/>
      <w:widowControl w:val="0"/>
      <w:numPr>
        <w:numId w:val="1"/>
      </w:numPr>
      <w:jc w:val="both"/>
      <w:outlineLvl w:val="3"/>
    </w:pPr>
    <w:rPr>
      <w:b/>
      <w:iCs/>
      <w:sz w:val="28"/>
      <w:u w:val="single"/>
    </w:rPr>
  </w:style>
  <w:style w:type="paragraph" w:styleId="Nadpis5">
    <w:name w:val="heading 5"/>
    <w:basedOn w:val="Normln"/>
    <w:next w:val="Normln"/>
    <w:qFormat/>
    <w:rsid w:val="0035501B"/>
    <w:pPr>
      <w:keepNext/>
      <w:widowControl w:val="0"/>
      <w:jc w:val="both"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rsid w:val="0035501B"/>
    <w:pPr>
      <w:keepNext/>
      <w:widowControl w:val="0"/>
      <w:ind w:left="708" w:firstLine="708"/>
      <w:jc w:val="both"/>
      <w:outlineLvl w:val="5"/>
    </w:pPr>
    <w:rPr>
      <w:b/>
      <w:iCs/>
      <w:sz w:val="24"/>
    </w:rPr>
  </w:style>
  <w:style w:type="paragraph" w:styleId="Nadpis7">
    <w:name w:val="heading 7"/>
    <w:basedOn w:val="Normln"/>
    <w:next w:val="Normln"/>
    <w:qFormat/>
    <w:rsid w:val="0035501B"/>
    <w:pPr>
      <w:keepNext/>
      <w:ind w:left="2832"/>
      <w:jc w:val="both"/>
      <w:outlineLvl w:val="6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550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5501B"/>
  </w:style>
  <w:style w:type="paragraph" w:styleId="Zkladntext">
    <w:name w:val="Body Text"/>
    <w:basedOn w:val="Normln"/>
    <w:rsid w:val="0035501B"/>
    <w:pPr>
      <w:widowControl w:val="0"/>
      <w:jc w:val="center"/>
    </w:pPr>
    <w:rPr>
      <w:b/>
      <w:i/>
      <w:sz w:val="36"/>
      <w:u w:val="single"/>
    </w:rPr>
  </w:style>
  <w:style w:type="paragraph" w:styleId="Nzev">
    <w:name w:val="Title"/>
    <w:basedOn w:val="Normln"/>
    <w:qFormat/>
    <w:rsid w:val="0035501B"/>
    <w:pPr>
      <w:widowControl w:val="0"/>
      <w:jc w:val="center"/>
    </w:pPr>
    <w:rPr>
      <w:b/>
      <w:iCs/>
      <w:sz w:val="40"/>
    </w:rPr>
  </w:style>
  <w:style w:type="paragraph" w:styleId="Zkladntextodsazen">
    <w:name w:val="Body Text Indent"/>
    <w:basedOn w:val="Normln"/>
    <w:rsid w:val="0035501B"/>
    <w:pPr>
      <w:widowControl w:val="0"/>
      <w:ind w:left="1416" w:firstLine="2"/>
      <w:jc w:val="both"/>
    </w:pPr>
    <w:rPr>
      <w:iCs/>
      <w:sz w:val="24"/>
    </w:rPr>
  </w:style>
  <w:style w:type="paragraph" w:styleId="Zpat">
    <w:name w:val="footer"/>
    <w:basedOn w:val="Normln"/>
    <w:rsid w:val="0035501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5501B"/>
    <w:pPr>
      <w:widowControl w:val="0"/>
      <w:autoSpaceDE w:val="0"/>
      <w:autoSpaceDN w:val="0"/>
      <w:adjustRightInd w:val="0"/>
    </w:pPr>
    <w:rPr>
      <w:sz w:val="24"/>
    </w:rPr>
  </w:style>
  <w:style w:type="paragraph" w:styleId="Zkladntextodsazen2">
    <w:name w:val="Body Text Indent 2"/>
    <w:basedOn w:val="Normln"/>
    <w:rsid w:val="0035501B"/>
    <w:pPr>
      <w:widowControl w:val="0"/>
      <w:ind w:left="1413" w:hanging="705"/>
      <w:jc w:val="both"/>
    </w:pPr>
    <w:rPr>
      <w:iCs/>
      <w:sz w:val="24"/>
    </w:rPr>
  </w:style>
  <w:style w:type="paragraph" w:styleId="Zkladntextodsazen3">
    <w:name w:val="Body Text Indent 3"/>
    <w:basedOn w:val="Normln"/>
    <w:rsid w:val="0035501B"/>
    <w:pPr>
      <w:widowControl w:val="0"/>
      <w:ind w:left="1416" w:hanging="711"/>
      <w:jc w:val="both"/>
    </w:pPr>
    <w:rPr>
      <w:iCs/>
      <w:sz w:val="24"/>
    </w:rPr>
  </w:style>
  <w:style w:type="paragraph" w:styleId="Zkladntext3">
    <w:name w:val="Body Text 3"/>
    <w:basedOn w:val="Normln"/>
    <w:rsid w:val="0035501B"/>
    <w:pPr>
      <w:widowControl w:val="0"/>
      <w:tabs>
        <w:tab w:val="left" w:pos="284"/>
      </w:tabs>
    </w:pPr>
    <w:rPr>
      <w:sz w:val="23"/>
    </w:rPr>
  </w:style>
  <w:style w:type="paragraph" w:customStyle="1" w:styleId="NormlnIMP">
    <w:name w:val="Normální_IMP"/>
    <w:basedOn w:val="Normln"/>
    <w:link w:val="NormlnIMPChar"/>
    <w:rsid w:val="0035501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lnek">
    <w:name w:val="článek"/>
    <w:basedOn w:val="NormlnIMP"/>
    <w:link w:val="lnekChar"/>
    <w:qFormat/>
    <w:rsid w:val="00BE2447"/>
    <w:pPr>
      <w:spacing w:after="120" w:line="240" w:lineRule="auto"/>
      <w:jc w:val="center"/>
      <w:textAlignment w:val="auto"/>
    </w:pPr>
    <w:rPr>
      <w:rFonts w:ascii="Calibri" w:hAnsi="Calibri"/>
      <w:caps/>
      <w:sz w:val="28"/>
      <w:szCs w:val="28"/>
    </w:rPr>
  </w:style>
  <w:style w:type="character" w:customStyle="1" w:styleId="NormlnIMPChar">
    <w:name w:val="Normální_IMP Char"/>
    <w:basedOn w:val="Standardnpsmoodstavce"/>
    <w:link w:val="NormlnIMP"/>
    <w:rsid w:val="00BE2447"/>
  </w:style>
  <w:style w:type="character" w:customStyle="1" w:styleId="lnekChar">
    <w:name w:val="článek Char"/>
    <w:link w:val="lnek"/>
    <w:rsid w:val="00BE2447"/>
    <w:rPr>
      <w:rFonts w:ascii="Calibri" w:hAnsi="Calibri"/>
      <w:caps/>
      <w:sz w:val="28"/>
      <w:szCs w:val="28"/>
    </w:rPr>
  </w:style>
  <w:style w:type="paragraph" w:customStyle="1" w:styleId="Bod1">
    <w:name w:val="Bod 1"/>
    <w:basedOn w:val="Normln"/>
    <w:link w:val="Bod1Char"/>
    <w:qFormat/>
    <w:rsid w:val="00FF3CFD"/>
    <w:pPr>
      <w:widowControl w:val="0"/>
      <w:ind w:left="567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paragraph" w:customStyle="1" w:styleId="Bod2">
    <w:name w:val="Bod 2"/>
    <w:basedOn w:val="Normln"/>
    <w:link w:val="Bod2Char"/>
    <w:qFormat/>
    <w:rsid w:val="0095431C"/>
    <w:pPr>
      <w:widowControl w:val="0"/>
      <w:ind w:left="1134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character" w:customStyle="1" w:styleId="Bod1Char">
    <w:name w:val="Bod 1 Char"/>
    <w:basedOn w:val="Standardnpsmoodstavce"/>
    <w:link w:val="Bod1"/>
    <w:rsid w:val="00FF3CFD"/>
    <w:rPr>
      <w:rFonts w:asciiTheme="minorHAnsi" w:hAnsiTheme="minorHAnsi"/>
      <w:iCs/>
      <w:color w:val="000000" w:themeColor="text1"/>
      <w:sz w:val="22"/>
      <w:szCs w:val="22"/>
    </w:rPr>
  </w:style>
  <w:style w:type="table" w:styleId="Mkatabulky">
    <w:name w:val="Table Grid"/>
    <w:basedOn w:val="Normlntabulka"/>
    <w:uiPriority w:val="39"/>
    <w:rsid w:val="00B80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2Char">
    <w:name w:val="Bod 2 Char"/>
    <w:basedOn w:val="Standardnpsmoodstavce"/>
    <w:link w:val="Bod2"/>
    <w:rsid w:val="0095431C"/>
    <w:rPr>
      <w:rFonts w:asciiTheme="minorHAnsi" w:hAnsiTheme="minorHAnsi"/>
      <w:iCs/>
      <w:color w:val="000000" w:themeColor="text1"/>
      <w:sz w:val="22"/>
      <w:szCs w:val="22"/>
    </w:rPr>
  </w:style>
  <w:style w:type="paragraph" w:styleId="Textbubliny">
    <w:name w:val="Balloon Text"/>
    <w:basedOn w:val="Normln"/>
    <w:link w:val="TextbublinyChar"/>
    <w:rsid w:val="001523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52305"/>
    <w:rPr>
      <w:rFonts w:ascii="Segoe UI" w:hAnsi="Segoe UI" w:cs="Segoe UI"/>
      <w:sz w:val="18"/>
      <w:szCs w:val="18"/>
    </w:rPr>
  </w:style>
  <w:style w:type="paragraph" w:customStyle="1" w:styleId="text">
    <w:name w:val="text"/>
    <w:rsid w:val="00F15935"/>
    <w:pPr>
      <w:suppressAutoHyphens/>
      <w:spacing w:after="60"/>
      <w:jc w:val="both"/>
    </w:pPr>
    <w:rPr>
      <w:rFonts w:cs="Arial"/>
      <w:bCs/>
      <w:kern w:val="32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01B"/>
  </w:style>
  <w:style w:type="paragraph" w:styleId="Nadpis1">
    <w:name w:val="heading 1"/>
    <w:basedOn w:val="Normln"/>
    <w:next w:val="Normln"/>
    <w:qFormat/>
    <w:rsid w:val="0035501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35501B"/>
    <w:pPr>
      <w:keepNext/>
      <w:ind w:left="708"/>
      <w:outlineLvl w:val="1"/>
    </w:pPr>
    <w:rPr>
      <w:i/>
      <w:sz w:val="28"/>
    </w:rPr>
  </w:style>
  <w:style w:type="paragraph" w:styleId="Nadpis3">
    <w:name w:val="heading 3"/>
    <w:basedOn w:val="Normln"/>
    <w:next w:val="Normln"/>
    <w:qFormat/>
    <w:rsid w:val="0035501B"/>
    <w:pPr>
      <w:keepNext/>
      <w:widowControl w:val="0"/>
      <w:spacing w:line="360" w:lineRule="auto"/>
      <w:ind w:left="4956" w:firstLine="708"/>
      <w:jc w:val="both"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rsid w:val="0035501B"/>
    <w:pPr>
      <w:keepNext/>
      <w:widowControl w:val="0"/>
      <w:numPr>
        <w:numId w:val="1"/>
      </w:numPr>
      <w:jc w:val="both"/>
      <w:outlineLvl w:val="3"/>
    </w:pPr>
    <w:rPr>
      <w:b/>
      <w:iCs/>
      <w:sz w:val="28"/>
      <w:u w:val="single"/>
    </w:rPr>
  </w:style>
  <w:style w:type="paragraph" w:styleId="Nadpis5">
    <w:name w:val="heading 5"/>
    <w:basedOn w:val="Normln"/>
    <w:next w:val="Normln"/>
    <w:qFormat/>
    <w:rsid w:val="0035501B"/>
    <w:pPr>
      <w:keepNext/>
      <w:widowControl w:val="0"/>
      <w:jc w:val="both"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rsid w:val="0035501B"/>
    <w:pPr>
      <w:keepNext/>
      <w:widowControl w:val="0"/>
      <w:ind w:left="708" w:firstLine="708"/>
      <w:jc w:val="both"/>
      <w:outlineLvl w:val="5"/>
    </w:pPr>
    <w:rPr>
      <w:b/>
      <w:iCs/>
      <w:sz w:val="24"/>
    </w:rPr>
  </w:style>
  <w:style w:type="paragraph" w:styleId="Nadpis7">
    <w:name w:val="heading 7"/>
    <w:basedOn w:val="Normln"/>
    <w:next w:val="Normln"/>
    <w:qFormat/>
    <w:rsid w:val="0035501B"/>
    <w:pPr>
      <w:keepNext/>
      <w:ind w:left="2832"/>
      <w:jc w:val="both"/>
      <w:outlineLvl w:val="6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550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5501B"/>
  </w:style>
  <w:style w:type="paragraph" w:styleId="Zkladntext">
    <w:name w:val="Body Text"/>
    <w:basedOn w:val="Normln"/>
    <w:rsid w:val="0035501B"/>
    <w:pPr>
      <w:widowControl w:val="0"/>
      <w:jc w:val="center"/>
    </w:pPr>
    <w:rPr>
      <w:b/>
      <w:i/>
      <w:sz w:val="36"/>
      <w:u w:val="single"/>
    </w:rPr>
  </w:style>
  <w:style w:type="paragraph" w:styleId="Nzev">
    <w:name w:val="Title"/>
    <w:basedOn w:val="Normln"/>
    <w:qFormat/>
    <w:rsid w:val="0035501B"/>
    <w:pPr>
      <w:widowControl w:val="0"/>
      <w:jc w:val="center"/>
    </w:pPr>
    <w:rPr>
      <w:b/>
      <w:iCs/>
      <w:sz w:val="40"/>
    </w:rPr>
  </w:style>
  <w:style w:type="paragraph" w:styleId="Zkladntextodsazen">
    <w:name w:val="Body Text Indent"/>
    <w:basedOn w:val="Normln"/>
    <w:rsid w:val="0035501B"/>
    <w:pPr>
      <w:widowControl w:val="0"/>
      <w:ind w:left="1416" w:firstLine="2"/>
      <w:jc w:val="both"/>
    </w:pPr>
    <w:rPr>
      <w:iCs/>
      <w:sz w:val="24"/>
    </w:rPr>
  </w:style>
  <w:style w:type="paragraph" w:styleId="Zpat">
    <w:name w:val="footer"/>
    <w:basedOn w:val="Normln"/>
    <w:rsid w:val="0035501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5501B"/>
    <w:pPr>
      <w:widowControl w:val="0"/>
      <w:autoSpaceDE w:val="0"/>
      <w:autoSpaceDN w:val="0"/>
      <w:adjustRightInd w:val="0"/>
    </w:pPr>
    <w:rPr>
      <w:sz w:val="24"/>
    </w:rPr>
  </w:style>
  <w:style w:type="paragraph" w:styleId="Zkladntextodsazen2">
    <w:name w:val="Body Text Indent 2"/>
    <w:basedOn w:val="Normln"/>
    <w:rsid w:val="0035501B"/>
    <w:pPr>
      <w:widowControl w:val="0"/>
      <w:ind w:left="1413" w:hanging="705"/>
      <w:jc w:val="both"/>
    </w:pPr>
    <w:rPr>
      <w:iCs/>
      <w:sz w:val="24"/>
    </w:rPr>
  </w:style>
  <w:style w:type="paragraph" w:styleId="Zkladntextodsazen3">
    <w:name w:val="Body Text Indent 3"/>
    <w:basedOn w:val="Normln"/>
    <w:rsid w:val="0035501B"/>
    <w:pPr>
      <w:widowControl w:val="0"/>
      <w:ind w:left="1416" w:hanging="711"/>
      <w:jc w:val="both"/>
    </w:pPr>
    <w:rPr>
      <w:iCs/>
      <w:sz w:val="24"/>
    </w:rPr>
  </w:style>
  <w:style w:type="paragraph" w:styleId="Zkladntext3">
    <w:name w:val="Body Text 3"/>
    <w:basedOn w:val="Normln"/>
    <w:rsid w:val="0035501B"/>
    <w:pPr>
      <w:widowControl w:val="0"/>
      <w:tabs>
        <w:tab w:val="left" w:pos="284"/>
      </w:tabs>
    </w:pPr>
    <w:rPr>
      <w:sz w:val="23"/>
    </w:rPr>
  </w:style>
  <w:style w:type="paragraph" w:customStyle="1" w:styleId="NormlnIMP">
    <w:name w:val="Normální_IMP"/>
    <w:basedOn w:val="Normln"/>
    <w:link w:val="NormlnIMPChar"/>
    <w:rsid w:val="0035501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lnek">
    <w:name w:val="článek"/>
    <w:basedOn w:val="NormlnIMP"/>
    <w:link w:val="lnekChar"/>
    <w:qFormat/>
    <w:rsid w:val="00BE2447"/>
    <w:pPr>
      <w:spacing w:after="120" w:line="240" w:lineRule="auto"/>
      <w:jc w:val="center"/>
      <w:textAlignment w:val="auto"/>
    </w:pPr>
    <w:rPr>
      <w:rFonts w:ascii="Calibri" w:hAnsi="Calibri"/>
      <w:caps/>
      <w:sz w:val="28"/>
      <w:szCs w:val="28"/>
    </w:rPr>
  </w:style>
  <w:style w:type="character" w:customStyle="1" w:styleId="NormlnIMPChar">
    <w:name w:val="Normální_IMP Char"/>
    <w:basedOn w:val="Standardnpsmoodstavce"/>
    <w:link w:val="NormlnIMP"/>
    <w:rsid w:val="00BE2447"/>
  </w:style>
  <w:style w:type="character" w:customStyle="1" w:styleId="lnekChar">
    <w:name w:val="článek Char"/>
    <w:link w:val="lnek"/>
    <w:rsid w:val="00BE2447"/>
    <w:rPr>
      <w:rFonts w:ascii="Calibri" w:hAnsi="Calibri"/>
      <w:caps/>
      <w:sz w:val="28"/>
      <w:szCs w:val="28"/>
    </w:rPr>
  </w:style>
  <w:style w:type="paragraph" w:customStyle="1" w:styleId="Bod1">
    <w:name w:val="Bod 1"/>
    <w:basedOn w:val="Normln"/>
    <w:link w:val="Bod1Char"/>
    <w:qFormat/>
    <w:rsid w:val="00FF3CFD"/>
    <w:pPr>
      <w:widowControl w:val="0"/>
      <w:ind w:left="567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paragraph" w:customStyle="1" w:styleId="Bod2">
    <w:name w:val="Bod 2"/>
    <w:basedOn w:val="Normln"/>
    <w:link w:val="Bod2Char"/>
    <w:qFormat/>
    <w:rsid w:val="0095431C"/>
    <w:pPr>
      <w:widowControl w:val="0"/>
      <w:ind w:left="1134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character" w:customStyle="1" w:styleId="Bod1Char">
    <w:name w:val="Bod 1 Char"/>
    <w:basedOn w:val="Standardnpsmoodstavce"/>
    <w:link w:val="Bod1"/>
    <w:rsid w:val="00FF3CFD"/>
    <w:rPr>
      <w:rFonts w:asciiTheme="minorHAnsi" w:hAnsiTheme="minorHAnsi"/>
      <w:iCs/>
      <w:color w:val="000000" w:themeColor="text1"/>
      <w:sz w:val="22"/>
      <w:szCs w:val="22"/>
    </w:rPr>
  </w:style>
  <w:style w:type="table" w:styleId="Mkatabulky">
    <w:name w:val="Table Grid"/>
    <w:basedOn w:val="Normlntabulka"/>
    <w:uiPriority w:val="39"/>
    <w:rsid w:val="00B80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2Char">
    <w:name w:val="Bod 2 Char"/>
    <w:basedOn w:val="Standardnpsmoodstavce"/>
    <w:link w:val="Bod2"/>
    <w:rsid w:val="0095431C"/>
    <w:rPr>
      <w:rFonts w:asciiTheme="minorHAnsi" w:hAnsiTheme="minorHAnsi"/>
      <w:iCs/>
      <w:color w:val="000000" w:themeColor="text1"/>
      <w:sz w:val="22"/>
      <w:szCs w:val="22"/>
    </w:rPr>
  </w:style>
  <w:style w:type="paragraph" w:styleId="Textbubliny">
    <w:name w:val="Balloon Text"/>
    <w:basedOn w:val="Normln"/>
    <w:link w:val="TextbublinyChar"/>
    <w:rsid w:val="001523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52305"/>
    <w:rPr>
      <w:rFonts w:ascii="Segoe UI" w:hAnsi="Segoe UI" w:cs="Segoe UI"/>
      <w:sz w:val="18"/>
      <w:szCs w:val="18"/>
    </w:rPr>
  </w:style>
  <w:style w:type="paragraph" w:customStyle="1" w:styleId="text">
    <w:name w:val="text"/>
    <w:rsid w:val="00F15935"/>
    <w:pPr>
      <w:suppressAutoHyphens/>
      <w:spacing w:after="60"/>
      <w:jc w:val="both"/>
    </w:pPr>
    <w:rPr>
      <w:rFonts w:cs="Arial"/>
      <w:bCs/>
      <w:kern w:val="32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1_texty00\smlouvy\smlouva%20na%20bytovky%2024.3.0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0764-B50C-4BB0-85B6-D8CB253E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na bytovky 24.3.00</Template>
  <TotalTime>12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vypracování projektové dokumentace</vt:lpstr>
    </vt:vector>
  </TitlesOfParts>
  <Company>KOKULA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vypracování projektové dokumentace</dc:title>
  <dc:creator>Ing. Kokula</dc:creator>
  <cp:lastModifiedBy>Krásová Alena</cp:lastModifiedBy>
  <cp:revision>6</cp:revision>
  <cp:lastPrinted>2024-06-25T06:07:00Z</cp:lastPrinted>
  <dcterms:created xsi:type="dcterms:W3CDTF">2024-06-24T08:34:00Z</dcterms:created>
  <dcterms:modified xsi:type="dcterms:W3CDTF">2024-06-25T06:12:00Z</dcterms:modified>
</cp:coreProperties>
</file>