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B2ED3" w14:textId="6BBD9AA3" w:rsidR="00C927D6" w:rsidRPr="00375A9D" w:rsidRDefault="00C927D6" w:rsidP="00C927D6">
      <w:pPr>
        <w:pStyle w:val="Nadpis2"/>
        <w:ind w:left="6372" w:firstLine="708"/>
        <w:jc w:val="left"/>
        <w:rPr>
          <w:rFonts w:ascii="Arial" w:hAnsi="Arial" w:cs="Arial"/>
          <w:color w:val="000000"/>
          <w:sz w:val="22"/>
          <w:szCs w:val="22"/>
          <w:lang w:val="cs-CZ"/>
        </w:rPr>
      </w:pPr>
      <w:r w:rsidRPr="00375A9D">
        <w:rPr>
          <w:rFonts w:ascii="Arial" w:hAnsi="Arial" w:cs="Arial"/>
          <w:color w:val="000000"/>
          <w:sz w:val="22"/>
          <w:szCs w:val="22"/>
          <w:lang w:val="cs-CZ"/>
        </w:rPr>
        <w:t xml:space="preserve">Čj. NG </w:t>
      </w:r>
      <w:r w:rsidR="00F16FC9">
        <w:rPr>
          <w:rFonts w:ascii="Arial" w:hAnsi="Arial" w:cs="Arial"/>
          <w:color w:val="000000"/>
          <w:sz w:val="22"/>
          <w:szCs w:val="22"/>
          <w:lang w:val="cs-CZ"/>
        </w:rPr>
        <w:t>865/</w:t>
      </w:r>
      <w:r w:rsidRPr="00375A9D">
        <w:rPr>
          <w:rFonts w:ascii="Arial" w:hAnsi="Arial" w:cs="Arial"/>
          <w:color w:val="000000"/>
          <w:sz w:val="22"/>
          <w:szCs w:val="22"/>
          <w:lang w:val="cs-CZ"/>
        </w:rPr>
        <w:t>202</w:t>
      </w:r>
      <w:r w:rsidR="00490075" w:rsidRPr="00375A9D">
        <w:rPr>
          <w:rFonts w:ascii="Arial" w:hAnsi="Arial" w:cs="Arial"/>
          <w:color w:val="000000"/>
          <w:sz w:val="22"/>
          <w:szCs w:val="22"/>
          <w:lang w:val="cs-CZ"/>
        </w:rPr>
        <w:t>4</w:t>
      </w:r>
      <w:r w:rsidRPr="00375A9D">
        <w:rPr>
          <w:rFonts w:ascii="Arial" w:hAnsi="Arial" w:cs="Arial"/>
          <w:color w:val="000000"/>
          <w:sz w:val="22"/>
          <w:szCs w:val="22"/>
          <w:lang w:val="cs-CZ"/>
        </w:rPr>
        <w:t xml:space="preserve"> </w:t>
      </w:r>
    </w:p>
    <w:p w14:paraId="5A8CCE39" w14:textId="77777777" w:rsidR="00582846" w:rsidRPr="00375A9D" w:rsidRDefault="00582846" w:rsidP="00582846"/>
    <w:p w14:paraId="02AF8342" w14:textId="3EA85DED" w:rsidR="00C927D6" w:rsidRPr="00375A9D" w:rsidRDefault="00C927D6" w:rsidP="00C927D6">
      <w:pPr>
        <w:jc w:val="center"/>
        <w:rPr>
          <w:rFonts w:ascii="Arial" w:eastAsia="Arial" w:hAnsi="Arial" w:cs="Arial"/>
          <w:sz w:val="22"/>
        </w:rPr>
      </w:pPr>
      <w:r w:rsidRPr="00375A9D">
        <w:rPr>
          <w:rFonts w:ascii="Arial" w:hAnsi="Arial" w:cs="Arial"/>
          <w:b/>
          <w:bCs/>
          <w:sz w:val="22"/>
        </w:rPr>
        <w:t>Smlouva o vytvoření díla a poskytnutí licence k dílu</w:t>
      </w:r>
    </w:p>
    <w:p w14:paraId="394A896D" w14:textId="5FC553F0" w:rsidR="00C927D6" w:rsidRPr="00375A9D" w:rsidRDefault="00C927D6" w:rsidP="00C927D6">
      <w:pPr>
        <w:rPr>
          <w:rFonts w:ascii="Arial" w:eastAsia="Arial" w:hAnsi="Arial" w:cs="Arial"/>
          <w:sz w:val="22"/>
        </w:rPr>
      </w:pPr>
      <w:r w:rsidRPr="00375A9D">
        <w:rPr>
          <w:rFonts w:ascii="Arial" w:hAnsi="Arial" w:cs="Arial"/>
          <w:b/>
          <w:bCs/>
          <w:sz w:val="22"/>
        </w:rPr>
        <w:t>Smluvní strany:</w:t>
      </w:r>
    </w:p>
    <w:p w14:paraId="7B86FEA0" w14:textId="77777777" w:rsidR="00C927D6" w:rsidRPr="00375A9D" w:rsidRDefault="00C927D6" w:rsidP="00C927D6">
      <w:pPr>
        <w:rPr>
          <w:rFonts w:ascii="Arial" w:eastAsia="Arial" w:hAnsi="Arial" w:cs="Arial"/>
          <w:sz w:val="22"/>
        </w:rPr>
      </w:pPr>
      <w:r w:rsidRPr="00375A9D">
        <w:rPr>
          <w:rFonts w:ascii="Arial" w:hAnsi="Arial" w:cs="Arial"/>
          <w:b/>
          <w:bCs/>
          <w:sz w:val="22"/>
        </w:rPr>
        <w:t>Národní galerie v Praze</w:t>
      </w:r>
    </w:p>
    <w:p w14:paraId="04E32CC6" w14:textId="77777777" w:rsidR="00C927D6" w:rsidRPr="00375A9D" w:rsidRDefault="00C927D6" w:rsidP="00C927D6">
      <w:pPr>
        <w:rPr>
          <w:rFonts w:ascii="Arial" w:eastAsia="Arial" w:hAnsi="Arial" w:cs="Arial"/>
          <w:sz w:val="22"/>
        </w:rPr>
      </w:pPr>
      <w:r w:rsidRPr="00375A9D">
        <w:rPr>
          <w:rFonts w:ascii="Arial" w:hAnsi="Arial" w:cs="Arial"/>
          <w:sz w:val="22"/>
        </w:rPr>
        <w:t>sídlo:</w:t>
      </w:r>
      <w:r w:rsidRPr="00375A9D">
        <w:rPr>
          <w:rFonts w:ascii="Arial" w:hAnsi="Arial" w:cs="Arial"/>
          <w:sz w:val="22"/>
        </w:rPr>
        <w:tab/>
      </w:r>
      <w:r w:rsidRPr="00375A9D">
        <w:rPr>
          <w:rFonts w:ascii="Arial" w:hAnsi="Arial" w:cs="Arial"/>
          <w:sz w:val="22"/>
        </w:rPr>
        <w:tab/>
        <w:t>Staroměstské nám. 12, 110 15 Praha 1</w:t>
      </w:r>
    </w:p>
    <w:p w14:paraId="1A396A18" w14:textId="77777777" w:rsidR="00C927D6" w:rsidRPr="00375A9D" w:rsidRDefault="00C927D6" w:rsidP="00C927D6">
      <w:pPr>
        <w:rPr>
          <w:rFonts w:ascii="Arial" w:eastAsia="Arial" w:hAnsi="Arial" w:cs="Arial"/>
          <w:sz w:val="22"/>
        </w:rPr>
      </w:pPr>
      <w:r w:rsidRPr="00375A9D">
        <w:rPr>
          <w:rFonts w:ascii="Arial" w:hAnsi="Arial" w:cs="Arial"/>
          <w:sz w:val="22"/>
        </w:rPr>
        <w:t>IČ:</w:t>
      </w:r>
      <w:r w:rsidRPr="00375A9D">
        <w:rPr>
          <w:rFonts w:ascii="Arial" w:hAnsi="Arial" w:cs="Arial"/>
          <w:sz w:val="22"/>
        </w:rPr>
        <w:tab/>
      </w:r>
      <w:r w:rsidRPr="00375A9D">
        <w:rPr>
          <w:rFonts w:ascii="Arial" w:hAnsi="Arial" w:cs="Arial"/>
          <w:sz w:val="22"/>
        </w:rPr>
        <w:tab/>
        <w:t>00023281</w:t>
      </w:r>
    </w:p>
    <w:p w14:paraId="27A7DD1B" w14:textId="77777777" w:rsidR="00C927D6" w:rsidRPr="00375A9D" w:rsidRDefault="00C927D6" w:rsidP="00C927D6">
      <w:pPr>
        <w:rPr>
          <w:rFonts w:ascii="Arial" w:eastAsia="Arial" w:hAnsi="Arial" w:cs="Arial"/>
          <w:sz w:val="22"/>
        </w:rPr>
      </w:pPr>
      <w:r w:rsidRPr="00375A9D">
        <w:rPr>
          <w:rFonts w:ascii="Arial" w:hAnsi="Arial" w:cs="Arial"/>
          <w:sz w:val="22"/>
        </w:rPr>
        <w:t>DIČ:</w:t>
      </w:r>
      <w:r w:rsidRPr="00375A9D">
        <w:rPr>
          <w:rFonts w:ascii="Arial" w:hAnsi="Arial" w:cs="Arial"/>
          <w:sz w:val="22"/>
        </w:rPr>
        <w:tab/>
      </w:r>
      <w:r w:rsidRPr="00375A9D">
        <w:rPr>
          <w:rFonts w:ascii="Arial" w:hAnsi="Arial" w:cs="Arial"/>
          <w:sz w:val="22"/>
        </w:rPr>
        <w:tab/>
        <w:t>CZ00023281</w:t>
      </w:r>
    </w:p>
    <w:p w14:paraId="6DDA2C19" w14:textId="24DF4D30" w:rsidR="00C927D6" w:rsidRPr="00375A9D" w:rsidRDefault="00C927D6" w:rsidP="00C927D6">
      <w:pPr>
        <w:rPr>
          <w:rFonts w:ascii="Arial" w:eastAsia="Arial" w:hAnsi="Arial" w:cs="Arial"/>
          <w:sz w:val="22"/>
        </w:rPr>
      </w:pPr>
      <w:r w:rsidRPr="00375A9D">
        <w:rPr>
          <w:rFonts w:ascii="Arial" w:hAnsi="Arial" w:cs="Arial"/>
          <w:sz w:val="22"/>
        </w:rPr>
        <w:t>bank. spojení:</w:t>
      </w:r>
      <w:r w:rsidRPr="00375A9D">
        <w:rPr>
          <w:rFonts w:ascii="Arial" w:hAnsi="Arial" w:cs="Arial"/>
          <w:sz w:val="22"/>
        </w:rPr>
        <w:tab/>
      </w:r>
      <w:r w:rsidR="006B711A">
        <w:rPr>
          <w:rFonts w:ascii="Arial" w:hAnsi="Arial" w:cs="Arial"/>
          <w:sz w:val="22"/>
        </w:rPr>
        <w:t>XXXXXXXXXXXXXXXX</w:t>
      </w:r>
    </w:p>
    <w:p w14:paraId="65DAAC5F" w14:textId="76FE62EE" w:rsidR="00C927D6" w:rsidRPr="00375A9D" w:rsidRDefault="00C927D6" w:rsidP="00C927D6">
      <w:pPr>
        <w:rPr>
          <w:rFonts w:ascii="Arial" w:eastAsia="Arial" w:hAnsi="Arial" w:cs="Arial"/>
          <w:sz w:val="22"/>
        </w:rPr>
      </w:pPr>
      <w:r w:rsidRPr="00375A9D">
        <w:rPr>
          <w:rFonts w:ascii="Arial" w:hAnsi="Arial" w:cs="Arial"/>
          <w:sz w:val="22"/>
        </w:rPr>
        <w:t xml:space="preserve">č. účtu: </w:t>
      </w:r>
      <w:r w:rsidRPr="00375A9D">
        <w:rPr>
          <w:rFonts w:ascii="Arial" w:hAnsi="Arial" w:cs="Arial"/>
          <w:sz w:val="22"/>
        </w:rPr>
        <w:tab/>
      </w:r>
      <w:r w:rsidR="006B711A">
        <w:rPr>
          <w:rFonts w:ascii="Arial" w:hAnsi="Arial" w:cs="Arial"/>
          <w:sz w:val="22"/>
        </w:rPr>
        <w:t>XXXXXXXXXXXXXXXXX</w:t>
      </w:r>
    </w:p>
    <w:p w14:paraId="1113AAEE" w14:textId="7C88418A" w:rsidR="00C927D6" w:rsidRPr="00B27240" w:rsidRDefault="00C927D6" w:rsidP="00C927D6">
      <w:pPr>
        <w:ind w:left="1440" w:hanging="1440"/>
        <w:rPr>
          <w:rFonts w:ascii="Arial" w:eastAsia="Arial" w:hAnsi="Arial" w:cs="Arial"/>
          <w:sz w:val="22"/>
        </w:rPr>
      </w:pPr>
      <w:r w:rsidRPr="00375A9D">
        <w:rPr>
          <w:rFonts w:ascii="Arial" w:hAnsi="Arial" w:cs="Arial"/>
          <w:sz w:val="22"/>
        </w:rPr>
        <w:t>zastoupená</w:t>
      </w:r>
      <w:r w:rsidR="00490075" w:rsidRPr="00375A9D">
        <w:rPr>
          <w:rFonts w:ascii="Arial" w:hAnsi="Arial" w:cs="Arial"/>
          <w:sz w:val="22"/>
        </w:rPr>
        <w:t>:</w:t>
      </w:r>
      <w:r w:rsidR="00490075" w:rsidRPr="00375A9D">
        <w:rPr>
          <w:rFonts w:ascii="Arial" w:hAnsi="Arial" w:cs="Arial"/>
          <w:sz w:val="22"/>
        </w:rPr>
        <w:tab/>
      </w:r>
      <w:r w:rsidRPr="00375A9D">
        <w:rPr>
          <w:rFonts w:ascii="Arial" w:hAnsi="Arial" w:cs="Arial"/>
          <w:sz w:val="22"/>
        </w:rPr>
        <w:t xml:space="preserve"> </w:t>
      </w:r>
      <w:r w:rsidR="00F16FC9">
        <w:rPr>
          <w:rFonts w:ascii="Arial" w:hAnsi="Arial" w:cs="Arial"/>
          <w:sz w:val="22"/>
        </w:rPr>
        <w:t>Mgr. Hynkem Justem</w:t>
      </w:r>
      <w:r w:rsidR="00F16FC9" w:rsidRPr="00B27240">
        <w:rPr>
          <w:rFonts w:ascii="Arial" w:hAnsi="Arial" w:cs="Arial"/>
          <w:sz w:val="22"/>
        </w:rPr>
        <w:t xml:space="preserve">, </w:t>
      </w:r>
      <w:r w:rsidRPr="00B27240">
        <w:rPr>
          <w:rFonts w:ascii="Arial" w:hAnsi="Arial" w:cs="Arial"/>
          <w:sz w:val="22"/>
        </w:rPr>
        <w:t xml:space="preserve"> vedoucím odboru vědy a výzkumu</w:t>
      </w:r>
      <w:r w:rsidRPr="00B27240">
        <w:rPr>
          <w:rFonts w:ascii="Arial" w:hAnsi="Arial" w:cs="Arial"/>
          <w:sz w:val="22"/>
        </w:rPr>
        <w:tab/>
      </w:r>
    </w:p>
    <w:p w14:paraId="6E9C93AC" w14:textId="7BCB6F75" w:rsidR="00C927D6" w:rsidRPr="00375A9D" w:rsidRDefault="00C927D6" w:rsidP="00C927D6">
      <w:pPr>
        <w:rPr>
          <w:rFonts w:ascii="Arial" w:eastAsia="Arial" w:hAnsi="Arial" w:cs="Arial"/>
          <w:sz w:val="22"/>
        </w:rPr>
      </w:pPr>
      <w:r w:rsidRPr="00B27240">
        <w:rPr>
          <w:rFonts w:ascii="Arial" w:hAnsi="Arial" w:cs="Arial"/>
          <w:sz w:val="22"/>
        </w:rPr>
        <w:t>(dále jen „</w:t>
      </w:r>
      <w:r w:rsidRPr="00B27240">
        <w:rPr>
          <w:rFonts w:ascii="Arial" w:hAnsi="Arial" w:cs="Arial"/>
          <w:b/>
          <w:bCs/>
          <w:sz w:val="22"/>
        </w:rPr>
        <w:t>Objednatel</w:t>
      </w:r>
      <w:r w:rsidRPr="00B27240">
        <w:rPr>
          <w:rFonts w:ascii="Arial" w:hAnsi="Arial" w:cs="Arial"/>
          <w:sz w:val="22"/>
        </w:rPr>
        <w:t>“)</w:t>
      </w:r>
    </w:p>
    <w:p w14:paraId="5784F134" w14:textId="4355FC35" w:rsidR="00C927D6" w:rsidRPr="00375A9D" w:rsidRDefault="00C927D6" w:rsidP="00C927D6">
      <w:pPr>
        <w:rPr>
          <w:rFonts w:ascii="Arial" w:eastAsia="Arial" w:hAnsi="Arial" w:cs="Arial"/>
          <w:sz w:val="22"/>
        </w:rPr>
      </w:pPr>
      <w:r w:rsidRPr="00375A9D">
        <w:rPr>
          <w:rFonts w:ascii="Arial" w:hAnsi="Arial" w:cs="Arial"/>
          <w:sz w:val="22"/>
        </w:rPr>
        <w:t>a</w:t>
      </w:r>
      <w:r w:rsidRPr="00375A9D">
        <w:rPr>
          <w:rFonts w:ascii="Arial" w:hAnsi="Arial" w:cs="Arial"/>
          <w:sz w:val="22"/>
        </w:rPr>
        <w:tab/>
      </w:r>
      <w:r w:rsidRPr="00375A9D">
        <w:rPr>
          <w:rFonts w:ascii="Arial" w:hAnsi="Arial" w:cs="Arial"/>
          <w:sz w:val="22"/>
        </w:rPr>
        <w:tab/>
      </w:r>
      <w:r w:rsidRPr="00375A9D">
        <w:rPr>
          <w:rFonts w:ascii="Arial" w:hAnsi="Arial" w:cs="Arial"/>
          <w:sz w:val="22"/>
        </w:rPr>
        <w:tab/>
      </w:r>
      <w:r w:rsidRPr="00375A9D">
        <w:rPr>
          <w:rFonts w:ascii="Arial" w:hAnsi="Arial" w:cs="Arial"/>
          <w:sz w:val="22"/>
        </w:rPr>
        <w:tab/>
      </w:r>
    </w:p>
    <w:p w14:paraId="25562912" w14:textId="23E25C2F" w:rsidR="00490075" w:rsidRPr="00375A9D" w:rsidRDefault="00B23348" w:rsidP="00FD5DB0">
      <w:pPr>
        <w:pStyle w:val="Normlnweb"/>
        <w:spacing w:before="0" w:after="0"/>
        <w:rPr>
          <w:rFonts w:ascii="Arial" w:hAnsi="Arial" w:cs="Arial"/>
          <w:b/>
          <w:bCs/>
          <w:color w:val="000000"/>
          <w:sz w:val="22"/>
          <w:szCs w:val="22"/>
        </w:rPr>
      </w:pPr>
      <w:r w:rsidRPr="00B23348">
        <w:rPr>
          <w:rFonts w:ascii="Arial" w:hAnsi="Arial" w:cs="Arial"/>
          <w:b/>
          <w:bCs/>
          <w:color w:val="000000"/>
          <w:sz w:val="22"/>
          <w:szCs w:val="22"/>
        </w:rPr>
        <w:t>MgA. Filip Nerad</w:t>
      </w:r>
    </w:p>
    <w:p w14:paraId="6EB26FEA" w14:textId="55BCB310" w:rsidR="00FD5DB0" w:rsidRPr="00375A9D" w:rsidRDefault="00C927D6" w:rsidP="00FD5DB0">
      <w:pPr>
        <w:pStyle w:val="Normlnweb"/>
        <w:spacing w:before="0" w:after="0"/>
        <w:rPr>
          <w:rFonts w:ascii="Arial" w:hAnsi="Arial" w:cs="Arial"/>
          <w:sz w:val="22"/>
          <w:szCs w:val="22"/>
        </w:rPr>
      </w:pPr>
      <w:r w:rsidRPr="00375A9D">
        <w:rPr>
          <w:rFonts w:ascii="Arial" w:hAnsi="Arial" w:cs="Arial"/>
          <w:sz w:val="22"/>
          <w:szCs w:val="22"/>
        </w:rPr>
        <w:t>adresa:</w:t>
      </w:r>
      <w:r w:rsidR="00B927C6" w:rsidRPr="00375A9D">
        <w:rPr>
          <w:rFonts w:ascii="Arial" w:hAnsi="Arial" w:cs="Arial"/>
          <w:sz w:val="22"/>
          <w:szCs w:val="22"/>
        </w:rPr>
        <w:t xml:space="preserve"> </w:t>
      </w:r>
      <w:r w:rsidR="00B23348" w:rsidRPr="00B23348">
        <w:rPr>
          <w:rFonts w:ascii="Arial" w:hAnsi="Arial" w:cs="Arial"/>
          <w:color w:val="000000"/>
          <w:sz w:val="22"/>
          <w:szCs w:val="22"/>
        </w:rPr>
        <w:t>Domažlická 144/4, 612 00 Brno</w:t>
      </w:r>
    </w:p>
    <w:p w14:paraId="74DFB79C" w14:textId="0560F2C4" w:rsidR="00B23348" w:rsidRPr="00B23348" w:rsidRDefault="00B23348" w:rsidP="00B23348">
      <w:pPr>
        <w:pStyle w:val="Normlnweb"/>
        <w:spacing w:after="0"/>
        <w:rPr>
          <w:rFonts w:ascii="Arial" w:eastAsia="Arial Unicode MS" w:hAnsi="Arial" w:cs="Arial"/>
          <w:sz w:val="22"/>
          <w:szCs w:val="22"/>
        </w:rPr>
      </w:pPr>
      <w:r w:rsidRPr="00B23348">
        <w:rPr>
          <w:rFonts w:ascii="Arial" w:eastAsia="Arial Unicode MS" w:hAnsi="Arial" w:cs="Arial"/>
          <w:sz w:val="22"/>
          <w:szCs w:val="22"/>
        </w:rPr>
        <w:t>I</w:t>
      </w:r>
      <w:r>
        <w:rPr>
          <w:rFonts w:ascii="Arial" w:eastAsia="Arial Unicode MS" w:hAnsi="Arial" w:cs="Arial"/>
          <w:sz w:val="22"/>
          <w:szCs w:val="22"/>
        </w:rPr>
        <w:t>ČO</w:t>
      </w:r>
      <w:r w:rsidRPr="00B23348">
        <w:rPr>
          <w:rFonts w:ascii="Arial" w:eastAsia="Arial Unicode MS" w:hAnsi="Arial" w:cs="Arial"/>
          <w:sz w:val="22"/>
          <w:szCs w:val="22"/>
        </w:rPr>
        <w:t xml:space="preserve">: 87011344 </w:t>
      </w:r>
    </w:p>
    <w:p w14:paraId="651A3487" w14:textId="1462F0C7" w:rsidR="00FD5DB0" w:rsidRPr="00375A9D" w:rsidRDefault="00B23348" w:rsidP="00B23348">
      <w:pPr>
        <w:pStyle w:val="Normlnweb"/>
        <w:spacing w:before="0" w:after="0"/>
        <w:rPr>
          <w:rFonts w:ascii="Arial" w:eastAsia="Arial Unicode MS" w:hAnsi="Arial" w:cs="Arial"/>
          <w:sz w:val="22"/>
          <w:szCs w:val="22"/>
        </w:rPr>
      </w:pPr>
      <w:r w:rsidRPr="00B23348">
        <w:rPr>
          <w:rFonts w:ascii="Arial" w:eastAsia="Arial Unicode MS" w:hAnsi="Arial" w:cs="Arial"/>
          <w:sz w:val="22"/>
          <w:szCs w:val="22"/>
        </w:rPr>
        <w:t>D</w:t>
      </w:r>
      <w:r>
        <w:rPr>
          <w:rFonts w:ascii="Arial" w:eastAsia="Arial Unicode MS" w:hAnsi="Arial" w:cs="Arial"/>
          <w:sz w:val="22"/>
          <w:szCs w:val="22"/>
        </w:rPr>
        <w:t>IČ</w:t>
      </w:r>
      <w:r w:rsidRPr="00B23348">
        <w:rPr>
          <w:rFonts w:ascii="Arial" w:eastAsia="Arial Unicode MS" w:hAnsi="Arial" w:cs="Arial"/>
          <w:sz w:val="22"/>
          <w:szCs w:val="22"/>
        </w:rPr>
        <w:t>: CZ 7709294472</w:t>
      </w:r>
    </w:p>
    <w:p w14:paraId="66CFC9C3" w14:textId="3DA24588" w:rsidR="00C927D6" w:rsidRPr="00375A9D" w:rsidRDefault="00C927D6" w:rsidP="00C927D6">
      <w:pPr>
        <w:pStyle w:val="Normlnweb"/>
        <w:spacing w:before="0" w:after="0"/>
        <w:rPr>
          <w:rFonts w:ascii="Arial" w:hAnsi="Arial" w:cs="Arial"/>
          <w:sz w:val="22"/>
          <w:szCs w:val="22"/>
        </w:rPr>
      </w:pPr>
      <w:r w:rsidRPr="00375A9D">
        <w:rPr>
          <w:rFonts w:ascii="Arial" w:hAnsi="Arial" w:cs="Arial"/>
          <w:sz w:val="22"/>
          <w:szCs w:val="22"/>
        </w:rPr>
        <w:t xml:space="preserve">č. účtu: </w:t>
      </w:r>
      <w:r w:rsidR="006B711A">
        <w:rPr>
          <w:rFonts w:ascii="Arial" w:hAnsi="Arial" w:cs="Arial"/>
          <w:sz w:val="22"/>
          <w:szCs w:val="22"/>
        </w:rPr>
        <w:t>XXXXXXXXXXXXXXX</w:t>
      </w:r>
      <w:r w:rsidR="00DB3129">
        <w:rPr>
          <w:rFonts w:ascii="Arial" w:hAnsi="Arial" w:cs="Arial"/>
          <w:sz w:val="22"/>
          <w:szCs w:val="22"/>
        </w:rPr>
        <w:t>X</w:t>
      </w:r>
    </w:p>
    <w:p w14:paraId="4C7C386C" w14:textId="77777777" w:rsidR="00C927D6" w:rsidRPr="00375A9D" w:rsidRDefault="00C927D6" w:rsidP="00C927D6">
      <w:pPr>
        <w:rPr>
          <w:rFonts w:ascii="Arial" w:eastAsia="Arial" w:hAnsi="Arial" w:cs="Arial"/>
          <w:sz w:val="22"/>
        </w:rPr>
      </w:pPr>
      <w:r w:rsidRPr="00375A9D">
        <w:rPr>
          <w:rFonts w:ascii="Arial" w:hAnsi="Arial" w:cs="Arial"/>
          <w:sz w:val="22"/>
        </w:rPr>
        <w:t>(dále jen „</w:t>
      </w:r>
      <w:r w:rsidRPr="00375A9D">
        <w:rPr>
          <w:rFonts w:ascii="Arial" w:hAnsi="Arial" w:cs="Arial"/>
          <w:b/>
          <w:bCs/>
          <w:sz w:val="22"/>
        </w:rPr>
        <w:t>Zhotovitel</w:t>
      </w:r>
      <w:r w:rsidRPr="00375A9D">
        <w:rPr>
          <w:rFonts w:ascii="Arial" w:hAnsi="Arial" w:cs="Arial"/>
          <w:sz w:val="22"/>
        </w:rPr>
        <w:t>“)</w:t>
      </w:r>
    </w:p>
    <w:p w14:paraId="548D675E" w14:textId="77777777" w:rsidR="00C927D6" w:rsidRPr="00375A9D" w:rsidRDefault="00C927D6" w:rsidP="00C927D6">
      <w:pPr>
        <w:rPr>
          <w:rFonts w:ascii="Arial" w:eastAsia="Arial" w:hAnsi="Arial" w:cs="Arial"/>
          <w:b/>
          <w:bCs/>
          <w:sz w:val="22"/>
        </w:rPr>
      </w:pPr>
    </w:p>
    <w:p w14:paraId="4FC35CB6" w14:textId="77777777" w:rsidR="00C927D6" w:rsidRPr="00375A9D" w:rsidRDefault="00C927D6" w:rsidP="00C927D6">
      <w:pPr>
        <w:jc w:val="center"/>
        <w:rPr>
          <w:rFonts w:ascii="Arial" w:eastAsia="Arial" w:hAnsi="Arial" w:cs="Arial"/>
          <w:sz w:val="22"/>
        </w:rPr>
      </w:pPr>
      <w:r w:rsidRPr="00375A9D">
        <w:rPr>
          <w:rFonts w:ascii="Arial" w:hAnsi="Arial" w:cs="Arial"/>
          <w:sz w:val="22"/>
        </w:rPr>
        <w:t>uzavírají tuto smlouvu</w:t>
      </w:r>
    </w:p>
    <w:p w14:paraId="14C88A9C" w14:textId="77777777" w:rsidR="00C927D6" w:rsidRPr="00375A9D" w:rsidRDefault="00C927D6" w:rsidP="00C927D6">
      <w:pPr>
        <w:rPr>
          <w:rFonts w:ascii="Arial" w:eastAsia="Arial" w:hAnsi="Arial" w:cs="Arial"/>
          <w:b/>
          <w:bCs/>
          <w:sz w:val="22"/>
        </w:rPr>
      </w:pPr>
    </w:p>
    <w:p w14:paraId="0700BBD0" w14:textId="0E5BE361"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lastRenderedPageBreak/>
        <w:t>Úvodní ustanovení</w:t>
      </w:r>
    </w:p>
    <w:p w14:paraId="781D3BCF" w14:textId="77777777" w:rsidR="00892B1F" w:rsidRPr="00375A9D" w:rsidRDefault="00892B1F" w:rsidP="000D2926">
      <w:pPr>
        <w:pStyle w:val="Odstavecseseznamem1"/>
        <w:ind w:left="360"/>
        <w:rPr>
          <w:rFonts w:ascii="Arial" w:hAnsi="Arial" w:cs="Arial"/>
        </w:rPr>
      </w:pPr>
    </w:p>
    <w:p w14:paraId="4231DFF2" w14:textId="16797501" w:rsidR="00C927D6" w:rsidRPr="00375A9D" w:rsidRDefault="00490075" w:rsidP="00490075">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Zhotovitel vykonává grafické a návrhářské činnosti na základě </w:t>
      </w:r>
      <w:r w:rsidR="00C927D6" w:rsidRPr="00B23348">
        <w:rPr>
          <w:rFonts w:ascii="Arial" w:hAnsi="Arial" w:cs="Arial"/>
        </w:rPr>
        <w:t>živnostenského oprávnění.</w:t>
      </w:r>
      <w:r w:rsidR="00C927D6" w:rsidRPr="00375A9D">
        <w:rPr>
          <w:rFonts w:ascii="Arial" w:hAnsi="Arial" w:cs="Arial"/>
        </w:rPr>
        <w:t xml:space="preserve"> Zhotovitel prohlašuje, že je oprávněn k poskytnutí plnění dle této smlouvy.</w:t>
      </w:r>
    </w:p>
    <w:p w14:paraId="0E692866" w14:textId="77777777" w:rsidR="00C927D6" w:rsidRPr="00375A9D" w:rsidRDefault="00C927D6" w:rsidP="00C927D6">
      <w:pPr>
        <w:pStyle w:val="Odstavecseseznamem1"/>
        <w:rPr>
          <w:rFonts w:ascii="Arial" w:eastAsia="Arial" w:hAnsi="Arial" w:cs="Arial"/>
        </w:rPr>
      </w:pPr>
    </w:p>
    <w:p w14:paraId="733F9097" w14:textId="77777777" w:rsidR="00C927D6" w:rsidRPr="00375A9D" w:rsidRDefault="00C927D6" w:rsidP="00C927D6">
      <w:pPr>
        <w:pStyle w:val="Odstavecseseznamem1"/>
        <w:ind w:left="0"/>
        <w:rPr>
          <w:rFonts w:ascii="Arial" w:eastAsia="Arial" w:hAnsi="Arial" w:cs="Arial"/>
        </w:rPr>
      </w:pPr>
    </w:p>
    <w:p w14:paraId="689AF241" w14:textId="77777777" w:rsidR="00C927D6" w:rsidRPr="00375A9D" w:rsidRDefault="00C927D6" w:rsidP="00490075">
      <w:pPr>
        <w:pStyle w:val="Odstavecseseznamem1"/>
        <w:numPr>
          <w:ilvl w:val="0"/>
          <w:numId w:val="14"/>
        </w:numPr>
        <w:jc w:val="center"/>
        <w:rPr>
          <w:rFonts w:ascii="Arial" w:hAnsi="Arial" w:cs="Arial"/>
        </w:rPr>
      </w:pPr>
      <w:r w:rsidRPr="00375A9D">
        <w:rPr>
          <w:rFonts w:ascii="Arial" w:hAnsi="Arial" w:cs="Arial"/>
          <w:b/>
          <w:bCs/>
        </w:rPr>
        <w:t>Předmět smlouvy</w:t>
      </w:r>
    </w:p>
    <w:p w14:paraId="1B4C9C21" w14:textId="77777777" w:rsidR="00C927D6" w:rsidRPr="00375A9D" w:rsidRDefault="00C927D6" w:rsidP="00C927D6">
      <w:pPr>
        <w:pStyle w:val="Odstavecseseznamem1"/>
        <w:rPr>
          <w:rFonts w:ascii="Arial" w:eastAsia="Arial" w:hAnsi="Arial" w:cs="Arial"/>
          <w:b/>
          <w:bCs/>
        </w:rPr>
      </w:pPr>
    </w:p>
    <w:p w14:paraId="650E62C5" w14:textId="7F2D3EE4" w:rsidR="00C927D6" w:rsidRDefault="00490075"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Předmětem této smlouvy je závazek Zhotovitele vytvořit pro Objednatele na vlastní náklady a nebezpečí v souladu s jeho požadavky výtvarné dílo – </w:t>
      </w:r>
      <w:r w:rsidR="00C927D6" w:rsidRPr="00375A9D">
        <w:rPr>
          <w:rFonts w:ascii="Arial" w:hAnsi="Arial" w:cs="Arial"/>
          <w:b/>
          <w:bCs/>
        </w:rPr>
        <w:t xml:space="preserve">grafický návrh </w:t>
      </w:r>
      <w:r w:rsidR="002138CB" w:rsidRPr="00375A9D">
        <w:rPr>
          <w:rFonts w:ascii="Arial" w:hAnsi="Arial" w:cs="Arial"/>
          <w:b/>
          <w:bCs/>
        </w:rPr>
        <w:t>publikace</w:t>
      </w:r>
      <w:r w:rsidR="00EC23AE" w:rsidRPr="00375A9D">
        <w:rPr>
          <w:rFonts w:ascii="Arial" w:hAnsi="Arial" w:cs="Arial"/>
          <w:b/>
          <w:bCs/>
        </w:rPr>
        <w:t xml:space="preserve"> </w:t>
      </w:r>
      <w:r w:rsidR="00B23348" w:rsidRPr="00B23348">
        <w:rPr>
          <w:rFonts w:ascii="Arial" w:hAnsi="Arial" w:cs="Arial"/>
          <w:b/>
          <w:bCs/>
        </w:rPr>
        <w:t>Atlas portrétů</w:t>
      </w:r>
      <w:r w:rsidR="00C9351B" w:rsidRPr="00375A9D">
        <w:rPr>
          <w:rFonts w:ascii="Arial" w:hAnsi="Arial" w:cs="Arial"/>
        </w:rPr>
        <w:t xml:space="preserve"> </w:t>
      </w:r>
      <w:r w:rsidR="00C927D6" w:rsidRPr="00375A9D">
        <w:rPr>
          <w:rFonts w:ascii="Arial" w:hAnsi="Arial" w:cs="Arial"/>
        </w:rPr>
        <w:t>(dílo, tj. činnost Zhotovitele dle této smlouvy, jakož i předmět díla, je dále označován též jen jako „</w:t>
      </w:r>
      <w:r w:rsidR="00C927D6" w:rsidRPr="00375A9D">
        <w:rPr>
          <w:rFonts w:ascii="Arial" w:hAnsi="Arial" w:cs="Arial"/>
          <w:b/>
          <w:bCs/>
        </w:rPr>
        <w:t>Dílo</w:t>
      </w:r>
      <w:r w:rsidR="00C927D6" w:rsidRPr="00375A9D">
        <w:rPr>
          <w:rFonts w:ascii="Arial" w:hAnsi="Arial" w:cs="Arial"/>
          <w:rtl/>
        </w:rPr>
        <w:t>“</w:t>
      </w:r>
      <w:r w:rsidR="00C927D6" w:rsidRPr="00375A9D">
        <w:rPr>
          <w:rFonts w:ascii="Arial" w:hAnsi="Arial" w:cs="Arial"/>
        </w:rPr>
        <w:t xml:space="preserve">). </w:t>
      </w:r>
    </w:p>
    <w:p w14:paraId="0C01EF71" w14:textId="77777777" w:rsidR="00C9351B" w:rsidRPr="00375A9D" w:rsidRDefault="00C9351B" w:rsidP="00C9351B">
      <w:pPr>
        <w:pStyle w:val="Odstavecseseznamem1"/>
        <w:tabs>
          <w:tab w:val="left" w:pos="349"/>
        </w:tabs>
        <w:rPr>
          <w:rFonts w:ascii="Arial" w:hAnsi="Arial" w:cs="Arial"/>
        </w:rPr>
      </w:pPr>
    </w:p>
    <w:p w14:paraId="73F01606" w14:textId="77777777" w:rsidR="00C927D6" w:rsidRPr="00375A9D" w:rsidRDefault="00C927D6" w:rsidP="00C927D6">
      <w:pPr>
        <w:pStyle w:val="Odstavecseseznamem1"/>
        <w:rPr>
          <w:rFonts w:ascii="Arial" w:eastAsia="Arial" w:hAnsi="Arial" w:cs="Arial"/>
        </w:rPr>
      </w:pPr>
      <w:r w:rsidRPr="00375A9D">
        <w:rPr>
          <w:rFonts w:ascii="Arial" w:hAnsi="Arial" w:cs="Arial"/>
        </w:rPr>
        <w:t xml:space="preserve">Veškeré materiály budou Zhotovitelem zpracovány včetně předtiskové přípravy a dodání tiskových dat Objednateli. </w:t>
      </w:r>
    </w:p>
    <w:p w14:paraId="5C89EB0D" w14:textId="77777777" w:rsidR="00C927D6" w:rsidRPr="00375A9D" w:rsidRDefault="00C927D6" w:rsidP="00C927D6">
      <w:pPr>
        <w:pStyle w:val="Odstavecseseznamem1"/>
        <w:rPr>
          <w:rFonts w:ascii="Arial" w:eastAsia="Arial" w:hAnsi="Arial" w:cs="Arial"/>
        </w:rPr>
      </w:pPr>
    </w:p>
    <w:p w14:paraId="320B29C4" w14:textId="7A089CB1" w:rsidR="00C927D6" w:rsidRPr="00375A9D" w:rsidRDefault="00490075"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Bližší specifikace Díla, resp. předmětu plnění dle této smlouvy (rozsah grafických prací) je obsažena v příloze č. 1 této smlouvy, která tvoří nedílnou součást této smlouvy.</w:t>
      </w:r>
    </w:p>
    <w:p w14:paraId="5999238F" w14:textId="77777777" w:rsidR="00C927D6" w:rsidRPr="00375A9D" w:rsidRDefault="00C927D6" w:rsidP="00756F05">
      <w:pPr>
        <w:pStyle w:val="Odstavecseseznamem1"/>
        <w:ind w:left="0"/>
        <w:rPr>
          <w:rFonts w:ascii="Arial" w:eastAsia="Arial" w:hAnsi="Arial" w:cs="Arial"/>
        </w:rPr>
      </w:pPr>
    </w:p>
    <w:p w14:paraId="62F6109F" w14:textId="66D28AA9" w:rsidR="00C927D6" w:rsidRPr="00375A9D" w:rsidRDefault="00490075"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Předmětem této smlouvy je rovněž poskytnutí výhradního oprávnění Zhotovitelem Objednateli k výkonu práva Dílo užít (dále též jen „</w:t>
      </w:r>
      <w:r w:rsidR="00C927D6" w:rsidRPr="00375A9D">
        <w:rPr>
          <w:rFonts w:ascii="Arial" w:hAnsi="Arial" w:cs="Arial"/>
          <w:b/>
          <w:bCs/>
        </w:rPr>
        <w:t>licence</w:t>
      </w:r>
      <w:r w:rsidR="00C927D6" w:rsidRPr="00375A9D">
        <w:rPr>
          <w:rFonts w:ascii="Arial" w:hAnsi="Arial" w:cs="Arial"/>
          <w:rtl/>
        </w:rPr>
        <w:t>“</w:t>
      </w:r>
      <w:r w:rsidR="00C927D6" w:rsidRPr="00375A9D">
        <w:rPr>
          <w:rFonts w:ascii="Arial" w:hAnsi="Arial" w:cs="Arial"/>
        </w:rPr>
        <w:t>) v rozsahu a za podmínek dle čl. 8 této smlouvy.</w:t>
      </w:r>
    </w:p>
    <w:p w14:paraId="14E87E47" w14:textId="77777777" w:rsidR="00C927D6" w:rsidRPr="00375A9D" w:rsidRDefault="00C927D6" w:rsidP="00C927D6">
      <w:pPr>
        <w:pStyle w:val="Odstavecseseznamem1"/>
        <w:ind w:left="709" w:hanging="709"/>
        <w:rPr>
          <w:rFonts w:ascii="Arial" w:eastAsia="Arial" w:hAnsi="Arial" w:cs="Arial"/>
        </w:rPr>
      </w:pPr>
    </w:p>
    <w:p w14:paraId="36412D74" w14:textId="06D66C09" w:rsidR="00C927D6" w:rsidRDefault="00490075"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Objednatel se zavazuje uhradit Zhotoviteli za předmět plnění dle této smlouvy sjednanou cenu.</w:t>
      </w:r>
    </w:p>
    <w:p w14:paraId="7429CB0D" w14:textId="77777777" w:rsidR="00660A5A" w:rsidRDefault="00660A5A" w:rsidP="00660A5A">
      <w:pPr>
        <w:pStyle w:val="Odstavecseseznamem1"/>
        <w:tabs>
          <w:tab w:val="left" w:pos="349"/>
        </w:tabs>
        <w:rPr>
          <w:rFonts w:ascii="Arial" w:hAnsi="Arial" w:cs="Arial"/>
        </w:rPr>
      </w:pPr>
    </w:p>
    <w:p w14:paraId="3C74D16F" w14:textId="77777777"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t xml:space="preserve">Termíny plnění </w:t>
      </w:r>
    </w:p>
    <w:p w14:paraId="689361D1" w14:textId="77777777" w:rsidR="00C927D6" w:rsidRPr="00375A9D" w:rsidRDefault="00C927D6" w:rsidP="00C927D6">
      <w:pPr>
        <w:pStyle w:val="Odstavecseseznamem1"/>
        <w:ind w:left="709" w:hanging="709"/>
        <w:rPr>
          <w:rFonts w:ascii="Arial" w:eastAsia="Arial" w:hAnsi="Arial" w:cs="Arial"/>
          <w:b/>
          <w:bCs/>
        </w:rPr>
      </w:pPr>
    </w:p>
    <w:p w14:paraId="791C8E9A" w14:textId="2F5835C7" w:rsidR="00C927D6" w:rsidRPr="00E960AC"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E960AC">
        <w:rPr>
          <w:rFonts w:ascii="Arial" w:hAnsi="Arial" w:cs="Arial"/>
        </w:rPr>
        <w:t>Zhotovitel se podpisem této smlouvy zavazuje k plnění dle této smlouvy v termínech dohodnutých s Objednatelem a uvedených v příloze č. 1 této smlouvy.</w:t>
      </w:r>
    </w:p>
    <w:p w14:paraId="57979790" w14:textId="77777777" w:rsidR="00C927D6" w:rsidRPr="00375A9D" w:rsidRDefault="00C927D6" w:rsidP="00375A9D">
      <w:pPr>
        <w:pStyle w:val="Odstavecseseznamem1"/>
        <w:rPr>
          <w:rFonts w:ascii="Arial" w:hAnsi="Arial" w:cs="Arial"/>
        </w:rPr>
      </w:pPr>
    </w:p>
    <w:p w14:paraId="6D9E659F" w14:textId="228BE4E9"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0AD7DB1" w14:textId="77777777" w:rsidR="00C927D6" w:rsidRPr="00375A9D" w:rsidRDefault="00C927D6" w:rsidP="00C927D6">
      <w:pPr>
        <w:pStyle w:val="Odstavecseseznamem1"/>
        <w:rPr>
          <w:rFonts w:ascii="Arial" w:eastAsia="Arial" w:hAnsi="Arial" w:cs="Arial"/>
          <w:b/>
          <w:bCs/>
        </w:rPr>
      </w:pPr>
    </w:p>
    <w:p w14:paraId="4ABBF619" w14:textId="77777777"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t>Cena za Dílo a odměna</w:t>
      </w:r>
    </w:p>
    <w:p w14:paraId="27DCEE3B" w14:textId="77777777" w:rsidR="00C927D6" w:rsidRPr="00375A9D" w:rsidRDefault="00C927D6" w:rsidP="00C927D6">
      <w:pPr>
        <w:pStyle w:val="Odstavecseseznamem1"/>
        <w:rPr>
          <w:rFonts w:ascii="Arial" w:eastAsia="Arial" w:hAnsi="Arial" w:cs="Arial"/>
          <w:b/>
          <w:bCs/>
        </w:rPr>
      </w:pPr>
    </w:p>
    <w:p w14:paraId="61AC1C68" w14:textId="77777777" w:rsidR="00C927D6" w:rsidRPr="00375A9D" w:rsidRDefault="00C927D6" w:rsidP="00C927D6">
      <w:pPr>
        <w:pStyle w:val="Odstavecseseznamem1"/>
        <w:ind w:firstLine="720"/>
        <w:rPr>
          <w:rFonts w:ascii="Arial" w:eastAsia="Arial" w:hAnsi="Arial" w:cs="Arial"/>
        </w:rPr>
      </w:pPr>
    </w:p>
    <w:p w14:paraId="545616B0" w14:textId="7FDC4A1F" w:rsidR="00C927D6" w:rsidRPr="000008D7" w:rsidRDefault="00375A9D" w:rsidP="000E0CD9">
      <w:pPr>
        <w:pStyle w:val="Odstavecseseznamem1"/>
        <w:numPr>
          <w:ilvl w:val="1"/>
          <w:numId w:val="14"/>
        </w:numPr>
        <w:rPr>
          <w:rFonts w:ascii="Arial" w:hAnsi="Arial" w:cs="Arial"/>
          <w:i/>
          <w:iCs/>
          <w:highlight w:val="yellow"/>
        </w:rPr>
      </w:pPr>
      <w:r w:rsidRPr="00DA34B7">
        <w:rPr>
          <w:rFonts w:ascii="Arial" w:hAnsi="Arial" w:cs="Arial"/>
        </w:rPr>
        <w:t xml:space="preserve"> </w:t>
      </w:r>
      <w:r w:rsidRPr="00DA34B7">
        <w:rPr>
          <w:rFonts w:ascii="Arial" w:hAnsi="Arial" w:cs="Arial"/>
        </w:rPr>
        <w:tab/>
      </w:r>
      <w:r w:rsidR="00E43923" w:rsidRPr="00DA34B7">
        <w:rPr>
          <w:rFonts w:ascii="Arial" w:hAnsi="Arial" w:cs="Arial"/>
        </w:rPr>
        <w:t xml:space="preserve">Za vytvoření </w:t>
      </w:r>
      <w:r w:rsidR="004146A5">
        <w:rPr>
          <w:rFonts w:ascii="Arial" w:hAnsi="Arial" w:cs="Arial"/>
        </w:rPr>
        <w:t>D</w:t>
      </w:r>
      <w:r w:rsidR="00E43923" w:rsidRPr="00DA34B7">
        <w:rPr>
          <w:rFonts w:ascii="Arial" w:hAnsi="Arial" w:cs="Arial"/>
        </w:rPr>
        <w:t xml:space="preserve">íla </w:t>
      </w:r>
      <w:r w:rsidR="00DA34B7" w:rsidRPr="00DA34B7">
        <w:rPr>
          <w:rFonts w:ascii="Arial" w:hAnsi="Arial" w:cs="Arial"/>
        </w:rPr>
        <w:t>náleží Zhotoviteli cena ve výši</w:t>
      </w:r>
      <w:r w:rsidR="004146A5" w:rsidRPr="00375A9D">
        <w:rPr>
          <w:rFonts w:ascii="Arial" w:hAnsi="Arial" w:cs="Arial"/>
        </w:rPr>
        <w:t xml:space="preserve"> </w:t>
      </w:r>
      <w:r w:rsidR="00862BFF" w:rsidRPr="00862BFF">
        <w:rPr>
          <w:rFonts w:ascii="Arial" w:hAnsi="Arial" w:cs="Arial"/>
          <w:b/>
          <w:bCs/>
        </w:rPr>
        <w:t>90 000</w:t>
      </w:r>
      <w:r w:rsidR="000008D7" w:rsidRPr="00982940">
        <w:rPr>
          <w:rFonts w:ascii="Arial" w:hAnsi="Arial" w:cs="Arial"/>
          <w:b/>
          <w:bCs/>
        </w:rPr>
        <w:t xml:space="preserve"> </w:t>
      </w:r>
      <w:r w:rsidR="00DA34B7" w:rsidRPr="00982940">
        <w:rPr>
          <w:rFonts w:ascii="Arial" w:hAnsi="Arial" w:cs="Arial"/>
          <w:b/>
          <w:bCs/>
        </w:rPr>
        <w:t>Kč</w:t>
      </w:r>
      <w:r w:rsidR="00DA34B7" w:rsidRPr="00DA34B7">
        <w:rPr>
          <w:rFonts w:ascii="Arial" w:hAnsi="Arial" w:cs="Arial"/>
        </w:rPr>
        <w:t xml:space="preserve">. </w:t>
      </w:r>
      <w:r w:rsidR="00110812" w:rsidRPr="00982940">
        <w:rPr>
          <w:rFonts w:ascii="Arial" w:hAnsi="Arial" w:cs="Arial"/>
          <w:i/>
          <w:iCs/>
        </w:rPr>
        <w:t>Je-li Zhotovitel plátcem DPH, bude k ceně připočteno DPH ve výši dle platných právních předpisů.</w:t>
      </w:r>
    </w:p>
    <w:p w14:paraId="10688996" w14:textId="77777777" w:rsidR="00DA34B7" w:rsidRPr="00DA34B7" w:rsidRDefault="00DA34B7" w:rsidP="00DA34B7">
      <w:pPr>
        <w:pStyle w:val="Odstavecseseznamem1"/>
        <w:rPr>
          <w:rFonts w:ascii="Arial" w:hAnsi="Arial" w:cs="Arial"/>
        </w:rPr>
      </w:pPr>
    </w:p>
    <w:p w14:paraId="0CEDC1B1" w14:textId="3EF8DD55" w:rsidR="004146A5" w:rsidRPr="008C419A" w:rsidRDefault="00375A9D" w:rsidP="00880AA3">
      <w:pPr>
        <w:pStyle w:val="Odstavecseseznamem"/>
        <w:numPr>
          <w:ilvl w:val="1"/>
          <w:numId w:val="14"/>
        </w:numPr>
        <w:rPr>
          <w:rFonts w:ascii="Arial" w:hAnsi="Arial" w:cs="Arial"/>
        </w:rPr>
      </w:pPr>
      <w:r w:rsidRPr="008C419A">
        <w:rPr>
          <w:rFonts w:ascii="Arial" w:hAnsi="Arial" w:cs="Arial"/>
        </w:rPr>
        <w:t xml:space="preserve"> </w:t>
      </w:r>
      <w:r w:rsidRPr="008C419A">
        <w:rPr>
          <w:rFonts w:ascii="Arial" w:hAnsi="Arial" w:cs="Arial"/>
        </w:rPr>
        <w:tab/>
      </w:r>
      <w:r w:rsidR="00110812" w:rsidRPr="008C419A">
        <w:rPr>
          <w:rFonts w:ascii="Arial" w:hAnsi="Arial" w:cs="Arial"/>
        </w:rPr>
        <w:t xml:space="preserve">Smluvní strany podpisem této smlouvy potvrzují, že dohodnutá cena za Dílo specifikovaná v čl. 4.1 je cenou konečnou a závaznou. Tato cena je úhradou za veškeré plnění </w:t>
      </w:r>
      <w:r w:rsidR="008726CA" w:rsidRPr="008C419A">
        <w:rPr>
          <w:rFonts w:ascii="Arial" w:hAnsi="Arial" w:cs="Arial"/>
        </w:rPr>
        <w:t xml:space="preserve">Zhotovitele </w:t>
      </w:r>
      <w:r w:rsidR="00110812" w:rsidRPr="008C419A">
        <w:rPr>
          <w:rFonts w:ascii="Arial" w:hAnsi="Arial" w:cs="Arial"/>
        </w:rPr>
        <w:t xml:space="preserve">směřující ke splnění požadavků Objednatele nutných k realizaci plnění dle této smlouvy a k jeho předání. Sjednaná cena je konečná a zahrnuje všechny </w:t>
      </w:r>
      <w:r w:rsidR="00110812" w:rsidRPr="008C419A">
        <w:rPr>
          <w:rFonts w:ascii="Arial" w:hAnsi="Arial" w:cs="Arial"/>
        </w:rPr>
        <w:lastRenderedPageBreak/>
        <w:t xml:space="preserve">výdaje a náklady </w:t>
      </w:r>
      <w:r w:rsidR="008726CA" w:rsidRPr="008C419A">
        <w:rPr>
          <w:rFonts w:ascii="Arial" w:hAnsi="Arial" w:cs="Arial"/>
        </w:rPr>
        <w:t>Zhotovitele</w:t>
      </w:r>
      <w:r w:rsidR="00110812" w:rsidRPr="008C419A">
        <w:rPr>
          <w:rFonts w:ascii="Arial" w:hAnsi="Arial" w:cs="Arial"/>
        </w:rPr>
        <w:t xml:space="preserve"> související s</w:t>
      </w:r>
      <w:r w:rsidR="008726CA" w:rsidRPr="008C419A">
        <w:rPr>
          <w:rFonts w:ascii="Arial" w:hAnsi="Arial" w:cs="Arial"/>
        </w:rPr>
        <w:t> provedením Díla</w:t>
      </w:r>
      <w:r w:rsidR="00110812" w:rsidRPr="008C419A">
        <w:rPr>
          <w:rFonts w:ascii="Arial" w:hAnsi="Arial" w:cs="Arial"/>
        </w:rPr>
        <w:t xml:space="preserve">. </w:t>
      </w:r>
      <w:r w:rsidR="008726CA" w:rsidRPr="008C419A">
        <w:rPr>
          <w:rFonts w:ascii="Arial" w:hAnsi="Arial" w:cs="Arial"/>
        </w:rPr>
        <w:t xml:space="preserve">Změna ceny je možná pouze v případě požadavku Objednatele na změnu rozsahu Díla, a to na základě písemného dodatku. </w:t>
      </w:r>
    </w:p>
    <w:p w14:paraId="50FB53DB" w14:textId="77777777" w:rsidR="008C419A" w:rsidRPr="008C419A" w:rsidRDefault="008C419A" w:rsidP="008C419A">
      <w:pPr>
        <w:pStyle w:val="Odstavecseseznamem"/>
        <w:ind w:left="720"/>
        <w:rPr>
          <w:rFonts w:ascii="Arial" w:hAnsi="Arial" w:cs="Arial"/>
        </w:rPr>
      </w:pPr>
    </w:p>
    <w:p w14:paraId="2C3BD361" w14:textId="0C76A56F"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Cena za Dílo bude uhrazena na základě faktury obsahující všechny zákonné náležitosti, která bude Zhotovitelem vystavena nejdříve po podpisu všech Akceptačních protokolů o odsouhlasení jednotlivých částí Díla. Nebudou-li faktury obsahovat povinné náležitosti nebo v nich budou uvedeny nesprávné údaje, je Objednatel oprávněn vrátit bez zbytečného odkladu faktury Zhotoviteli s vymezením chybějících náležitostí nebo nesprávných údajů. V takovém případě začíná doba splatnosti běžet až dnem doručení řádně opravené faktury Objednateli. </w:t>
      </w:r>
    </w:p>
    <w:p w14:paraId="0E28E7C3" w14:textId="77777777" w:rsidR="00C927D6" w:rsidRPr="00375A9D" w:rsidRDefault="00C927D6" w:rsidP="00375A9D">
      <w:pPr>
        <w:pStyle w:val="Odstavecseseznamem1"/>
        <w:rPr>
          <w:rFonts w:ascii="Arial" w:hAnsi="Arial" w:cs="Arial"/>
        </w:rPr>
      </w:pPr>
    </w:p>
    <w:p w14:paraId="524FEE2B" w14:textId="4D78007A"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Vystavená faktura bude splatná do 30 dnů ode dne jejího doručení Objednateli. </w:t>
      </w:r>
    </w:p>
    <w:p w14:paraId="5F70C8A7" w14:textId="77777777" w:rsidR="00C927D6" w:rsidRPr="00375A9D" w:rsidRDefault="00C927D6" w:rsidP="00375A9D">
      <w:pPr>
        <w:pStyle w:val="Odstavecseseznamem1"/>
        <w:rPr>
          <w:rFonts w:ascii="Arial" w:hAnsi="Arial" w:cs="Arial"/>
        </w:rPr>
      </w:pPr>
    </w:p>
    <w:p w14:paraId="04CE9121" w14:textId="018C1AB7"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Zaplacením ceny za Dílo se rozumí den jejího odeslání na účet Zhotovitele.</w:t>
      </w:r>
    </w:p>
    <w:p w14:paraId="03A24608" w14:textId="77777777" w:rsidR="00C927D6" w:rsidRPr="00375A9D" w:rsidRDefault="00C927D6" w:rsidP="00375A9D">
      <w:pPr>
        <w:pStyle w:val="Odstavecseseznamem1"/>
        <w:rPr>
          <w:rFonts w:ascii="Arial" w:hAnsi="Arial" w:cs="Arial"/>
        </w:rPr>
      </w:pPr>
    </w:p>
    <w:p w14:paraId="03654660" w14:textId="79F3E194" w:rsidR="00C927D6" w:rsidRPr="00375A9D" w:rsidRDefault="00375A9D"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Fakturační údaje Objednatele jsou uvedeny v záhlaví této smlouvy. Fakturu zašle Zhotovitel Objednateli elektronicky na adresu: </w:t>
      </w:r>
      <w:r w:rsidR="002628B0">
        <w:rPr>
          <w:rFonts w:ascii="Arial" w:hAnsi="Arial" w:cs="Arial"/>
        </w:rPr>
        <w:t xml:space="preserve">XXXXXXXXXXXXXX </w:t>
      </w:r>
      <w:r w:rsidR="00C927D6" w:rsidRPr="00375A9D">
        <w:rPr>
          <w:rFonts w:ascii="Arial" w:hAnsi="Arial" w:cs="Arial"/>
        </w:rPr>
        <w:t>.</w:t>
      </w:r>
    </w:p>
    <w:p w14:paraId="5F497D75" w14:textId="77777777" w:rsidR="00C927D6" w:rsidRPr="00375A9D" w:rsidRDefault="00C927D6" w:rsidP="00375A9D">
      <w:pPr>
        <w:pStyle w:val="Odstavecseseznamem1"/>
        <w:rPr>
          <w:rFonts w:ascii="Arial" w:hAnsi="Arial" w:cs="Arial"/>
        </w:rPr>
      </w:pPr>
    </w:p>
    <w:p w14:paraId="215ECE44" w14:textId="3256D0C2" w:rsidR="00C927D6" w:rsidRPr="00375A9D" w:rsidRDefault="00375A9D"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Za každý den prodlení s úhradou ceny za Dílo Zhotovitele zaplatí Objednatel úrok z prodlení ve výši stanovené právními předpisy.</w:t>
      </w:r>
    </w:p>
    <w:p w14:paraId="4D1BDB99" w14:textId="77777777" w:rsidR="00C927D6" w:rsidRPr="00375A9D" w:rsidRDefault="00C927D6" w:rsidP="00C927D6">
      <w:pPr>
        <w:pStyle w:val="Odstavecseseznamem1"/>
        <w:rPr>
          <w:rStyle w:val="dn"/>
          <w:rFonts w:ascii="Arial" w:eastAsia="Arial" w:hAnsi="Arial" w:cs="Arial"/>
          <w:b/>
          <w:bCs/>
        </w:rPr>
      </w:pPr>
    </w:p>
    <w:p w14:paraId="40C44EB4"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Práva a povinnosti Objednatele</w:t>
      </w:r>
    </w:p>
    <w:p w14:paraId="460C2C3A" w14:textId="77777777" w:rsidR="00C927D6" w:rsidRPr="00375A9D" w:rsidRDefault="00C927D6" w:rsidP="00C927D6">
      <w:pPr>
        <w:ind w:left="720"/>
        <w:rPr>
          <w:rStyle w:val="dn"/>
          <w:rFonts w:ascii="Arial" w:eastAsia="Arial" w:hAnsi="Arial" w:cs="Arial"/>
          <w:b/>
          <w:bCs/>
          <w:sz w:val="22"/>
        </w:rPr>
      </w:pPr>
    </w:p>
    <w:p w14:paraId="54A65E65" w14:textId="4012F2AB" w:rsidR="00204CFC" w:rsidRPr="008C419A" w:rsidRDefault="00375A9D" w:rsidP="00660A5A">
      <w:pPr>
        <w:pStyle w:val="Odstavecseseznamem1"/>
        <w:numPr>
          <w:ilvl w:val="1"/>
          <w:numId w:val="14"/>
        </w:numPr>
        <w:rPr>
          <w:rFonts w:ascii="Arial" w:eastAsia="Arial" w:hAnsi="Arial" w:cs="Arial"/>
          <w:b/>
          <w:bCs/>
        </w:rPr>
      </w:pPr>
      <w:r w:rsidRPr="00204CFC">
        <w:rPr>
          <w:rStyle w:val="dn"/>
          <w:rFonts w:ascii="Arial" w:hAnsi="Arial" w:cs="Arial"/>
        </w:rPr>
        <w:t xml:space="preserve"> </w:t>
      </w:r>
      <w:r w:rsidRPr="00204CFC">
        <w:rPr>
          <w:rStyle w:val="dn"/>
          <w:rFonts w:ascii="Arial" w:hAnsi="Arial" w:cs="Arial"/>
        </w:rPr>
        <w:tab/>
      </w:r>
      <w:r w:rsidR="00C927D6" w:rsidRPr="008C419A">
        <w:rPr>
          <w:rFonts w:ascii="Arial" w:hAnsi="Arial" w:cs="Arial"/>
        </w:rPr>
        <w:t>Do doby, než dojde k převzetí celého Díla a jeho akceptaci, si Objednatel touto smlouvou vymiňuje právo zadat Zhotoviteli úpravy a změny dle rozsahu Přílohy 1, tj. v rámci domluvených kol korektur. Tyto změny nebudou důvodem k navýšení ceny za Dílo ani k prodloužení termínu předání Díla, ledaže se smluvní strany písemně dohodnou jinak</w:t>
      </w:r>
      <w:r w:rsidR="00660A5A" w:rsidRPr="008C419A">
        <w:rPr>
          <w:rFonts w:ascii="Arial" w:hAnsi="Arial" w:cs="Arial"/>
        </w:rPr>
        <w:t xml:space="preserve">. </w:t>
      </w:r>
      <w:r w:rsidR="00204CFC" w:rsidRPr="008C419A">
        <w:rPr>
          <w:rFonts w:ascii="Arial" w:hAnsi="Arial" w:cs="Arial"/>
        </w:rPr>
        <w:t xml:space="preserve">Veškeré jiné navržené a požadované změny Díla vyžadují uzavření dodatku k této smlouvě, ve kterém si smluvní strany dohodnou zejména rozsah a kvalitu změn Díla, změnu ceny Díla a případně změnu doby provádění Díla. V případě možného dopadu navržené změny Díla do provádění Díla, pokud zcela znemožňuje v pokračování provádění Díla v původní podobě, je Zhotovitel oprávněn přerušit provádění Díla do doby uzavření příslušného dodatku smlouvy, na tuto skutečnost však musí Objednatele předem písemně upozornit. </w:t>
      </w:r>
    </w:p>
    <w:p w14:paraId="74D706D2" w14:textId="77777777" w:rsidR="00C927D6" w:rsidRPr="00375A9D" w:rsidRDefault="00C927D6" w:rsidP="00375A9D">
      <w:pPr>
        <w:pStyle w:val="Odstavecseseznamem1"/>
        <w:rPr>
          <w:rFonts w:ascii="Arial" w:hAnsi="Arial" w:cs="Arial"/>
        </w:rPr>
      </w:pPr>
    </w:p>
    <w:p w14:paraId="782DA9DC" w14:textId="1DED1B0E"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Objednatel je oprávněn průběžně kontrolovat provádění Díla a sdělovat Zhotoviteli své </w:t>
      </w:r>
      <w:r w:rsidR="00C927D6" w:rsidRPr="00375A9D">
        <w:rPr>
          <w:rStyle w:val="dn"/>
        </w:rPr>
        <w:t>výhrady</w:t>
      </w:r>
      <w:r w:rsidR="00C927D6" w:rsidRPr="00375A9D">
        <w:rPr>
          <w:rFonts w:ascii="Arial" w:hAnsi="Arial" w:cs="Arial"/>
        </w:rPr>
        <w:t xml:space="preserve"> a udělovat mu příkazy a bližší pokyny, kterými je Zhotovitel povinen se při provádění Díla řídit a respektovat je. Tyto pokyny a příkazy je Objednatel oprávněn udělovat sám nebo prostřednictvím jím pověřené osoby.</w:t>
      </w:r>
    </w:p>
    <w:p w14:paraId="0ADA5BA1" w14:textId="77777777" w:rsidR="00C927D6" w:rsidRPr="00375A9D" w:rsidRDefault="00C927D6" w:rsidP="00375A9D">
      <w:pPr>
        <w:pStyle w:val="Odstavecseseznamem1"/>
        <w:rPr>
          <w:rFonts w:ascii="Arial" w:hAnsi="Arial" w:cs="Arial"/>
        </w:rPr>
      </w:pPr>
    </w:p>
    <w:p w14:paraId="75F9E8F5" w14:textId="5487621A"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Veškeré potřebné podklady pro zpracování Díla a plnění dle této smlouvy budou </w:t>
      </w:r>
      <w:r w:rsidR="00C927D6" w:rsidRPr="00204CFC">
        <w:rPr>
          <w:rFonts w:ascii="Arial" w:hAnsi="Arial" w:cs="Arial"/>
        </w:rPr>
        <w:t>Objednatelem</w:t>
      </w:r>
      <w:r w:rsidR="00C927D6" w:rsidRPr="00375A9D">
        <w:rPr>
          <w:rFonts w:ascii="Arial" w:hAnsi="Arial" w:cs="Arial"/>
        </w:rPr>
        <w:t xml:space="preserve"> Zhotoviteli předány nejpozději v termínech uvedených v příloze č. 1 této smlouvy.</w:t>
      </w:r>
    </w:p>
    <w:p w14:paraId="0F6AE50F" w14:textId="712A9765" w:rsidR="00C927D6" w:rsidRPr="00375A9D" w:rsidRDefault="00C927D6" w:rsidP="00375A9D">
      <w:pPr>
        <w:pStyle w:val="Odstavecseseznamem1"/>
        <w:rPr>
          <w:rFonts w:ascii="Arial" w:hAnsi="Arial" w:cs="Arial"/>
        </w:rPr>
      </w:pPr>
    </w:p>
    <w:p w14:paraId="12E23337" w14:textId="5DED8304"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w:t>
      </w:r>
      <w:r w:rsidR="00C927D6" w:rsidRPr="00375A9D">
        <w:rPr>
          <w:rFonts w:ascii="Arial" w:hAnsi="Arial" w:cs="Arial"/>
        </w:rPr>
        <w:lastRenderedPageBreak/>
        <w:t>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Nároky na smluvní pokutu a náhradu škody, jakož i na odstoupení od smlouvy tím zůstávají nedotčeny.</w:t>
      </w:r>
    </w:p>
    <w:p w14:paraId="0AD37264" w14:textId="77777777" w:rsidR="00C927D6" w:rsidRPr="00375A9D" w:rsidRDefault="00C927D6" w:rsidP="00C927D6">
      <w:pPr>
        <w:pStyle w:val="Odstavecseseznamem1"/>
        <w:rPr>
          <w:rStyle w:val="dn"/>
          <w:rFonts w:ascii="Arial" w:eastAsia="Arial" w:hAnsi="Arial" w:cs="Arial"/>
          <w:b/>
          <w:bCs/>
        </w:rPr>
      </w:pPr>
    </w:p>
    <w:p w14:paraId="6CD81CA6"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Práva a povinnosti Zhotovitele</w:t>
      </w:r>
    </w:p>
    <w:p w14:paraId="39D00098" w14:textId="77777777" w:rsidR="00C927D6" w:rsidRPr="00375A9D" w:rsidRDefault="00C927D6" w:rsidP="00C927D6">
      <w:pPr>
        <w:ind w:left="709" w:hanging="709"/>
        <w:rPr>
          <w:rStyle w:val="dn"/>
          <w:rFonts w:ascii="Arial" w:eastAsia="Arial" w:hAnsi="Arial" w:cs="Arial"/>
          <w:b/>
          <w:bCs/>
          <w:sz w:val="22"/>
        </w:rPr>
      </w:pPr>
    </w:p>
    <w:p w14:paraId="7BB39D75" w14:textId="1A848579"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se zavazuje, že Dílo vytvoří sám a že při jeho vytváření bude užívat všech svých schopností a profesionálních dovedností, že bude dodržovat veškeré platné právní předpisy i příslušné stavovské a technické normy. Zhotovitel je povinen vytvořit dílo osobně</w:t>
      </w:r>
      <w:r w:rsidR="00982940">
        <w:rPr>
          <w:rStyle w:val="dn"/>
          <w:rFonts w:ascii="Arial" w:hAnsi="Arial" w:cs="Arial"/>
        </w:rPr>
        <w:t xml:space="preserve">. </w:t>
      </w:r>
      <w:r w:rsidR="00C927D6" w:rsidRPr="00375A9D">
        <w:rPr>
          <w:rStyle w:val="dn"/>
          <w:rFonts w:ascii="Arial" w:hAnsi="Arial" w:cs="Arial"/>
        </w:rPr>
        <w:t>Dílo bude vytvořeno po umělecké, technické a funkční stránce na základě dodaného zadání a na základě nejlepšího vědomí a svědomí Zhotovitele. Dílo nesmí trpět právními ani jinými vadami.</w:t>
      </w:r>
    </w:p>
    <w:p w14:paraId="34AC9454" w14:textId="77777777" w:rsidR="00C927D6" w:rsidRPr="00375A9D" w:rsidRDefault="00C927D6" w:rsidP="00C927D6">
      <w:pPr>
        <w:pStyle w:val="Odstavecseseznamem1"/>
        <w:tabs>
          <w:tab w:val="left" w:pos="349"/>
        </w:tabs>
        <w:ind w:left="0"/>
        <w:rPr>
          <w:rStyle w:val="dn"/>
          <w:rFonts w:ascii="Arial" w:eastAsia="Arial" w:hAnsi="Arial" w:cs="Arial"/>
        </w:rPr>
      </w:pPr>
    </w:p>
    <w:p w14:paraId="5BC33A0C" w14:textId="55FB689B"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se zavazuje seznámit Objednatele, kdykoli o to Objednatel požádá, s rozpracovaným Dílem a předložit Objednateli za tím účelem veškerou dokumentaci v rozpracovanosti.</w:t>
      </w:r>
    </w:p>
    <w:p w14:paraId="6B96CEE6" w14:textId="77777777" w:rsidR="00C927D6" w:rsidRPr="00375A9D" w:rsidRDefault="00C927D6" w:rsidP="00C927D6">
      <w:pPr>
        <w:pStyle w:val="Odstavecseseznamem1"/>
        <w:tabs>
          <w:tab w:val="left" w:pos="349"/>
        </w:tabs>
        <w:rPr>
          <w:rStyle w:val="dn"/>
          <w:rFonts w:ascii="Arial" w:eastAsia="Arial" w:hAnsi="Arial" w:cs="Arial"/>
        </w:rPr>
      </w:pPr>
    </w:p>
    <w:p w14:paraId="138C4704" w14:textId="4FE73822"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se zavazuje při provádění Díla postupovat tak, aby výsledné Dílo splňovalo podmínky </w:t>
      </w:r>
      <w:r w:rsidR="00C927D6" w:rsidRPr="00982940">
        <w:rPr>
          <w:rStyle w:val="dn"/>
          <w:rFonts w:ascii="Arial" w:hAnsi="Arial" w:cs="Arial"/>
        </w:rPr>
        <w:t>definované koncepcí katalogu</w:t>
      </w:r>
      <w:r w:rsidR="00C927D6" w:rsidRPr="00375A9D">
        <w:rPr>
          <w:rStyle w:val="dn"/>
          <w:rFonts w:ascii="Arial" w:hAnsi="Arial" w:cs="Arial"/>
        </w:rPr>
        <w:t>, se kter</w:t>
      </w:r>
      <w:r w:rsidR="000008D7">
        <w:rPr>
          <w:rStyle w:val="dn"/>
          <w:rFonts w:ascii="Arial" w:hAnsi="Arial" w:cs="Arial"/>
        </w:rPr>
        <w:t>ými</w:t>
      </w:r>
      <w:r w:rsidR="00C927D6" w:rsidRPr="00375A9D">
        <w:rPr>
          <w:rStyle w:val="dn"/>
          <w:rFonts w:ascii="Arial" w:hAnsi="Arial" w:cs="Arial"/>
        </w:rPr>
        <w:t xml:space="preserve"> byl Zhotovitel seznámen před podpisem této smlouvy, a pokyny Objednatele.</w:t>
      </w:r>
    </w:p>
    <w:p w14:paraId="078D28DE" w14:textId="77777777" w:rsidR="00C927D6" w:rsidRPr="00375A9D" w:rsidRDefault="00C927D6" w:rsidP="00C927D6">
      <w:pPr>
        <w:pStyle w:val="Odstavecseseznamem1"/>
        <w:ind w:left="0"/>
        <w:rPr>
          <w:rStyle w:val="dn"/>
          <w:rFonts w:ascii="Arial" w:eastAsia="Arial" w:hAnsi="Arial" w:cs="Arial"/>
          <w:b/>
          <w:bCs/>
        </w:rPr>
      </w:pPr>
    </w:p>
    <w:p w14:paraId="4D6579E8"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 xml:space="preserve">Předávání Díla a převzetí Díla </w:t>
      </w:r>
    </w:p>
    <w:p w14:paraId="49028808" w14:textId="77777777" w:rsidR="00C927D6" w:rsidRPr="00375A9D" w:rsidRDefault="00C927D6" w:rsidP="00C927D6">
      <w:pPr>
        <w:ind w:left="720" w:hanging="720"/>
        <w:rPr>
          <w:rStyle w:val="dn"/>
          <w:rFonts w:ascii="Arial" w:eastAsia="Arial" w:hAnsi="Arial" w:cs="Arial"/>
          <w:b/>
          <w:bCs/>
          <w:sz w:val="22"/>
        </w:rPr>
      </w:pPr>
    </w:p>
    <w:p w14:paraId="01297114" w14:textId="65EB0C3F"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 1. Předání Díla event. části Díla dle této smlouvy potvrdí Objednatel Zhotoviteli písemným Předávacím protokolem, který podepíší obě smluvní strany. Jménem Objednatele Předávací protokol podepíše jedna z osob uvedená v čl. 9.6 této smlouvy. Vzor Předávacího protokolu je obsažen v příloze č. 2 této smlouvy.</w:t>
      </w:r>
    </w:p>
    <w:p w14:paraId="2DE3BB66" w14:textId="77777777" w:rsidR="00C927D6" w:rsidRPr="00375A9D" w:rsidRDefault="00C927D6" w:rsidP="00C927D6">
      <w:pPr>
        <w:pStyle w:val="Odstavecseseznamem1"/>
        <w:rPr>
          <w:rStyle w:val="dn"/>
          <w:rFonts w:ascii="Arial" w:eastAsia="Arial" w:hAnsi="Arial" w:cs="Arial"/>
        </w:rPr>
      </w:pPr>
    </w:p>
    <w:p w14:paraId="1498F533" w14:textId="4477AA4B"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4B036CE5" w14:textId="77777777" w:rsidR="00C927D6" w:rsidRPr="00375A9D" w:rsidRDefault="00C927D6" w:rsidP="00C927D6">
      <w:pPr>
        <w:pStyle w:val="Odstavecseseznamem1"/>
        <w:rPr>
          <w:rStyle w:val="dn"/>
          <w:rFonts w:ascii="Arial" w:eastAsia="Arial" w:hAnsi="Arial" w:cs="Arial"/>
        </w:rPr>
      </w:pPr>
    </w:p>
    <w:p w14:paraId="5D757AB3" w14:textId="744F8E14"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w:t>
      </w:r>
      <w:r w:rsidR="00C927D6" w:rsidRPr="00375A9D">
        <w:rPr>
          <w:rStyle w:val="dn"/>
          <w:rFonts w:ascii="Arial" w:hAnsi="Arial" w:cs="Arial"/>
        </w:rPr>
        <w:lastRenderedPageBreak/>
        <w:t>povinen vady odstranit bez zbytečného odkladu, nejpozději však v přiměřené lhůtě stanovené Objednatelem. Proces akceptace končí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7EF0FD97" w14:textId="77777777" w:rsidR="00C927D6" w:rsidRPr="00375A9D" w:rsidRDefault="00C927D6" w:rsidP="00C927D6">
      <w:pPr>
        <w:pStyle w:val="Odstavecseseznamem1"/>
        <w:rPr>
          <w:rStyle w:val="dn"/>
          <w:rFonts w:ascii="Arial" w:eastAsia="Arial" w:hAnsi="Arial" w:cs="Arial"/>
        </w:rPr>
      </w:pPr>
    </w:p>
    <w:p w14:paraId="7E3D7E84" w14:textId="4EB63E1E"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182B871D" w14:textId="77777777" w:rsidR="00C927D6" w:rsidRPr="00375A9D" w:rsidRDefault="00C927D6" w:rsidP="00C927D6">
      <w:pPr>
        <w:pStyle w:val="Odstavecseseznamem1"/>
        <w:rPr>
          <w:rStyle w:val="dn"/>
          <w:rFonts w:ascii="Arial" w:eastAsia="Arial" w:hAnsi="Arial" w:cs="Arial"/>
        </w:rPr>
      </w:pPr>
    </w:p>
    <w:p w14:paraId="58EB326F" w14:textId="1FF81819"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194F3937" w14:textId="77777777" w:rsidR="00C927D6" w:rsidRPr="00375A9D" w:rsidRDefault="00C927D6" w:rsidP="00C927D6">
      <w:pPr>
        <w:pStyle w:val="Odstavecseseznamem1"/>
        <w:ind w:left="0"/>
        <w:rPr>
          <w:rStyle w:val="dn"/>
          <w:rFonts w:ascii="Arial" w:eastAsia="Arial" w:hAnsi="Arial" w:cs="Arial"/>
          <w:b/>
          <w:bCs/>
        </w:rPr>
      </w:pPr>
    </w:p>
    <w:p w14:paraId="0F52B0E0"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Udělení oprávnění užít Dílo Zhotovitelem</w:t>
      </w:r>
    </w:p>
    <w:p w14:paraId="72583632" w14:textId="77777777" w:rsidR="00C927D6" w:rsidRPr="00375A9D" w:rsidRDefault="00C927D6" w:rsidP="00C927D6">
      <w:pPr>
        <w:pStyle w:val="Odstavecseseznamem1"/>
        <w:ind w:hanging="720"/>
        <w:rPr>
          <w:rStyle w:val="dn"/>
          <w:rFonts w:ascii="Arial" w:eastAsia="Arial" w:hAnsi="Arial" w:cs="Arial"/>
        </w:rPr>
      </w:pPr>
    </w:p>
    <w:p w14:paraId="3D241E8A" w14:textId="13FCAF51" w:rsidR="00C927D6" w:rsidRDefault="00660A5A" w:rsidP="00C927D6">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00C927D6" w:rsidRPr="00375A9D">
        <w:rPr>
          <w:rStyle w:val="dn"/>
          <w:rFonts w:ascii="Arial" w:hAnsi="Arial" w:cs="Arial"/>
          <w:b/>
          <w:bCs/>
        </w:rPr>
        <w:t>autorský zákon</w:t>
      </w:r>
      <w:r w:rsidR="00C927D6" w:rsidRPr="00375A9D">
        <w:rPr>
          <w:rStyle w:val="dn"/>
          <w:rFonts w:ascii="Arial" w:hAnsi="Arial" w:cs="Arial"/>
          <w:rtl/>
        </w:rPr>
        <w:t>“</w:t>
      </w:r>
      <w:r w:rsidR="00C927D6" w:rsidRPr="00375A9D">
        <w:rPr>
          <w:rStyle w:val="dn"/>
          <w:rFonts w:ascii="Arial" w:hAnsi="Arial" w:cs="Arial"/>
        </w:rPr>
        <w:t>). Licence je udělena jako:</w:t>
      </w:r>
    </w:p>
    <w:p w14:paraId="67530A63" w14:textId="77777777" w:rsidR="003353F9" w:rsidRPr="00375A9D" w:rsidRDefault="003353F9" w:rsidP="003353F9">
      <w:pPr>
        <w:pStyle w:val="Odstavecseseznamem1"/>
        <w:tabs>
          <w:tab w:val="left" w:pos="349"/>
        </w:tabs>
        <w:rPr>
          <w:rFonts w:ascii="Arial" w:hAnsi="Arial" w:cs="Arial"/>
        </w:rPr>
      </w:pPr>
    </w:p>
    <w:p w14:paraId="7E3C3781" w14:textId="71D22BFA" w:rsidR="00C927D6" w:rsidRPr="003353F9" w:rsidRDefault="00446828" w:rsidP="00446828">
      <w:pPr>
        <w:pStyle w:val="Odstavecseseznamem1"/>
        <w:numPr>
          <w:ilvl w:val="5"/>
          <w:numId w:val="14"/>
        </w:numPr>
        <w:rPr>
          <w:rStyle w:val="dn"/>
          <w:rFonts w:ascii="Arial" w:hAnsi="Arial" w:cs="Arial"/>
        </w:rPr>
      </w:pPr>
      <w:r>
        <w:rPr>
          <w:rStyle w:val="dn"/>
          <w:rFonts w:ascii="Arial" w:hAnsi="Arial" w:cs="Arial"/>
        </w:rPr>
        <w:t xml:space="preserve">            </w:t>
      </w:r>
      <w:r w:rsidR="00C927D6" w:rsidRPr="00375A9D">
        <w:rPr>
          <w:rStyle w:val="dn"/>
          <w:rFonts w:ascii="Arial" w:hAnsi="Arial" w:cs="Arial"/>
        </w:rPr>
        <w:t>výhradní,</w:t>
      </w:r>
    </w:p>
    <w:p w14:paraId="672A4F50" w14:textId="2F65DCBE" w:rsidR="00C927D6" w:rsidRPr="003353F9" w:rsidRDefault="00446828" w:rsidP="003353F9">
      <w:pPr>
        <w:pStyle w:val="Odstavecseseznamem1"/>
        <w:numPr>
          <w:ilvl w:val="2"/>
          <w:numId w:val="14"/>
        </w:numPr>
        <w:rPr>
          <w:rStyle w:val="dn"/>
          <w:rFonts w:ascii="Arial" w:hAnsi="Arial" w:cs="Arial"/>
        </w:rPr>
      </w:pPr>
      <w:r>
        <w:rPr>
          <w:rStyle w:val="dn"/>
          <w:rFonts w:ascii="Arial" w:hAnsi="Arial" w:cs="Arial"/>
        </w:rPr>
        <w:t xml:space="preserve">            </w:t>
      </w:r>
      <w:r w:rsidR="00C927D6" w:rsidRPr="00375A9D">
        <w:rPr>
          <w:rStyle w:val="dn"/>
          <w:rFonts w:ascii="Arial" w:hAnsi="Arial" w:cs="Arial"/>
        </w:rPr>
        <w:t xml:space="preserve">neomezená, tedy ke všem způsobům užití, v neomezeném územním a množstevním rozsahu a na celou dobu trvání autorských majetkových práv k autorskému dílu. </w:t>
      </w:r>
    </w:p>
    <w:p w14:paraId="0B4A832B" w14:textId="77777777" w:rsidR="003353F9" w:rsidRPr="003353F9" w:rsidRDefault="003353F9" w:rsidP="003353F9">
      <w:pPr>
        <w:pStyle w:val="Odstavecseseznamem1"/>
        <w:ind w:left="1225"/>
        <w:rPr>
          <w:rStyle w:val="dn"/>
        </w:rPr>
      </w:pPr>
    </w:p>
    <w:p w14:paraId="291FD2B4" w14:textId="77777777" w:rsidR="00982940"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výslovně prohlašuje, že je k poskytnutí této výhradní licence v takovém rozsahu oprávněn a že Dílem ani jeho užitím podle této smlouvy nejsou porušena autorská, osobnostní ani jiná práva třetích osob</w:t>
      </w:r>
      <w:r w:rsidR="00982940">
        <w:rPr>
          <w:rStyle w:val="dn"/>
          <w:rFonts w:ascii="Arial" w:hAnsi="Arial" w:cs="Arial"/>
        </w:rPr>
        <w:t>.</w:t>
      </w:r>
    </w:p>
    <w:p w14:paraId="5D31AF37" w14:textId="0230E723" w:rsidR="00C927D6" w:rsidRPr="00375A9D" w:rsidRDefault="00C927D6" w:rsidP="00982940">
      <w:pPr>
        <w:pStyle w:val="Odstavecseseznamem1"/>
        <w:tabs>
          <w:tab w:val="left" w:pos="349"/>
        </w:tabs>
        <w:rPr>
          <w:rFonts w:ascii="Arial" w:hAnsi="Arial" w:cs="Arial"/>
        </w:rPr>
      </w:pPr>
      <w:r w:rsidRPr="00375A9D">
        <w:rPr>
          <w:rStyle w:val="dn"/>
          <w:rFonts w:ascii="Arial" w:hAnsi="Arial" w:cs="Arial"/>
        </w:rPr>
        <w:t xml:space="preserve">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561BB42F" w14:textId="77777777" w:rsidR="00C927D6" w:rsidRPr="00375A9D" w:rsidRDefault="00C927D6" w:rsidP="00C927D6">
      <w:pPr>
        <w:pStyle w:val="Odstavecseseznamem1"/>
        <w:rPr>
          <w:rStyle w:val="dn"/>
          <w:rFonts w:ascii="Arial" w:eastAsia="Arial" w:hAnsi="Arial" w:cs="Arial"/>
        </w:rPr>
      </w:pPr>
    </w:p>
    <w:p w14:paraId="7FDC5BCB" w14:textId="65D8780D"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poskytuje Objednateli souhlas</w:t>
      </w:r>
      <w:r w:rsidR="00B53733">
        <w:rPr>
          <w:rStyle w:val="dn"/>
          <w:rFonts w:ascii="Arial" w:hAnsi="Arial" w:cs="Arial"/>
        </w:rPr>
        <w:t xml:space="preserve"> ke zveřejnění Díla,</w:t>
      </w:r>
      <w:r w:rsidR="00C927D6" w:rsidRPr="00375A9D">
        <w:rPr>
          <w:rStyle w:val="dn"/>
          <w:rFonts w:ascii="Arial" w:hAnsi="Arial" w:cs="Arial"/>
        </w:rPr>
        <w:t xml:space="preserve">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43BA6A17" w14:textId="77777777" w:rsidR="00C927D6" w:rsidRPr="003353F9" w:rsidRDefault="00C927D6" w:rsidP="003353F9">
      <w:pPr>
        <w:pStyle w:val="Odstavecseseznamem1"/>
        <w:rPr>
          <w:rStyle w:val="dn"/>
          <w:rFonts w:ascii="Arial" w:hAnsi="Arial" w:cs="Arial"/>
        </w:rPr>
      </w:pPr>
    </w:p>
    <w:p w14:paraId="6184CB32" w14:textId="005DEE1E"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Licence</w:t>
      </w:r>
      <w:r w:rsidR="003E2A06">
        <w:rPr>
          <w:rStyle w:val="dn"/>
          <w:rFonts w:ascii="Arial" w:hAnsi="Arial" w:cs="Arial"/>
        </w:rPr>
        <w:t xml:space="preserve"> </w:t>
      </w:r>
      <w:r w:rsidR="00C927D6" w:rsidRPr="00375A9D">
        <w:rPr>
          <w:rStyle w:val="dn"/>
          <w:rFonts w:ascii="Arial" w:hAnsi="Arial" w:cs="Arial"/>
        </w:rPr>
        <w:t>je poskytována jako opravňující, tedy Objednatel není povinen licenci využít.</w:t>
      </w:r>
    </w:p>
    <w:p w14:paraId="3E742B02" w14:textId="77777777" w:rsidR="00C927D6" w:rsidRPr="003353F9" w:rsidRDefault="00C927D6" w:rsidP="003353F9">
      <w:pPr>
        <w:pStyle w:val="Odstavecseseznamem1"/>
        <w:rPr>
          <w:rStyle w:val="dn"/>
          <w:rFonts w:ascii="Arial" w:hAnsi="Arial" w:cs="Arial"/>
        </w:rPr>
      </w:pPr>
    </w:p>
    <w:p w14:paraId="09A2D082" w14:textId="2E84B5F0" w:rsidR="00C927D6" w:rsidRPr="008C419A"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B53733" w:rsidRPr="008C419A">
        <w:rPr>
          <w:rStyle w:val="dn"/>
          <w:rFonts w:ascii="Arial" w:hAnsi="Arial" w:cs="Arial"/>
        </w:rPr>
        <w:t>Licence</w:t>
      </w:r>
      <w:r w:rsidR="003E2A06" w:rsidRPr="008C419A">
        <w:rPr>
          <w:rStyle w:val="dn"/>
          <w:rFonts w:ascii="Arial" w:hAnsi="Arial" w:cs="Arial"/>
        </w:rPr>
        <w:t xml:space="preserve"> </w:t>
      </w:r>
      <w:r w:rsidR="00B53733" w:rsidRPr="008C419A">
        <w:rPr>
          <w:rStyle w:val="dn"/>
          <w:rFonts w:ascii="Arial" w:hAnsi="Arial" w:cs="Arial"/>
        </w:rPr>
        <w:t>dle této smlouvy</w:t>
      </w:r>
      <w:r w:rsidR="006A7571" w:rsidRPr="008C419A">
        <w:rPr>
          <w:rStyle w:val="dn"/>
          <w:rFonts w:ascii="Arial" w:hAnsi="Arial" w:cs="Arial"/>
        </w:rPr>
        <w:t xml:space="preserve"> </w:t>
      </w:r>
      <w:r w:rsidR="00B53733" w:rsidRPr="008C419A">
        <w:rPr>
          <w:rStyle w:val="dn"/>
          <w:rFonts w:ascii="Arial" w:hAnsi="Arial" w:cs="Arial"/>
        </w:rPr>
        <w:t xml:space="preserve">je </w:t>
      </w:r>
      <w:r w:rsidR="00AD3F29" w:rsidRPr="008C419A">
        <w:rPr>
          <w:rStyle w:val="dn"/>
          <w:rFonts w:ascii="Arial" w:hAnsi="Arial" w:cs="Arial"/>
        </w:rPr>
        <w:t xml:space="preserve">Zhotovitelem Objednateli </w:t>
      </w:r>
      <w:r w:rsidR="00B53733" w:rsidRPr="008C419A">
        <w:rPr>
          <w:rStyle w:val="dn"/>
          <w:rFonts w:ascii="Arial" w:hAnsi="Arial" w:cs="Arial"/>
        </w:rPr>
        <w:t xml:space="preserve">poskytována </w:t>
      </w:r>
      <w:r w:rsidR="00AD3F29" w:rsidRPr="008C419A">
        <w:rPr>
          <w:rStyle w:val="dn"/>
          <w:rFonts w:ascii="Arial" w:hAnsi="Arial" w:cs="Arial"/>
        </w:rPr>
        <w:t>bezúplatně</w:t>
      </w:r>
      <w:r w:rsidR="00B53733" w:rsidRPr="008C419A">
        <w:rPr>
          <w:rStyle w:val="dn"/>
          <w:rFonts w:ascii="Arial" w:hAnsi="Arial" w:cs="Arial"/>
        </w:rPr>
        <w:t>.</w:t>
      </w:r>
    </w:p>
    <w:p w14:paraId="4625CA77" w14:textId="77777777" w:rsidR="00C927D6" w:rsidRPr="003353F9" w:rsidRDefault="00C927D6" w:rsidP="003353F9">
      <w:pPr>
        <w:pStyle w:val="Odstavecseseznamem1"/>
        <w:rPr>
          <w:rStyle w:val="dn"/>
          <w:rFonts w:ascii="Arial" w:hAnsi="Arial" w:cs="Arial"/>
        </w:rPr>
      </w:pPr>
    </w:p>
    <w:p w14:paraId="32D51CC2" w14:textId="0E667F14"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lastRenderedPageBreak/>
        <w:t xml:space="preserve"> </w:t>
      </w:r>
      <w:r>
        <w:rPr>
          <w:rStyle w:val="dn"/>
          <w:rFonts w:ascii="Arial" w:hAnsi="Arial" w:cs="Arial"/>
        </w:rPr>
        <w:tab/>
      </w:r>
      <w:r w:rsidR="00C927D6" w:rsidRPr="00375A9D">
        <w:rPr>
          <w:rStyle w:val="dn"/>
          <w:rFonts w:ascii="Arial" w:hAnsi="Arial" w:cs="Arial"/>
        </w:rPr>
        <w:t>Licence se vztahuje na užití Díla v původní nebo zpracované či jinak změněné podobě, samostatně nebo v souboru s jiným dílem nebo neautorským výtvorem.</w:t>
      </w:r>
    </w:p>
    <w:p w14:paraId="34BD1D09" w14:textId="77777777" w:rsidR="00C927D6" w:rsidRPr="003353F9" w:rsidRDefault="00C927D6" w:rsidP="003353F9">
      <w:pPr>
        <w:pStyle w:val="Odstavecseseznamem1"/>
        <w:rPr>
          <w:rStyle w:val="dn"/>
          <w:rFonts w:ascii="Arial" w:hAnsi="Arial" w:cs="Arial"/>
        </w:rPr>
      </w:pPr>
    </w:p>
    <w:p w14:paraId="560FC4F3" w14:textId="50C5CCAB"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zároveň poskytuje Objednateli souhlas uvádět v jakékoliv souvislosti s Dílem pouze jeho název.</w:t>
      </w:r>
    </w:p>
    <w:p w14:paraId="36038096" w14:textId="77777777" w:rsidR="00C927D6" w:rsidRPr="003353F9" w:rsidRDefault="00C927D6" w:rsidP="003353F9">
      <w:pPr>
        <w:pStyle w:val="Odstavecseseznamem1"/>
        <w:rPr>
          <w:rStyle w:val="dn"/>
          <w:rFonts w:ascii="Arial" w:hAnsi="Arial" w:cs="Arial"/>
        </w:rPr>
      </w:pPr>
    </w:p>
    <w:p w14:paraId="3F68B9F5" w14:textId="0B8904E8" w:rsidR="00C927D6"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Objednatel je oprávněn licenci nebo její část poskytnout třetí osobě (podlicence) nebo ji postoupit.</w:t>
      </w:r>
    </w:p>
    <w:p w14:paraId="26B89EA6" w14:textId="77777777" w:rsidR="00371A17" w:rsidRDefault="00371A17" w:rsidP="00371A17">
      <w:pPr>
        <w:pStyle w:val="Odstavecseseznamem"/>
        <w:rPr>
          <w:rStyle w:val="dn"/>
          <w:rFonts w:ascii="Arial" w:hAnsi="Arial" w:cs="Arial"/>
        </w:rPr>
      </w:pPr>
    </w:p>
    <w:p w14:paraId="5727A382" w14:textId="30457D5D" w:rsidR="00371A17" w:rsidRPr="008C419A" w:rsidRDefault="00371A17" w:rsidP="003353F9">
      <w:pPr>
        <w:pStyle w:val="Odstavecseseznamem1"/>
        <w:numPr>
          <w:ilvl w:val="1"/>
          <w:numId w:val="14"/>
        </w:numPr>
        <w:rPr>
          <w:rStyle w:val="dn"/>
          <w:rFonts w:ascii="Arial" w:hAnsi="Arial" w:cs="Arial"/>
        </w:rPr>
      </w:pPr>
      <w:r w:rsidRPr="008C419A">
        <w:rPr>
          <w:rStyle w:val="dn"/>
          <w:rFonts w:ascii="Arial" w:hAnsi="Arial" w:cs="Arial"/>
        </w:rPr>
        <w:t>.</w:t>
      </w:r>
      <w:r w:rsidRPr="008C419A">
        <w:rPr>
          <w:rStyle w:val="dn"/>
          <w:rFonts w:ascii="Arial" w:hAnsi="Arial" w:cs="Arial"/>
        </w:rPr>
        <w:tab/>
        <w:t>Je – li Zhotovitelem poskytováno Objednateli oprávnění k výkonu práva Dílo užít ve formě podlicence, vztahují se na ni plně ustanovení této smlouvy platná pro licenci.</w:t>
      </w:r>
    </w:p>
    <w:p w14:paraId="2FB2C013" w14:textId="77777777" w:rsidR="00C927D6" w:rsidRPr="00375A9D" w:rsidRDefault="00C927D6" w:rsidP="00C927D6">
      <w:pPr>
        <w:pStyle w:val="Odstavecseseznamem1"/>
        <w:ind w:left="0"/>
        <w:rPr>
          <w:rStyle w:val="dn"/>
          <w:rFonts w:ascii="Arial" w:eastAsia="Arial" w:hAnsi="Arial" w:cs="Arial"/>
          <w:b/>
          <w:bCs/>
        </w:rPr>
      </w:pPr>
    </w:p>
    <w:p w14:paraId="777F6B18"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Závěrečná ujednání</w:t>
      </w:r>
    </w:p>
    <w:p w14:paraId="6E3C81E2" w14:textId="77777777" w:rsidR="00C927D6" w:rsidRPr="00375A9D" w:rsidRDefault="00C927D6" w:rsidP="00C927D6">
      <w:pPr>
        <w:ind w:left="720"/>
        <w:rPr>
          <w:rStyle w:val="dn"/>
          <w:rFonts w:ascii="Arial" w:eastAsia="Arial" w:hAnsi="Arial" w:cs="Arial"/>
          <w:b/>
          <w:bCs/>
          <w:sz w:val="22"/>
        </w:rPr>
      </w:pPr>
    </w:p>
    <w:p w14:paraId="224FB935" w14:textId="5AED4986"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Tato smlouva o dílo nabývá platnosti a účinnosti dnem podpisu obou smluvních stran. Pokud se na tuto smlouvu vztahuje povinnost uveřejnění prostřednictvím registru smluv, nabývá tato smlouva účinnosti dnem uveřejnění</w:t>
      </w:r>
    </w:p>
    <w:p w14:paraId="6780F4B4" w14:textId="77777777" w:rsidR="00C927D6" w:rsidRPr="003353F9" w:rsidRDefault="00C927D6" w:rsidP="003353F9">
      <w:pPr>
        <w:pStyle w:val="Odstavecseseznamem1"/>
        <w:rPr>
          <w:rStyle w:val="dn"/>
          <w:rFonts w:ascii="Arial" w:hAnsi="Arial" w:cs="Arial"/>
        </w:rPr>
      </w:pPr>
    </w:p>
    <w:p w14:paraId="59387E0C" w14:textId="67B4D7E9"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Smlouva je vyhotovena ve dvou vyhotoveních s platností originálu, přičemž Objednatel obdrží jedno vyhotovení a Zhotovitel obdrží jedno vyhotovení. </w:t>
      </w:r>
    </w:p>
    <w:p w14:paraId="67487856" w14:textId="77777777" w:rsidR="00C927D6" w:rsidRPr="003353F9" w:rsidRDefault="00C927D6" w:rsidP="003353F9">
      <w:pPr>
        <w:pStyle w:val="Odstavecseseznamem1"/>
        <w:rPr>
          <w:rStyle w:val="dn"/>
          <w:rFonts w:ascii="Arial" w:hAnsi="Arial" w:cs="Arial"/>
        </w:rPr>
      </w:pPr>
    </w:p>
    <w:p w14:paraId="623D5D3F" w14:textId="70626F01"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Smlouva může být měněna nebo zrušena pouze písemně, a to formou písemných vzestupně číslovaných dodatků.</w:t>
      </w:r>
    </w:p>
    <w:p w14:paraId="672F2A34" w14:textId="77777777" w:rsidR="00C927D6" w:rsidRPr="003353F9" w:rsidRDefault="00C927D6" w:rsidP="003353F9">
      <w:pPr>
        <w:pStyle w:val="Odstavecseseznamem1"/>
        <w:rPr>
          <w:rStyle w:val="dn"/>
          <w:rFonts w:ascii="Arial" w:hAnsi="Arial" w:cs="Arial"/>
        </w:rPr>
      </w:pPr>
    </w:p>
    <w:p w14:paraId="1772F172" w14:textId="184BB528"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Poruší-li podstatně některá ze smluvních stran povinnosti uvedené v této smlouvě, je druhá smluvní strana oprávněna od smlouvy odstoupit. </w:t>
      </w:r>
    </w:p>
    <w:p w14:paraId="2FA5731D" w14:textId="77777777" w:rsidR="00C927D6" w:rsidRPr="003353F9" w:rsidRDefault="00C927D6" w:rsidP="003353F9">
      <w:pPr>
        <w:pStyle w:val="Odstavecseseznamem1"/>
        <w:rPr>
          <w:rStyle w:val="dn"/>
          <w:rFonts w:ascii="Arial" w:hAnsi="Arial" w:cs="Arial"/>
        </w:rPr>
      </w:pPr>
    </w:p>
    <w:p w14:paraId="793DEB0F" w14:textId="3B21FC38"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na sebe přebírá nebezpečí změny okolností ve smyslu § 1765 odst. 2 občanského zákoníku. </w:t>
      </w:r>
    </w:p>
    <w:p w14:paraId="576FA23F" w14:textId="77777777" w:rsidR="00C927D6" w:rsidRPr="003353F9" w:rsidRDefault="00C927D6" w:rsidP="003353F9">
      <w:pPr>
        <w:pStyle w:val="Odstavecseseznamem1"/>
        <w:rPr>
          <w:rStyle w:val="dn"/>
          <w:rFonts w:ascii="Arial" w:hAnsi="Arial" w:cs="Arial"/>
        </w:rPr>
      </w:pPr>
    </w:p>
    <w:p w14:paraId="70B03834" w14:textId="1E0E490A"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Zodpovědnými zástupci Objednatele pro jednání ve věci této smlouvy jsou: </w:t>
      </w:r>
    </w:p>
    <w:p w14:paraId="27917437" w14:textId="77777777" w:rsidR="003353F9" w:rsidRDefault="003353F9" w:rsidP="003353F9">
      <w:pPr>
        <w:pStyle w:val="Odstavecseseznamem1"/>
        <w:rPr>
          <w:rStyle w:val="dn"/>
          <w:rFonts w:ascii="Arial" w:hAnsi="Arial" w:cs="Arial"/>
        </w:rPr>
      </w:pPr>
    </w:p>
    <w:p w14:paraId="3369239E" w14:textId="6459986A" w:rsidR="00C927D6" w:rsidRPr="003353F9" w:rsidRDefault="00DB3129" w:rsidP="003353F9">
      <w:pPr>
        <w:pStyle w:val="Odstavecseseznamem1"/>
        <w:rPr>
          <w:rStyle w:val="dn"/>
          <w:rFonts w:ascii="Arial" w:hAnsi="Arial" w:cs="Arial"/>
        </w:rPr>
      </w:pPr>
      <w:r>
        <w:rPr>
          <w:rStyle w:val="dn"/>
          <w:rFonts w:ascii="Arial" w:hAnsi="Arial" w:cs="Arial"/>
        </w:rPr>
        <w:t>XXXXXXXXX</w:t>
      </w:r>
      <w:r w:rsidR="00C927D6" w:rsidRPr="008C419A">
        <w:rPr>
          <w:rStyle w:val="dn"/>
          <w:rFonts w:ascii="Arial" w:hAnsi="Arial" w:cs="Arial"/>
        </w:rPr>
        <w:t>, E:</w:t>
      </w:r>
      <w:r>
        <w:rPr>
          <w:rStyle w:val="dn"/>
          <w:rFonts w:ascii="Arial" w:hAnsi="Arial" w:cs="Arial"/>
        </w:rPr>
        <w:t xml:space="preserve"> XXXXXXXXXXXXXXXX</w:t>
      </w:r>
      <w:r w:rsidR="00C927D6" w:rsidRPr="008C419A">
        <w:rPr>
          <w:rStyle w:val="dn"/>
          <w:rFonts w:ascii="Arial" w:hAnsi="Arial" w:cs="Arial"/>
        </w:rPr>
        <w:t xml:space="preserve">, M: </w:t>
      </w:r>
      <w:r>
        <w:rPr>
          <w:rStyle w:val="dn"/>
          <w:rFonts w:ascii="Arial" w:hAnsi="Arial" w:cs="Arial"/>
        </w:rPr>
        <w:t>XXXXXXXXX</w:t>
      </w:r>
    </w:p>
    <w:p w14:paraId="638840A2" w14:textId="77777777" w:rsidR="00C927D6" w:rsidRPr="003353F9" w:rsidRDefault="00C927D6" w:rsidP="003353F9">
      <w:pPr>
        <w:pStyle w:val="Odstavecseseznamem1"/>
        <w:rPr>
          <w:rStyle w:val="dn"/>
          <w:rFonts w:ascii="Arial" w:hAnsi="Arial" w:cs="Arial"/>
        </w:rPr>
      </w:pPr>
    </w:p>
    <w:p w14:paraId="7D2477B1" w14:textId="51B29CCE"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Kontaktní údaje Zhotovitele:</w:t>
      </w:r>
      <w:r w:rsidR="00DB3129">
        <w:rPr>
          <w:rStyle w:val="dn"/>
          <w:rFonts w:ascii="Arial" w:hAnsi="Arial" w:cs="Arial"/>
        </w:rPr>
        <w:t xml:space="preserve"> XXXXXXXXX</w:t>
      </w:r>
      <w:r w:rsidR="00982940">
        <w:rPr>
          <w:rFonts w:ascii="Arial" w:hAnsi="Arial" w:cs="Arial"/>
        </w:rPr>
        <w:t xml:space="preserve">, </w:t>
      </w:r>
      <w:hyperlink r:id="rId8" w:history="1">
        <w:r w:rsidR="00DB3129">
          <w:rPr>
            <w:rStyle w:val="Hypertextovodkaz"/>
            <w:rFonts w:ascii="Arial" w:hAnsi="Arial" w:cs="Arial"/>
          </w:rPr>
          <w:t>XXXXXXXXXXXXXXXXX</w:t>
        </w:r>
      </w:hyperlink>
      <w:r w:rsidR="00982940">
        <w:rPr>
          <w:rFonts w:ascii="Arial" w:hAnsi="Arial" w:cs="Arial"/>
        </w:rPr>
        <w:t xml:space="preserve">, </w:t>
      </w:r>
      <w:r w:rsidR="00DB3129">
        <w:rPr>
          <w:rFonts w:ascii="Arial" w:hAnsi="Arial" w:cs="Arial"/>
        </w:rPr>
        <w:t>XXXXXXXXX</w:t>
      </w:r>
    </w:p>
    <w:p w14:paraId="17B54A9A" w14:textId="77777777" w:rsidR="003353F9" w:rsidRPr="003353F9" w:rsidRDefault="003353F9" w:rsidP="003353F9">
      <w:pPr>
        <w:pStyle w:val="Odstavecseseznamem1"/>
        <w:tabs>
          <w:tab w:val="left" w:pos="349"/>
        </w:tabs>
        <w:rPr>
          <w:rStyle w:val="dn"/>
        </w:rPr>
      </w:pPr>
    </w:p>
    <w:p w14:paraId="25D77541" w14:textId="74908405"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Tato smlouva se řídí českým právním řádem, zejména zákonem č.89/2012 Sb. občanským zákoníkem a zákonem č. 121/2000 Sb. o právu autorském a právech souvisejících s právem autorským a o změně některých zákonů.</w:t>
      </w:r>
    </w:p>
    <w:p w14:paraId="55BA063E" w14:textId="77777777" w:rsidR="00C927D6" w:rsidRPr="003353F9" w:rsidRDefault="00C927D6" w:rsidP="003353F9">
      <w:pPr>
        <w:pStyle w:val="Odstavecseseznamem1"/>
        <w:rPr>
          <w:rStyle w:val="dn"/>
          <w:rFonts w:ascii="Arial" w:hAnsi="Arial" w:cs="Arial"/>
        </w:rPr>
      </w:pPr>
    </w:p>
    <w:p w14:paraId="5C8E6B3D" w14:textId="2B91FFE9"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5EB4E085" w14:textId="77777777" w:rsidR="00C927D6" w:rsidRPr="003353F9" w:rsidRDefault="00C927D6" w:rsidP="003353F9">
      <w:pPr>
        <w:pStyle w:val="Odstavecseseznamem1"/>
        <w:rPr>
          <w:rStyle w:val="dn"/>
          <w:rFonts w:ascii="Arial" w:hAnsi="Arial" w:cs="Arial"/>
        </w:rPr>
      </w:pPr>
    </w:p>
    <w:p w14:paraId="5C163498" w14:textId="511A015E"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Pokud oddělitelné ustanovení této smlouvy je nebo se stane neplatným či nevynutitelným, nemá to vliv na platnost zbývajících ustanovení této smlouvy. V takovém případě se strany této smlouvy zavazují uzavřít do 15ti pracovních dnů od výzvy druhé </w:t>
      </w:r>
      <w:r w:rsidR="00C927D6" w:rsidRPr="00375A9D">
        <w:rPr>
          <w:rStyle w:val="dn"/>
          <w:rFonts w:ascii="Arial" w:hAnsi="Arial" w:cs="Arial"/>
        </w:rPr>
        <w:lastRenderedPageBreak/>
        <w:t>ze stran této smlouvy dodatek k této smlouvě nahrazující oddělitelné ustanovení této smlouvy, které je neplatné či nevynutitelné, platným a vynutitelným ustanovením odpovídajícím hospodářskému účelu takto nahrazovaného ustanovení.</w:t>
      </w:r>
    </w:p>
    <w:p w14:paraId="5AEC82BC" w14:textId="77777777" w:rsidR="00C927D6" w:rsidRPr="003353F9" w:rsidRDefault="00C927D6" w:rsidP="00D2520D">
      <w:pPr>
        <w:pStyle w:val="Odstavecseseznamem1"/>
        <w:rPr>
          <w:rStyle w:val="dn"/>
          <w:rFonts w:ascii="Arial" w:hAnsi="Arial" w:cs="Arial"/>
        </w:rPr>
      </w:pPr>
    </w:p>
    <w:p w14:paraId="3E604621" w14:textId="5BB3C635" w:rsidR="00C927D6" w:rsidRPr="003353F9" w:rsidRDefault="00D2520D"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0E6F460B" w14:textId="77777777" w:rsidR="00C927D6" w:rsidRPr="003353F9" w:rsidRDefault="00C927D6" w:rsidP="00D2520D">
      <w:pPr>
        <w:pStyle w:val="Odstavecseseznamem1"/>
        <w:rPr>
          <w:rStyle w:val="dn"/>
          <w:rFonts w:ascii="Arial" w:hAnsi="Arial" w:cs="Arial"/>
        </w:rPr>
      </w:pPr>
    </w:p>
    <w:p w14:paraId="5DDED69B" w14:textId="7FEB87A6" w:rsidR="00C927D6" w:rsidRPr="003353F9" w:rsidRDefault="00D2520D"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48DBE481" w14:textId="77777777" w:rsidR="00C927D6" w:rsidRPr="003353F9" w:rsidRDefault="00C927D6" w:rsidP="00D2520D">
      <w:pPr>
        <w:pStyle w:val="Odstavecseseznamem1"/>
        <w:rPr>
          <w:rStyle w:val="dn"/>
          <w:rFonts w:ascii="Arial" w:hAnsi="Arial" w:cs="Arial"/>
        </w:rPr>
      </w:pPr>
    </w:p>
    <w:p w14:paraId="36DA0DCB" w14:textId="20F1A077" w:rsidR="00C927D6" w:rsidRPr="003353F9" w:rsidRDefault="00D2520D"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64FF1EC" w14:textId="77777777" w:rsidR="00C927D6" w:rsidRPr="003353F9" w:rsidRDefault="00C927D6" w:rsidP="00D2520D">
      <w:pPr>
        <w:pStyle w:val="Odstavecseseznamem1"/>
        <w:rPr>
          <w:rStyle w:val="dn"/>
          <w:rFonts w:ascii="Arial" w:hAnsi="Arial" w:cs="Arial"/>
        </w:rPr>
      </w:pPr>
    </w:p>
    <w:p w14:paraId="2400C806" w14:textId="1EAA94E7" w:rsidR="00C927D6" w:rsidRPr="003353F9" w:rsidRDefault="00D2520D"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4D064720" w14:textId="77777777" w:rsidR="00C927D6" w:rsidRPr="003353F9" w:rsidRDefault="00C927D6" w:rsidP="00D2520D">
      <w:pPr>
        <w:pStyle w:val="Odstavecseseznamem1"/>
        <w:rPr>
          <w:rStyle w:val="dn"/>
          <w:rFonts w:ascii="Arial" w:hAnsi="Arial" w:cs="Arial"/>
        </w:rPr>
      </w:pPr>
    </w:p>
    <w:p w14:paraId="04E37244" w14:textId="71D7C61A" w:rsidR="00C927D6" w:rsidRPr="003353F9" w:rsidRDefault="00D2520D"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Smluvní strany potvrzují, že si tuto smlouvu před jejím podpisem přečetly a porozuměly jejímu obsahu. Na důkaz toho níže připojují své podpisy. </w:t>
      </w:r>
    </w:p>
    <w:p w14:paraId="24A353CD" w14:textId="77777777" w:rsidR="00C927D6" w:rsidRPr="003353F9" w:rsidRDefault="00C927D6" w:rsidP="003353F9">
      <w:pPr>
        <w:pStyle w:val="Odstavecseseznamem1"/>
        <w:rPr>
          <w:rStyle w:val="dn"/>
          <w:rFonts w:ascii="Arial" w:hAnsi="Arial" w:cs="Arial"/>
        </w:rPr>
      </w:pPr>
    </w:p>
    <w:p w14:paraId="28D2A2AF" w14:textId="5B49FD2A"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Nedílnou součástí této smlouvy jsou Příloha č. 1 – Předmět plnění a Příloha č. 2 – Předávací protokol a Akceptační protokol.</w:t>
      </w:r>
    </w:p>
    <w:p w14:paraId="33B7EACB" w14:textId="77777777" w:rsidR="00C927D6" w:rsidRPr="003353F9" w:rsidRDefault="00C927D6" w:rsidP="003353F9">
      <w:pPr>
        <w:pStyle w:val="Odstavecseseznamem1"/>
        <w:rPr>
          <w:rStyle w:val="dn"/>
          <w:rFonts w:ascii="Arial" w:hAnsi="Arial" w:cs="Arial"/>
        </w:rPr>
      </w:pPr>
    </w:p>
    <w:p w14:paraId="5BFABCED" w14:textId="77777777" w:rsidR="00C927D6" w:rsidRPr="00375A9D" w:rsidRDefault="00C927D6" w:rsidP="00C927D6">
      <w:pPr>
        <w:rPr>
          <w:rStyle w:val="dn"/>
          <w:rFonts w:ascii="Arial" w:eastAsia="Arial" w:hAnsi="Arial" w:cs="Arial"/>
          <w:sz w:val="22"/>
        </w:rPr>
      </w:pPr>
    </w:p>
    <w:p w14:paraId="3D2EB793"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V Praze dne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 V Praze dne ..........................</w:t>
      </w:r>
    </w:p>
    <w:p w14:paraId="330D726A" w14:textId="77777777" w:rsidR="00C927D6" w:rsidRPr="00375A9D" w:rsidRDefault="00C927D6" w:rsidP="00C927D6">
      <w:pPr>
        <w:rPr>
          <w:rStyle w:val="dn"/>
          <w:rFonts w:ascii="Arial" w:eastAsia="Arial" w:hAnsi="Arial" w:cs="Arial"/>
          <w:sz w:val="22"/>
        </w:rPr>
      </w:pP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p>
    <w:p w14:paraId="25EB1231"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4625B8CB"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Objednatel</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Zhotovitel</w:t>
      </w:r>
    </w:p>
    <w:p w14:paraId="302F192A"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lastRenderedPageBreak/>
        <w:t>Národní galerie v Praze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p>
    <w:p w14:paraId="19E53CCC"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 xml:space="preserve">zastoupená vedoucím odboru vědy a výzkumu </w:t>
      </w:r>
    </w:p>
    <w:p w14:paraId="0A5A1E1A" w14:textId="1B2BC174" w:rsidR="00C927D6" w:rsidRPr="00375A9D" w:rsidRDefault="00800C51" w:rsidP="00C927D6">
      <w:pPr>
        <w:rPr>
          <w:rStyle w:val="dn"/>
          <w:rFonts w:ascii="Arial" w:eastAsia="Arial" w:hAnsi="Arial" w:cs="Arial"/>
          <w:sz w:val="22"/>
        </w:rPr>
      </w:pPr>
      <w:r>
        <w:rPr>
          <w:rStyle w:val="dn"/>
          <w:rFonts w:ascii="Arial" w:hAnsi="Arial" w:cs="Arial"/>
          <w:sz w:val="22"/>
        </w:rPr>
        <w:t xml:space="preserve">Mgr. Hynkem Justem </w:t>
      </w:r>
      <w:r w:rsidR="00C927D6" w:rsidRPr="00375A9D">
        <w:rPr>
          <w:rStyle w:val="dn"/>
          <w:rFonts w:ascii="Arial" w:hAnsi="Arial" w:cs="Arial"/>
          <w:sz w:val="22"/>
        </w:rPr>
        <w:tab/>
      </w:r>
    </w:p>
    <w:p w14:paraId="3B44A138" w14:textId="77777777" w:rsidR="00C927D6" w:rsidRPr="00375A9D" w:rsidRDefault="00C927D6" w:rsidP="00C927D6">
      <w:pPr>
        <w:rPr>
          <w:rStyle w:val="dn"/>
          <w:rFonts w:ascii="Arial" w:eastAsia="Arial" w:hAnsi="Arial" w:cs="Arial"/>
          <w:b/>
          <w:bCs/>
          <w:sz w:val="22"/>
        </w:rPr>
      </w:pPr>
      <w:r w:rsidRPr="00375A9D">
        <w:rPr>
          <w:rStyle w:val="dn"/>
          <w:rFonts w:ascii="Arial" w:eastAsia="Arial" w:hAnsi="Arial" w:cs="Arial"/>
          <w:sz w:val="22"/>
        </w:rPr>
        <w:tab/>
      </w:r>
      <w:r w:rsidRPr="00375A9D">
        <w:rPr>
          <w:rStyle w:val="dn"/>
          <w:rFonts w:ascii="Arial" w:eastAsia="Arial" w:hAnsi="Arial" w:cs="Arial"/>
          <w:b/>
          <w:bCs/>
          <w:sz w:val="22"/>
        </w:rPr>
        <w:tab/>
      </w:r>
      <w:r w:rsidRPr="00375A9D">
        <w:rPr>
          <w:rStyle w:val="dn"/>
          <w:rFonts w:ascii="Arial" w:eastAsia="Arial" w:hAnsi="Arial" w:cs="Arial"/>
          <w:b/>
          <w:bCs/>
          <w:sz w:val="22"/>
        </w:rPr>
        <w:tab/>
      </w:r>
      <w:r w:rsidRPr="00375A9D">
        <w:rPr>
          <w:rStyle w:val="dn"/>
          <w:rFonts w:ascii="Arial" w:eastAsia="Arial" w:hAnsi="Arial" w:cs="Arial"/>
          <w:sz w:val="22"/>
        </w:rPr>
        <w:tab/>
      </w:r>
      <w:r w:rsidRPr="00375A9D">
        <w:rPr>
          <w:rStyle w:val="dn"/>
          <w:rFonts w:ascii="Arial" w:eastAsia="Arial" w:hAnsi="Arial" w:cs="Arial"/>
          <w:sz w:val="22"/>
        </w:rPr>
        <w:tab/>
      </w:r>
    </w:p>
    <w:p w14:paraId="6A9998EF" w14:textId="7B0D50E3" w:rsidR="00C927D6" w:rsidRPr="00E960AC" w:rsidRDefault="00C927D6" w:rsidP="00C927D6">
      <w:pPr>
        <w:rPr>
          <w:rStyle w:val="dn"/>
          <w:rFonts w:ascii="Arial" w:eastAsia="Franklin Gothic Book" w:hAnsi="Arial" w:cs="Arial"/>
          <w:b/>
          <w:bCs/>
          <w:sz w:val="22"/>
        </w:rPr>
      </w:pPr>
      <w:r w:rsidRPr="00E960AC">
        <w:rPr>
          <w:rStyle w:val="dn"/>
          <w:rFonts w:ascii="Arial" w:hAnsi="Arial" w:cs="Arial"/>
          <w:b/>
          <w:bCs/>
          <w:sz w:val="22"/>
        </w:rPr>
        <w:t>Příloha č. 1 – Předmět plnění</w:t>
      </w:r>
    </w:p>
    <w:p w14:paraId="218D06EE" w14:textId="012E3D32" w:rsidR="00C927D6" w:rsidRPr="00E960AC" w:rsidRDefault="00516417" w:rsidP="00516417">
      <w:pPr>
        <w:rPr>
          <w:rStyle w:val="dn"/>
          <w:rFonts w:ascii="Arial" w:hAnsi="Arial" w:cs="Arial"/>
          <w:b/>
          <w:bCs/>
          <w:sz w:val="22"/>
        </w:rPr>
      </w:pPr>
      <w:r w:rsidRPr="00E960AC">
        <w:rPr>
          <w:rFonts w:ascii="Arial" w:hAnsi="Arial" w:cs="Arial"/>
          <w:b/>
          <w:bCs/>
          <w:sz w:val="22"/>
        </w:rPr>
        <w:t>G</w:t>
      </w:r>
      <w:r w:rsidR="00B44E88" w:rsidRPr="00E960AC">
        <w:rPr>
          <w:rFonts w:ascii="Arial" w:hAnsi="Arial" w:cs="Arial"/>
          <w:b/>
          <w:bCs/>
          <w:sz w:val="22"/>
        </w:rPr>
        <w:t xml:space="preserve">rafický návrh publikace </w:t>
      </w:r>
      <w:r w:rsidR="00982940" w:rsidRPr="00E960AC">
        <w:rPr>
          <w:rFonts w:ascii="Arial" w:hAnsi="Arial" w:cs="Arial"/>
          <w:b/>
          <w:bCs/>
          <w:sz w:val="22"/>
        </w:rPr>
        <w:t xml:space="preserve">Atlas portrétů </w:t>
      </w:r>
      <w:r w:rsidR="00C927D6" w:rsidRPr="00E960AC">
        <w:rPr>
          <w:rStyle w:val="dn"/>
          <w:rFonts w:ascii="Arial" w:hAnsi="Arial" w:cs="Arial"/>
          <w:b/>
          <w:bCs/>
          <w:sz w:val="22"/>
        </w:rPr>
        <w:t>(Dílo)</w:t>
      </w:r>
    </w:p>
    <w:p w14:paraId="576D16CD" w14:textId="024FBC81" w:rsidR="00516417" w:rsidRPr="00E960AC" w:rsidRDefault="00516417" w:rsidP="00516417">
      <w:pPr>
        <w:rPr>
          <w:rStyle w:val="dn"/>
          <w:rFonts w:ascii="Arial" w:eastAsia="Arial" w:hAnsi="Arial" w:cs="Arial"/>
          <w:b/>
          <w:bCs/>
          <w:sz w:val="22"/>
        </w:rPr>
      </w:pPr>
      <w:r w:rsidRPr="00E960AC">
        <w:rPr>
          <w:rStyle w:val="dn"/>
          <w:rFonts w:ascii="Arial" w:eastAsia="Arial" w:hAnsi="Arial" w:cs="Arial"/>
          <w:b/>
          <w:bCs/>
          <w:sz w:val="22"/>
        </w:rPr>
        <w:t>Specifikace Díla</w:t>
      </w:r>
    </w:p>
    <w:p w14:paraId="2B70F146" w14:textId="26F69A8D" w:rsidR="00516417" w:rsidRPr="00E960AC" w:rsidRDefault="00516417" w:rsidP="00516417">
      <w:pPr>
        <w:rPr>
          <w:rStyle w:val="dn"/>
          <w:rFonts w:ascii="Arial" w:eastAsia="Arial" w:hAnsi="Arial" w:cs="Arial"/>
          <w:sz w:val="22"/>
        </w:rPr>
      </w:pPr>
      <w:r w:rsidRPr="00E960AC">
        <w:rPr>
          <w:rStyle w:val="dn"/>
          <w:rFonts w:ascii="Arial" w:eastAsia="Arial" w:hAnsi="Arial" w:cs="Arial"/>
          <w:sz w:val="22"/>
        </w:rPr>
        <w:t xml:space="preserve">Počet normostran: </w:t>
      </w:r>
      <w:r w:rsidR="00982940" w:rsidRPr="00E960AC">
        <w:rPr>
          <w:rStyle w:val="dn"/>
          <w:rFonts w:ascii="Arial" w:eastAsia="Arial" w:hAnsi="Arial" w:cs="Arial"/>
          <w:sz w:val="22"/>
        </w:rPr>
        <w:t>40</w:t>
      </w:r>
    </w:p>
    <w:p w14:paraId="4EA3F174" w14:textId="5D882103" w:rsidR="00516417" w:rsidRPr="00E960AC" w:rsidRDefault="00516417" w:rsidP="00516417">
      <w:pPr>
        <w:rPr>
          <w:rStyle w:val="dn"/>
          <w:rFonts w:ascii="Arial" w:eastAsia="Arial" w:hAnsi="Arial" w:cs="Arial"/>
          <w:sz w:val="22"/>
        </w:rPr>
      </w:pPr>
      <w:r w:rsidRPr="00E960AC">
        <w:rPr>
          <w:rStyle w:val="dn"/>
          <w:rFonts w:ascii="Arial" w:eastAsia="Arial" w:hAnsi="Arial" w:cs="Arial"/>
          <w:sz w:val="22"/>
        </w:rPr>
        <w:t xml:space="preserve">Počet vyobrazení: </w:t>
      </w:r>
      <w:r w:rsidR="001718D3">
        <w:rPr>
          <w:rStyle w:val="dn"/>
          <w:rFonts w:ascii="Arial" w:eastAsia="Arial" w:hAnsi="Arial" w:cs="Arial"/>
          <w:sz w:val="22"/>
        </w:rPr>
        <w:t>9</w:t>
      </w:r>
      <w:r w:rsidRPr="00E960AC">
        <w:rPr>
          <w:rStyle w:val="dn"/>
          <w:rFonts w:ascii="Arial" w:eastAsia="Arial" w:hAnsi="Arial" w:cs="Arial"/>
          <w:sz w:val="22"/>
        </w:rPr>
        <w:t>0</w:t>
      </w:r>
    </w:p>
    <w:p w14:paraId="0C1FB36B" w14:textId="28C36045" w:rsidR="00516417" w:rsidRPr="00E960AC" w:rsidRDefault="00516417" w:rsidP="00516417">
      <w:pPr>
        <w:rPr>
          <w:rStyle w:val="dn"/>
          <w:rFonts w:ascii="Arial" w:eastAsia="Arial" w:hAnsi="Arial" w:cs="Arial"/>
          <w:sz w:val="22"/>
        </w:rPr>
      </w:pPr>
      <w:r w:rsidRPr="00E960AC">
        <w:rPr>
          <w:rStyle w:val="dn"/>
          <w:rFonts w:ascii="Arial" w:eastAsia="Arial" w:hAnsi="Arial" w:cs="Arial"/>
          <w:sz w:val="22"/>
        </w:rPr>
        <w:t>Předpokládaný počet tiskových stran: 1</w:t>
      </w:r>
      <w:r w:rsidR="00982940" w:rsidRPr="00E960AC">
        <w:rPr>
          <w:rStyle w:val="dn"/>
          <w:rFonts w:ascii="Arial" w:eastAsia="Arial" w:hAnsi="Arial" w:cs="Arial"/>
          <w:sz w:val="22"/>
        </w:rPr>
        <w:t>44</w:t>
      </w:r>
    </w:p>
    <w:p w14:paraId="39E906DE" w14:textId="77777777" w:rsidR="00516417" w:rsidRPr="00E960AC" w:rsidRDefault="00516417" w:rsidP="00516417">
      <w:pPr>
        <w:rPr>
          <w:rStyle w:val="dn"/>
          <w:rFonts w:ascii="Arial" w:eastAsia="Arial" w:hAnsi="Arial" w:cs="Arial"/>
          <w:sz w:val="22"/>
        </w:rPr>
      </w:pPr>
    </w:p>
    <w:p w14:paraId="584C959A" w14:textId="6A8CE3CC" w:rsidR="00C927D6" w:rsidRPr="00E960AC" w:rsidRDefault="00A15538" w:rsidP="00C927D6">
      <w:pPr>
        <w:rPr>
          <w:rStyle w:val="dn"/>
          <w:rFonts w:ascii="Arial" w:hAnsi="Arial" w:cs="Arial"/>
          <w:b/>
          <w:bCs/>
          <w:color w:val="000000"/>
          <w:sz w:val="22"/>
        </w:rPr>
      </w:pPr>
      <w:r w:rsidRPr="00E960AC">
        <w:rPr>
          <w:rStyle w:val="dn"/>
          <w:rFonts w:ascii="Arial" w:hAnsi="Arial" w:cs="Arial"/>
          <w:b/>
          <w:bCs/>
          <w:sz w:val="22"/>
        </w:rPr>
        <w:t>H</w:t>
      </w:r>
      <w:r w:rsidR="00C927D6" w:rsidRPr="00E960AC">
        <w:rPr>
          <w:rStyle w:val="dn"/>
          <w:rFonts w:ascii="Arial" w:hAnsi="Arial" w:cs="Arial"/>
          <w:b/>
          <w:bCs/>
          <w:sz w:val="22"/>
        </w:rPr>
        <w:t>armonogram</w:t>
      </w:r>
    </w:p>
    <w:p w14:paraId="1D5FCCC0" w14:textId="08E9F78E" w:rsidR="00982940" w:rsidRPr="00E960AC" w:rsidRDefault="00982940" w:rsidP="008A1411">
      <w:pPr>
        <w:rPr>
          <w:rStyle w:val="dn"/>
          <w:rFonts w:ascii="Arial" w:hAnsi="Arial" w:cs="Arial"/>
          <w:sz w:val="22"/>
        </w:rPr>
      </w:pPr>
      <w:r w:rsidRPr="00E960AC">
        <w:rPr>
          <w:rStyle w:val="dn"/>
          <w:rFonts w:ascii="Arial" w:hAnsi="Arial" w:cs="Arial"/>
          <w:sz w:val="22"/>
        </w:rPr>
        <w:t>Červen 2024 – práce na layoutu</w:t>
      </w:r>
    </w:p>
    <w:p w14:paraId="1D0D350D" w14:textId="56A54548" w:rsidR="00B44E88" w:rsidRPr="00E960AC" w:rsidRDefault="00982940" w:rsidP="008A1411">
      <w:pPr>
        <w:rPr>
          <w:rStyle w:val="dn"/>
          <w:rFonts w:ascii="Arial" w:hAnsi="Arial" w:cs="Arial"/>
          <w:sz w:val="22"/>
        </w:rPr>
      </w:pPr>
      <w:r w:rsidRPr="00E960AC">
        <w:rPr>
          <w:rStyle w:val="dn"/>
          <w:rFonts w:ascii="Arial" w:hAnsi="Arial" w:cs="Arial"/>
          <w:sz w:val="22"/>
        </w:rPr>
        <w:t>15</w:t>
      </w:r>
      <w:r w:rsidR="00B44E88" w:rsidRPr="00E960AC">
        <w:rPr>
          <w:rStyle w:val="dn"/>
          <w:rFonts w:ascii="Arial" w:hAnsi="Arial" w:cs="Arial"/>
          <w:sz w:val="22"/>
        </w:rPr>
        <w:t xml:space="preserve">. </w:t>
      </w:r>
      <w:r w:rsidRPr="00E960AC">
        <w:rPr>
          <w:rStyle w:val="dn"/>
          <w:rFonts w:ascii="Arial" w:hAnsi="Arial" w:cs="Arial"/>
          <w:sz w:val="22"/>
        </w:rPr>
        <w:t>7</w:t>
      </w:r>
      <w:r w:rsidR="00B44E88" w:rsidRPr="00E960AC">
        <w:rPr>
          <w:rStyle w:val="dn"/>
          <w:rFonts w:ascii="Arial" w:hAnsi="Arial" w:cs="Arial"/>
          <w:sz w:val="22"/>
        </w:rPr>
        <w:t>. 2024: předání kompletního rukopisu k sazbě</w:t>
      </w:r>
    </w:p>
    <w:p w14:paraId="797088C2" w14:textId="32BB4DD2" w:rsidR="00B44E88" w:rsidRPr="00375A9D" w:rsidRDefault="00982940" w:rsidP="008A1411">
      <w:pPr>
        <w:rPr>
          <w:rStyle w:val="dn"/>
          <w:rFonts w:ascii="Arial" w:hAnsi="Arial" w:cs="Arial"/>
          <w:sz w:val="22"/>
        </w:rPr>
      </w:pPr>
      <w:r w:rsidRPr="00E960AC">
        <w:rPr>
          <w:rStyle w:val="dn"/>
          <w:rFonts w:ascii="Arial" w:hAnsi="Arial" w:cs="Arial"/>
          <w:sz w:val="22"/>
        </w:rPr>
        <w:t>15</w:t>
      </w:r>
      <w:r w:rsidR="00B44E88" w:rsidRPr="00E960AC">
        <w:rPr>
          <w:rStyle w:val="dn"/>
          <w:rFonts w:ascii="Arial" w:hAnsi="Arial" w:cs="Arial"/>
          <w:sz w:val="22"/>
        </w:rPr>
        <w:t xml:space="preserve">. </w:t>
      </w:r>
      <w:r w:rsidRPr="00E960AC">
        <w:rPr>
          <w:rStyle w:val="dn"/>
          <w:rFonts w:ascii="Arial" w:hAnsi="Arial" w:cs="Arial"/>
          <w:sz w:val="22"/>
        </w:rPr>
        <w:t>10</w:t>
      </w:r>
      <w:r w:rsidR="00B44E88" w:rsidRPr="00E960AC">
        <w:rPr>
          <w:rStyle w:val="dn"/>
          <w:rFonts w:ascii="Arial" w:hAnsi="Arial" w:cs="Arial"/>
          <w:sz w:val="22"/>
        </w:rPr>
        <w:t>. 2024: předání dat do tisku</w:t>
      </w:r>
    </w:p>
    <w:p w14:paraId="605C4E00" w14:textId="77777777" w:rsidR="00A15538" w:rsidRPr="00375A9D" w:rsidRDefault="00A15538" w:rsidP="008A1411">
      <w:pPr>
        <w:rPr>
          <w:rStyle w:val="dn"/>
          <w:rFonts w:ascii="Arial" w:hAnsi="Arial" w:cs="Arial"/>
          <w:sz w:val="22"/>
        </w:rPr>
      </w:pPr>
    </w:p>
    <w:p w14:paraId="070384F8" w14:textId="09FF01DE" w:rsidR="00B44E88" w:rsidRPr="00375A9D" w:rsidRDefault="00B44E88" w:rsidP="008A1411">
      <w:pPr>
        <w:rPr>
          <w:rStyle w:val="dn"/>
          <w:rFonts w:ascii="Arial" w:hAnsi="Arial" w:cs="Arial"/>
          <w:sz w:val="22"/>
        </w:rPr>
      </w:pPr>
    </w:p>
    <w:p w14:paraId="44B819A5" w14:textId="66829AF9" w:rsidR="00516417" w:rsidRPr="00375A9D" w:rsidRDefault="00516417">
      <w:pPr>
        <w:spacing w:after="160" w:line="259" w:lineRule="auto"/>
        <w:rPr>
          <w:rStyle w:val="dn"/>
          <w:rFonts w:ascii="Arial" w:hAnsi="Arial" w:cs="Arial"/>
          <w:sz w:val="22"/>
        </w:rPr>
      </w:pPr>
      <w:r w:rsidRPr="00375A9D">
        <w:rPr>
          <w:rStyle w:val="dn"/>
          <w:rFonts w:ascii="Arial" w:hAnsi="Arial" w:cs="Arial"/>
          <w:sz w:val="22"/>
        </w:rPr>
        <w:br w:type="page"/>
      </w:r>
    </w:p>
    <w:p w14:paraId="63D332D6" w14:textId="77777777" w:rsidR="00C927D6" w:rsidRPr="00375A9D" w:rsidRDefault="00C927D6" w:rsidP="00C927D6">
      <w:pPr>
        <w:rPr>
          <w:rStyle w:val="dn"/>
          <w:rFonts w:ascii="Arial" w:eastAsia="Arial" w:hAnsi="Arial" w:cs="Arial"/>
          <w:sz w:val="22"/>
        </w:rPr>
      </w:pPr>
      <w:r w:rsidRPr="00375A9D">
        <w:rPr>
          <w:rStyle w:val="dn"/>
          <w:rFonts w:ascii="Arial" w:hAnsi="Arial" w:cs="Arial"/>
          <w:b/>
          <w:bCs/>
          <w:sz w:val="22"/>
        </w:rPr>
        <w:lastRenderedPageBreak/>
        <w:t>Příloha č. 2</w:t>
      </w:r>
      <w:r w:rsidRPr="00375A9D">
        <w:rPr>
          <w:rStyle w:val="dn"/>
          <w:rFonts w:ascii="Arial" w:hAnsi="Arial" w:cs="Arial"/>
          <w:sz w:val="22"/>
        </w:rPr>
        <w:t xml:space="preserve"> – </w:t>
      </w:r>
      <w:r w:rsidRPr="00375A9D">
        <w:rPr>
          <w:rStyle w:val="dn"/>
          <w:rFonts w:ascii="Arial" w:hAnsi="Arial" w:cs="Arial"/>
          <w:b/>
          <w:bCs/>
          <w:sz w:val="22"/>
        </w:rPr>
        <w:t>Předávací protokol dle čl. 7.1 smlouvy o dílo</w:t>
      </w:r>
    </w:p>
    <w:p w14:paraId="45A77D87"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45878BD2" w14:textId="77777777" w:rsidR="00C927D6" w:rsidRPr="00375A9D" w:rsidRDefault="00C927D6" w:rsidP="00C927D6">
      <w:pPr>
        <w:numPr>
          <w:ilvl w:val="0"/>
          <w:numId w:val="25"/>
        </w:numPr>
        <w:spacing w:after="0" w:line="240" w:lineRule="auto"/>
        <w:jc w:val="both"/>
        <w:rPr>
          <w:rFonts w:ascii="Arial" w:eastAsia="Franklin Gothic Book" w:hAnsi="Arial" w:cs="Arial"/>
          <w:sz w:val="22"/>
        </w:rPr>
      </w:pPr>
      <w:r w:rsidRPr="00375A9D">
        <w:rPr>
          <w:rStyle w:val="dn"/>
          <w:rFonts w:ascii="Arial" w:hAnsi="Arial" w:cs="Arial"/>
          <w:sz w:val="22"/>
        </w:rPr>
        <w:t>Objednatel podpisem tohoto protokolu prohlašuje, že dne ……………………. v </w:t>
      </w:r>
      <w:r w:rsidRPr="00375A9D">
        <w:rPr>
          <w:rStyle w:val="dn"/>
          <w:rFonts w:ascii="Arial" w:hAnsi="Arial" w:cs="Arial"/>
          <w:i/>
          <w:iCs/>
          <w:sz w:val="22"/>
        </w:rPr>
        <w:t xml:space="preserve">………………… </w:t>
      </w:r>
      <w:r w:rsidRPr="00375A9D">
        <w:rPr>
          <w:rStyle w:val="dn"/>
          <w:rFonts w:ascii="Arial" w:hAnsi="Arial" w:cs="Arial"/>
          <w:sz w:val="22"/>
        </w:rPr>
        <w:t>mu bylo předáno Dílo/část Díla, a to ……… dle smlouvy o dílo.</w:t>
      </w:r>
    </w:p>
    <w:p w14:paraId="7C0BC0B7" w14:textId="77777777" w:rsidR="00C927D6" w:rsidRPr="00375A9D" w:rsidRDefault="00C927D6" w:rsidP="00C927D6">
      <w:pPr>
        <w:tabs>
          <w:tab w:val="left" w:pos="360"/>
          <w:tab w:val="right" w:leader="hyphen" w:pos="9044"/>
        </w:tabs>
        <w:rPr>
          <w:rStyle w:val="dn"/>
          <w:rFonts w:ascii="Arial" w:eastAsia="Arial" w:hAnsi="Arial" w:cs="Arial"/>
          <w:sz w:val="22"/>
        </w:rPr>
      </w:pPr>
    </w:p>
    <w:p w14:paraId="69ED2CFB" w14:textId="77777777" w:rsidR="00C927D6" w:rsidRPr="00375A9D" w:rsidRDefault="00C927D6" w:rsidP="00C927D6">
      <w:pPr>
        <w:numPr>
          <w:ilvl w:val="0"/>
          <w:numId w:val="25"/>
        </w:numPr>
        <w:spacing w:after="0" w:line="240" w:lineRule="auto"/>
        <w:jc w:val="both"/>
        <w:rPr>
          <w:rFonts w:ascii="Arial" w:eastAsia="Franklin Gothic Book" w:hAnsi="Arial" w:cs="Arial"/>
          <w:sz w:val="22"/>
        </w:rPr>
      </w:pPr>
      <w:r w:rsidRPr="00375A9D">
        <w:rPr>
          <w:rStyle w:val="dn"/>
          <w:rFonts w:ascii="Arial" w:hAnsi="Arial" w:cs="Arial"/>
          <w:sz w:val="22"/>
        </w:rPr>
        <w:t>Objednatel prohlašuje, že l Dílo mu bylo předáno v tomto rozsahu:</w:t>
      </w:r>
    </w:p>
    <w:p w14:paraId="4AE386CE" w14:textId="77777777" w:rsidR="00C927D6" w:rsidRPr="00375A9D" w:rsidRDefault="00C927D6" w:rsidP="00C927D6">
      <w:pPr>
        <w:tabs>
          <w:tab w:val="left" w:pos="360"/>
          <w:tab w:val="right" w:leader="hyphen" w:pos="9044"/>
        </w:tabs>
        <w:rPr>
          <w:rStyle w:val="dn"/>
          <w:rFonts w:ascii="Arial" w:eastAsia="Arial" w:hAnsi="Arial" w:cs="Arial"/>
          <w:sz w:val="22"/>
        </w:rPr>
      </w:pPr>
    </w:p>
    <w:p w14:paraId="366C7DB9" w14:textId="77777777" w:rsidR="00C927D6" w:rsidRPr="00375A9D" w:rsidRDefault="00C927D6" w:rsidP="00C927D6">
      <w:pPr>
        <w:tabs>
          <w:tab w:val="left" w:pos="360"/>
          <w:tab w:val="right" w:leader="hyphen" w:pos="9044"/>
        </w:tabs>
        <w:rPr>
          <w:rStyle w:val="dn"/>
          <w:rFonts w:ascii="Arial" w:eastAsia="Arial" w:hAnsi="Arial" w:cs="Arial"/>
          <w:sz w:val="22"/>
        </w:rPr>
      </w:pPr>
    </w:p>
    <w:p w14:paraId="7B1FE03F"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rPr>
        <w:t>Objednatel uvádí, že posouzení Díla pro účely jeho převzetí a odsouhlasení provede ve sjednané lhůtě 5 dní.</w:t>
      </w:r>
    </w:p>
    <w:p w14:paraId="10EABA04" w14:textId="77777777" w:rsidR="00C927D6" w:rsidRPr="00375A9D" w:rsidRDefault="00C927D6" w:rsidP="00C927D6">
      <w:pPr>
        <w:tabs>
          <w:tab w:val="left" w:pos="360"/>
          <w:tab w:val="right" w:leader="hyphen" w:pos="9044"/>
        </w:tabs>
        <w:rPr>
          <w:rStyle w:val="dn"/>
          <w:rFonts w:ascii="Arial" w:eastAsia="Arial" w:hAnsi="Arial" w:cs="Arial"/>
          <w:sz w:val="22"/>
        </w:rPr>
      </w:pPr>
    </w:p>
    <w:p w14:paraId="17EED8F0" w14:textId="77777777" w:rsidR="00C927D6" w:rsidRPr="00375A9D" w:rsidRDefault="00C927D6" w:rsidP="00C927D6">
      <w:pPr>
        <w:tabs>
          <w:tab w:val="left" w:pos="360"/>
          <w:tab w:val="right" w:leader="hyphen" w:pos="9044"/>
        </w:tabs>
        <w:rPr>
          <w:rStyle w:val="dn"/>
          <w:rFonts w:ascii="Arial" w:eastAsia="Arial" w:hAnsi="Arial" w:cs="Arial"/>
          <w:sz w:val="22"/>
        </w:rPr>
      </w:pPr>
    </w:p>
    <w:p w14:paraId="41052C7B"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4A527607" w14:textId="16F76503" w:rsidR="00C927D6" w:rsidRPr="00375A9D" w:rsidRDefault="00C927D6" w:rsidP="00582846">
      <w:pPr>
        <w:rPr>
          <w:rStyle w:val="dn"/>
          <w:rFonts w:ascii="Arial" w:eastAsia="Arial" w:hAnsi="Arial" w:cs="Arial"/>
          <w:sz w:val="22"/>
        </w:rPr>
      </w:pPr>
      <w:r w:rsidRPr="00375A9D">
        <w:rPr>
          <w:rStyle w:val="dn"/>
          <w:rFonts w:ascii="Arial" w:hAnsi="Arial" w:cs="Arial"/>
          <w:sz w:val="22"/>
        </w:rPr>
        <w:t>osoba odpovědná za Objednatele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w:t>
      </w:r>
      <w:r w:rsidR="00FE2F17">
        <w:rPr>
          <w:rStyle w:val="dn"/>
          <w:rFonts w:ascii="Arial" w:hAnsi="Arial" w:cs="Arial"/>
          <w:sz w:val="22"/>
        </w:rPr>
        <w:t>l</w:t>
      </w:r>
    </w:p>
    <w:p w14:paraId="5886C37B" w14:textId="3D267425" w:rsidR="00516417" w:rsidRPr="00375A9D" w:rsidRDefault="00516417">
      <w:pPr>
        <w:spacing w:after="160" w:line="259" w:lineRule="auto"/>
        <w:rPr>
          <w:rFonts w:ascii="Arial" w:eastAsia="Franklin Gothic Book" w:hAnsi="Arial" w:cs="Arial"/>
          <w:sz w:val="22"/>
        </w:rPr>
      </w:pPr>
      <w:r w:rsidRPr="00375A9D">
        <w:rPr>
          <w:rFonts w:ascii="Arial" w:eastAsia="Franklin Gothic Book" w:hAnsi="Arial" w:cs="Arial"/>
          <w:sz w:val="22"/>
        </w:rPr>
        <w:br w:type="page"/>
      </w:r>
    </w:p>
    <w:p w14:paraId="450636D3" w14:textId="77777777" w:rsidR="00C927D6" w:rsidRPr="00375A9D" w:rsidRDefault="00C927D6" w:rsidP="00C927D6">
      <w:pPr>
        <w:tabs>
          <w:tab w:val="right" w:leader="hyphen" w:pos="9044"/>
        </w:tabs>
        <w:rPr>
          <w:rStyle w:val="dn"/>
          <w:rFonts w:ascii="Arial" w:eastAsia="Arial" w:hAnsi="Arial" w:cs="Arial"/>
          <w:sz w:val="22"/>
        </w:rPr>
      </w:pPr>
      <w:r w:rsidRPr="00375A9D">
        <w:rPr>
          <w:rStyle w:val="dn"/>
          <w:rFonts w:ascii="Arial" w:hAnsi="Arial" w:cs="Arial"/>
          <w:b/>
          <w:bCs/>
          <w:sz w:val="22"/>
        </w:rPr>
        <w:lastRenderedPageBreak/>
        <w:t>Akceptační protokol o odsouhlasení díla dle čl. 7.3 Smlouvy o dílo</w:t>
      </w:r>
    </w:p>
    <w:p w14:paraId="1A722122"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276DDF15"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3D13F847" w14:textId="77777777" w:rsidR="00C927D6" w:rsidRPr="00375A9D" w:rsidRDefault="00C927D6" w:rsidP="00C927D6">
      <w:pPr>
        <w:tabs>
          <w:tab w:val="left" w:pos="360"/>
          <w:tab w:val="right" w:leader="hyphen" w:pos="9044"/>
        </w:tabs>
        <w:ind w:left="360"/>
        <w:rPr>
          <w:rStyle w:val="dn"/>
          <w:rFonts w:ascii="Arial" w:eastAsia="Arial" w:hAnsi="Arial" w:cs="Arial"/>
          <w:sz w:val="22"/>
        </w:rPr>
      </w:pPr>
    </w:p>
    <w:p w14:paraId="422898DB"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rPr>
        <w:t>1)</w:t>
      </w:r>
      <w:r w:rsidRPr="00375A9D">
        <w:rPr>
          <w:rStyle w:val="dn"/>
          <w:rFonts w:ascii="Arial" w:hAnsi="Arial" w:cs="Arial"/>
          <w:sz w:val="22"/>
        </w:rPr>
        <w:tab/>
        <w:t>Objednatel prohlašuje, že převzal Dílo/část Díla, a to …………………… a toto po provedeném posouzení:</w:t>
      </w:r>
    </w:p>
    <w:p w14:paraId="2A7CD3F7" w14:textId="77777777" w:rsidR="00C927D6" w:rsidRPr="00375A9D" w:rsidRDefault="00C927D6" w:rsidP="00C927D6">
      <w:pPr>
        <w:tabs>
          <w:tab w:val="left" w:pos="360"/>
          <w:tab w:val="right" w:leader="hyphen" w:pos="9044"/>
        </w:tabs>
        <w:ind w:left="360"/>
        <w:rPr>
          <w:rStyle w:val="dn"/>
          <w:rFonts w:ascii="Arial" w:eastAsia="Arial" w:hAnsi="Arial" w:cs="Arial"/>
          <w:sz w:val="22"/>
        </w:rPr>
      </w:pPr>
      <w:r w:rsidRPr="00375A9D">
        <w:rPr>
          <w:rStyle w:val="dn"/>
          <w:rFonts w:ascii="Arial" w:hAnsi="Arial" w:cs="Arial"/>
          <w:sz w:val="22"/>
        </w:rPr>
        <w:t>a) je bez vad;</w:t>
      </w:r>
      <w:r w:rsidRPr="00375A9D">
        <w:rPr>
          <w:rStyle w:val="dn"/>
          <w:rFonts w:ascii="Arial" w:hAnsi="Arial" w:cs="Arial"/>
          <w:sz w:val="22"/>
          <w:vertAlign w:val="superscript"/>
        </w:rPr>
        <w:t xml:space="preserve"> *)</w:t>
      </w:r>
    </w:p>
    <w:p w14:paraId="11DC6C5F" w14:textId="77777777" w:rsidR="00C927D6" w:rsidRPr="00375A9D" w:rsidRDefault="00C927D6" w:rsidP="00C927D6">
      <w:pPr>
        <w:tabs>
          <w:tab w:val="left" w:pos="360"/>
          <w:tab w:val="right" w:leader="hyphen" w:pos="9044"/>
        </w:tabs>
        <w:ind w:left="360"/>
        <w:rPr>
          <w:rStyle w:val="dn"/>
          <w:rFonts w:ascii="Arial" w:eastAsia="Arial" w:hAnsi="Arial" w:cs="Arial"/>
          <w:sz w:val="22"/>
          <w:vertAlign w:val="superscript"/>
        </w:rPr>
      </w:pPr>
      <w:r w:rsidRPr="00375A9D">
        <w:rPr>
          <w:rStyle w:val="dn"/>
          <w:rFonts w:ascii="Arial" w:hAnsi="Arial" w:cs="Arial"/>
          <w:sz w:val="22"/>
        </w:rPr>
        <w:t>b)  má tyto vady (přesně popište a doplňte)</w:t>
      </w:r>
      <w:r w:rsidRPr="00375A9D">
        <w:rPr>
          <w:rStyle w:val="dn"/>
          <w:rFonts w:ascii="Arial" w:hAnsi="Arial" w:cs="Arial"/>
          <w:sz w:val="22"/>
          <w:vertAlign w:val="superscript"/>
        </w:rPr>
        <w:t>*)</w:t>
      </w:r>
      <w:r w:rsidRPr="00375A9D">
        <w:rPr>
          <w:rStyle w:val="dn"/>
          <w:rFonts w:ascii="Arial" w:hAnsi="Arial" w:cs="Arial"/>
          <w:sz w:val="22"/>
        </w:rPr>
        <w:t>:</w:t>
      </w:r>
    </w:p>
    <w:p w14:paraId="4121638C" w14:textId="77777777" w:rsidR="00C927D6" w:rsidRPr="00375A9D" w:rsidRDefault="00C927D6" w:rsidP="00C927D6">
      <w:pPr>
        <w:tabs>
          <w:tab w:val="left" w:pos="360"/>
          <w:tab w:val="right" w:leader="hyphen" w:pos="9044"/>
        </w:tabs>
        <w:ind w:left="360"/>
        <w:rPr>
          <w:rStyle w:val="dn"/>
          <w:rFonts w:ascii="Arial" w:eastAsia="Arial" w:hAnsi="Arial" w:cs="Arial"/>
          <w:sz w:val="22"/>
          <w:vertAlign w:val="superscript"/>
        </w:rPr>
      </w:pPr>
    </w:p>
    <w:p w14:paraId="38F4D969" w14:textId="77777777" w:rsidR="00C927D6" w:rsidRPr="00375A9D" w:rsidRDefault="00C927D6" w:rsidP="00C927D6">
      <w:pPr>
        <w:tabs>
          <w:tab w:val="left" w:pos="360"/>
          <w:tab w:val="right" w:leader="hyphen" w:pos="9044"/>
        </w:tabs>
        <w:rPr>
          <w:rStyle w:val="dn"/>
          <w:rFonts w:ascii="Arial" w:eastAsia="Arial" w:hAnsi="Arial" w:cs="Arial"/>
          <w:sz w:val="22"/>
          <w:vertAlign w:val="superscript"/>
        </w:rPr>
      </w:pPr>
    </w:p>
    <w:p w14:paraId="24456C09"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2)</w:t>
      </w:r>
      <w:r w:rsidRPr="00375A9D">
        <w:rPr>
          <w:rStyle w:val="dn"/>
          <w:rFonts w:ascii="Arial" w:hAnsi="Arial" w:cs="Arial"/>
          <w:sz w:val="22"/>
        </w:rPr>
        <w:tab/>
        <w:t>Zhotovitel se zavazuje vady vypočtené v odst. 2 odstranit nejpozději do …………………..</w:t>
      </w:r>
    </w:p>
    <w:p w14:paraId="164E5569"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 xml:space="preserve">3) </w:t>
      </w:r>
      <w:r w:rsidRPr="00375A9D">
        <w:rPr>
          <w:rStyle w:val="dn"/>
          <w:rFonts w:ascii="Arial" w:hAnsi="Arial" w:cs="Arial"/>
          <w:sz w:val="22"/>
        </w:rPr>
        <w:tab/>
        <w:t>Objednatel Dílo odsouhlasil</w:t>
      </w:r>
      <w:r w:rsidRPr="00375A9D">
        <w:rPr>
          <w:rStyle w:val="dn"/>
          <w:rFonts w:ascii="Arial" w:hAnsi="Arial" w:cs="Arial"/>
          <w:sz w:val="22"/>
          <w:vertAlign w:val="superscript"/>
        </w:rPr>
        <w:t>*)</w:t>
      </w:r>
      <w:r w:rsidRPr="00375A9D">
        <w:rPr>
          <w:rStyle w:val="dn"/>
          <w:rFonts w:ascii="Arial" w:hAnsi="Arial" w:cs="Arial"/>
          <w:sz w:val="22"/>
        </w:rPr>
        <w:t xml:space="preserve"> – neodsouhlasil</w:t>
      </w:r>
      <w:r w:rsidRPr="00375A9D">
        <w:rPr>
          <w:rStyle w:val="dn"/>
          <w:rFonts w:ascii="Arial" w:hAnsi="Arial" w:cs="Arial"/>
          <w:sz w:val="22"/>
          <w:vertAlign w:val="superscript"/>
        </w:rPr>
        <w:t>*)</w:t>
      </w:r>
    </w:p>
    <w:p w14:paraId="562F6334"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4)</w:t>
      </w:r>
      <w:r w:rsidRPr="00375A9D">
        <w:rPr>
          <w:rStyle w:val="dn"/>
          <w:rFonts w:ascii="Arial" w:hAnsi="Arial" w:cs="Arial"/>
          <w:sz w:val="22"/>
        </w:rPr>
        <w:tab/>
        <w:t>V případě, že Objednatel Dílo odsouhlasil, potvrzuje Objednatel podpisem tohoto protokolu, že převzal od Zhotovitele daňový doklad – fakturu.</w:t>
      </w:r>
    </w:p>
    <w:p w14:paraId="72FD955C" w14:textId="77777777" w:rsidR="00C927D6" w:rsidRPr="00375A9D" w:rsidRDefault="00C927D6" w:rsidP="00C927D6">
      <w:pPr>
        <w:tabs>
          <w:tab w:val="left" w:pos="360"/>
          <w:tab w:val="right" w:leader="hyphen" w:pos="9044"/>
        </w:tabs>
        <w:rPr>
          <w:rStyle w:val="dn"/>
          <w:rFonts w:ascii="Arial" w:eastAsia="Arial" w:hAnsi="Arial" w:cs="Arial"/>
          <w:sz w:val="22"/>
        </w:rPr>
      </w:pPr>
    </w:p>
    <w:p w14:paraId="0557D19A"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vertAlign w:val="superscript"/>
        </w:rPr>
        <w:t xml:space="preserve">*) </w:t>
      </w:r>
      <w:r w:rsidRPr="00375A9D">
        <w:rPr>
          <w:rStyle w:val="dn"/>
          <w:rFonts w:ascii="Arial" w:hAnsi="Arial" w:cs="Arial"/>
          <w:sz w:val="22"/>
        </w:rPr>
        <w:t>nehodící se škrtněte</w:t>
      </w:r>
    </w:p>
    <w:p w14:paraId="1510B912" w14:textId="77777777" w:rsidR="00C927D6" w:rsidRPr="00375A9D" w:rsidRDefault="00C927D6" w:rsidP="00C927D6">
      <w:pPr>
        <w:rPr>
          <w:rStyle w:val="dn"/>
          <w:rFonts w:ascii="Arial" w:eastAsia="Arial" w:hAnsi="Arial" w:cs="Arial"/>
          <w:sz w:val="22"/>
        </w:rPr>
      </w:pPr>
    </w:p>
    <w:p w14:paraId="3D989CE3" w14:textId="77777777" w:rsidR="00C927D6" w:rsidRPr="00375A9D" w:rsidRDefault="00C927D6" w:rsidP="00C927D6">
      <w:pPr>
        <w:rPr>
          <w:rStyle w:val="dn"/>
          <w:rFonts w:ascii="Arial" w:eastAsia="Arial" w:hAnsi="Arial" w:cs="Arial"/>
          <w:sz w:val="22"/>
        </w:rPr>
      </w:pPr>
    </w:p>
    <w:p w14:paraId="22C796E5" w14:textId="77777777" w:rsidR="00C927D6" w:rsidRPr="00375A9D" w:rsidRDefault="00C927D6" w:rsidP="00C927D6">
      <w:pPr>
        <w:rPr>
          <w:rStyle w:val="dn"/>
          <w:rFonts w:ascii="Arial" w:eastAsia="Arial" w:hAnsi="Arial" w:cs="Arial"/>
          <w:sz w:val="22"/>
        </w:rPr>
      </w:pPr>
    </w:p>
    <w:p w14:paraId="5DF48E48" w14:textId="77777777" w:rsidR="00C927D6" w:rsidRPr="00375A9D" w:rsidRDefault="00C927D6" w:rsidP="00C927D6">
      <w:pPr>
        <w:rPr>
          <w:rStyle w:val="dn"/>
          <w:rFonts w:ascii="Arial" w:eastAsia="Arial" w:hAnsi="Arial" w:cs="Arial"/>
          <w:sz w:val="22"/>
        </w:rPr>
      </w:pPr>
    </w:p>
    <w:p w14:paraId="2F4612F6"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4C42E949" w14:textId="4D170000" w:rsidR="007D7327" w:rsidRPr="00375A9D" w:rsidRDefault="00C927D6" w:rsidP="00C927D6">
      <w:pPr>
        <w:rPr>
          <w:rFonts w:ascii="Arial" w:eastAsia="Arial" w:hAnsi="Arial" w:cs="Arial"/>
          <w:sz w:val="22"/>
        </w:rPr>
      </w:pPr>
      <w:r w:rsidRPr="00375A9D">
        <w:rPr>
          <w:rStyle w:val="dn"/>
          <w:rFonts w:ascii="Arial" w:hAnsi="Arial" w:cs="Arial"/>
          <w:sz w:val="22"/>
        </w:rPr>
        <w:t>osoba odpovědná za Objednatele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Zhotovitel</w:t>
      </w:r>
    </w:p>
    <w:sectPr w:rsidR="007D7327" w:rsidRPr="00375A9D" w:rsidSect="000F635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32E04" w14:textId="77777777" w:rsidR="00007E71" w:rsidRDefault="00007E71" w:rsidP="00440334">
      <w:r>
        <w:separator/>
      </w:r>
    </w:p>
  </w:endnote>
  <w:endnote w:type="continuationSeparator" w:id="0">
    <w:p w14:paraId="1ED2A1F6" w14:textId="77777777" w:rsidR="00007E71" w:rsidRDefault="00007E71"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DC3E4" w14:textId="77777777" w:rsidR="00007E71" w:rsidRDefault="00007E71" w:rsidP="00440334">
      <w:r>
        <w:separator/>
      </w:r>
    </w:p>
  </w:footnote>
  <w:footnote w:type="continuationSeparator" w:id="0">
    <w:p w14:paraId="5665482E" w14:textId="77777777" w:rsidR="00007E71" w:rsidRDefault="00007E71"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F821FDA"/>
    <w:multiLevelType w:val="multilevel"/>
    <w:tmpl w:val="48AEB3D0"/>
    <w:styleLink w:val="Importovanstyl3"/>
    <w:lvl w:ilvl="0">
      <w:start w:val="1"/>
      <w:numFmt w:val="decimal"/>
      <w:lvlText w:val="%1)"/>
      <w:lvlJc w:val="left"/>
      <w:pPr>
        <w:tabs>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suff w:val="nothing"/>
      <w:lvlText w:val="%1)%2)"/>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6" w15:restartNumberingAfterBreak="0">
    <w:nsid w:val="4C701A84"/>
    <w:multiLevelType w:val="multilevel"/>
    <w:tmpl w:val="BB682FC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suff w:val="nothing"/>
      <w:lvlText w:val="%1.%2."/>
      <w:lvlJc w:val="left"/>
      <w:pPr>
        <w:tabs>
          <w:tab w:val="left" w:pos="349"/>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suff w:val="nothing"/>
      <w:lvlText w:val="%1.%2.%3.%4."/>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8" w15:restartNumberingAfterBreak="0">
    <w:nsid w:val="5A3161D9"/>
    <w:multiLevelType w:val="multilevel"/>
    <w:tmpl w:val="BB682FC2"/>
    <w:numStyleLink w:val="Importovanstyl1"/>
  </w:abstractNum>
  <w:abstractNum w:abstractNumId="9"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0"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1" w15:restartNumberingAfterBreak="0">
    <w:nsid w:val="637A190A"/>
    <w:multiLevelType w:val="multilevel"/>
    <w:tmpl w:val="9CEC7FE8"/>
    <w:styleLink w:val="Importovanstyl2"/>
    <w:lvl w:ilvl="0">
      <w:start w:val="1"/>
      <w:numFmt w:val="decimal"/>
      <w:lvlText w:val="%1."/>
      <w:lvlJc w:val="left"/>
      <w:pPr>
        <w:tabs>
          <w:tab w:val="left" w:pos="720"/>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start w:val="1"/>
      <w:numFmt w:val="decimal"/>
      <w:lvlText w:val="%2."/>
      <w:lvlJc w:val="left"/>
      <w:pPr>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2.%3."/>
      <w:lvlJc w:val="left"/>
      <w:pPr>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2.%3.%4."/>
      <w:lvlJc w:val="left"/>
      <w:pPr>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suff w:val="nothing"/>
      <w:lvlText w:val="%2.%3.%4.%5."/>
      <w:lvlJc w:val="left"/>
      <w:pPr>
        <w:tabs>
          <w:tab w:val="left" w:pos="720"/>
        </w:tabs>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suff w:val="nothing"/>
      <w:lvlText w:val="%2.%3.%4.%5.%6."/>
      <w:lvlJc w:val="left"/>
      <w:pPr>
        <w:tabs>
          <w:tab w:val="left" w:pos="720"/>
        </w:tabs>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suff w:val="nothing"/>
      <w:lvlText w:val="%2.%3.%4.%5.%6.%7."/>
      <w:lvlJc w:val="left"/>
      <w:pPr>
        <w:tabs>
          <w:tab w:val="left" w:pos="720"/>
        </w:tabs>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suff w:val="nothing"/>
      <w:lvlText w:val="%2.%3.%4.%5.%6.%7.%8."/>
      <w:lvlJc w:val="left"/>
      <w:pPr>
        <w:tabs>
          <w:tab w:val="left" w:pos="720"/>
        </w:tabs>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suff w:val="nothing"/>
      <w:lvlText w:val="%2.%3.%4.%5.%6.%7.%8.%9."/>
      <w:lvlJc w:val="left"/>
      <w:pPr>
        <w:tabs>
          <w:tab w:val="left" w:pos="720"/>
        </w:tabs>
        <w:ind w:left="720" w:hanging="72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3" w15:restartNumberingAfterBreak="0">
    <w:nsid w:val="67E34E22"/>
    <w:multiLevelType w:val="multilevel"/>
    <w:tmpl w:val="48AEB3D0"/>
    <w:numStyleLink w:val="Importovanstyl3"/>
  </w:abstractNum>
  <w:abstractNum w:abstractNumId="14" w15:restartNumberingAfterBreak="0">
    <w:nsid w:val="6D163FA8"/>
    <w:multiLevelType w:val="multilevel"/>
    <w:tmpl w:val="9CEC7FE8"/>
    <w:numStyleLink w:val="Importovanstyl2"/>
  </w:abstractNum>
  <w:abstractNum w:abstractNumId="15"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6"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7"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9571170">
    <w:abstractNumId w:val="1"/>
  </w:num>
  <w:num w:numId="2" w16cid:durableId="968701339">
    <w:abstractNumId w:val="12"/>
  </w:num>
  <w:num w:numId="3" w16cid:durableId="673729445">
    <w:abstractNumId w:val="5"/>
  </w:num>
  <w:num w:numId="4" w16cid:durableId="576404960">
    <w:abstractNumId w:val="16"/>
  </w:num>
  <w:num w:numId="5" w16cid:durableId="1401364685">
    <w:abstractNumId w:val="15"/>
  </w:num>
  <w:num w:numId="6" w16cid:durableId="357394184">
    <w:abstractNumId w:val="9"/>
  </w:num>
  <w:num w:numId="7" w16cid:durableId="110559540">
    <w:abstractNumId w:val="7"/>
  </w:num>
  <w:num w:numId="8" w16cid:durableId="275598781">
    <w:abstractNumId w:val="0"/>
  </w:num>
  <w:num w:numId="9" w16cid:durableId="1756897002">
    <w:abstractNumId w:val="10"/>
  </w:num>
  <w:num w:numId="10" w16cid:durableId="2099862776">
    <w:abstractNumId w:val="4"/>
  </w:num>
  <w:num w:numId="11" w16cid:durableId="2106992195">
    <w:abstractNumId w:val="3"/>
  </w:num>
  <w:num w:numId="12" w16cid:durableId="1447306450">
    <w:abstractNumId w:val="17"/>
  </w:num>
  <w:num w:numId="13" w16cid:durableId="304815634">
    <w:abstractNumId w:val="8"/>
  </w:num>
  <w:num w:numId="14" w16cid:durableId="246769241">
    <w:abstractNumId w:val="8"/>
    <w:lvlOverride w:ilvl="0">
      <w:startOverride w:val="1"/>
      <w:lvl w:ilvl="0">
        <w:start w:val="1"/>
        <w:numFmt w:val="decimal"/>
        <w:lvlText w:val=""/>
        <w:lvlJc w:val="left"/>
      </w:lvl>
    </w:lvlOverride>
    <w:lvlOverride w:ilvl="1">
      <w:startOverride w:val="1"/>
      <w:lvl w:ilvl="1">
        <w:start w:val="1"/>
        <w:numFmt w:val="decimal"/>
        <w:suff w:val="nothing"/>
        <w:lvlText w:val="%1.%2."/>
        <w:lvlJc w:val="left"/>
        <w:pPr>
          <w:tabs>
            <w:tab w:val="left" w:pos="349"/>
          </w:tabs>
          <w:ind w:left="720" w:hanging="720"/>
        </w:pPr>
        <w:rPr>
          <w:rFonts w:ascii="Arial" w:hAnsi="Arial" w:cs="Arial" w:hint="default"/>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974827063">
    <w:abstractNumId w:val="14"/>
  </w:num>
  <w:num w:numId="16" w16cid:durableId="17681110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32717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9625274">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9" w16cid:durableId="1145977007">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0" w16cid:durableId="1312055420">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1" w16cid:durableId="1356275001">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2" w16cid:durableId="1092703447">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349"/>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3" w16cid:durableId="90978814">
    <w:abstractNumId w:val="8"/>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349"/>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 w16cid:durableId="2063210299">
    <w:abstractNumId w:val="13"/>
  </w:num>
  <w:num w:numId="25" w16cid:durableId="1076056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6576320">
    <w:abstractNumId w:val="2"/>
  </w:num>
  <w:num w:numId="27" w16cid:durableId="759060600">
    <w:abstractNumId w:val="6"/>
  </w:num>
  <w:num w:numId="28" w16cid:durableId="765737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008D7"/>
    <w:rsid w:val="00007E71"/>
    <w:rsid w:val="000121A4"/>
    <w:rsid w:val="00027F44"/>
    <w:rsid w:val="000329F0"/>
    <w:rsid w:val="0003504D"/>
    <w:rsid w:val="00053A00"/>
    <w:rsid w:val="00054B45"/>
    <w:rsid w:val="00055D2D"/>
    <w:rsid w:val="00061A23"/>
    <w:rsid w:val="000913BB"/>
    <w:rsid w:val="000B2390"/>
    <w:rsid w:val="000B4A21"/>
    <w:rsid w:val="000D2926"/>
    <w:rsid w:val="000D5B09"/>
    <w:rsid w:val="000E7E89"/>
    <w:rsid w:val="000F6355"/>
    <w:rsid w:val="00110812"/>
    <w:rsid w:val="00120914"/>
    <w:rsid w:val="00132D92"/>
    <w:rsid w:val="001455CC"/>
    <w:rsid w:val="001545B7"/>
    <w:rsid w:val="001718D3"/>
    <w:rsid w:val="001746F4"/>
    <w:rsid w:val="001F3D4C"/>
    <w:rsid w:val="00204CFC"/>
    <w:rsid w:val="002138CB"/>
    <w:rsid w:val="00236AAF"/>
    <w:rsid w:val="00243336"/>
    <w:rsid w:val="002628B0"/>
    <w:rsid w:val="002A3218"/>
    <w:rsid w:val="002B603B"/>
    <w:rsid w:val="002C16E0"/>
    <w:rsid w:val="002E6A54"/>
    <w:rsid w:val="00323EB9"/>
    <w:rsid w:val="003353F9"/>
    <w:rsid w:val="00336F6D"/>
    <w:rsid w:val="00344E21"/>
    <w:rsid w:val="00345303"/>
    <w:rsid w:val="00371229"/>
    <w:rsid w:val="00371A17"/>
    <w:rsid w:val="00375A9D"/>
    <w:rsid w:val="00376D06"/>
    <w:rsid w:val="00385EC5"/>
    <w:rsid w:val="00387649"/>
    <w:rsid w:val="00392F25"/>
    <w:rsid w:val="003946AF"/>
    <w:rsid w:val="003E2A06"/>
    <w:rsid w:val="004067F8"/>
    <w:rsid w:val="004146A5"/>
    <w:rsid w:val="00440334"/>
    <w:rsid w:val="00446828"/>
    <w:rsid w:val="004714D2"/>
    <w:rsid w:val="00476945"/>
    <w:rsid w:val="00490075"/>
    <w:rsid w:val="00495A6C"/>
    <w:rsid w:val="004A12E9"/>
    <w:rsid w:val="004E1470"/>
    <w:rsid w:val="00512CCD"/>
    <w:rsid w:val="00516417"/>
    <w:rsid w:val="00556281"/>
    <w:rsid w:val="00571E51"/>
    <w:rsid w:val="00582846"/>
    <w:rsid w:val="005A55F9"/>
    <w:rsid w:val="0061685C"/>
    <w:rsid w:val="006274FE"/>
    <w:rsid w:val="00627ED5"/>
    <w:rsid w:val="00635819"/>
    <w:rsid w:val="00635D34"/>
    <w:rsid w:val="00653F55"/>
    <w:rsid w:val="00657A8E"/>
    <w:rsid w:val="00660A5A"/>
    <w:rsid w:val="006A2703"/>
    <w:rsid w:val="006A2F7E"/>
    <w:rsid w:val="006A7571"/>
    <w:rsid w:val="006B07A0"/>
    <w:rsid w:val="006B711A"/>
    <w:rsid w:val="006C529C"/>
    <w:rsid w:val="006D77CF"/>
    <w:rsid w:val="006E2C6E"/>
    <w:rsid w:val="006E40C2"/>
    <w:rsid w:val="006E693C"/>
    <w:rsid w:val="00712650"/>
    <w:rsid w:val="00717D4D"/>
    <w:rsid w:val="00724F76"/>
    <w:rsid w:val="007405D3"/>
    <w:rsid w:val="00756F05"/>
    <w:rsid w:val="00764ACC"/>
    <w:rsid w:val="00770B0F"/>
    <w:rsid w:val="0079580C"/>
    <w:rsid w:val="007A562A"/>
    <w:rsid w:val="007A75A3"/>
    <w:rsid w:val="007B1641"/>
    <w:rsid w:val="007B4008"/>
    <w:rsid w:val="007D7327"/>
    <w:rsid w:val="00800C51"/>
    <w:rsid w:val="00814970"/>
    <w:rsid w:val="00847E2A"/>
    <w:rsid w:val="0085137F"/>
    <w:rsid w:val="00853528"/>
    <w:rsid w:val="00857FD7"/>
    <w:rsid w:val="00862BFF"/>
    <w:rsid w:val="0086561B"/>
    <w:rsid w:val="008726CA"/>
    <w:rsid w:val="00892B1F"/>
    <w:rsid w:val="008A1411"/>
    <w:rsid w:val="008A4773"/>
    <w:rsid w:val="008C419A"/>
    <w:rsid w:val="008E5204"/>
    <w:rsid w:val="008F32F2"/>
    <w:rsid w:val="0090208A"/>
    <w:rsid w:val="00907FD3"/>
    <w:rsid w:val="00922B76"/>
    <w:rsid w:val="00953500"/>
    <w:rsid w:val="00956D73"/>
    <w:rsid w:val="00962696"/>
    <w:rsid w:val="00964F62"/>
    <w:rsid w:val="00977C6D"/>
    <w:rsid w:val="00980D15"/>
    <w:rsid w:val="00982940"/>
    <w:rsid w:val="009B4F0C"/>
    <w:rsid w:val="009C0C5F"/>
    <w:rsid w:val="009D7FE8"/>
    <w:rsid w:val="009E10F3"/>
    <w:rsid w:val="009E2488"/>
    <w:rsid w:val="009F387B"/>
    <w:rsid w:val="00A15538"/>
    <w:rsid w:val="00A21A3E"/>
    <w:rsid w:val="00A23A99"/>
    <w:rsid w:val="00A36BEA"/>
    <w:rsid w:val="00A43C2D"/>
    <w:rsid w:val="00A4580C"/>
    <w:rsid w:val="00A54DE6"/>
    <w:rsid w:val="00A6023F"/>
    <w:rsid w:val="00A84C9C"/>
    <w:rsid w:val="00A86BAF"/>
    <w:rsid w:val="00AA021B"/>
    <w:rsid w:val="00AC1BFC"/>
    <w:rsid w:val="00AD3F29"/>
    <w:rsid w:val="00B06FBD"/>
    <w:rsid w:val="00B23348"/>
    <w:rsid w:val="00B27240"/>
    <w:rsid w:val="00B44E88"/>
    <w:rsid w:val="00B53733"/>
    <w:rsid w:val="00B9274E"/>
    <w:rsid w:val="00B927C6"/>
    <w:rsid w:val="00B93222"/>
    <w:rsid w:val="00BA2913"/>
    <w:rsid w:val="00BA557D"/>
    <w:rsid w:val="00BE4600"/>
    <w:rsid w:val="00BE7B1F"/>
    <w:rsid w:val="00C010B8"/>
    <w:rsid w:val="00C01F0D"/>
    <w:rsid w:val="00C1067C"/>
    <w:rsid w:val="00C241EB"/>
    <w:rsid w:val="00C34EC6"/>
    <w:rsid w:val="00C37CBA"/>
    <w:rsid w:val="00C526EF"/>
    <w:rsid w:val="00C83F15"/>
    <w:rsid w:val="00C927D6"/>
    <w:rsid w:val="00C9351B"/>
    <w:rsid w:val="00CA79A5"/>
    <w:rsid w:val="00CD2D9C"/>
    <w:rsid w:val="00D10AF9"/>
    <w:rsid w:val="00D164E6"/>
    <w:rsid w:val="00D2520D"/>
    <w:rsid w:val="00DA34B7"/>
    <w:rsid w:val="00DA5F96"/>
    <w:rsid w:val="00DB3129"/>
    <w:rsid w:val="00DD25BF"/>
    <w:rsid w:val="00DE4083"/>
    <w:rsid w:val="00DF5C24"/>
    <w:rsid w:val="00E224F1"/>
    <w:rsid w:val="00E23C10"/>
    <w:rsid w:val="00E4195B"/>
    <w:rsid w:val="00E43923"/>
    <w:rsid w:val="00E54594"/>
    <w:rsid w:val="00E842BC"/>
    <w:rsid w:val="00E85085"/>
    <w:rsid w:val="00E95C18"/>
    <w:rsid w:val="00E960AC"/>
    <w:rsid w:val="00EC23AE"/>
    <w:rsid w:val="00ED4878"/>
    <w:rsid w:val="00F07B6F"/>
    <w:rsid w:val="00F1036E"/>
    <w:rsid w:val="00F16FC9"/>
    <w:rsid w:val="00F4029B"/>
    <w:rsid w:val="00F54341"/>
    <w:rsid w:val="00F5458B"/>
    <w:rsid w:val="00F82F57"/>
    <w:rsid w:val="00F916E6"/>
    <w:rsid w:val="00FC345B"/>
    <w:rsid w:val="00FD5DB0"/>
    <w:rsid w:val="00FE2F17"/>
    <w:rsid w:val="00FF307F"/>
    <w:rsid w:val="00FF5D13"/>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uiPriority w:val="9"/>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customStyle="1" w:styleId="Nadpis2Char">
    <w:name w:val="Nadpis 2 Char"/>
    <w:basedOn w:val="Standardnpsmoodstavce"/>
    <w:link w:val="Nadpis2"/>
    <w:uiPriority w:val="9"/>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pPr>
      <w:numPr>
        <w:numId w:val="27"/>
      </w:numPr>
    </w:pPr>
  </w:style>
  <w:style w:type="numbering" w:customStyle="1" w:styleId="Odrka">
    <w:name w:val="Odrážka •"/>
    <w:qFormat/>
    <w:rsid w:val="00814970"/>
  </w:style>
  <w:style w:type="numbering" w:customStyle="1" w:styleId="Importovanstyl2">
    <w:name w:val="Importovaný styl 2"/>
    <w:qFormat/>
    <w:rsid w:val="00814970"/>
    <w:pPr>
      <w:numPr>
        <w:numId w:val="28"/>
      </w:numPr>
    </w:pPr>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pPr>
      <w:numPr>
        <w:numId w:val="26"/>
      </w:numPr>
    </w:pPr>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styleId="Sledovanodkaz">
    <w:name w:val="FollowedHyperlink"/>
    <w:basedOn w:val="Standardnpsmoodstavce"/>
    <w:uiPriority w:val="99"/>
    <w:semiHidden/>
    <w:unhideWhenUsed/>
    <w:rsid w:val="00C927D6"/>
    <w:rPr>
      <w:color w:val="954F72" w:themeColor="followedHyperlink"/>
      <w:u w:val="single"/>
    </w:rPr>
  </w:style>
  <w:style w:type="paragraph" w:customStyle="1" w:styleId="msonormal0">
    <w:name w:val="msonormal"/>
    <w:rsid w:val="00C927D6"/>
    <w:pPr>
      <w:spacing w:before="100" w:after="100" w:line="240" w:lineRule="auto"/>
    </w:pPr>
    <w:rPr>
      <w:rFonts w:ascii="Times New Roman" w:eastAsia="Arial Unicode MS" w:hAnsi="Times New Roman" w:cs="Arial Unicode MS"/>
      <w:color w:val="000000"/>
      <w:sz w:val="24"/>
      <w:szCs w:val="24"/>
      <w:u w:color="000000"/>
      <w:lang w:eastAsia="cs-CZ"/>
    </w:rPr>
  </w:style>
  <w:style w:type="paragraph" w:customStyle="1" w:styleId="ZhlavazpatA">
    <w:name w:val="Záhlaví a zápatí A"/>
    <w:rsid w:val="00C927D6"/>
    <w:pPr>
      <w:tabs>
        <w:tab w:val="right" w:pos="9020"/>
      </w:tabs>
      <w:suppressAutoHyphens/>
      <w:spacing w:after="0" w:line="240" w:lineRule="auto"/>
      <w:jc w:val="both"/>
    </w:pPr>
    <w:rPr>
      <w:rFonts w:ascii="Helvetica" w:eastAsia="Arial Unicode MS" w:hAnsi="Helvetica" w:cs="Arial Unicode MS"/>
      <w:color w:val="000000"/>
      <w:sz w:val="24"/>
      <w:szCs w:val="24"/>
      <w:u w:color="000000"/>
      <w:lang w:eastAsia="cs-CZ"/>
    </w:rPr>
  </w:style>
  <w:style w:type="character" w:customStyle="1" w:styleId="dn">
    <w:name w:val="Žádný"/>
    <w:rsid w:val="00C927D6"/>
  </w:style>
  <w:style w:type="character" w:styleId="Nevyeenzmnka">
    <w:name w:val="Unresolved Mention"/>
    <w:basedOn w:val="Standardnpsmoodstavce"/>
    <w:uiPriority w:val="99"/>
    <w:semiHidden/>
    <w:unhideWhenUsed/>
    <w:rsid w:val="00B44E88"/>
    <w:rPr>
      <w:color w:val="605E5C"/>
      <w:shd w:val="clear" w:color="auto" w:fill="E1DFDD"/>
    </w:rPr>
  </w:style>
  <w:style w:type="paragraph" w:styleId="Pedmtkomente">
    <w:name w:val="annotation subject"/>
    <w:basedOn w:val="Textkomente"/>
    <w:next w:val="Textkomente"/>
    <w:link w:val="PedmtkomenteChar"/>
    <w:uiPriority w:val="99"/>
    <w:semiHidden/>
    <w:unhideWhenUsed/>
    <w:rsid w:val="00C9351B"/>
    <w:pPr>
      <w:suppressAutoHyphens w:val="0"/>
      <w:spacing w:after="240"/>
      <w:jc w:val="left"/>
    </w:pPr>
    <w:rPr>
      <w:rFonts w:ascii="Georgia" w:eastAsiaTheme="minorHAnsi" w:hAnsi="Georgia" w:cstheme="minorBidi"/>
      <w:b/>
      <w:bCs/>
      <w:color w:val="auto"/>
      <w:sz w:val="20"/>
      <w:szCs w:val="20"/>
      <w:lang w:val="cs-CZ"/>
    </w:rPr>
  </w:style>
  <w:style w:type="character" w:customStyle="1" w:styleId="PedmtkomenteChar">
    <w:name w:val="Předmět komentáře Char"/>
    <w:basedOn w:val="TextkomenteChar"/>
    <w:link w:val="Pedmtkomente"/>
    <w:uiPriority w:val="99"/>
    <w:semiHidden/>
    <w:rsid w:val="00C9351B"/>
    <w:rPr>
      <w:rFonts w:ascii="Georgia" w:eastAsia="Franklin Gothic Book" w:hAnsi="Georgia" w:cs="Franklin Gothic Book"/>
      <w:b/>
      <w:bCs/>
      <w:color w:val="000000"/>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74708">
      <w:bodyDiv w:val="1"/>
      <w:marLeft w:val="0"/>
      <w:marRight w:val="0"/>
      <w:marTop w:val="0"/>
      <w:marBottom w:val="0"/>
      <w:divBdr>
        <w:top w:val="none" w:sz="0" w:space="0" w:color="auto"/>
        <w:left w:val="none" w:sz="0" w:space="0" w:color="auto"/>
        <w:bottom w:val="none" w:sz="0" w:space="0" w:color="auto"/>
        <w:right w:val="none" w:sz="0" w:space="0" w:color="auto"/>
      </w:divBdr>
    </w:div>
    <w:div w:id="281035141">
      <w:bodyDiv w:val="1"/>
      <w:marLeft w:val="0"/>
      <w:marRight w:val="0"/>
      <w:marTop w:val="0"/>
      <w:marBottom w:val="0"/>
      <w:divBdr>
        <w:top w:val="none" w:sz="0" w:space="0" w:color="auto"/>
        <w:left w:val="none" w:sz="0" w:space="0" w:color="auto"/>
        <w:bottom w:val="none" w:sz="0" w:space="0" w:color="auto"/>
        <w:right w:val="none" w:sz="0" w:space="0" w:color="auto"/>
      </w:divBdr>
    </w:div>
    <w:div w:id="430705212">
      <w:bodyDiv w:val="1"/>
      <w:marLeft w:val="0"/>
      <w:marRight w:val="0"/>
      <w:marTop w:val="0"/>
      <w:marBottom w:val="0"/>
      <w:divBdr>
        <w:top w:val="none" w:sz="0" w:space="0" w:color="auto"/>
        <w:left w:val="none" w:sz="0" w:space="0" w:color="auto"/>
        <w:bottom w:val="none" w:sz="0" w:space="0" w:color="auto"/>
        <w:right w:val="none" w:sz="0" w:space="0" w:color="auto"/>
      </w:divBdr>
    </w:div>
    <w:div w:id="21325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ymadestud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10</TotalTime>
  <Pages>10</Pages>
  <Words>2682</Words>
  <Characters>15830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14</cp:revision>
  <cp:lastPrinted>2024-04-17T12:03:00Z</cp:lastPrinted>
  <dcterms:created xsi:type="dcterms:W3CDTF">2024-07-08T10:10:00Z</dcterms:created>
  <dcterms:modified xsi:type="dcterms:W3CDTF">2024-07-08T13:42:00Z</dcterms:modified>
</cp:coreProperties>
</file>