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3186F" w14:textId="06E8504F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1218BC">
        <w:rPr>
          <w:b/>
          <w:bCs/>
          <w:sz w:val="40"/>
        </w:rPr>
        <w:t>1</w:t>
      </w:r>
      <w:r w:rsidR="009D35F2">
        <w:rPr>
          <w:b/>
          <w:bCs/>
          <w:sz w:val="40"/>
        </w:rPr>
        <w:t>58</w:t>
      </w:r>
      <w:r w:rsidR="003A26BB">
        <w:rPr>
          <w:b/>
          <w:bCs/>
          <w:sz w:val="40"/>
        </w:rPr>
        <w:t>M/202</w:t>
      </w:r>
      <w:r w:rsidR="009D35F2">
        <w:rPr>
          <w:b/>
          <w:bCs/>
          <w:sz w:val="40"/>
        </w:rPr>
        <w:t>4</w:t>
      </w:r>
    </w:p>
    <w:p w14:paraId="1E6D2F72" w14:textId="77777777" w:rsidR="002A6A87" w:rsidRDefault="002A6A87" w:rsidP="002A6A87"/>
    <w:p w14:paraId="5DC1E913" w14:textId="77777777" w:rsidR="002A6A87" w:rsidRDefault="002A6A87" w:rsidP="002A6A87"/>
    <w:p w14:paraId="731774BC" w14:textId="77777777" w:rsidR="002A6A87" w:rsidRDefault="002A6A87" w:rsidP="002A6A87"/>
    <w:p w14:paraId="65E653A5" w14:textId="77777777" w:rsidR="002A6A87" w:rsidRDefault="002A6A87" w:rsidP="002A6A87">
      <w:r>
        <w:t>Objednáváme u Vás</w:t>
      </w:r>
      <w:r w:rsidRPr="008323B4">
        <w:t>:</w:t>
      </w:r>
    </w:p>
    <w:p w14:paraId="02B608D3" w14:textId="77777777" w:rsidR="00FF0365" w:rsidRDefault="00FF0365" w:rsidP="002A6A87"/>
    <w:p w14:paraId="0B2615ED" w14:textId="77777777" w:rsidR="00FF0365" w:rsidRDefault="00FF0365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6"/>
        <w:gridCol w:w="511"/>
        <w:gridCol w:w="360"/>
        <w:gridCol w:w="1187"/>
        <w:gridCol w:w="1682"/>
        <w:gridCol w:w="1622"/>
      </w:tblGrid>
      <w:tr w:rsidR="00FF0365" w:rsidRPr="00FF0365" w14:paraId="6394F3C6" w14:textId="77777777" w:rsidTr="00FF0365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F96C" w14:textId="77777777" w:rsidR="00FF0365" w:rsidRPr="00FF0365" w:rsidRDefault="00FF0365" w:rsidP="00FF0365">
            <w:pPr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Sesterská pracovní linka s dřezem + horní skříňky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A4F6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4D9B" w14:textId="77777777" w:rsidR="00FF0365" w:rsidRPr="00FF0365" w:rsidRDefault="00FF0365" w:rsidP="00FF0365">
            <w:pPr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FDC9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29 760,00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F6FD" w14:textId="77777777" w:rsidR="00FF0365" w:rsidRPr="00FF0365" w:rsidRDefault="00FF0365" w:rsidP="00FF0365">
            <w:pPr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221F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29 760,00 Kč</w:t>
            </w:r>
          </w:p>
        </w:tc>
      </w:tr>
      <w:tr w:rsidR="00FF0365" w:rsidRPr="00FF0365" w14:paraId="0CF17B2B" w14:textId="77777777" w:rsidTr="00FF0365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DE13" w14:textId="77777777" w:rsidR="00FF0365" w:rsidRPr="00FF0365" w:rsidRDefault="00FF0365" w:rsidP="00FF0365">
            <w:pPr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Nástavec s policí + zámek na stávající skříně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755D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514B" w14:textId="77777777" w:rsidR="00FF0365" w:rsidRPr="00FF0365" w:rsidRDefault="00FF0365" w:rsidP="00FF0365">
            <w:pPr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824A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3 490,00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4C5" w14:textId="77777777" w:rsidR="00FF0365" w:rsidRPr="00FF0365" w:rsidRDefault="00FF0365" w:rsidP="00FF0365">
            <w:pPr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92C7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41 880,00 Kč</w:t>
            </w:r>
          </w:p>
        </w:tc>
      </w:tr>
      <w:tr w:rsidR="00FF0365" w:rsidRPr="00FF0365" w14:paraId="72C36484" w14:textId="77777777" w:rsidTr="00FF0365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CDCE" w14:textId="1F7F8EBF" w:rsidR="00FF0365" w:rsidRPr="00FF0365" w:rsidRDefault="00FF0365" w:rsidP="00FF0365">
            <w:pPr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Zámky na stávaj</w:t>
            </w:r>
            <w:r>
              <w:rPr>
                <w:rFonts w:ascii="Calibri" w:hAnsi="Calibri" w:cs="Calibri"/>
                <w:sz w:val="26"/>
                <w:szCs w:val="26"/>
              </w:rPr>
              <w:t>íc</w:t>
            </w:r>
            <w:r w:rsidRPr="00FF0365">
              <w:rPr>
                <w:rFonts w:ascii="Calibri" w:hAnsi="Calibri" w:cs="Calibri"/>
                <w:sz w:val="26"/>
                <w:szCs w:val="26"/>
              </w:rPr>
              <w:t>í skříňky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2B1E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06D7" w14:textId="77777777" w:rsidR="00FF0365" w:rsidRPr="00FF0365" w:rsidRDefault="00FF0365" w:rsidP="00FF0365">
            <w:pPr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563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350,00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420B" w14:textId="77777777" w:rsidR="00FF0365" w:rsidRPr="00FF0365" w:rsidRDefault="00FF0365" w:rsidP="00FF0365">
            <w:pPr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8573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4 200,00 Kč</w:t>
            </w:r>
          </w:p>
        </w:tc>
      </w:tr>
      <w:tr w:rsidR="00FF0365" w:rsidRPr="00FF0365" w14:paraId="08B7F656" w14:textId="77777777" w:rsidTr="00FF0365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10B1" w14:textId="77777777" w:rsidR="00FF0365" w:rsidRPr="00FF0365" w:rsidRDefault="00FF0365" w:rsidP="00FF0365">
            <w:pPr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Policová skříň na šanony s nástavcem + zámek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3024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A6C0" w14:textId="77777777" w:rsidR="00FF0365" w:rsidRPr="00FF0365" w:rsidRDefault="00FF0365" w:rsidP="00FF0365">
            <w:pPr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ED25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11 100,00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4C4E" w14:textId="77777777" w:rsidR="00FF0365" w:rsidRPr="00FF0365" w:rsidRDefault="00FF0365" w:rsidP="00FF0365">
            <w:pPr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1816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11 100,00 Kč</w:t>
            </w:r>
          </w:p>
        </w:tc>
      </w:tr>
      <w:tr w:rsidR="00FF0365" w:rsidRPr="00FF0365" w14:paraId="3075CD3F" w14:textId="77777777" w:rsidTr="00FF0365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FBEA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FC19" w14:textId="77777777" w:rsidR="00FF0365" w:rsidRPr="00FF0365" w:rsidRDefault="00FF0365" w:rsidP="00FF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3EDA" w14:textId="77777777" w:rsidR="00FF0365" w:rsidRPr="00FF0365" w:rsidRDefault="00FF0365" w:rsidP="00FF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D6BC" w14:textId="77777777" w:rsidR="00FF0365" w:rsidRPr="00FF0365" w:rsidRDefault="00FF0365" w:rsidP="00FF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C436" w14:textId="77777777" w:rsidR="00FF0365" w:rsidRPr="00FF0365" w:rsidRDefault="00FF0365" w:rsidP="00FF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2443" w14:textId="77777777" w:rsidR="00FF0365" w:rsidRPr="00FF0365" w:rsidRDefault="00FF0365" w:rsidP="00FF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365" w:rsidRPr="00FF0365" w14:paraId="2E1DAE3E" w14:textId="77777777" w:rsidTr="00FF0365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B87D" w14:textId="77777777" w:rsidR="00FF0365" w:rsidRPr="00FF0365" w:rsidRDefault="00FF0365" w:rsidP="00FF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5BA4" w14:textId="77777777" w:rsidR="00FF0365" w:rsidRPr="00FF0365" w:rsidRDefault="00FF0365" w:rsidP="00FF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8050" w14:textId="77777777" w:rsidR="00FF0365" w:rsidRPr="00FF0365" w:rsidRDefault="00FF0365" w:rsidP="00FF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5FD2" w14:textId="77777777" w:rsidR="00FF0365" w:rsidRPr="00FF0365" w:rsidRDefault="00FF0365" w:rsidP="00FF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BE34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C3C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86 940,00 Kč</w:t>
            </w:r>
          </w:p>
        </w:tc>
      </w:tr>
      <w:tr w:rsidR="00FF0365" w:rsidRPr="00FF0365" w14:paraId="1CE69464" w14:textId="77777777" w:rsidTr="00FF0365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4F33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26BA" w14:textId="77777777" w:rsidR="00FF0365" w:rsidRPr="00FF0365" w:rsidRDefault="00FF0365" w:rsidP="00FF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872F" w14:textId="77777777" w:rsidR="00FF0365" w:rsidRPr="00FF0365" w:rsidRDefault="00FF0365" w:rsidP="00FF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F934" w14:textId="77777777" w:rsidR="00FF0365" w:rsidRPr="00FF0365" w:rsidRDefault="00FF0365" w:rsidP="00FF03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25A4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F80A" w14:textId="77777777" w:rsidR="00FF0365" w:rsidRPr="00FF0365" w:rsidRDefault="00FF0365" w:rsidP="00FF0365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F0365">
              <w:rPr>
                <w:rFonts w:ascii="Calibri" w:hAnsi="Calibri" w:cs="Calibri"/>
                <w:sz w:val="26"/>
                <w:szCs w:val="26"/>
              </w:rPr>
              <w:t>105 197,40 Kč</w:t>
            </w:r>
          </w:p>
        </w:tc>
      </w:tr>
    </w:tbl>
    <w:p w14:paraId="5023CAD0" w14:textId="77777777" w:rsidR="003A26BB" w:rsidRDefault="003A26BB" w:rsidP="002A6A87"/>
    <w:p w14:paraId="7201A3C5" w14:textId="77777777" w:rsidR="001218BC" w:rsidRDefault="001218BC" w:rsidP="002A6A87"/>
    <w:p w14:paraId="43F4A671" w14:textId="77777777" w:rsidR="001218BC" w:rsidRDefault="001218BC" w:rsidP="002A6A87"/>
    <w:p w14:paraId="7464B770" w14:textId="77777777" w:rsidR="00FF0365" w:rsidRDefault="00FF0365" w:rsidP="002A6A87"/>
    <w:p w14:paraId="255B708C" w14:textId="77777777" w:rsidR="00FF0365" w:rsidRDefault="00FF0365" w:rsidP="002A6A87"/>
    <w:p w14:paraId="1BA209DB" w14:textId="77777777" w:rsidR="002A6A87" w:rsidRPr="008323B4" w:rsidRDefault="002A6A87" w:rsidP="002A6A87">
      <w:r w:rsidRPr="008323B4">
        <w:t>Platba převodem na účet.</w:t>
      </w:r>
    </w:p>
    <w:p w14:paraId="3260D101" w14:textId="77777777" w:rsidR="002A6A87" w:rsidRPr="008323B4" w:rsidRDefault="002A6A87" w:rsidP="002A6A87"/>
    <w:p w14:paraId="473EE0EA" w14:textId="77777777" w:rsidR="002A6A87" w:rsidRPr="008323B4" w:rsidRDefault="002A6A87" w:rsidP="002A6A87"/>
    <w:p w14:paraId="52474AC5" w14:textId="77777777" w:rsidR="002A6A87" w:rsidRDefault="002A6A87" w:rsidP="002A6A87"/>
    <w:p w14:paraId="140C58A3" w14:textId="77777777" w:rsidR="002A6A87" w:rsidRDefault="002A6A87" w:rsidP="002A6A87"/>
    <w:p w14:paraId="38B11C5D" w14:textId="77777777" w:rsidR="002A6A87" w:rsidRDefault="002A6A87" w:rsidP="002A6A87"/>
    <w:p w14:paraId="7D99E9A2" w14:textId="77777777" w:rsidR="002A6A87" w:rsidRDefault="002A6A87" w:rsidP="002A6A87"/>
    <w:p w14:paraId="14A4E17E" w14:textId="77777777" w:rsidR="002A6A87" w:rsidRDefault="002A6A87" w:rsidP="002A6A87"/>
    <w:p w14:paraId="146B5925" w14:textId="77777777" w:rsidR="002A6A87" w:rsidRDefault="002A6A87" w:rsidP="002A6A87"/>
    <w:p w14:paraId="7547A705" w14:textId="77777777" w:rsidR="00D21ACB" w:rsidRDefault="00D21ACB" w:rsidP="002A6A87"/>
    <w:p w14:paraId="57236EE8" w14:textId="77777777" w:rsidR="003A26BB" w:rsidRDefault="003A26BB" w:rsidP="002A6A87"/>
    <w:p w14:paraId="0562A8F4" w14:textId="77777777" w:rsidR="002A6A87" w:rsidRDefault="002A6A87" w:rsidP="002A6A87"/>
    <w:p w14:paraId="34F856FB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362DB9D2" w14:textId="77777777" w:rsidR="002A6A87" w:rsidRDefault="002A6A87" w:rsidP="002A6A87"/>
    <w:p w14:paraId="133E7094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FF0365">
      <w:headerReference w:type="default" r:id="rId6"/>
      <w:footerReference w:type="default" r:id="rId7"/>
      <w:pgSz w:w="11906" w:h="16838"/>
      <w:pgMar w:top="851" w:right="624" w:bottom="1418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EED32" w14:textId="77777777" w:rsidR="00F815C4" w:rsidRDefault="00F815C4" w:rsidP="008224D6">
      <w:r>
        <w:separator/>
      </w:r>
    </w:p>
  </w:endnote>
  <w:endnote w:type="continuationSeparator" w:id="0">
    <w:p w14:paraId="46AA02E9" w14:textId="77777777" w:rsidR="00F815C4" w:rsidRDefault="00F815C4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F1457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3F6C09EC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56769407" wp14:editId="1E19B22D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2EC5850B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43903" w14:textId="77777777" w:rsidR="00F815C4" w:rsidRDefault="00F815C4" w:rsidP="008224D6">
      <w:r>
        <w:separator/>
      </w:r>
    </w:p>
  </w:footnote>
  <w:footnote w:type="continuationSeparator" w:id="0">
    <w:p w14:paraId="61391FA7" w14:textId="77777777" w:rsidR="00F815C4" w:rsidRDefault="00F815C4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56386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F33E963" wp14:editId="558D3868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87E19F" w14:textId="77777777"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10E777B7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1AE87123" w14:textId="77777777" w:rsidR="008224D6" w:rsidRDefault="008224D6" w:rsidP="00311FDB">
    <w:pPr>
      <w:pStyle w:val="Nadpis3"/>
    </w:pPr>
  </w:p>
  <w:p w14:paraId="62491465" w14:textId="77777777" w:rsidR="00E459D1" w:rsidRDefault="00E459D1" w:rsidP="00E459D1">
    <w:pPr>
      <w:pStyle w:val="Zhlav"/>
      <w:rPr>
        <w:b/>
      </w:rPr>
    </w:pPr>
  </w:p>
  <w:p w14:paraId="28A047E0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27F22668" w14:textId="1BECECC1" w:rsidR="00E459D1" w:rsidRDefault="00AA3FB5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5B9C586" wp14:editId="22CFE0B9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494155"/>
              <wp:effectExtent l="0" t="0" r="6350" b="0"/>
              <wp:wrapTight wrapText="bothSides">
                <wp:wrapPolygon edited="0">
                  <wp:start x="0" y="0"/>
                  <wp:lineTo x="0" y="21481"/>
                  <wp:lineTo x="21650" y="21481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49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535D2" w14:textId="77777777" w:rsidR="007B729A" w:rsidRDefault="001218BC" w:rsidP="007B729A">
                          <w:pPr>
                            <w:spacing w:line="276" w:lineRule="auto"/>
                          </w:pPr>
                          <w:r>
                            <w:t>VIPO</w:t>
                          </w:r>
                          <w:r w:rsidR="007B729A">
                            <w:t xml:space="preserve"> s.r.o.</w:t>
                          </w:r>
                        </w:p>
                        <w:p w14:paraId="407EB273" w14:textId="77777777" w:rsidR="007B729A" w:rsidRDefault="001218BC" w:rsidP="007B729A">
                          <w:pPr>
                            <w:spacing w:line="276" w:lineRule="auto"/>
                          </w:pPr>
                          <w:r>
                            <w:t>Přívoz 161/9</w:t>
                          </w:r>
                        </w:p>
                        <w:p w14:paraId="5790B49A" w14:textId="77777777" w:rsidR="007B729A" w:rsidRDefault="001218BC" w:rsidP="007B729A">
                          <w:pPr>
                            <w:spacing w:line="276" w:lineRule="auto"/>
                          </w:pPr>
                          <w:r>
                            <w:t>969  01   Rohatec</w:t>
                          </w:r>
                        </w:p>
                        <w:p w14:paraId="656D5514" w14:textId="77777777" w:rsidR="007B729A" w:rsidRDefault="007B729A" w:rsidP="007B729A">
                          <w:pPr>
                            <w:spacing w:line="276" w:lineRule="auto"/>
                          </w:pPr>
                          <w:r>
                            <w:t xml:space="preserve">IČ: </w:t>
                          </w:r>
                          <w:r w:rsidR="001218BC">
                            <w:t>05456681</w:t>
                          </w:r>
                        </w:p>
                        <w:p w14:paraId="2E65D801" w14:textId="77777777" w:rsidR="00E459D1" w:rsidRDefault="007B729A" w:rsidP="007B729A">
                          <w:r>
                            <w:t xml:space="preserve">e-mail: </w:t>
                          </w:r>
                          <w:hyperlink r:id="rId2" w:history="1">
                            <w:r w:rsidR="001218BC" w:rsidRPr="00FA3B95">
                              <w:rPr>
                                <w:rStyle w:val="Hypertextovodkaz"/>
                              </w:rPr>
                              <w:t>vipointerier@email.cz</w:t>
                            </w:r>
                          </w:hyperlink>
                        </w:p>
                        <w:p w14:paraId="141C5BE2" w14:textId="77777777" w:rsidR="00937B8D" w:rsidRDefault="00937B8D" w:rsidP="00937B8D">
                          <w:r>
                            <w:t xml:space="preserve">Číslo účtu: </w:t>
                          </w:r>
                          <w:r w:rsidR="001218BC">
                            <w:t>6331719359/0800</w:t>
                          </w:r>
                        </w:p>
                        <w:p w14:paraId="1EFDA573" w14:textId="77777777" w:rsidR="00937B8D" w:rsidRPr="007530E7" w:rsidRDefault="00937B8D" w:rsidP="007B72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9C5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17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" o:allowincell="f" strokecolor="white">
              <v:textbox>
                <w:txbxContent>
                  <w:p w14:paraId="5AD535D2" w14:textId="77777777" w:rsidR="007B729A" w:rsidRDefault="001218BC" w:rsidP="007B729A">
                    <w:pPr>
                      <w:spacing w:line="276" w:lineRule="auto"/>
                    </w:pPr>
                    <w:r>
                      <w:t>VIPO</w:t>
                    </w:r>
                    <w:r w:rsidR="007B729A">
                      <w:t xml:space="preserve"> s.r.o.</w:t>
                    </w:r>
                  </w:p>
                  <w:p w14:paraId="407EB273" w14:textId="77777777" w:rsidR="007B729A" w:rsidRDefault="001218BC" w:rsidP="007B729A">
                    <w:pPr>
                      <w:spacing w:line="276" w:lineRule="auto"/>
                    </w:pPr>
                    <w:r>
                      <w:t>Přívoz 161/9</w:t>
                    </w:r>
                  </w:p>
                  <w:p w14:paraId="5790B49A" w14:textId="77777777" w:rsidR="007B729A" w:rsidRDefault="001218BC" w:rsidP="007B729A">
                    <w:pPr>
                      <w:spacing w:line="276" w:lineRule="auto"/>
                    </w:pPr>
                    <w:r>
                      <w:t>969  01   Rohatec</w:t>
                    </w:r>
                  </w:p>
                  <w:p w14:paraId="656D5514" w14:textId="77777777" w:rsidR="007B729A" w:rsidRDefault="007B729A" w:rsidP="007B729A">
                    <w:pPr>
                      <w:spacing w:line="276" w:lineRule="auto"/>
                    </w:pPr>
                    <w:r>
                      <w:t xml:space="preserve">IČ: </w:t>
                    </w:r>
                    <w:r w:rsidR="001218BC">
                      <w:t>05456681</w:t>
                    </w:r>
                  </w:p>
                  <w:p w14:paraId="2E65D801" w14:textId="77777777" w:rsidR="00E459D1" w:rsidRDefault="007B729A" w:rsidP="007B729A">
                    <w:r>
                      <w:t xml:space="preserve">e-mail: </w:t>
                    </w:r>
                    <w:hyperlink r:id="rId3" w:history="1">
                      <w:r w:rsidR="001218BC" w:rsidRPr="00FA3B95">
                        <w:rPr>
                          <w:rStyle w:val="Hypertextovodkaz"/>
                        </w:rPr>
                        <w:t>vipointerier@email.cz</w:t>
                      </w:r>
                    </w:hyperlink>
                  </w:p>
                  <w:p w14:paraId="141C5BE2" w14:textId="77777777" w:rsidR="00937B8D" w:rsidRDefault="00937B8D" w:rsidP="00937B8D">
                    <w:r>
                      <w:t xml:space="preserve">Číslo účtu: </w:t>
                    </w:r>
                    <w:r w:rsidR="001218BC">
                      <w:t>6331719359/0800</w:t>
                    </w:r>
                  </w:p>
                  <w:p w14:paraId="1EFDA573" w14:textId="77777777" w:rsidR="00937B8D" w:rsidRPr="007530E7" w:rsidRDefault="00937B8D" w:rsidP="007B729A"/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B740E" wp14:editId="34B84E48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1C7F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6F15BA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456A282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AA54AF0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238C0BD" w14:textId="77777777" w:rsidR="00E459D1" w:rsidRDefault="003A26BB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Vojtěch Curylo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3646ED8D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5A13FA5C" w14:textId="77777777" w:rsidR="00E459D1" w:rsidRDefault="00000000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hyperlink r:id="rId4" w:history="1">
                            <w:r w:rsidR="003A26BB" w:rsidRPr="00825AAD">
                              <w:rPr>
                                <w:rStyle w:val="Hypertextovodkaz"/>
                                <w:sz w:val="20"/>
                              </w:rPr>
                              <w:t>curylo@domovslunovrat.cz</w:t>
                            </w:r>
                          </w:hyperlink>
                        </w:p>
                        <w:p w14:paraId="4B7887D8" w14:textId="77777777" w:rsidR="00A16D0C" w:rsidRPr="00A16D0C" w:rsidRDefault="00A16D0C" w:rsidP="0058563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A003CF0" w14:textId="6A87EDB8" w:rsidR="00E459D1" w:rsidRPr="00A16D0C" w:rsidRDefault="009D35F2" w:rsidP="0058563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11.6.2024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B740E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1CD1C7F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6F15BA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456A282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AA54AF0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238C0BD" w14:textId="77777777" w:rsidR="00E459D1" w:rsidRDefault="003A26BB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Vojtěch Curylo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3646ED8D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5A13FA5C" w14:textId="77777777" w:rsidR="00E459D1" w:rsidRDefault="00000000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hyperlink r:id="rId5" w:history="1">
                      <w:r w:rsidR="003A26BB" w:rsidRPr="00825AAD">
                        <w:rPr>
                          <w:rStyle w:val="Hypertextovodkaz"/>
                          <w:sz w:val="20"/>
                        </w:rPr>
                        <w:t>curylo@domovslunovrat.cz</w:t>
                      </w:r>
                    </w:hyperlink>
                  </w:p>
                  <w:p w14:paraId="4B7887D8" w14:textId="77777777" w:rsidR="00A16D0C" w:rsidRPr="00A16D0C" w:rsidRDefault="00A16D0C" w:rsidP="0058563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6A003CF0" w14:textId="6A87EDB8" w:rsidR="00E459D1" w:rsidRPr="00A16D0C" w:rsidRDefault="009D35F2" w:rsidP="0058563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11.6.2024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0016C7" wp14:editId="5B7C0800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A903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328AA2E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0B9888D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75C6121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4AB0FDD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0306A96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319E744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26E035D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027E6CB9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471DB319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0016C7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674A9031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328AA2E9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0B9888D5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75C6121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4AB0FDD5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0306A96D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319E744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26E035D8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027E6CB9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471DB319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0FB828F1" w14:textId="77777777" w:rsidR="00E459D1" w:rsidRDefault="00E459D1" w:rsidP="00E459D1">
    <w:pPr>
      <w:pStyle w:val="Zhlav"/>
      <w:rPr>
        <w:b/>
      </w:rPr>
    </w:pPr>
  </w:p>
  <w:p w14:paraId="27077221" w14:textId="77777777" w:rsidR="00E459D1" w:rsidRDefault="00E459D1" w:rsidP="00E459D1">
    <w:pPr>
      <w:pStyle w:val="Zhlav"/>
      <w:rPr>
        <w:b/>
      </w:rPr>
    </w:pPr>
  </w:p>
  <w:p w14:paraId="63B227E4" w14:textId="77777777" w:rsidR="00E459D1" w:rsidRDefault="00E459D1" w:rsidP="00E459D1">
    <w:pPr>
      <w:pStyle w:val="Zhlav"/>
      <w:rPr>
        <w:b/>
      </w:rPr>
    </w:pPr>
  </w:p>
  <w:p w14:paraId="44B12FBE" w14:textId="77777777" w:rsidR="00E459D1" w:rsidRDefault="00E459D1" w:rsidP="00E459D1">
    <w:pPr>
      <w:pStyle w:val="Zhlav"/>
      <w:rPr>
        <w:b/>
      </w:rPr>
    </w:pPr>
  </w:p>
  <w:p w14:paraId="5C8164AA" w14:textId="77777777" w:rsidR="00E459D1" w:rsidRDefault="00E459D1" w:rsidP="00E459D1">
    <w:pPr>
      <w:pStyle w:val="Zhlav"/>
      <w:rPr>
        <w:b/>
      </w:rPr>
    </w:pPr>
  </w:p>
  <w:p w14:paraId="6AFFA306" w14:textId="77777777" w:rsidR="00E459D1" w:rsidRDefault="00E459D1" w:rsidP="00E459D1">
    <w:pPr>
      <w:pStyle w:val="Zhlav"/>
      <w:rPr>
        <w:b/>
      </w:rPr>
    </w:pPr>
  </w:p>
  <w:p w14:paraId="6C1E1224" w14:textId="77777777" w:rsidR="00E459D1" w:rsidRDefault="00E459D1" w:rsidP="00E459D1">
    <w:pPr>
      <w:pStyle w:val="Zhlav"/>
      <w:rPr>
        <w:b/>
      </w:rPr>
    </w:pPr>
  </w:p>
  <w:p w14:paraId="58AADDBF" w14:textId="77777777" w:rsidR="00E459D1" w:rsidRDefault="00E459D1" w:rsidP="00E459D1">
    <w:pPr>
      <w:pStyle w:val="Zhlav"/>
      <w:rPr>
        <w:b/>
      </w:rPr>
    </w:pPr>
  </w:p>
  <w:p w14:paraId="2E09CD2B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4910A9DC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4503"/>
    <w:rsid w:val="00025440"/>
    <w:rsid w:val="00030D7A"/>
    <w:rsid w:val="00061951"/>
    <w:rsid w:val="00067732"/>
    <w:rsid w:val="00070BB4"/>
    <w:rsid w:val="00071CA4"/>
    <w:rsid w:val="000773E6"/>
    <w:rsid w:val="00090BB4"/>
    <w:rsid w:val="000B1982"/>
    <w:rsid w:val="000B7514"/>
    <w:rsid w:val="000C5E8C"/>
    <w:rsid w:val="000D21E2"/>
    <w:rsid w:val="000E4292"/>
    <w:rsid w:val="000F29F7"/>
    <w:rsid w:val="000F3C2B"/>
    <w:rsid w:val="00110054"/>
    <w:rsid w:val="00116470"/>
    <w:rsid w:val="00116823"/>
    <w:rsid w:val="001218BC"/>
    <w:rsid w:val="00126CC0"/>
    <w:rsid w:val="00127011"/>
    <w:rsid w:val="001302ED"/>
    <w:rsid w:val="00130C3F"/>
    <w:rsid w:val="00156129"/>
    <w:rsid w:val="0017179B"/>
    <w:rsid w:val="00172225"/>
    <w:rsid w:val="00175562"/>
    <w:rsid w:val="00180DF7"/>
    <w:rsid w:val="001836BF"/>
    <w:rsid w:val="00192783"/>
    <w:rsid w:val="00194D66"/>
    <w:rsid w:val="001975D9"/>
    <w:rsid w:val="001A50FC"/>
    <w:rsid w:val="001A6C71"/>
    <w:rsid w:val="001C42FB"/>
    <w:rsid w:val="001C4473"/>
    <w:rsid w:val="001D5B6A"/>
    <w:rsid w:val="00204956"/>
    <w:rsid w:val="002061F0"/>
    <w:rsid w:val="00210EA2"/>
    <w:rsid w:val="00216EBC"/>
    <w:rsid w:val="0022060D"/>
    <w:rsid w:val="002340D0"/>
    <w:rsid w:val="0026393B"/>
    <w:rsid w:val="0027541E"/>
    <w:rsid w:val="002A6A87"/>
    <w:rsid w:val="002B0963"/>
    <w:rsid w:val="002B5A6E"/>
    <w:rsid w:val="002B6AB3"/>
    <w:rsid w:val="002D0C2C"/>
    <w:rsid w:val="002D23DE"/>
    <w:rsid w:val="002D2E46"/>
    <w:rsid w:val="003072A1"/>
    <w:rsid w:val="00310DE8"/>
    <w:rsid w:val="00311FDB"/>
    <w:rsid w:val="00320699"/>
    <w:rsid w:val="00321EE0"/>
    <w:rsid w:val="0032554B"/>
    <w:rsid w:val="0035009C"/>
    <w:rsid w:val="00350506"/>
    <w:rsid w:val="00375DC4"/>
    <w:rsid w:val="00380F0C"/>
    <w:rsid w:val="00381297"/>
    <w:rsid w:val="00383832"/>
    <w:rsid w:val="003A26BB"/>
    <w:rsid w:val="003A3A45"/>
    <w:rsid w:val="003B046B"/>
    <w:rsid w:val="003C067E"/>
    <w:rsid w:val="003C2CB6"/>
    <w:rsid w:val="003C3947"/>
    <w:rsid w:val="003D599A"/>
    <w:rsid w:val="003F72A4"/>
    <w:rsid w:val="0041479A"/>
    <w:rsid w:val="004245E6"/>
    <w:rsid w:val="00425A40"/>
    <w:rsid w:val="0045138C"/>
    <w:rsid w:val="004513E2"/>
    <w:rsid w:val="00452AAC"/>
    <w:rsid w:val="00482A42"/>
    <w:rsid w:val="004A094A"/>
    <w:rsid w:val="004B2B5B"/>
    <w:rsid w:val="004B6E66"/>
    <w:rsid w:val="004C0D87"/>
    <w:rsid w:val="004C5483"/>
    <w:rsid w:val="004C5549"/>
    <w:rsid w:val="004D0A8D"/>
    <w:rsid w:val="004D0BB4"/>
    <w:rsid w:val="004E4BC8"/>
    <w:rsid w:val="005061EF"/>
    <w:rsid w:val="0052328B"/>
    <w:rsid w:val="00527D9A"/>
    <w:rsid w:val="005419D6"/>
    <w:rsid w:val="00542FA3"/>
    <w:rsid w:val="00546BBA"/>
    <w:rsid w:val="005725E3"/>
    <w:rsid w:val="0057746B"/>
    <w:rsid w:val="00581BDA"/>
    <w:rsid w:val="00585633"/>
    <w:rsid w:val="005C21A7"/>
    <w:rsid w:val="005D5377"/>
    <w:rsid w:val="005E5C25"/>
    <w:rsid w:val="006214BD"/>
    <w:rsid w:val="00621F0C"/>
    <w:rsid w:val="0068357D"/>
    <w:rsid w:val="00693E7C"/>
    <w:rsid w:val="006B4F24"/>
    <w:rsid w:val="006C6FB7"/>
    <w:rsid w:val="006F3D33"/>
    <w:rsid w:val="00706F6D"/>
    <w:rsid w:val="00713142"/>
    <w:rsid w:val="00724028"/>
    <w:rsid w:val="00731C47"/>
    <w:rsid w:val="00732FAE"/>
    <w:rsid w:val="007502E0"/>
    <w:rsid w:val="00751E82"/>
    <w:rsid w:val="007530E7"/>
    <w:rsid w:val="007638AC"/>
    <w:rsid w:val="00771496"/>
    <w:rsid w:val="007A3FD3"/>
    <w:rsid w:val="007B729A"/>
    <w:rsid w:val="007B72D3"/>
    <w:rsid w:val="007F0BE2"/>
    <w:rsid w:val="007F4216"/>
    <w:rsid w:val="00810926"/>
    <w:rsid w:val="0081217C"/>
    <w:rsid w:val="008206FD"/>
    <w:rsid w:val="008224D6"/>
    <w:rsid w:val="00822842"/>
    <w:rsid w:val="0085558C"/>
    <w:rsid w:val="0086180A"/>
    <w:rsid w:val="00867CBA"/>
    <w:rsid w:val="008728E9"/>
    <w:rsid w:val="00891626"/>
    <w:rsid w:val="008A6440"/>
    <w:rsid w:val="008B0091"/>
    <w:rsid w:val="008B7671"/>
    <w:rsid w:val="008B7C7B"/>
    <w:rsid w:val="008C2A2E"/>
    <w:rsid w:val="008C3E72"/>
    <w:rsid w:val="008D4732"/>
    <w:rsid w:val="0090115B"/>
    <w:rsid w:val="00912F51"/>
    <w:rsid w:val="009159FE"/>
    <w:rsid w:val="00917976"/>
    <w:rsid w:val="009206E4"/>
    <w:rsid w:val="00926671"/>
    <w:rsid w:val="009324C0"/>
    <w:rsid w:val="00937B8D"/>
    <w:rsid w:val="00941656"/>
    <w:rsid w:val="00942F0A"/>
    <w:rsid w:val="00945F51"/>
    <w:rsid w:val="009668E6"/>
    <w:rsid w:val="00966CAF"/>
    <w:rsid w:val="009704DD"/>
    <w:rsid w:val="009769B6"/>
    <w:rsid w:val="0099342D"/>
    <w:rsid w:val="009D35F2"/>
    <w:rsid w:val="009E588A"/>
    <w:rsid w:val="00A051CA"/>
    <w:rsid w:val="00A120A7"/>
    <w:rsid w:val="00A16D0C"/>
    <w:rsid w:val="00A1775D"/>
    <w:rsid w:val="00A31113"/>
    <w:rsid w:val="00A41BA0"/>
    <w:rsid w:val="00A91623"/>
    <w:rsid w:val="00AA3FB5"/>
    <w:rsid w:val="00AB4060"/>
    <w:rsid w:val="00AC09FF"/>
    <w:rsid w:val="00AE3228"/>
    <w:rsid w:val="00B02F63"/>
    <w:rsid w:val="00B1332A"/>
    <w:rsid w:val="00B50372"/>
    <w:rsid w:val="00B50B02"/>
    <w:rsid w:val="00B512A4"/>
    <w:rsid w:val="00B534F8"/>
    <w:rsid w:val="00B562B9"/>
    <w:rsid w:val="00B57198"/>
    <w:rsid w:val="00B637CD"/>
    <w:rsid w:val="00B64F91"/>
    <w:rsid w:val="00B65210"/>
    <w:rsid w:val="00BB519E"/>
    <w:rsid w:val="00BD453F"/>
    <w:rsid w:val="00C1099C"/>
    <w:rsid w:val="00C26A6F"/>
    <w:rsid w:val="00C30AE0"/>
    <w:rsid w:val="00C531F3"/>
    <w:rsid w:val="00C870F7"/>
    <w:rsid w:val="00C92C4A"/>
    <w:rsid w:val="00C94068"/>
    <w:rsid w:val="00C951B6"/>
    <w:rsid w:val="00C95F2A"/>
    <w:rsid w:val="00C97281"/>
    <w:rsid w:val="00CA56BD"/>
    <w:rsid w:val="00CB2AC2"/>
    <w:rsid w:val="00CB5412"/>
    <w:rsid w:val="00CD182A"/>
    <w:rsid w:val="00D07A41"/>
    <w:rsid w:val="00D11763"/>
    <w:rsid w:val="00D119EB"/>
    <w:rsid w:val="00D2013C"/>
    <w:rsid w:val="00D20841"/>
    <w:rsid w:val="00D2084C"/>
    <w:rsid w:val="00D21ACB"/>
    <w:rsid w:val="00D431F3"/>
    <w:rsid w:val="00D8600A"/>
    <w:rsid w:val="00D977B1"/>
    <w:rsid w:val="00DA5CB8"/>
    <w:rsid w:val="00DC56D3"/>
    <w:rsid w:val="00DD2850"/>
    <w:rsid w:val="00E10848"/>
    <w:rsid w:val="00E459D1"/>
    <w:rsid w:val="00E47517"/>
    <w:rsid w:val="00E52721"/>
    <w:rsid w:val="00E5335D"/>
    <w:rsid w:val="00E550FC"/>
    <w:rsid w:val="00E702F5"/>
    <w:rsid w:val="00EB7791"/>
    <w:rsid w:val="00EC7C1A"/>
    <w:rsid w:val="00EF1286"/>
    <w:rsid w:val="00EF1F8D"/>
    <w:rsid w:val="00F102BA"/>
    <w:rsid w:val="00F21E23"/>
    <w:rsid w:val="00F23DFB"/>
    <w:rsid w:val="00F26B85"/>
    <w:rsid w:val="00F5088C"/>
    <w:rsid w:val="00F74AC1"/>
    <w:rsid w:val="00F812E3"/>
    <w:rsid w:val="00F815C4"/>
    <w:rsid w:val="00FA23A0"/>
    <w:rsid w:val="00FC4B14"/>
    <w:rsid w:val="00FD01AA"/>
    <w:rsid w:val="00FE34A5"/>
    <w:rsid w:val="00FF0365"/>
    <w:rsid w:val="00FF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5B4B"/>
  <w15:docId w15:val="{5E0D03D3-ED44-4378-94FD-9FA8FA78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ointerier@email.cz" TargetMode="External"/><Relationship Id="rId2" Type="http://schemas.openxmlformats.org/officeDocument/2006/relationships/hyperlink" Target="mailto:vipointerier@email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curylo@domovslunovrat.cz" TargetMode="External"/><Relationship Id="rId4" Type="http://schemas.openxmlformats.org/officeDocument/2006/relationships/hyperlink" Target="mailto:curylo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99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 Curylo</cp:lastModifiedBy>
  <cp:revision>2</cp:revision>
  <cp:lastPrinted>2024-06-13T08:16:00Z</cp:lastPrinted>
  <dcterms:created xsi:type="dcterms:W3CDTF">2024-06-14T12:55:00Z</dcterms:created>
  <dcterms:modified xsi:type="dcterms:W3CDTF">2024-06-14T12:55:00Z</dcterms:modified>
</cp:coreProperties>
</file>