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F34A21">
        <w:t>42</w:t>
      </w:r>
      <w:r w:rsidR="004F7F2E">
        <w:t>43</w:t>
      </w:r>
    </w:p>
    <w:p w:rsidR="004F7F2E" w:rsidRDefault="004F7F2E" w:rsidP="004F7F2E">
      <w:r>
        <w:t>K redukce PE100 SDR17 160/110</w:t>
      </w:r>
    </w:p>
    <w:p w:rsidR="004F7F2E" w:rsidRDefault="004F7F2E" w:rsidP="004F7F2E">
      <w:r>
        <w:t xml:space="preserve">K </w:t>
      </w:r>
      <w:proofErr w:type="gramStart"/>
      <w:r>
        <w:t>objímka</w:t>
      </w:r>
      <w:proofErr w:type="gramEnd"/>
      <w:r>
        <w:t xml:space="preserve"> PE ET 315 SDR11   612670</w:t>
      </w:r>
    </w:p>
    <w:p w:rsidR="004F7F2E" w:rsidRDefault="004F7F2E" w:rsidP="004F7F2E">
      <w:r>
        <w:t xml:space="preserve">K </w:t>
      </w:r>
      <w:proofErr w:type="gramStart"/>
      <w:r>
        <w:t>objímka</w:t>
      </w:r>
      <w:proofErr w:type="gramEnd"/>
      <w:r>
        <w:t xml:space="preserve"> PE ET  63 SDR11   612685</w:t>
      </w:r>
    </w:p>
    <w:p w:rsidR="004F7F2E" w:rsidRDefault="004F7F2E" w:rsidP="004F7F2E">
      <w:r>
        <w:t xml:space="preserve">K </w:t>
      </w:r>
      <w:proofErr w:type="gramStart"/>
      <w:r>
        <w:t>objímka</w:t>
      </w:r>
      <w:proofErr w:type="gramEnd"/>
      <w:r>
        <w:t xml:space="preserve"> PE ET 225 SDR11   612674</w:t>
      </w:r>
    </w:p>
    <w:p w:rsidR="004F7F2E" w:rsidRDefault="004F7F2E" w:rsidP="004F7F2E">
      <w:proofErr w:type="gramStart"/>
      <w:r>
        <w:t>K koleno</w:t>
      </w:r>
      <w:proofErr w:type="gramEnd"/>
      <w:r>
        <w:t xml:space="preserve"> 90° PE ET 225</w:t>
      </w:r>
    </w:p>
    <w:p w:rsidR="004F7F2E" w:rsidRDefault="004F7F2E" w:rsidP="004F7F2E">
      <w:proofErr w:type="gramStart"/>
      <w:r>
        <w:t>K koleno</w:t>
      </w:r>
      <w:proofErr w:type="gramEnd"/>
      <w:r>
        <w:t xml:space="preserve"> 90° PE ET  63</w:t>
      </w:r>
    </w:p>
    <w:p w:rsidR="004F7F2E" w:rsidRDefault="004F7F2E" w:rsidP="004F7F2E">
      <w:proofErr w:type="gramStart"/>
      <w:r>
        <w:t>K koleno</w:t>
      </w:r>
      <w:proofErr w:type="gramEnd"/>
      <w:r>
        <w:t xml:space="preserve"> 90° PE ET  90</w:t>
      </w:r>
    </w:p>
    <w:p w:rsidR="004F7F2E" w:rsidRDefault="004F7F2E" w:rsidP="004F7F2E">
      <w:proofErr w:type="gramStart"/>
      <w:r>
        <w:t>K koleno</w:t>
      </w:r>
      <w:proofErr w:type="gramEnd"/>
      <w:r>
        <w:t xml:space="preserve"> 45° PE ET  63</w:t>
      </w:r>
    </w:p>
    <w:p w:rsidR="004F7F2E" w:rsidRDefault="004F7F2E" w:rsidP="004F7F2E">
      <w:proofErr w:type="gramStart"/>
      <w:r>
        <w:t>K koleno</w:t>
      </w:r>
      <w:proofErr w:type="gramEnd"/>
      <w:r>
        <w:t xml:space="preserve"> 45° PE ET 160  615275</w:t>
      </w:r>
    </w:p>
    <w:p w:rsidR="004F7F2E" w:rsidRDefault="004F7F2E" w:rsidP="004F7F2E">
      <w:proofErr w:type="gramStart"/>
      <w:r>
        <w:t>K koleno</w:t>
      </w:r>
      <w:proofErr w:type="gramEnd"/>
      <w:r>
        <w:t xml:space="preserve"> 45° PE100 SDR17 225</w:t>
      </w:r>
    </w:p>
    <w:p w:rsidR="004F7F2E" w:rsidRDefault="004F7F2E" w:rsidP="004F7F2E">
      <w:r>
        <w:t>K T-kus red.PE100 SDR17 225/160</w:t>
      </w:r>
    </w:p>
    <w:p w:rsidR="004F7F2E" w:rsidRDefault="004F7F2E" w:rsidP="004F7F2E">
      <w:r>
        <w:t>K T-kus red.PE100 SDR17  90/ 63</w:t>
      </w:r>
    </w:p>
    <w:p w:rsidR="004F7F2E" w:rsidRDefault="004F7F2E" w:rsidP="004F7F2E">
      <w:r>
        <w:t>K T-kus PE100 SDR17 160</w:t>
      </w:r>
    </w:p>
    <w:p w:rsidR="004F7F2E" w:rsidRDefault="004F7F2E" w:rsidP="004F7F2E">
      <w:r>
        <w:t>K T-kus PE100 SDR17 110</w:t>
      </w:r>
    </w:p>
    <w:p w:rsidR="004F7F2E" w:rsidRDefault="004F7F2E" w:rsidP="004F7F2E">
      <w:r>
        <w:t xml:space="preserve">K kohout </w:t>
      </w:r>
      <w:proofErr w:type="gramStart"/>
      <w:r>
        <w:t>kul.PE</w:t>
      </w:r>
      <w:proofErr w:type="gramEnd"/>
      <w:r>
        <w:t xml:space="preserve"> PN4 d160</w:t>
      </w:r>
    </w:p>
    <w:p w:rsidR="004F7F2E" w:rsidRDefault="004F7F2E" w:rsidP="004F7F2E">
      <w:r>
        <w:t xml:space="preserve">K kohout </w:t>
      </w:r>
      <w:proofErr w:type="gramStart"/>
      <w:r>
        <w:t>kul.PE</w:t>
      </w:r>
      <w:proofErr w:type="gramEnd"/>
      <w:r>
        <w:t xml:space="preserve"> PN4 d110</w:t>
      </w:r>
    </w:p>
    <w:p w:rsidR="004F7F2E" w:rsidRDefault="004F7F2E" w:rsidP="004F7F2E">
      <w:r>
        <w:t xml:space="preserve">K kohout </w:t>
      </w:r>
      <w:proofErr w:type="gramStart"/>
      <w:r>
        <w:t>kul.PE</w:t>
      </w:r>
      <w:proofErr w:type="gramEnd"/>
      <w:r>
        <w:t xml:space="preserve"> PN4 d 90</w:t>
      </w:r>
    </w:p>
    <w:p w:rsidR="004F7F2E" w:rsidRDefault="004F7F2E" w:rsidP="004F7F2E">
      <w:r>
        <w:t xml:space="preserve">K </w:t>
      </w:r>
      <w:proofErr w:type="gramStart"/>
      <w:r>
        <w:t>souprava</w:t>
      </w:r>
      <w:proofErr w:type="gramEnd"/>
      <w:r>
        <w:t xml:space="preserve"> zem. </w:t>
      </w:r>
      <w:proofErr w:type="spellStart"/>
      <w:r>
        <w:t>teles</w:t>
      </w:r>
      <w:proofErr w:type="spellEnd"/>
      <w:r>
        <w:t>. d50-225, 0,7-1,1m</w:t>
      </w:r>
    </w:p>
    <w:p w:rsidR="00F34A21" w:rsidRDefault="004F7F2E" w:rsidP="004F7F2E">
      <w:r>
        <w:t xml:space="preserve">K </w:t>
      </w:r>
      <w:proofErr w:type="gramStart"/>
      <w:r>
        <w:t>odbočka</w:t>
      </w:r>
      <w:proofErr w:type="gramEnd"/>
      <w:r>
        <w:t xml:space="preserve"> bez vrt. PE ET 160- 90 615413</w:t>
      </w:r>
      <w:bookmarkStart w:id="0" w:name="_GoBack"/>
      <w:bookmarkEnd w:id="0"/>
    </w:p>
    <w:sectPr w:rsidR="00F3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210433"/>
    <w:rsid w:val="00250092"/>
    <w:rsid w:val="002503FA"/>
    <w:rsid w:val="00352C9A"/>
    <w:rsid w:val="004A1731"/>
    <w:rsid w:val="004F7F2E"/>
    <w:rsid w:val="007D13FF"/>
    <w:rsid w:val="007E1122"/>
    <w:rsid w:val="0091753C"/>
    <w:rsid w:val="009515B7"/>
    <w:rsid w:val="00A142D2"/>
    <w:rsid w:val="00A14683"/>
    <w:rsid w:val="00A212B8"/>
    <w:rsid w:val="00A4754E"/>
    <w:rsid w:val="00AD0F59"/>
    <w:rsid w:val="00BB5326"/>
    <w:rsid w:val="00D83946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1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2017-07-11T07:56:00Z</cp:lastPrinted>
  <dcterms:created xsi:type="dcterms:W3CDTF">2017-07-13T12:31:00Z</dcterms:created>
  <dcterms:modified xsi:type="dcterms:W3CDTF">2017-07-13T12:31:00Z</dcterms:modified>
</cp:coreProperties>
</file>