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0D35E" w14:textId="4687519C" w:rsidR="00F15935" w:rsidRPr="00F15935" w:rsidRDefault="00F15935" w:rsidP="00F15935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F15935">
        <w:rPr>
          <w:rFonts w:asciiTheme="minorHAnsi" w:hAnsiTheme="minorHAnsi" w:cs="Arial"/>
          <w:b/>
          <w:bCs/>
          <w:sz w:val="48"/>
          <w:szCs w:val="48"/>
        </w:rPr>
        <w:t xml:space="preserve">Dohoda o ukončení </w:t>
      </w:r>
      <w:r w:rsidR="00F15B26">
        <w:rPr>
          <w:rFonts w:asciiTheme="minorHAnsi" w:hAnsiTheme="minorHAnsi" w:cs="Arial"/>
          <w:b/>
          <w:bCs/>
          <w:sz w:val="48"/>
          <w:szCs w:val="48"/>
        </w:rPr>
        <w:t>S</w:t>
      </w:r>
      <w:r w:rsidR="00644183">
        <w:rPr>
          <w:rFonts w:asciiTheme="minorHAnsi" w:hAnsiTheme="minorHAnsi" w:cs="Arial"/>
          <w:b/>
          <w:bCs/>
          <w:sz w:val="48"/>
          <w:szCs w:val="48"/>
        </w:rPr>
        <w:t>mlouvy o dílo</w:t>
      </w:r>
    </w:p>
    <w:p w14:paraId="26041A9F" w14:textId="77777777" w:rsidR="00F15935" w:rsidRPr="00F15935" w:rsidRDefault="00F15935" w:rsidP="00F15935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14:paraId="067E0827" w14:textId="77777777" w:rsidR="00254F5C" w:rsidRDefault="00F15935" w:rsidP="00F15935">
      <w:pPr>
        <w:jc w:val="center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uzavřená podle § 1981 zákona č. 89/2012 Sb., občanský zákoník, v</w:t>
      </w:r>
      <w:r w:rsidR="00975CAF">
        <w:rPr>
          <w:rFonts w:asciiTheme="minorHAnsi" w:hAnsiTheme="minorHAnsi" w:cs="Arial"/>
          <w:sz w:val="22"/>
          <w:szCs w:val="22"/>
        </w:rPr>
        <w:t>e</w:t>
      </w:r>
      <w:r w:rsidRPr="00F15935">
        <w:rPr>
          <w:rFonts w:asciiTheme="minorHAnsi" w:hAnsiTheme="minorHAnsi" w:cs="Arial"/>
          <w:sz w:val="22"/>
          <w:szCs w:val="22"/>
        </w:rPr>
        <w:t xml:space="preserve"> znění</w:t>
      </w:r>
      <w:r w:rsidR="00975CAF">
        <w:rPr>
          <w:rFonts w:asciiTheme="minorHAnsi" w:hAnsiTheme="minorHAnsi" w:cs="Arial"/>
          <w:sz w:val="22"/>
          <w:szCs w:val="22"/>
        </w:rPr>
        <w:t xml:space="preserve"> pozdějších předpisů</w:t>
      </w:r>
      <w:r w:rsidRPr="00F15935">
        <w:rPr>
          <w:rFonts w:asciiTheme="minorHAnsi" w:hAnsiTheme="minorHAnsi" w:cs="Arial"/>
          <w:sz w:val="22"/>
          <w:szCs w:val="22"/>
        </w:rPr>
        <w:t xml:space="preserve"> </w:t>
      </w:r>
    </w:p>
    <w:p w14:paraId="2C0B7119" w14:textId="77777777" w:rsidR="00F15935" w:rsidRDefault="00F15935" w:rsidP="00F15935">
      <w:pPr>
        <w:jc w:val="center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(dále jen „</w:t>
      </w:r>
      <w:r w:rsidRPr="00FD2AAC">
        <w:rPr>
          <w:rFonts w:asciiTheme="minorHAnsi" w:hAnsiTheme="minorHAnsi" w:cs="Arial"/>
          <w:sz w:val="22"/>
          <w:szCs w:val="22"/>
        </w:rPr>
        <w:t>Dohoda</w:t>
      </w:r>
      <w:r w:rsidRPr="00F15935">
        <w:rPr>
          <w:rFonts w:asciiTheme="minorHAnsi" w:hAnsiTheme="minorHAnsi" w:cs="Arial"/>
          <w:sz w:val="22"/>
          <w:szCs w:val="22"/>
        </w:rPr>
        <w:t>“)</w:t>
      </w:r>
    </w:p>
    <w:p w14:paraId="4B6F76A2" w14:textId="77777777" w:rsidR="009F6D73" w:rsidRDefault="009F6D73" w:rsidP="00F15935">
      <w:pPr>
        <w:jc w:val="center"/>
        <w:rPr>
          <w:rFonts w:asciiTheme="minorHAnsi" w:hAnsiTheme="minorHAnsi" w:cs="Arial"/>
          <w:sz w:val="22"/>
          <w:szCs w:val="22"/>
        </w:rPr>
      </w:pPr>
    </w:p>
    <w:p w14:paraId="09F7131D" w14:textId="1A48C8FD" w:rsidR="009F6D73" w:rsidRPr="009F6D73" w:rsidRDefault="009F6D73" w:rsidP="009F6D7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6D73">
        <w:rPr>
          <w:rFonts w:asciiTheme="minorHAnsi" w:hAnsiTheme="minorHAnsi" w:cs="Arial"/>
          <w:b/>
          <w:bCs/>
          <w:sz w:val="22"/>
          <w:szCs w:val="22"/>
        </w:rPr>
        <w:t>I.</w:t>
      </w:r>
    </w:p>
    <w:p w14:paraId="1720D290" w14:textId="65DD124D" w:rsidR="009F6D73" w:rsidRPr="009F6D73" w:rsidRDefault="009F6D73" w:rsidP="009F6D7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6D73">
        <w:rPr>
          <w:rFonts w:asciiTheme="minorHAnsi" w:hAnsiTheme="minorHAnsi" w:cs="Arial"/>
          <w:b/>
          <w:bCs/>
          <w:sz w:val="22"/>
          <w:szCs w:val="22"/>
        </w:rPr>
        <w:t xml:space="preserve">Strany </w:t>
      </w:r>
      <w:r w:rsidR="00463942">
        <w:rPr>
          <w:rFonts w:asciiTheme="minorHAnsi" w:hAnsiTheme="minorHAnsi" w:cs="Arial"/>
          <w:b/>
          <w:bCs/>
          <w:sz w:val="22"/>
          <w:szCs w:val="22"/>
        </w:rPr>
        <w:t>s</w:t>
      </w:r>
      <w:r w:rsidRPr="009F6D73">
        <w:rPr>
          <w:rFonts w:asciiTheme="minorHAnsi" w:hAnsiTheme="minorHAnsi" w:cs="Arial"/>
          <w:b/>
          <w:bCs/>
          <w:sz w:val="22"/>
          <w:szCs w:val="22"/>
        </w:rPr>
        <w:t>mlouvy</w:t>
      </w:r>
    </w:p>
    <w:p w14:paraId="4DFE9703" w14:textId="77777777" w:rsidR="00F15935" w:rsidRPr="00C85ADA" w:rsidRDefault="00F15935" w:rsidP="00F15935">
      <w:pPr>
        <w:jc w:val="center"/>
        <w:rPr>
          <w:rFonts w:ascii="Arial" w:hAnsi="Arial" w:cs="Arial"/>
          <w:b/>
          <w:bCs/>
        </w:rPr>
      </w:pPr>
    </w:p>
    <w:p w14:paraId="0EF880DD" w14:textId="5CAAB741" w:rsidR="00F61AF3" w:rsidRPr="00984A0B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caps/>
          <w:color w:val="FF0000"/>
          <w:sz w:val="22"/>
          <w:szCs w:val="22"/>
        </w:rPr>
      </w:pPr>
    </w:p>
    <w:p w14:paraId="6E744DF0" w14:textId="779731B9" w:rsidR="00F61AF3" w:rsidRPr="00FB2F1A" w:rsidRDefault="00934845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FB2F1A">
        <w:rPr>
          <w:rFonts w:ascii="Calibri" w:hAnsi="Calibri"/>
          <w:b/>
          <w:sz w:val="22"/>
          <w:szCs w:val="22"/>
        </w:rPr>
        <w:t xml:space="preserve">Mateřská škola </w:t>
      </w:r>
      <w:r w:rsidR="001B1842">
        <w:rPr>
          <w:rFonts w:ascii="Calibri" w:hAnsi="Calibri"/>
          <w:b/>
          <w:sz w:val="22"/>
          <w:szCs w:val="22"/>
        </w:rPr>
        <w:t>Ústí nad Orlicí, Pod Lesem 290</w:t>
      </w:r>
    </w:p>
    <w:p w14:paraId="7EDEDE1B" w14:textId="7B6C6B23" w:rsidR="00F61AF3" w:rsidRPr="00FB2F1A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FB2F1A">
        <w:rPr>
          <w:rFonts w:ascii="Calibri" w:hAnsi="Calibri"/>
          <w:sz w:val="22"/>
          <w:szCs w:val="22"/>
        </w:rPr>
        <w:t>IČ</w:t>
      </w:r>
      <w:r w:rsidR="00F42D4B" w:rsidRPr="00FB2F1A">
        <w:rPr>
          <w:rFonts w:ascii="Calibri" w:hAnsi="Calibri"/>
          <w:sz w:val="22"/>
          <w:szCs w:val="22"/>
        </w:rPr>
        <w:t xml:space="preserve">O: </w:t>
      </w:r>
      <w:r w:rsidR="001B1842">
        <w:rPr>
          <w:rFonts w:ascii="Calibri" w:hAnsi="Calibri"/>
          <w:sz w:val="22"/>
          <w:szCs w:val="22"/>
        </w:rPr>
        <w:t>75017474</w:t>
      </w:r>
    </w:p>
    <w:p w14:paraId="46FB9DA1" w14:textId="157EE2FB" w:rsidR="00F61AF3" w:rsidRPr="00FB2F1A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FB2F1A">
        <w:rPr>
          <w:rFonts w:ascii="Calibri" w:hAnsi="Calibri"/>
          <w:sz w:val="22"/>
          <w:szCs w:val="22"/>
        </w:rPr>
        <w:t xml:space="preserve">se sídlem </w:t>
      </w:r>
      <w:r w:rsidR="001B1842">
        <w:rPr>
          <w:rFonts w:ascii="Calibri" w:hAnsi="Calibri"/>
          <w:sz w:val="22"/>
          <w:szCs w:val="22"/>
        </w:rPr>
        <w:t>Pod Lesem 290, Ústí Nad Orlicí</w:t>
      </w:r>
    </w:p>
    <w:p w14:paraId="3DDB1204" w14:textId="2DA8043D" w:rsidR="00F61AF3" w:rsidRPr="00FB2F1A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FB2F1A">
        <w:rPr>
          <w:rFonts w:ascii="Calibri" w:hAnsi="Calibri"/>
          <w:sz w:val="22"/>
          <w:szCs w:val="22"/>
        </w:rPr>
        <w:t>zastoupen</w:t>
      </w:r>
      <w:r w:rsidR="00F42D4B" w:rsidRPr="00FB2F1A">
        <w:rPr>
          <w:rFonts w:ascii="Calibri" w:hAnsi="Calibri"/>
          <w:sz w:val="22"/>
          <w:szCs w:val="22"/>
        </w:rPr>
        <w:t>á</w:t>
      </w:r>
      <w:r w:rsidR="00A81824" w:rsidRPr="00FB2F1A">
        <w:rPr>
          <w:rFonts w:ascii="Calibri" w:hAnsi="Calibri"/>
          <w:sz w:val="22"/>
          <w:szCs w:val="22"/>
        </w:rPr>
        <w:t xml:space="preserve"> </w:t>
      </w:r>
      <w:r w:rsidR="001B1842">
        <w:rPr>
          <w:rFonts w:ascii="Calibri" w:hAnsi="Calibri"/>
          <w:sz w:val="22"/>
          <w:szCs w:val="22"/>
        </w:rPr>
        <w:t>Bc. Ivou Vávrovou</w:t>
      </w:r>
    </w:p>
    <w:p w14:paraId="25D44066" w14:textId="77777777" w:rsidR="00F61AF3" w:rsidRPr="00984A0B" w:rsidRDefault="00D924ED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984A0B">
        <w:rPr>
          <w:rFonts w:ascii="Calibri" w:hAnsi="Calibri"/>
          <w:sz w:val="22"/>
          <w:szCs w:val="22"/>
        </w:rPr>
        <w:t>(</w:t>
      </w:r>
      <w:r w:rsidR="00F61AF3" w:rsidRPr="00984A0B">
        <w:rPr>
          <w:rFonts w:ascii="Calibri" w:hAnsi="Calibri"/>
          <w:sz w:val="22"/>
          <w:szCs w:val="22"/>
        </w:rPr>
        <w:t>dále jen jako „objednatel“</w:t>
      </w:r>
      <w:r w:rsidRPr="00984A0B">
        <w:rPr>
          <w:rFonts w:ascii="Calibri" w:hAnsi="Calibri"/>
          <w:sz w:val="22"/>
          <w:szCs w:val="22"/>
        </w:rPr>
        <w:t>)</w:t>
      </w:r>
    </w:p>
    <w:p w14:paraId="5AB753FB" w14:textId="77777777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</w:p>
    <w:p w14:paraId="461DB699" w14:textId="77777777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a</w:t>
      </w:r>
    </w:p>
    <w:p w14:paraId="7CF2F36E" w14:textId="77777777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caps/>
          <w:sz w:val="22"/>
          <w:szCs w:val="22"/>
        </w:rPr>
      </w:pPr>
    </w:p>
    <w:p w14:paraId="18EEC44D" w14:textId="61833C96" w:rsidR="00F61AF3" w:rsidRPr="008D63DC" w:rsidRDefault="00F42D4B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Služba škole Ústí nad Orlicí s.r.o.</w:t>
      </w:r>
      <w:r w:rsidR="00F61AF3">
        <w:rPr>
          <w:rFonts w:ascii="Calibri" w:hAnsi="Calibri"/>
          <w:b/>
          <w:sz w:val="22"/>
          <w:szCs w:val="22"/>
        </w:rPr>
        <w:t xml:space="preserve"> </w:t>
      </w:r>
    </w:p>
    <w:p w14:paraId="1AED8C80" w14:textId="73117A74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IČ</w:t>
      </w:r>
      <w:r w:rsidR="00F42D4B">
        <w:rPr>
          <w:rFonts w:ascii="Calibri" w:hAnsi="Calibri"/>
          <w:sz w:val="22"/>
          <w:szCs w:val="22"/>
        </w:rPr>
        <w:t>O: 26000024</w:t>
      </w:r>
    </w:p>
    <w:p w14:paraId="2633CBC4" w14:textId="231F3D00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se sídle</w:t>
      </w:r>
      <w:r>
        <w:rPr>
          <w:rFonts w:ascii="Calibri" w:hAnsi="Calibri"/>
          <w:sz w:val="22"/>
          <w:szCs w:val="22"/>
        </w:rPr>
        <w:t xml:space="preserve">m </w:t>
      </w:r>
      <w:r w:rsidR="00F42D4B">
        <w:rPr>
          <w:rFonts w:ascii="Calibri" w:hAnsi="Calibri"/>
          <w:sz w:val="22"/>
          <w:szCs w:val="22"/>
        </w:rPr>
        <w:t xml:space="preserve">Sokolská 21, </w:t>
      </w:r>
      <w:r w:rsidR="00D92998">
        <w:rPr>
          <w:rFonts w:ascii="Calibri" w:hAnsi="Calibri"/>
          <w:sz w:val="22"/>
          <w:szCs w:val="22"/>
        </w:rPr>
        <w:t xml:space="preserve">Kerhartice, </w:t>
      </w:r>
      <w:r w:rsidR="00F42D4B">
        <w:rPr>
          <w:rFonts w:ascii="Calibri" w:hAnsi="Calibri"/>
          <w:sz w:val="22"/>
          <w:szCs w:val="22"/>
        </w:rPr>
        <w:t>562 04 Ústí nad Orlicí</w:t>
      </w:r>
    </w:p>
    <w:p w14:paraId="2C1CD9B3" w14:textId="76DE7F94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zastoupen</w:t>
      </w:r>
      <w:r w:rsidR="008A63CC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Ing. </w:t>
      </w:r>
      <w:r w:rsidR="00F42D4B">
        <w:rPr>
          <w:rFonts w:ascii="Calibri" w:hAnsi="Calibri"/>
          <w:sz w:val="22"/>
          <w:szCs w:val="22"/>
        </w:rPr>
        <w:t>Ladislavem Sirovým</w:t>
      </w:r>
      <w:r>
        <w:rPr>
          <w:rFonts w:ascii="Calibri" w:hAnsi="Calibri"/>
          <w:sz w:val="22"/>
          <w:szCs w:val="22"/>
        </w:rPr>
        <w:t xml:space="preserve">, </w:t>
      </w:r>
      <w:r w:rsidR="00F42D4B">
        <w:rPr>
          <w:rFonts w:ascii="Calibri" w:hAnsi="Calibri"/>
          <w:sz w:val="22"/>
          <w:szCs w:val="22"/>
        </w:rPr>
        <w:t>ředitelem</w:t>
      </w:r>
      <w:r>
        <w:rPr>
          <w:rFonts w:ascii="Calibri" w:hAnsi="Calibri"/>
          <w:sz w:val="22"/>
          <w:szCs w:val="22"/>
        </w:rPr>
        <w:t xml:space="preserve"> společnosti</w:t>
      </w:r>
    </w:p>
    <w:p w14:paraId="2D82E6CB" w14:textId="48EAF7E4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</w:t>
      </w:r>
      <w:r w:rsidR="008A63CC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v obchodním rejstříku vedeném u Krajského soudu v</w:t>
      </w:r>
      <w:r w:rsidR="00D92998">
        <w:rPr>
          <w:rFonts w:ascii="Calibri" w:hAnsi="Calibri"/>
          <w:sz w:val="22"/>
          <w:szCs w:val="22"/>
        </w:rPr>
        <w:t> Hradci Králové</w:t>
      </w:r>
      <w:r>
        <w:rPr>
          <w:rFonts w:ascii="Calibri" w:hAnsi="Calibri"/>
          <w:sz w:val="22"/>
          <w:szCs w:val="22"/>
        </w:rPr>
        <w:t xml:space="preserve">, oddíl C, vložka </w:t>
      </w:r>
      <w:r w:rsidR="00D92998">
        <w:rPr>
          <w:rFonts w:ascii="Calibri" w:hAnsi="Calibri"/>
          <w:sz w:val="22"/>
          <w:szCs w:val="22"/>
        </w:rPr>
        <w:t>19224</w:t>
      </w:r>
    </w:p>
    <w:p w14:paraId="11DCC9B3" w14:textId="312499EB" w:rsidR="00D924ED" w:rsidRDefault="00D924ED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8D63DC">
        <w:rPr>
          <w:rFonts w:ascii="Calibri" w:hAnsi="Calibri"/>
          <w:sz w:val="22"/>
          <w:szCs w:val="22"/>
        </w:rPr>
        <w:t>dále jen jako „</w:t>
      </w:r>
      <w:r>
        <w:rPr>
          <w:rFonts w:ascii="Calibri" w:hAnsi="Calibri"/>
          <w:sz w:val="22"/>
          <w:szCs w:val="22"/>
        </w:rPr>
        <w:t>z</w:t>
      </w:r>
      <w:r w:rsidR="00BF7BBB">
        <w:rPr>
          <w:rFonts w:ascii="Calibri" w:hAnsi="Calibri"/>
          <w:sz w:val="22"/>
          <w:szCs w:val="22"/>
        </w:rPr>
        <w:t>pracovatel</w:t>
      </w:r>
      <w:r w:rsidRPr="008D63DC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5E32843C" w14:textId="77777777" w:rsidR="00F61AF3" w:rsidRDefault="00F61AF3" w:rsidP="00F61AF3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</w:p>
    <w:p w14:paraId="5307D214" w14:textId="77777777" w:rsidR="00F15935" w:rsidRPr="00F15935" w:rsidRDefault="00F15935" w:rsidP="00F1593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8CF2A0" w14:textId="46B2D5E6" w:rsidR="00F15935" w:rsidRDefault="009F6D73" w:rsidP="009F6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</w:p>
    <w:p w14:paraId="73FA1582" w14:textId="424BA4C6" w:rsidR="009F6D73" w:rsidRDefault="009F6D73" w:rsidP="009F6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14:paraId="09B8B8EA" w14:textId="5D77C36C" w:rsidR="009F6D73" w:rsidRPr="009F6D73" w:rsidRDefault="009F6D73" w:rsidP="009F6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uzavřely dne</w:t>
      </w:r>
      <w:r w:rsidR="002B0DEB">
        <w:rPr>
          <w:rFonts w:ascii="Calibri" w:hAnsi="Calibri"/>
          <w:sz w:val="22"/>
          <w:szCs w:val="22"/>
        </w:rPr>
        <w:t xml:space="preserve"> 1.1.2023</w:t>
      </w:r>
      <w:r w:rsidR="00CF7A74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Smlouvu o dílo, jejímž předmětem je provedení mzdové a účetní agendy.</w:t>
      </w:r>
    </w:p>
    <w:p w14:paraId="1744A28B" w14:textId="77777777" w:rsidR="00F15935" w:rsidRPr="009F6D73" w:rsidRDefault="00F15935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</w:p>
    <w:p w14:paraId="76D24F60" w14:textId="7FAC516E" w:rsidR="00E26B6C" w:rsidRPr="00E26B6C" w:rsidRDefault="00F15935" w:rsidP="00E26B6C">
      <w:pPr>
        <w:jc w:val="center"/>
        <w:rPr>
          <w:rFonts w:ascii="Arial" w:hAnsi="Arial" w:cs="Arial"/>
          <w:b/>
          <w:bCs/>
        </w:rPr>
      </w:pPr>
      <w:r w:rsidRPr="00E26B6C">
        <w:rPr>
          <w:rFonts w:ascii="Arial" w:hAnsi="Arial" w:cs="Arial"/>
          <w:b/>
          <w:bCs/>
        </w:rPr>
        <w:t>I</w:t>
      </w:r>
      <w:r w:rsidR="00E26B6C">
        <w:rPr>
          <w:rFonts w:ascii="Arial" w:hAnsi="Arial" w:cs="Arial"/>
          <w:b/>
          <w:bCs/>
        </w:rPr>
        <w:t>I</w:t>
      </w:r>
      <w:r w:rsidRPr="00E26B6C">
        <w:rPr>
          <w:rFonts w:ascii="Arial" w:hAnsi="Arial" w:cs="Arial"/>
          <w:b/>
          <w:bCs/>
        </w:rPr>
        <w:t>I.</w:t>
      </w:r>
    </w:p>
    <w:p w14:paraId="3F1C6DBD" w14:textId="395B18C7" w:rsidR="00F15935" w:rsidRPr="00E26B6C" w:rsidRDefault="00F15935" w:rsidP="00E26B6C">
      <w:pPr>
        <w:jc w:val="center"/>
        <w:rPr>
          <w:rFonts w:ascii="Arial" w:hAnsi="Arial" w:cs="Arial"/>
          <w:b/>
          <w:bCs/>
        </w:rPr>
      </w:pPr>
      <w:r w:rsidRPr="00E26B6C">
        <w:rPr>
          <w:rFonts w:ascii="Arial" w:hAnsi="Arial" w:cs="Arial"/>
          <w:b/>
          <w:bCs/>
        </w:rPr>
        <w:t>Předmět dohody</w:t>
      </w:r>
    </w:p>
    <w:p w14:paraId="70217B65" w14:textId="4933B9B8" w:rsidR="00975CAF" w:rsidRDefault="00F15935" w:rsidP="00F15935">
      <w:pPr>
        <w:jc w:val="both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 xml:space="preserve">Smluvní strany se dohodly na ukončení </w:t>
      </w:r>
      <w:r w:rsidR="008F7174">
        <w:rPr>
          <w:rFonts w:asciiTheme="minorHAnsi" w:hAnsiTheme="minorHAnsi" w:cs="Arial"/>
          <w:sz w:val="22"/>
          <w:szCs w:val="22"/>
        </w:rPr>
        <w:t>S</w:t>
      </w:r>
      <w:r w:rsidR="00F61AF3" w:rsidRPr="00F61AF3">
        <w:rPr>
          <w:rFonts w:asciiTheme="minorHAnsi" w:hAnsiTheme="minorHAnsi" w:cs="Arial"/>
          <w:sz w:val="22"/>
          <w:szCs w:val="22"/>
        </w:rPr>
        <w:t xml:space="preserve">mlouvy </w:t>
      </w:r>
      <w:r w:rsidR="008F7174">
        <w:rPr>
          <w:rFonts w:asciiTheme="minorHAnsi" w:hAnsiTheme="minorHAnsi" w:cs="Arial"/>
          <w:sz w:val="22"/>
          <w:szCs w:val="22"/>
        </w:rPr>
        <w:t>o dílo</w:t>
      </w:r>
      <w:r w:rsidR="00AC7E8E">
        <w:rPr>
          <w:rFonts w:asciiTheme="minorHAnsi" w:hAnsiTheme="minorHAnsi" w:cs="Arial"/>
          <w:sz w:val="22"/>
          <w:szCs w:val="22"/>
        </w:rPr>
        <w:t xml:space="preserve"> na provedení </w:t>
      </w:r>
      <w:r w:rsidR="00AC7E8E" w:rsidRPr="00E53DA6">
        <w:rPr>
          <w:rFonts w:asciiTheme="minorHAnsi" w:hAnsiTheme="minorHAnsi" w:cs="Arial"/>
          <w:sz w:val="22"/>
          <w:szCs w:val="22"/>
        </w:rPr>
        <w:t>mzdové a účetní agendy</w:t>
      </w:r>
      <w:r w:rsidR="008F7174" w:rsidRPr="00E53DA6">
        <w:rPr>
          <w:rFonts w:ascii="Calibri" w:hAnsi="Calibri"/>
          <w:sz w:val="22"/>
          <w:szCs w:val="22"/>
        </w:rPr>
        <w:t xml:space="preserve"> </w:t>
      </w:r>
      <w:r w:rsidR="008F7174" w:rsidRPr="0089477A">
        <w:rPr>
          <w:rFonts w:ascii="Calibri" w:hAnsi="Calibri"/>
          <w:sz w:val="22"/>
          <w:szCs w:val="22"/>
        </w:rPr>
        <w:t>uzavřené dne</w:t>
      </w:r>
      <w:r w:rsidR="008F7174" w:rsidRPr="008E6FF0">
        <w:rPr>
          <w:rFonts w:ascii="Calibri" w:hAnsi="Calibri"/>
          <w:color w:val="FF0000"/>
          <w:sz w:val="22"/>
          <w:szCs w:val="22"/>
        </w:rPr>
        <w:t xml:space="preserve"> </w:t>
      </w:r>
      <w:r w:rsidR="000A72A3" w:rsidRPr="000A72A3">
        <w:rPr>
          <w:rFonts w:ascii="Calibri" w:hAnsi="Calibri"/>
          <w:sz w:val="22"/>
          <w:szCs w:val="22"/>
        </w:rPr>
        <w:t>1.1.2023</w:t>
      </w:r>
      <w:r w:rsidR="008F7174" w:rsidRPr="000A72A3">
        <w:rPr>
          <w:rFonts w:ascii="Calibri" w:hAnsi="Calibri"/>
          <w:sz w:val="22"/>
          <w:szCs w:val="22"/>
        </w:rPr>
        <w:t xml:space="preserve"> </w:t>
      </w:r>
      <w:r w:rsidR="006B59C7">
        <w:rPr>
          <w:rFonts w:asciiTheme="minorHAnsi" w:hAnsiTheme="minorHAnsi" w:cs="Arial"/>
          <w:sz w:val="22"/>
          <w:szCs w:val="22"/>
        </w:rPr>
        <w:t>.</w:t>
      </w:r>
    </w:p>
    <w:p w14:paraId="4F87CB73" w14:textId="77777777" w:rsidR="008F7174" w:rsidRDefault="008F7174" w:rsidP="00F1593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4A4B7F4" w14:textId="62FBEFF1" w:rsidR="00F15935" w:rsidRDefault="00975CAF" w:rsidP="00F15935">
      <w:pPr>
        <w:jc w:val="both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Smluvní strany se dohodly</w:t>
      </w:r>
      <w:r>
        <w:rPr>
          <w:rFonts w:asciiTheme="minorHAnsi" w:hAnsiTheme="minorHAnsi" w:cs="Arial"/>
          <w:sz w:val="22"/>
          <w:szCs w:val="22"/>
        </w:rPr>
        <w:t xml:space="preserve">, že </w:t>
      </w:r>
      <w:r w:rsidR="00FB3B66">
        <w:rPr>
          <w:rFonts w:asciiTheme="minorHAnsi" w:hAnsiTheme="minorHAnsi" w:cs="Arial"/>
          <w:sz w:val="22"/>
          <w:szCs w:val="22"/>
        </w:rPr>
        <w:t xml:space="preserve">Smlouva o dílo </w:t>
      </w:r>
      <w:r w:rsidR="0006770E">
        <w:rPr>
          <w:rFonts w:asciiTheme="minorHAnsi" w:hAnsiTheme="minorHAnsi" w:cs="Arial"/>
          <w:sz w:val="22"/>
          <w:szCs w:val="22"/>
        </w:rPr>
        <w:t>na provedení mzdové a účetní agendy</w:t>
      </w:r>
      <w:r w:rsidR="00927412">
        <w:rPr>
          <w:rFonts w:ascii="Calibri" w:hAnsi="Calibri"/>
          <w:sz w:val="22"/>
          <w:szCs w:val="22"/>
        </w:rPr>
        <w:t xml:space="preserve"> </w:t>
      </w:r>
      <w:r w:rsidR="00FB3B66">
        <w:rPr>
          <w:rFonts w:asciiTheme="minorHAnsi" w:hAnsiTheme="minorHAnsi" w:cs="Arial"/>
          <w:sz w:val="22"/>
          <w:szCs w:val="22"/>
        </w:rPr>
        <w:t xml:space="preserve">zaniká </w:t>
      </w:r>
      <w:r w:rsidR="008F7174">
        <w:rPr>
          <w:rFonts w:asciiTheme="minorHAnsi" w:hAnsiTheme="minorHAnsi" w:cs="Arial"/>
          <w:sz w:val="22"/>
          <w:szCs w:val="22"/>
        </w:rPr>
        <w:t xml:space="preserve">dnem </w:t>
      </w:r>
      <w:r w:rsidR="0006770E">
        <w:rPr>
          <w:rFonts w:asciiTheme="minorHAnsi" w:hAnsiTheme="minorHAnsi" w:cs="Arial"/>
          <w:sz w:val="22"/>
          <w:szCs w:val="22"/>
        </w:rPr>
        <w:t xml:space="preserve">         </w:t>
      </w:r>
      <w:r w:rsidR="008F7174">
        <w:rPr>
          <w:rFonts w:asciiTheme="minorHAnsi" w:hAnsiTheme="minorHAnsi" w:cs="Arial"/>
          <w:sz w:val="22"/>
          <w:szCs w:val="22"/>
        </w:rPr>
        <w:t>3</w:t>
      </w:r>
      <w:r w:rsidR="0006770E">
        <w:rPr>
          <w:rFonts w:asciiTheme="minorHAnsi" w:hAnsiTheme="minorHAnsi" w:cs="Arial"/>
          <w:sz w:val="22"/>
          <w:szCs w:val="22"/>
        </w:rPr>
        <w:t>1</w:t>
      </w:r>
      <w:r w:rsidR="008F7174">
        <w:rPr>
          <w:rFonts w:asciiTheme="minorHAnsi" w:hAnsiTheme="minorHAnsi" w:cs="Arial"/>
          <w:sz w:val="22"/>
          <w:szCs w:val="22"/>
        </w:rPr>
        <w:t xml:space="preserve">. </w:t>
      </w:r>
      <w:r w:rsidR="0006770E">
        <w:rPr>
          <w:rFonts w:asciiTheme="minorHAnsi" w:hAnsiTheme="minorHAnsi" w:cs="Arial"/>
          <w:sz w:val="22"/>
          <w:szCs w:val="22"/>
        </w:rPr>
        <w:t>5</w:t>
      </w:r>
      <w:r w:rsidR="008F7174">
        <w:rPr>
          <w:rFonts w:asciiTheme="minorHAnsi" w:hAnsiTheme="minorHAnsi" w:cs="Arial"/>
          <w:sz w:val="22"/>
          <w:szCs w:val="22"/>
        </w:rPr>
        <w:t>. 20</w:t>
      </w:r>
      <w:r w:rsidR="0006770E">
        <w:rPr>
          <w:rFonts w:asciiTheme="minorHAnsi" w:hAnsiTheme="minorHAnsi" w:cs="Arial"/>
          <w:sz w:val="22"/>
          <w:szCs w:val="22"/>
        </w:rPr>
        <w:t>24</w:t>
      </w:r>
      <w:r w:rsidR="00FB3B66">
        <w:rPr>
          <w:rFonts w:asciiTheme="minorHAnsi" w:hAnsiTheme="minorHAnsi" w:cs="Arial"/>
          <w:sz w:val="22"/>
          <w:szCs w:val="22"/>
        </w:rPr>
        <w:t xml:space="preserve">. </w:t>
      </w:r>
    </w:p>
    <w:p w14:paraId="26FE232B" w14:textId="77777777" w:rsidR="00ED7719" w:rsidRDefault="00ED7719" w:rsidP="00F15935">
      <w:pPr>
        <w:jc w:val="both"/>
        <w:rPr>
          <w:rFonts w:asciiTheme="minorHAnsi" w:hAnsiTheme="minorHAnsi" w:cs="Arial"/>
          <w:sz w:val="22"/>
          <w:szCs w:val="22"/>
        </w:rPr>
      </w:pPr>
    </w:p>
    <w:p w14:paraId="3328A6B6" w14:textId="77777777" w:rsidR="00F15935" w:rsidRDefault="00F15935" w:rsidP="00F15935">
      <w:pPr>
        <w:rPr>
          <w:rFonts w:ascii="Arial" w:hAnsi="Arial" w:cs="Arial"/>
          <w:b/>
          <w:bCs/>
        </w:rPr>
      </w:pPr>
    </w:p>
    <w:p w14:paraId="3EE20609" w14:textId="77777777" w:rsidR="006B59C7" w:rsidRPr="006B59C7" w:rsidRDefault="00F15935" w:rsidP="006B59C7">
      <w:pPr>
        <w:jc w:val="center"/>
        <w:rPr>
          <w:rFonts w:ascii="Arial" w:hAnsi="Arial" w:cs="Arial"/>
          <w:b/>
          <w:bCs/>
        </w:rPr>
      </w:pPr>
      <w:r w:rsidRPr="006B59C7">
        <w:rPr>
          <w:rFonts w:ascii="Arial" w:hAnsi="Arial" w:cs="Arial"/>
          <w:b/>
          <w:bCs/>
        </w:rPr>
        <w:t>I</w:t>
      </w:r>
      <w:r w:rsidR="006B59C7" w:rsidRPr="006B59C7">
        <w:rPr>
          <w:rFonts w:ascii="Arial" w:hAnsi="Arial" w:cs="Arial"/>
          <w:b/>
          <w:bCs/>
        </w:rPr>
        <w:t>V</w:t>
      </w:r>
      <w:r w:rsidRPr="006B59C7">
        <w:rPr>
          <w:rFonts w:ascii="Arial" w:hAnsi="Arial" w:cs="Arial"/>
          <w:b/>
          <w:bCs/>
        </w:rPr>
        <w:t xml:space="preserve">. </w:t>
      </w:r>
    </w:p>
    <w:p w14:paraId="72C63978" w14:textId="3FDFFAD8" w:rsidR="00F15935" w:rsidRPr="006B59C7" w:rsidRDefault="00D36460" w:rsidP="006B59C7">
      <w:pPr>
        <w:jc w:val="center"/>
        <w:rPr>
          <w:rFonts w:ascii="Arial" w:hAnsi="Arial" w:cs="Arial"/>
          <w:b/>
          <w:bCs/>
        </w:rPr>
      </w:pPr>
      <w:r w:rsidRPr="006B59C7">
        <w:rPr>
          <w:rFonts w:ascii="Arial" w:hAnsi="Arial" w:cs="Arial"/>
          <w:b/>
          <w:bCs/>
        </w:rPr>
        <w:t>Závěrečná ustanovení</w:t>
      </w:r>
    </w:p>
    <w:p w14:paraId="3997A75B" w14:textId="77777777" w:rsidR="00F15935" w:rsidRDefault="00AB0508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B0508">
        <w:rPr>
          <w:rFonts w:asciiTheme="minorHAnsi" w:hAnsiTheme="minorHAnsi" w:cs="Arial"/>
          <w:bCs/>
          <w:sz w:val="22"/>
          <w:szCs w:val="22"/>
        </w:rPr>
        <w:t xml:space="preserve">Na tuto </w:t>
      </w:r>
      <w:r>
        <w:rPr>
          <w:rFonts w:asciiTheme="minorHAnsi" w:hAnsiTheme="minorHAnsi" w:cs="Arial"/>
          <w:bCs/>
          <w:sz w:val="22"/>
          <w:szCs w:val="22"/>
        </w:rPr>
        <w:t>Dohodu</w:t>
      </w:r>
      <w:r w:rsidRPr="00AB0508">
        <w:rPr>
          <w:rFonts w:asciiTheme="minorHAnsi" w:hAnsiTheme="minorHAnsi" w:cs="Arial"/>
          <w:bCs/>
          <w:sz w:val="22"/>
          <w:szCs w:val="22"/>
        </w:rPr>
        <w:t xml:space="preserve"> se vztahuje povinnost uveřejnění prostřednictvím registru smluv</w:t>
      </w:r>
      <w:r w:rsidR="008A63CC">
        <w:rPr>
          <w:rFonts w:asciiTheme="minorHAnsi" w:hAnsiTheme="minorHAnsi" w:cs="Arial"/>
          <w:bCs/>
          <w:sz w:val="22"/>
          <w:szCs w:val="22"/>
        </w:rPr>
        <w:t>.</w:t>
      </w:r>
    </w:p>
    <w:p w14:paraId="09FC2428" w14:textId="77777777" w:rsidR="00AB0508" w:rsidRDefault="00AB0508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F1DFFEE" w14:textId="2D3F1E8D" w:rsidR="00AB0508" w:rsidRDefault="00254F5C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</w:t>
      </w:r>
      <w:r w:rsidR="006B59C7">
        <w:rPr>
          <w:rFonts w:asciiTheme="minorHAnsi" w:hAnsiTheme="minorHAnsi" w:cs="Arial"/>
          <w:bCs/>
          <w:sz w:val="22"/>
          <w:szCs w:val="22"/>
        </w:rPr>
        <w:t>pracovatel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bere na vědomí, že </w:t>
      </w:r>
      <w:r w:rsidR="00AB0508">
        <w:rPr>
          <w:rFonts w:asciiTheme="minorHAnsi" w:hAnsiTheme="minorHAnsi" w:cs="Arial"/>
          <w:bCs/>
          <w:sz w:val="22"/>
          <w:szCs w:val="22"/>
        </w:rPr>
        <w:t>tato Dohoda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bude uveřejněna v registru smluv ve smyslu zákona č. 340/2015 Sb., o zvláštních podmínkách účinnosti některých smluv, uveřejňování těchto smluv a o registru smluv (zákon o registru smluv), ve znění pozdějších předpisů</w:t>
      </w:r>
      <w:r w:rsidR="006B59C7">
        <w:rPr>
          <w:rFonts w:asciiTheme="minorHAnsi" w:hAnsiTheme="minorHAnsi" w:cs="Arial"/>
          <w:bCs/>
          <w:sz w:val="22"/>
          <w:szCs w:val="22"/>
        </w:rPr>
        <w:t>, objednatelem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. O uveřejnění </w:t>
      </w:r>
      <w:r w:rsidR="00AB0508">
        <w:rPr>
          <w:rFonts w:asciiTheme="minorHAnsi" w:hAnsiTheme="minorHAnsi" w:cs="Arial"/>
          <w:bCs/>
          <w:sz w:val="22"/>
          <w:szCs w:val="22"/>
        </w:rPr>
        <w:t>Dohody</w:t>
      </w:r>
      <w:r w:rsidR="006B59C7">
        <w:rPr>
          <w:rFonts w:asciiTheme="minorHAnsi" w:hAnsiTheme="minorHAnsi" w:cs="Arial"/>
          <w:bCs/>
          <w:sz w:val="22"/>
          <w:szCs w:val="22"/>
        </w:rPr>
        <w:t xml:space="preserve"> objednatel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0CF008F5" w14:textId="77777777" w:rsidR="008A63CC" w:rsidRDefault="008A63CC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974BB9D" w14:textId="5AFEF6A3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22D88">
        <w:rPr>
          <w:rFonts w:asciiTheme="minorHAnsi" w:hAnsiTheme="minorHAnsi" w:cs="Arial"/>
          <w:bCs/>
          <w:sz w:val="22"/>
          <w:szCs w:val="22"/>
        </w:rPr>
        <w:lastRenderedPageBreak/>
        <w:t xml:space="preserve">Tato </w:t>
      </w:r>
      <w:r w:rsidR="00D36460">
        <w:rPr>
          <w:rFonts w:asciiTheme="minorHAnsi" w:hAnsiTheme="minorHAnsi" w:cs="Arial"/>
          <w:bCs/>
          <w:sz w:val="22"/>
          <w:szCs w:val="22"/>
        </w:rPr>
        <w:t>D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ohoda je vyhotovena ve </w:t>
      </w:r>
      <w:r w:rsidR="006B59C7">
        <w:rPr>
          <w:rFonts w:asciiTheme="minorHAnsi" w:hAnsiTheme="minorHAnsi" w:cs="Arial"/>
          <w:bCs/>
          <w:sz w:val="22"/>
          <w:szCs w:val="22"/>
        </w:rPr>
        <w:t>2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stejnopisech s platností originálu, z nichž </w:t>
      </w:r>
      <w:r w:rsidR="006B59C7">
        <w:rPr>
          <w:rFonts w:asciiTheme="minorHAnsi" w:hAnsiTheme="minorHAnsi" w:cs="Arial"/>
          <w:bCs/>
          <w:sz w:val="22"/>
          <w:szCs w:val="22"/>
        </w:rPr>
        <w:t>jeden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obdrží objednatel a </w:t>
      </w:r>
      <w:r w:rsidR="006B59C7">
        <w:rPr>
          <w:rFonts w:asciiTheme="minorHAnsi" w:hAnsiTheme="minorHAnsi" w:cs="Arial"/>
          <w:bCs/>
          <w:sz w:val="22"/>
          <w:szCs w:val="22"/>
        </w:rPr>
        <w:t>jeden zpracovatel</w:t>
      </w:r>
      <w:r w:rsidRPr="00322D88">
        <w:rPr>
          <w:rFonts w:asciiTheme="minorHAnsi" w:hAnsiTheme="minorHAnsi" w:cs="Arial"/>
          <w:bCs/>
          <w:sz w:val="22"/>
          <w:szCs w:val="22"/>
        </w:rPr>
        <w:t>.</w:t>
      </w:r>
    </w:p>
    <w:p w14:paraId="7E4E45FB" w14:textId="77777777" w:rsidR="00F15935" w:rsidRPr="00322D88" w:rsidRDefault="00F15935" w:rsidP="00322D8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E1B0A54" w14:textId="2C3DF0FD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22D88">
        <w:rPr>
          <w:rFonts w:asciiTheme="minorHAnsi" w:hAnsiTheme="minorHAnsi" w:cs="Arial"/>
          <w:bCs/>
          <w:sz w:val="22"/>
          <w:szCs w:val="22"/>
        </w:rPr>
        <w:t>Smluvní</w:t>
      </w:r>
      <w:r w:rsidR="00D36460">
        <w:rPr>
          <w:rFonts w:asciiTheme="minorHAnsi" w:hAnsiTheme="minorHAnsi" w:cs="Arial"/>
          <w:bCs/>
          <w:sz w:val="22"/>
          <w:szCs w:val="22"/>
        </w:rPr>
        <w:t xml:space="preserve"> strany prohlašují, že si tuto D</w:t>
      </w:r>
      <w:r w:rsidRPr="00322D88">
        <w:rPr>
          <w:rFonts w:asciiTheme="minorHAnsi" w:hAnsiTheme="minorHAnsi" w:cs="Arial"/>
          <w:bCs/>
          <w:sz w:val="22"/>
          <w:szCs w:val="22"/>
        </w:rPr>
        <w:t>ohodu před jejím podpisem přečetly, že byla uzavřena po</w:t>
      </w:r>
      <w:r w:rsidR="00EF426F">
        <w:rPr>
          <w:rFonts w:asciiTheme="minorHAnsi" w:hAnsiTheme="minorHAnsi" w:cs="Arial"/>
          <w:bCs/>
          <w:sz w:val="22"/>
          <w:szCs w:val="22"/>
        </w:rPr>
        <w:t> 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vzájemném projednání, podle jejich </w:t>
      </w:r>
      <w:r w:rsidR="0017091C">
        <w:rPr>
          <w:rFonts w:asciiTheme="minorHAnsi" w:hAnsiTheme="minorHAnsi" w:cs="Arial"/>
          <w:bCs/>
          <w:sz w:val="22"/>
          <w:szCs w:val="22"/>
        </w:rPr>
        <w:t>pravé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a svobodné vůle, určitě, vážně, </w:t>
      </w:r>
      <w:r w:rsidR="004C2D3F" w:rsidRPr="00322D88">
        <w:rPr>
          <w:rFonts w:asciiTheme="minorHAnsi" w:hAnsiTheme="minorHAnsi" w:cs="Arial"/>
          <w:bCs/>
          <w:sz w:val="22"/>
          <w:szCs w:val="22"/>
        </w:rPr>
        <w:t>srozumitelně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a nikoliv v tísni za nápadně nevýhodných podmínek, na důkaz čehož připojují podpisy svých zástupců.</w:t>
      </w:r>
    </w:p>
    <w:p w14:paraId="14DA4341" w14:textId="77777777" w:rsidR="00F15935" w:rsidRPr="00322D88" w:rsidRDefault="00F15935" w:rsidP="00322D88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1452D727" w14:textId="77777777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914B208" w14:textId="77777777" w:rsidR="00F15935" w:rsidRPr="00322D88" w:rsidRDefault="00F15935" w:rsidP="00322D88">
      <w:pPr>
        <w:tabs>
          <w:tab w:val="left" w:pos="360"/>
          <w:tab w:val="right" w:leader="hyphen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9FEC5F5" w14:textId="77777777" w:rsidR="00F15935" w:rsidRPr="00322D88" w:rsidRDefault="00F15935" w:rsidP="00322D88">
      <w:pPr>
        <w:tabs>
          <w:tab w:val="left" w:pos="360"/>
          <w:tab w:val="right" w:leader="hyphen" w:pos="9072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C1FB2" w:rsidRPr="00264189" w14:paraId="27DC9E7E" w14:textId="77777777" w:rsidTr="00155D72">
        <w:tc>
          <w:tcPr>
            <w:tcW w:w="4536" w:type="dxa"/>
            <w:shd w:val="clear" w:color="auto" w:fill="auto"/>
          </w:tcPr>
          <w:p w14:paraId="7DFD14CD" w14:textId="5A857ACD" w:rsidR="00CC1FB2" w:rsidRPr="00264189" w:rsidRDefault="00CC1FB2" w:rsidP="00B062D3">
            <w:pPr>
              <w:tabs>
                <w:tab w:val="left" w:pos="9525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 xml:space="preserve">V Ústí nad Orlicí, dne: </w:t>
            </w:r>
            <w:r w:rsidR="00D06DCC">
              <w:rPr>
                <w:rFonts w:ascii="Calibri" w:hAnsi="Calibri"/>
                <w:snapToGrid w:val="0"/>
                <w:sz w:val="22"/>
                <w:szCs w:val="22"/>
              </w:rPr>
              <w:t>31.5.2024</w:t>
            </w:r>
          </w:p>
        </w:tc>
        <w:tc>
          <w:tcPr>
            <w:tcW w:w="4535" w:type="dxa"/>
            <w:shd w:val="clear" w:color="auto" w:fill="auto"/>
          </w:tcPr>
          <w:p w14:paraId="711403A4" w14:textId="39C893E4" w:rsidR="00CC1FB2" w:rsidRPr="00264189" w:rsidRDefault="005B1EC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 xml:space="preserve">V Ústí nad Orlicí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,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t xml:space="preserve">dne: </w:t>
            </w:r>
            <w:r w:rsidR="00D06DCC">
              <w:rPr>
                <w:rFonts w:ascii="Calibri" w:hAnsi="Calibri"/>
                <w:snapToGrid w:val="0"/>
                <w:sz w:val="22"/>
                <w:szCs w:val="22"/>
              </w:rPr>
              <w:t>31.5.2024</w:t>
            </w:r>
          </w:p>
        </w:tc>
      </w:tr>
      <w:tr w:rsidR="00CC1FB2" w:rsidRPr="00264189" w14:paraId="64255F5A" w14:textId="77777777" w:rsidTr="00155D72">
        <w:trPr>
          <w:trHeight w:val="1474"/>
        </w:trPr>
        <w:tc>
          <w:tcPr>
            <w:tcW w:w="4536" w:type="dxa"/>
            <w:shd w:val="clear" w:color="auto" w:fill="auto"/>
          </w:tcPr>
          <w:p w14:paraId="55B9219D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A4B55B5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723DA24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5748BAB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531EEADF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C1FB2" w:rsidRPr="00264189" w14:paraId="4D2E756C" w14:textId="77777777" w:rsidTr="00155D72">
        <w:tc>
          <w:tcPr>
            <w:tcW w:w="4536" w:type="dxa"/>
            <w:shd w:val="clear" w:color="auto" w:fill="auto"/>
          </w:tcPr>
          <w:p w14:paraId="08C7E095" w14:textId="77777777" w:rsidR="00CC1FB2" w:rsidRPr="00264189" w:rsidRDefault="00CC1FB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20A49A4C" w14:textId="77777777" w:rsidR="00BA45A2" w:rsidRPr="00FB2F1A" w:rsidRDefault="00B062D3" w:rsidP="00BA45A2">
            <w:pPr>
              <w:pStyle w:val="NormlnIMP"/>
              <w:tabs>
                <w:tab w:val="left" w:pos="0"/>
              </w:tabs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Objednatel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BA45A2" w:rsidRPr="00BA45A2">
              <w:rPr>
                <w:rFonts w:ascii="Calibri" w:hAnsi="Calibri"/>
                <w:bCs/>
                <w:sz w:val="22"/>
                <w:szCs w:val="22"/>
              </w:rPr>
              <w:t>Mateřská škola Ústí nad Orlicí, Pod Lesem 290</w:t>
            </w:r>
          </w:p>
          <w:p w14:paraId="3E6A602A" w14:textId="310B9EE3" w:rsidR="00CC1FB2" w:rsidRPr="00264189" w:rsidRDefault="00BA45A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Bc. Iva Vávrová</w:t>
            </w:r>
            <w:r w:rsidR="00CC1FB2" w:rsidRPr="00B062D3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br/>
            </w:r>
            <w:r w:rsidR="00B062D3">
              <w:rPr>
                <w:rFonts w:ascii="Calibri" w:hAnsi="Calibri"/>
                <w:snapToGrid w:val="0"/>
                <w:sz w:val="22"/>
                <w:szCs w:val="22"/>
              </w:rPr>
              <w:t>ředitel příspěvkové organizace</w:t>
            </w:r>
          </w:p>
        </w:tc>
        <w:tc>
          <w:tcPr>
            <w:tcW w:w="4535" w:type="dxa"/>
            <w:shd w:val="clear" w:color="auto" w:fill="auto"/>
          </w:tcPr>
          <w:p w14:paraId="11F7F66A" w14:textId="77777777" w:rsidR="00CC1FB2" w:rsidRPr="00264189" w:rsidRDefault="00CC1FB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70B4FB19" w14:textId="5A62701C" w:rsidR="00CC1FB2" w:rsidRPr="00264189" w:rsidRDefault="00B062D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Zpracovatel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  <w:p w14:paraId="6A11EFEE" w14:textId="17713D06" w:rsidR="00CC1FB2" w:rsidRPr="00264189" w:rsidRDefault="00B062D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Služba škole Ústí nad Orlicí</w:t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 s.r.o. 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Ing.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Ladislav Sirový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ředitel</w:t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 společnosti</w:t>
            </w:r>
          </w:p>
        </w:tc>
      </w:tr>
    </w:tbl>
    <w:p w14:paraId="0A5B82A9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73B03960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4A96099E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78FBC20B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6D50236B" w14:textId="77777777" w:rsidR="00F15935" w:rsidRPr="00C85ADA" w:rsidRDefault="00F15935" w:rsidP="00F15935">
      <w:pPr>
        <w:rPr>
          <w:rFonts w:ascii="Arial" w:hAnsi="Arial" w:cs="Arial"/>
        </w:rPr>
      </w:pPr>
    </w:p>
    <w:p w14:paraId="366BB0CA" w14:textId="77777777" w:rsidR="00F15935" w:rsidRPr="00C85ADA" w:rsidRDefault="00F15935" w:rsidP="00F15935">
      <w:pPr>
        <w:rPr>
          <w:rFonts w:ascii="Arial" w:hAnsi="Arial" w:cs="Arial"/>
        </w:rPr>
      </w:pPr>
    </w:p>
    <w:p w14:paraId="5C6A0508" w14:textId="77777777" w:rsidR="00F15935" w:rsidRDefault="00F15935" w:rsidP="00F15935"/>
    <w:p w14:paraId="6A4FE0F7" w14:textId="77777777" w:rsidR="00F15935" w:rsidRDefault="00F15935" w:rsidP="00DE2B62">
      <w:pPr>
        <w:pStyle w:val="Nzev"/>
        <w:rPr>
          <w:rFonts w:asciiTheme="minorHAnsi" w:hAnsiTheme="minorHAnsi"/>
          <w:b w:val="0"/>
          <w:sz w:val="48"/>
          <w:szCs w:val="48"/>
        </w:rPr>
      </w:pPr>
    </w:p>
    <w:sectPr w:rsidR="00F15935" w:rsidSect="00A4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568C4" w14:textId="77777777" w:rsidR="006A3A67" w:rsidRDefault="006A3A67">
      <w:r>
        <w:separator/>
      </w:r>
    </w:p>
  </w:endnote>
  <w:endnote w:type="continuationSeparator" w:id="0">
    <w:p w14:paraId="012265DB" w14:textId="77777777" w:rsidR="006A3A67" w:rsidRDefault="006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F6EC7" w14:textId="77777777" w:rsidR="00322D88" w:rsidRDefault="00322D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8"/>
    </w:tblGrid>
    <w:tr w:rsidR="00322D88" w:rsidRPr="00CC6499" w14:paraId="09DE9A8E" w14:textId="77777777" w:rsidTr="00BB30C2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01099EDB" w14:textId="77777777" w:rsidR="00322D88" w:rsidRPr="00CC6499" w:rsidRDefault="00322D88" w:rsidP="0084015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691FF3F3" w14:textId="77777777" w:rsidR="00322D88" w:rsidRPr="00CC6499" w:rsidRDefault="00322D88" w:rsidP="0084015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322D88" w:rsidRPr="0052340A" w14:paraId="056D363B" w14:textId="77777777" w:rsidTr="00BB30C2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3BDC0065" w14:textId="77777777" w:rsidR="00322D88" w:rsidRPr="0052340A" w:rsidRDefault="00322D88" w:rsidP="00840158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FFC0AFA" wp14:editId="733DEB63">
                <wp:extent cx="1465200" cy="216000"/>
                <wp:effectExtent l="0" t="0" r="190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0207EF1F" w14:textId="77777777" w:rsidR="00322D88" w:rsidRPr="007704E1" w:rsidRDefault="00322D88" w:rsidP="00840158">
          <w:pPr>
            <w:pStyle w:val="Zpat"/>
            <w:jc w:val="right"/>
            <w:rPr>
              <w:rFonts w:ascii="Calibri" w:hAnsi="Calibri"/>
            </w:rPr>
          </w:pPr>
          <w:r w:rsidRPr="007704E1">
            <w:rPr>
              <w:rFonts w:ascii="Calibri" w:hAnsi="Calibri"/>
            </w:rPr>
            <w:t xml:space="preserve">strana 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PAGE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8A63CC">
            <w:rPr>
              <w:rFonts w:ascii="Calibri" w:hAnsi="Calibri"/>
              <w:bCs/>
              <w:noProof/>
            </w:rPr>
            <w:t>1</w:t>
          </w:r>
          <w:r w:rsidRPr="007704E1">
            <w:rPr>
              <w:rFonts w:ascii="Calibri" w:hAnsi="Calibri"/>
              <w:bCs/>
            </w:rPr>
            <w:fldChar w:fldCharType="end"/>
          </w:r>
          <w:r w:rsidRPr="007704E1">
            <w:rPr>
              <w:rFonts w:ascii="Calibri" w:hAnsi="Calibri"/>
              <w:bCs/>
            </w:rPr>
            <w:t>/</w:t>
          </w:r>
          <w:r w:rsidR="002F2737">
            <w:rPr>
              <w:rFonts w:ascii="Calibri" w:hAnsi="Calibri"/>
              <w:bCs/>
              <w:noProof/>
            </w:rPr>
            <w:fldChar w:fldCharType="begin"/>
          </w:r>
          <w:r w:rsidR="002F2737">
            <w:rPr>
              <w:rFonts w:ascii="Calibri" w:hAnsi="Calibri"/>
              <w:bCs/>
              <w:noProof/>
            </w:rPr>
            <w:instrText>NUMPAGES  \* Arabic  \* MERGEFORMAT</w:instrText>
          </w:r>
          <w:r w:rsidR="002F2737">
            <w:rPr>
              <w:rFonts w:ascii="Calibri" w:hAnsi="Calibri"/>
              <w:bCs/>
              <w:noProof/>
            </w:rPr>
            <w:fldChar w:fldCharType="separate"/>
          </w:r>
          <w:r w:rsidR="008A63CC">
            <w:rPr>
              <w:rFonts w:ascii="Calibri" w:hAnsi="Calibri"/>
              <w:bCs/>
              <w:noProof/>
            </w:rPr>
            <w:t>3</w:t>
          </w:r>
          <w:r w:rsidR="002F2737">
            <w:rPr>
              <w:rFonts w:ascii="Calibri" w:hAnsi="Calibri"/>
              <w:bCs/>
              <w:noProof/>
            </w:rPr>
            <w:fldChar w:fldCharType="end"/>
          </w:r>
        </w:p>
      </w:tc>
    </w:tr>
  </w:tbl>
  <w:p w14:paraId="49C6313A" w14:textId="77777777" w:rsidR="00322D88" w:rsidRPr="00840158" w:rsidRDefault="00322D88" w:rsidP="008401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7405B" w14:textId="77777777" w:rsidR="00322D88" w:rsidRDefault="00322D88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D697F" w14:textId="77777777" w:rsidR="006A3A67" w:rsidRDefault="006A3A67">
      <w:r>
        <w:separator/>
      </w:r>
    </w:p>
  </w:footnote>
  <w:footnote w:type="continuationSeparator" w:id="0">
    <w:p w14:paraId="1C32CE8D" w14:textId="77777777" w:rsidR="006A3A67" w:rsidRDefault="006A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E3E99" w14:textId="77777777" w:rsidR="00322D88" w:rsidRDefault="00322D8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B43285" w14:textId="77777777" w:rsidR="00322D88" w:rsidRDefault="00322D8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39400" w14:textId="77777777" w:rsidR="00322D88" w:rsidRDefault="00322D88">
    <w:pPr>
      <w:pStyle w:val="Zhlav"/>
      <w:framePr w:wrap="around" w:vAnchor="text" w:hAnchor="margin" w:xAlign="right" w:y="1"/>
      <w:rPr>
        <w:rStyle w:val="slostrnky"/>
      </w:rPr>
    </w:pPr>
  </w:p>
  <w:p w14:paraId="533185C9" w14:textId="77777777" w:rsidR="00322D88" w:rsidRDefault="00322D88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FB6F6" w14:textId="77777777" w:rsidR="00322D88" w:rsidRDefault="00322D8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</w:p>
  <w:p w14:paraId="59CAF1E7" w14:textId="77777777" w:rsidR="00322D88" w:rsidRDefault="00322D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6A56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58610ED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BB4238F"/>
    <w:multiLevelType w:val="multilevel"/>
    <w:tmpl w:val="89724C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14E267D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E9B5872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5" w15:restartNumberingAfterBreak="0">
    <w:nsid w:val="24DA66BA"/>
    <w:multiLevelType w:val="multilevel"/>
    <w:tmpl w:val="98B4D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6" w15:restartNumberingAfterBreak="0">
    <w:nsid w:val="304B7B6E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2F1733D"/>
    <w:multiLevelType w:val="multilevel"/>
    <w:tmpl w:val="65748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B15C76"/>
    <w:multiLevelType w:val="hybridMultilevel"/>
    <w:tmpl w:val="CD387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A76AA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3B323001"/>
    <w:multiLevelType w:val="multilevel"/>
    <w:tmpl w:val="901600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3DBE7285"/>
    <w:multiLevelType w:val="multilevel"/>
    <w:tmpl w:val="BBF8B0E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49371711"/>
    <w:multiLevelType w:val="hybridMultilevel"/>
    <w:tmpl w:val="0E44A8D8"/>
    <w:lvl w:ilvl="0" w:tplc="8E52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2643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5" w15:restartNumberingAfterBreak="0">
    <w:nsid w:val="55C11D7B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6ACC6480"/>
    <w:multiLevelType w:val="hybridMultilevel"/>
    <w:tmpl w:val="0D84F200"/>
    <w:lvl w:ilvl="0" w:tplc="8E52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6651A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6EA92255"/>
    <w:multiLevelType w:val="multilevel"/>
    <w:tmpl w:val="886C04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7EB8217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 w16cid:durableId="1251349103">
    <w:abstractNumId w:val="16"/>
  </w:num>
  <w:num w:numId="2" w16cid:durableId="1264652696">
    <w:abstractNumId w:val="8"/>
  </w:num>
  <w:num w:numId="3" w16cid:durableId="1913344636">
    <w:abstractNumId w:val="18"/>
  </w:num>
  <w:num w:numId="4" w16cid:durableId="233979801">
    <w:abstractNumId w:val="15"/>
  </w:num>
  <w:num w:numId="5" w16cid:durableId="1147748501">
    <w:abstractNumId w:val="6"/>
  </w:num>
  <w:num w:numId="6" w16cid:durableId="885412631">
    <w:abstractNumId w:val="0"/>
  </w:num>
  <w:num w:numId="7" w16cid:durableId="415321144">
    <w:abstractNumId w:val="12"/>
  </w:num>
  <w:num w:numId="8" w16cid:durableId="894194906">
    <w:abstractNumId w:val="1"/>
  </w:num>
  <w:num w:numId="9" w16cid:durableId="1218780214">
    <w:abstractNumId w:val="10"/>
  </w:num>
  <w:num w:numId="10" w16cid:durableId="19203840">
    <w:abstractNumId w:val="20"/>
  </w:num>
  <w:num w:numId="11" w16cid:durableId="1879120351">
    <w:abstractNumId w:val="3"/>
  </w:num>
  <w:num w:numId="12" w16cid:durableId="1779916">
    <w:abstractNumId w:val="7"/>
  </w:num>
  <w:num w:numId="13" w16cid:durableId="880438504">
    <w:abstractNumId w:val="4"/>
  </w:num>
  <w:num w:numId="14" w16cid:durableId="1096515095">
    <w:abstractNumId w:val="14"/>
  </w:num>
  <w:num w:numId="15" w16cid:durableId="1547138369">
    <w:abstractNumId w:val="19"/>
  </w:num>
  <w:num w:numId="16" w16cid:durableId="443960143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9608567">
    <w:abstractNumId w:val="9"/>
  </w:num>
  <w:num w:numId="18" w16cid:durableId="619259831">
    <w:abstractNumId w:val="11"/>
  </w:num>
  <w:num w:numId="19" w16cid:durableId="957179823">
    <w:abstractNumId w:val="2"/>
  </w:num>
  <w:num w:numId="20" w16cid:durableId="990333292">
    <w:abstractNumId w:val="13"/>
  </w:num>
  <w:num w:numId="21" w16cid:durableId="8483014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D6"/>
    <w:rsid w:val="00002805"/>
    <w:rsid w:val="00004238"/>
    <w:rsid w:val="00004FC6"/>
    <w:rsid w:val="00016C8B"/>
    <w:rsid w:val="000259A8"/>
    <w:rsid w:val="0003274B"/>
    <w:rsid w:val="00033933"/>
    <w:rsid w:val="000355A3"/>
    <w:rsid w:val="00045F07"/>
    <w:rsid w:val="0005503C"/>
    <w:rsid w:val="00056170"/>
    <w:rsid w:val="000648E4"/>
    <w:rsid w:val="00064DB8"/>
    <w:rsid w:val="0006770E"/>
    <w:rsid w:val="000742BE"/>
    <w:rsid w:val="000808CE"/>
    <w:rsid w:val="0009507F"/>
    <w:rsid w:val="000A1187"/>
    <w:rsid w:val="000A72A3"/>
    <w:rsid w:val="000A76B4"/>
    <w:rsid w:val="000B44F4"/>
    <w:rsid w:val="000C1AA0"/>
    <w:rsid w:val="000C32FD"/>
    <w:rsid w:val="001000E4"/>
    <w:rsid w:val="001007C3"/>
    <w:rsid w:val="00100EC3"/>
    <w:rsid w:val="001062BC"/>
    <w:rsid w:val="001315FE"/>
    <w:rsid w:val="00132D7D"/>
    <w:rsid w:val="001437EF"/>
    <w:rsid w:val="00152305"/>
    <w:rsid w:val="00164E3D"/>
    <w:rsid w:val="00167054"/>
    <w:rsid w:val="00167146"/>
    <w:rsid w:val="0017058A"/>
    <w:rsid w:val="0017091C"/>
    <w:rsid w:val="00171D28"/>
    <w:rsid w:val="001721DF"/>
    <w:rsid w:val="0017476C"/>
    <w:rsid w:val="00175F7C"/>
    <w:rsid w:val="00190F4E"/>
    <w:rsid w:val="001B1842"/>
    <w:rsid w:val="001B5C5F"/>
    <w:rsid w:val="001C43C9"/>
    <w:rsid w:val="001C6A6E"/>
    <w:rsid w:val="001D276D"/>
    <w:rsid w:val="001E31B4"/>
    <w:rsid w:val="00200139"/>
    <w:rsid w:val="00223BDB"/>
    <w:rsid w:val="00240761"/>
    <w:rsid w:val="00243744"/>
    <w:rsid w:val="00244105"/>
    <w:rsid w:val="00246257"/>
    <w:rsid w:val="00247403"/>
    <w:rsid w:val="00250316"/>
    <w:rsid w:val="00250B65"/>
    <w:rsid w:val="00252C06"/>
    <w:rsid w:val="00254F5C"/>
    <w:rsid w:val="002574FF"/>
    <w:rsid w:val="00257C62"/>
    <w:rsid w:val="00287728"/>
    <w:rsid w:val="00291B0C"/>
    <w:rsid w:val="002B0DEB"/>
    <w:rsid w:val="002C75E8"/>
    <w:rsid w:val="002F2737"/>
    <w:rsid w:val="002F53BA"/>
    <w:rsid w:val="002F685E"/>
    <w:rsid w:val="002F7393"/>
    <w:rsid w:val="00313AAF"/>
    <w:rsid w:val="00314025"/>
    <w:rsid w:val="00322D88"/>
    <w:rsid w:val="0032301A"/>
    <w:rsid w:val="00324EEF"/>
    <w:rsid w:val="00330BA5"/>
    <w:rsid w:val="00331AA1"/>
    <w:rsid w:val="00345A32"/>
    <w:rsid w:val="0035501B"/>
    <w:rsid w:val="00356836"/>
    <w:rsid w:val="0036121F"/>
    <w:rsid w:val="00361239"/>
    <w:rsid w:val="003672B2"/>
    <w:rsid w:val="003678D5"/>
    <w:rsid w:val="00373E6A"/>
    <w:rsid w:val="00376854"/>
    <w:rsid w:val="00381C06"/>
    <w:rsid w:val="00387BA0"/>
    <w:rsid w:val="00397F23"/>
    <w:rsid w:val="003B1C48"/>
    <w:rsid w:val="003C3EBA"/>
    <w:rsid w:val="003F2706"/>
    <w:rsid w:val="004005FA"/>
    <w:rsid w:val="00442D16"/>
    <w:rsid w:val="00450969"/>
    <w:rsid w:val="00454246"/>
    <w:rsid w:val="00454555"/>
    <w:rsid w:val="00461E4B"/>
    <w:rsid w:val="00463942"/>
    <w:rsid w:val="00465526"/>
    <w:rsid w:val="00465AA5"/>
    <w:rsid w:val="00471A5D"/>
    <w:rsid w:val="00472D2E"/>
    <w:rsid w:val="00481E15"/>
    <w:rsid w:val="0048407B"/>
    <w:rsid w:val="00486F7C"/>
    <w:rsid w:val="00493F5F"/>
    <w:rsid w:val="00496EFF"/>
    <w:rsid w:val="004977AA"/>
    <w:rsid w:val="004B32A3"/>
    <w:rsid w:val="004B635A"/>
    <w:rsid w:val="004B6BE2"/>
    <w:rsid w:val="004C2D3F"/>
    <w:rsid w:val="004D2891"/>
    <w:rsid w:val="004D4156"/>
    <w:rsid w:val="004E619C"/>
    <w:rsid w:val="004F0BA9"/>
    <w:rsid w:val="004F4BEC"/>
    <w:rsid w:val="00512B2D"/>
    <w:rsid w:val="00513372"/>
    <w:rsid w:val="00541CA3"/>
    <w:rsid w:val="005441F4"/>
    <w:rsid w:val="00567849"/>
    <w:rsid w:val="00570F89"/>
    <w:rsid w:val="00584D70"/>
    <w:rsid w:val="00584DCE"/>
    <w:rsid w:val="00590E66"/>
    <w:rsid w:val="005949B3"/>
    <w:rsid w:val="00595AAC"/>
    <w:rsid w:val="005A512C"/>
    <w:rsid w:val="005A59AF"/>
    <w:rsid w:val="005A5F4F"/>
    <w:rsid w:val="005B1EC3"/>
    <w:rsid w:val="005D0017"/>
    <w:rsid w:val="005D002B"/>
    <w:rsid w:val="005D347B"/>
    <w:rsid w:val="005F4B26"/>
    <w:rsid w:val="005F6119"/>
    <w:rsid w:val="005F7B3E"/>
    <w:rsid w:val="00602563"/>
    <w:rsid w:val="00603489"/>
    <w:rsid w:val="00603BA5"/>
    <w:rsid w:val="00607366"/>
    <w:rsid w:val="00611A8C"/>
    <w:rsid w:val="00613E52"/>
    <w:rsid w:val="00613F30"/>
    <w:rsid w:val="00621D80"/>
    <w:rsid w:val="006343B1"/>
    <w:rsid w:val="006352FD"/>
    <w:rsid w:val="00644183"/>
    <w:rsid w:val="00647473"/>
    <w:rsid w:val="006540F2"/>
    <w:rsid w:val="00654956"/>
    <w:rsid w:val="00661214"/>
    <w:rsid w:val="00673C1D"/>
    <w:rsid w:val="0067662A"/>
    <w:rsid w:val="00684FDA"/>
    <w:rsid w:val="00691B04"/>
    <w:rsid w:val="00696F1A"/>
    <w:rsid w:val="006A013F"/>
    <w:rsid w:val="006A3A67"/>
    <w:rsid w:val="006A3C3B"/>
    <w:rsid w:val="006B34BC"/>
    <w:rsid w:val="006B59C7"/>
    <w:rsid w:val="006B64D7"/>
    <w:rsid w:val="006D0F87"/>
    <w:rsid w:val="006E0178"/>
    <w:rsid w:val="006E1CFB"/>
    <w:rsid w:val="006E49F3"/>
    <w:rsid w:val="006E4FA6"/>
    <w:rsid w:val="006F00B6"/>
    <w:rsid w:val="006F0C0D"/>
    <w:rsid w:val="006F5318"/>
    <w:rsid w:val="00707EF0"/>
    <w:rsid w:val="00725CBA"/>
    <w:rsid w:val="007364D7"/>
    <w:rsid w:val="0074383D"/>
    <w:rsid w:val="00756771"/>
    <w:rsid w:val="00760BA7"/>
    <w:rsid w:val="00764B6D"/>
    <w:rsid w:val="007662E2"/>
    <w:rsid w:val="00774111"/>
    <w:rsid w:val="00781B12"/>
    <w:rsid w:val="007905E3"/>
    <w:rsid w:val="00793A2A"/>
    <w:rsid w:val="007A34EF"/>
    <w:rsid w:val="007A72FE"/>
    <w:rsid w:val="007A7831"/>
    <w:rsid w:val="007B2B16"/>
    <w:rsid w:val="007C3160"/>
    <w:rsid w:val="007C444D"/>
    <w:rsid w:val="007C5939"/>
    <w:rsid w:val="007D6ABC"/>
    <w:rsid w:val="007E023F"/>
    <w:rsid w:val="007F0213"/>
    <w:rsid w:val="007F0F54"/>
    <w:rsid w:val="00805BB3"/>
    <w:rsid w:val="00815861"/>
    <w:rsid w:val="008248BB"/>
    <w:rsid w:val="00840158"/>
    <w:rsid w:val="00850D2E"/>
    <w:rsid w:val="008634CC"/>
    <w:rsid w:val="008653F0"/>
    <w:rsid w:val="00875826"/>
    <w:rsid w:val="008762CC"/>
    <w:rsid w:val="008804E6"/>
    <w:rsid w:val="00882B4A"/>
    <w:rsid w:val="00882E39"/>
    <w:rsid w:val="008938C3"/>
    <w:rsid w:val="00893900"/>
    <w:rsid w:val="008A63CC"/>
    <w:rsid w:val="008A69E5"/>
    <w:rsid w:val="008B0363"/>
    <w:rsid w:val="008B25D9"/>
    <w:rsid w:val="008C56CF"/>
    <w:rsid w:val="008C6E2E"/>
    <w:rsid w:val="008D4605"/>
    <w:rsid w:val="008D4C68"/>
    <w:rsid w:val="008E572D"/>
    <w:rsid w:val="008E6FF0"/>
    <w:rsid w:val="008F4F4B"/>
    <w:rsid w:val="008F7174"/>
    <w:rsid w:val="00904C75"/>
    <w:rsid w:val="00905E90"/>
    <w:rsid w:val="009108AB"/>
    <w:rsid w:val="00911E48"/>
    <w:rsid w:val="00927412"/>
    <w:rsid w:val="00930951"/>
    <w:rsid w:val="00933F30"/>
    <w:rsid w:val="00934845"/>
    <w:rsid w:val="0094215A"/>
    <w:rsid w:val="00946353"/>
    <w:rsid w:val="00950F38"/>
    <w:rsid w:val="0095431C"/>
    <w:rsid w:val="0097117C"/>
    <w:rsid w:val="0097159C"/>
    <w:rsid w:val="00975CAF"/>
    <w:rsid w:val="00984A0B"/>
    <w:rsid w:val="00993011"/>
    <w:rsid w:val="00996801"/>
    <w:rsid w:val="00997C78"/>
    <w:rsid w:val="009B5011"/>
    <w:rsid w:val="009C59B0"/>
    <w:rsid w:val="009C6FDE"/>
    <w:rsid w:val="009C775E"/>
    <w:rsid w:val="009E444B"/>
    <w:rsid w:val="009F6D73"/>
    <w:rsid w:val="00A012F5"/>
    <w:rsid w:val="00A0599F"/>
    <w:rsid w:val="00A13F9D"/>
    <w:rsid w:val="00A155EB"/>
    <w:rsid w:val="00A22EEE"/>
    <w:rsid w:val="00A26E06"/>
    <w:rsid w:val="00A30E37"/>
    <w:rsid w:val="00A36340"/>
    <w:rsid w:val="00A3734B"/>
    <w:rsid w:val="00A40B9F"/>
    <w:rsid w:val="00A414FE"/>
    <w:rsid w:val="00A41622"/>
    <w:rsid w:val="00A53BBC"/>
    <w:rsid w:val="00A54A11"/>
    <w:rsid w:val="00A6434D"/>
    <w:rsid w:val="00A66FDA"/>
    <w:rsid w:val="00A717F7"/>
    <w:rsid w:val="00A739B5"/>
    <w:rsid w:val="00A81824"/>
    <w:rsid w:val="00A81E38"/>
    <w:rsid w:val="00A87198"/>
    <w:rsid w:val="00AA1757"/>
    <w:rsid w:val="00AA3CC2"/>
    <w:rsid w:val="00AB0508"/>
    <w:rsid w:val="00AB1DD3"/>
    <w:rsid w:val="00AB2851"/>
    <w:rsid w:val="00AC4520"/>
    <w:rsid w:val="00AC606A"/>
    <w:rsid w:val="00AC7E8E"/>
    <w:rsid w:val="00AD1F0F"/>
    <w:rsid w:val="00AE3770"/>
    <w:rsid w:val="00AE73A5"/>
    <w:rsid w:val="00AF50BE"/>
    <w:rsid w:val="00AF6A34"/>
    <w:rsid w:val="00B062D3"/>
    <w:rsid w:val="00B12923"/>
    <w:rsid w:val="00B24832"/>
    <w:rsid w:val="00B25473"/>
    <w:rsid w:val="00B34247"/>
    <w:rsid w:val="00B352D0"/>
    <w:rsid w:val="00B41E5B"/>
    <w:rsid w:val="00B42854"/>
    <w:rsid w:val="00B46333"/>
    <w:rsid w:val="00B47BB4"/>
    <w:rsid w:val="00B57092"/>
    <w:rsid w:val="00B64E58"/>
    <w:rsid w:val="00B804A7"/>
    <w:rsid w:val="00B80535"/>
    <w:rsid w:val="00B849EC"/>
    <w:rsid w:val="00B940D6"/>
    <w:rsid w:val="00BA0ECE"/>
    <w:rsid w:val="00BA45A2"/>
    <w:rsid w:val="00BA46F6"/>
    <w:rsid w:val="00BB30C2"/>
    <w:rsid w:val="00BB43BB"/>
    <w:rsid w:val="00BB600C"/>
    <w:rsid w:val="00BD2CB6"/>
    <w:rsid w:val="00BD4FCA"/>
    <w:rsid w:val="00BE2447"/>
    <w:rsid w:val="00BF6189"/>
    <w:rsid w:val="00BF7BBB"/>
    <w:rsid w:val="00C04EFF"/>
    <w:rsid w:val="00C05B87"/>
    <w:rsid w:val="00C1048B"/>
    <w:rsid w:val="00C14E0B"/>
    <w:rsid w:val="00C21036"/>
    <w:rsid w:val="00C21E45"/>
    <w:rsid w:val="00C2212A"/>
    <w:rsid w:val="00C25A2B"/>
    <w:rsid w:val="00C533E9"/>
    <w:rsid w:val="00C72E43"/>
    <w:rsid w:val="00C74B31"/>
    <w:rsid w:val="00C8253C"/>
    <w:rsid w:val="00C87048"/>
    <w:rsid w:val="00C91295"/>
    <w:rsid w:val="00C9359F"/>
    <w:rsid w:val="00C94C30"/>
    <w:rsid w:val="00CA17D3"/>
    <w:rsid w:val="00CA67D7"/>
    <w:rsid w:val="00CA6851"/>
    <w:rsid w:val="00CB7534"/>
    <w:rsid w:val="00CC1FB2"/>
    <w:rsid w:val="00CC50E6"/>
    <w:rsid w:val="00CD42B7"/>
    <w:rsid w:val="00CD6BB7"/>
    <w:rsid w:val="00CD799F"/>
    <w:rsid w:val="00CF7A74"/>
    <w:rsid w:val="00D03EA6"/>
    <w:rsid w:val="00D05633"/>
    <w:rsid w:val="00D06DCC"/>
    <w:rsid w:val="00D0705C"/>
    <w:rsid w:val="00D26C00"/>
    <w:rsid w:val="00D36460"/>
    <w:rsid w:val="00D507E0"/>
    <w:rsid w:val="00D51122"/>
    <w:rsid w:val="00D55552"/>
    <w:rsid w:val="00D55F13"/>
    <w:rsid w:val="00D643D0"/>
    <w:rsid w:val="00D67024"/>
    <w:rsid w:val="00D70719"/>
    <w:rsid w:val="00D924ED"/>
    <w:rsid w:val="00D92998"/>
    <w:rsid w:val="00DA43C3"/>
    <w:rsid w:val="00DA4594"/>
    <w:rsid w:val="00DA6EAA"/>
    <w:rsid w:val="00DB4FD4"/>
    <w:rsid w:val="00DC6E75"/>
    <w:rsid w:val="00DC72AA"/>
    <w:rsid w:val="00DD4D3E"/>
    <w:rsid w:val="00DE2217"/>
    <w:rsid w:val="00DE2B62"/>
    <w:rsid w:val="00DE380A"/>
    <w:rsid w:val="00DE3813"/>
    <w:rsid w:val="00DF0EB1"/>
    <w:rsid w:val="00DF79AD"/>
    <w:rsid w:val="00E01592"/>
    <w:rsid w:val="00E15DAB"/>
    <w:rsid w:val="00E2087D"/>
    <w:rsid w:val="00E2421D"/>
    <w:rsid w:val="00E250C7"/>
    <w:rsid w:val="00E25AA8"/>
    <w:rsid w:val="00E26B6C"/>
    <w:rsid w:val="00E3722D"/>
    <w:rsid w:val="00E41869"/>
    <w:rsid w:val="00E52341"/>
    <w:rsid w:val="00E5261D"/>
    <w:rsid w:val="00E53DA6"/>
    <w:rsid w:val="00E56B1D"/>
    <w:rsid w:val="00E71924"/>
    <w:rsid w:val="00E734EB"/>
    <w:rsid w:val="00E85762"/>
    <w:rsid w:val="00E926DF"/>
    <w:rsid w:val="00E95CD6"/>
    <w:rsid w:val="00EA37D7"/>
    <w:rsid w:val="00EA4B54"/>
    <w:rsid w:val="00EB224A"/>
    <w:rsid w:val="00ED7719"/>
    <w:rsid w:val="00ED7C84"/>
    <w:rsid w:val="00EF426F"/>
    <w:rsid w:val="00F06566"/>
    <w:rsid w:val="00F06AE4"/>
    <w:rsid w:val="00F12949"/>
    <w:rsid w:val="00F12E17"/>
    <w:rsid w:val="00F15935"/>
    <w:rsid w:val="00F15B26"/>
    <w:rsid w:val="00F16CDB"/>
    <w:rsid w:val="00F208A9"/>
    <w:rsid w:val="00F42D4B"/>
    <w:rsid w:val="00F50914"/>
    <w:rsid w:val="00F54B73"/>
    <w:rsid w:val="00F56264"/>
    <w:rsid w:val="00F56CA0"/>
    <w:rsid w:val="00F573B4"/>
    <w:rsid w:val="00F61AF3"/>
    <w:rsid w:val="00F65C1D"/>
    <w:rsid w:val="00F73D29"/>
    <w:rsid w:val="00F94071"/>
    <w:rsid w:val="00FA4F2E"/>
    <w:rsid w:val="00FB2F1A"/>
    <w:rsid w:val="00FB2FC3"/>
    <w:rsid w:val="00FB3B66"/>
    <w:rsid w:val="00FD2AAC"/>
    <w:rsid w:val="00FD557C"/>
    <w:rsid w:val="00FD6783"/>
    <w:rsid w:val="00FD6CE1"/>
    <w:rsid w:val="00FE0261"/>
    <w:rsid w:val="00FE34C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7B940"/>
  <w15:docId w15:val="{D1A900F1-3AC4-461B-B598-DD17903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501B"/>
  </w:style>
  <w:style w:type="paragraph" w:styleId="Nadpis1">
    <w:name w:val="heading 1"/>
    <w:basedOn w:val="Normln"/>
    <w:next w:val="Normln"/>
    <w:qFormat/>
    <w:rsid w:val="003550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5501B"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rsid w:val="0035501B"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35501B"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rsid w:val="0035501B"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35501B"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rsid w:val="0035501B"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5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501B"/>
  </w:style>
  <w:style w:type="paragraph" w:styleId="Zkladntext">
    <w:name w:val="Body Text"/>
    <w:basedOn w:val="Normln"/>
    <w:rsid w:val="0035501B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rsid w:val="0035501B"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rsid w:val="0035501B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rsid w:val="0035501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5501B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rsid w:val="0035501B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rsid w:val="0035501B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rsid w:val="0035501B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rsid w:val="0035501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F15935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1_texty00\smlouvy\smlouva%20na%20bytovky%2024.3.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7E2C-A86C-4D05-BB83-2073F24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na bytovky 24.3.00.dot</Template>
  <TotalTime>17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vypracování projektové dokumentace</vt:lpstr>
    </vt:vector>
  </TitlesOfParts>
  <Company>KOKULA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vypracování projektové dokumentace</dc:title>
  <dc:creator>Ing. Kokula</dc:creator>
  <cp:lastModifiedBy>mspodlesem.uo@ktuo.cz</cp:lastModifiedBy>
  <cp:revision>5</cp:revision>
  <cp:lastPrinted>2024-06-26T08:15:00Z</cp:lastPrinted>
  <dcterms:created xsi:type="dcterms:W3CDTF">2024-06-26T07:42:00Z</dcterms:created>
  <dcterms:modified xsi:type="dcterms:W3CDTF">2024-07-03T12:37:00Z</dcterms:modified>
</cp:coreProperties>
</file>