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5457D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0EF07596" w:rsidR="00935B6C" w:rsidRPr="00690DDF" w:rsidRDefault="00690DD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690D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EDP (</w:t>
                  </w:r>
                  <w:proofErr w:type="spellStart"/>
                  <w:r w:rsidRPr="00690D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Entre</w:t>
                  </w:r>
                  <w:proofErr w:type="spellEnd"/>
                  <w:r w:rsidRPr="00690D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Direct Marketing) s.r.o.</w:t>
                  </w:r>
                </w:p>
                <w:p w14:paraId="2E586607" w14:textId="78E90E4F" w:rsidR="00935B6C" w:rsidRPr="00690DDF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99A6ED1" w14:textId="39D16FC4" w:rsidR="008E15FB" w:rsidRPr="00690DDF" w:rsidRDefault="00690DDF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690D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 Bílému vrchu 2960/8</w:t>
                  </w:r>
                </w:p>
                <w:p w14:paraId="13A2EF25" w14:textId="3C97C2F2" w:rsidR="00690DDF" w:rsidRPr="00690DDF" w:rsidRDefault="00690DDF" w:rsidP="00690DDF">
                  <w:pPr>
                    <w:spacing w:after="0"/>
                    <w:rPr>
                      <w:rFonts w:ascii="Arial" w:hAnsi="Arial" w:cs="Arial"/>
                    </w:rPr>
                  </w:pPr>
                  <w:r w:rsidRPr="00690DDF">
                    <w:rPr>
                      <w:rFonts w:ascii="Arial" w:hAnsi="Arial" w:cs="Arial"/>
                    </w:rPr>
                    <w:t>Horní Počernice</w:t>
                  </w:r>
                </w:p>
                <w:p w14:paraId="7C995F26" w14:textId="6CAF78A5" w:rsidR="00935B6C" w:rsidRPr="00690DDF" w:rsidRDefault="00690DD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0DDF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193</w:t>
                  </w:r>
                  <w:r w:rsidR="00935B6C" w:rsidRPr="00690DDF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 xml:space="preserve"> 00  </w:t>
                  </w:r>
                  <w:r w:rsidRPr="00690DDF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PRAHA 9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3C04B580" w:rsidR="00821DA5" w:rsidRPr="00882EFE" w:rsidRDefault="004E6E22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6E2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099D1553" w14:textId="77777777" w:rsidR="004E6E22" w:rsidRPr="00882EFE" w:rsidRDefault="004E6E22" w:rsidP="004E6E22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6E2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CFB57DC" w14:textId="77777777" w:rsidR="004E6E22" w:rsidRPr="00882EFE" w:rsidRDefault="004E6E22" w:rsidP="004E6E22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6E2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02B61CC" w14:textId="420A2D2F" w:rsidR="004E47F3" w:rsidRPr="0045250B" w:rsidRDefault="004E47F3" w:rsidP="004E47F3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Na základě </w:t>
      </w:r>
      <w:r w:rsidR="00690DDF">
        <w:rPr>
          <w:rFonts w:ascii="Arial" w:hAnsi="Arial" w:cs="Arial"/>
          <w:sz w:val="22"/>
          <w:szCs w:val="22"/>
        </w:rPr>
        <w:t xml:space="preserve">vzájemné dohody a cenového srovnání </w:t>
      </w:r>
      <w:r w:rsidRPr="0045250B">
        <w:rPr>
          <w:rFonts w:ascii="Arial" w:hAnsi="Arial" w:cs="Arial"/>
          <w:sz w:val="22"/>
          <w:szCs w:val="22"/>
        </w:rPr>
        <w:t xml:space="preserve">u Vás objednáváme </w:t>
      </w:r>
      <w:r w:rsidR="00690DDF">
        <w:rPr>
          <w:rFonts w:ascii="Arial" w:hAnsi="Arial" w:cs="Arial"/>
          <w:sz w:val="22"/>
          <w:szCs w:val="22"/>
        </w:rPr>
        <w:t xml:space="preserve">jako náhradní plnění </w:t>
      </w:r>
      <w:r w:rsidRPr="0045250B">
        <w:rPr>
          <w:rFonts w:ascii="Arial" w:hAnsi="Arial" w:cs="Arial"/>
          <w:sz w:val="22"/>
          <w:szCs w:val="22"/>
        </w:rPr>
        <w:t xml:space="preserve">dodání </w:t>
      </w:r>
      <w:r w:rsidR="00690DDF">
        <w:rPr>
          <w:rFonts w:ascii="Arial" w:hAnsi="Arial" w:cs="Arial"/>
          <w:sz w:val="22"/>
          <w:szCs w:val="22"/>
        </w:rPr>
        <w:t xml:space="preserve">1.000 ks </w:t>
      </w:r>
      <w:r w:rsidRPr="0045250B">
        <w:rPr>
          <w:rFonts w:ascii="Arial" w:hAnsi="Arial" w:cs="Arial"/>
          <w:sz w:val="22"/>
          <w:szCs w:val="22"/>
        </w:rPr>
        <w:t xml:space="preserve">reklamních </w:t>
      </w:r>
      <w:r w:rsidR="00690DDF">
        <w:rPr>
          <w:rFonts w:ascii="Arial" w:hAnsi="Arial" w:cs="Arial"/>
          <w:sz w:val="22"/>
          <w:szCs w:val="22"/>
        </w:rPr>
        <w:t xml:space="preserve">brýlí včetně potisku pravé nožičky logem RBP, zdravotní pojišťovny, dle nabídky </w:t>
      </w:r>
      <w:proofErr w:type="spellStart"/>
      <w:r w:rsidR="00690DDF">
        <w:rPr>
          <w:rFonts w:ascii="Arial" w:hAnsi="Arial" w:cs="Arial"/>
          <w:sz w:val="22"/>
          <w:szCs w:val="22"/>
        </w:rPr>
        <w:t>Repronis</w:t>
      </w:r>
      <w:proofErr w:type="spellEnd"/>
      <w:r w:rsidR="00690DDF">
        <w:rPr>
          <w:rFonts w:ascii="Arial" w:hAnsi="Arial" w:cs="Arial"/>
          <w:sz w:val="22"/>
          <w:szCs w:val="22"/>
        </w:rPr>
        <w:t xml:space="preserve"> s.r.o z přílohy</w:t>
      </w:r>
      <w:r w:rsidRPr="0045250B">
        <w:rPr>
          <w:rFonts w:ascii="Arial" w:hAnsi="Arial" w:cs="Arial"/>
          <w:sz w:val="22"/>
          <w:szCs w:val="22"/>
        </w:rPr>
        <w:t>:</w:t>
      </w:r>
    </w:p>
    <w:p w14:paraId="76310A8E" w14:textId="77777777" w:rsidR="004E47F3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</w:p>
    <w:p w14:paraId="7B53C45E" w14:textId="46FB7762" w:rsidR="004E47F3" w:rsidRPr="0045250B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 xml:space="preserve">Cena dle nabídky </w:t>
      </w:r>
      <w:r w:rsidR="00690DDF">
        <w:rPr>
          <w:rFonts w:ascii="Arial" w:hAnsi="Arial" w:cs="Arial"/>
          <w:b/>
          <w:bCs/>
          <w:sz w:val="22"/>
          <w:szCs w:val="22"/>
        </w:rPr>
        <w:tab/>
      </w:r>
      <w:r w:rsidR="00690DDF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690DDF">
        <w:rPr>
          <w:rFonts w:ascii="Arial" w:hAnsi="Arial" w:cs="Arial"/>
          <w:b/>
          <w:bCs/>
          <w:sz w:val="22"/>
          <w:szCs w:val="22"/>
        </w:rPr>
        <w:t>64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690DDF">
        <w:rPr>
          <w:rFonts w:ascii="Arial" w:hAnsi="Arial" w:cs="Arial"/>
          <w:b/>
          <w:bCs/>
          <w:sz w:val="22"/>
          <w:szCs w:val="22"/>
        </w:rPr>
        <w:t>280</w:t>
      </w:r>
      <w:r w:rsidRPr="0045250B">
        <w:rPr>
          <w:rFonts w:ascii="Arial" w:hAnsi="Arial" w:cs="Arial"/>
          <w:b/>
          <w:bCs/>
          <w:sz w:val="22"/>
          <w:szCs w:val="22"/>
        </w:rPr>
        <w:t>,00 Kč + 21% DPH</w:t>
      </w:r>
    </w:p>
    <w:p w14:paraId="57A1549D" w14:textId="502720AE" w:rsidR="004E47F3" w:rsidRPr="0045250B" w:rsidRDefault="004E47F3" w:rsidP="004E47F3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celkem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690DDF">
        <w:rPr>
          <w:rFonts w:ascii="Arial" w:hAnsi="Arial" w:cs="Arial"/>
          <w:b/>
          <w:bCs/>
          <w:sz w:val="22"/>
          <w:szCs w:val="22"/>
        </w:rPr>
        <w:t>77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690DDF">
        <w:rPr>
          <w:rFonts w:ascii="Arial" w:hAnsi="Arial" w:cs="Arial"/>
          <w:b/>
          <w:bCs/>
          <w:sz w:val="22"/>
          <w:szCs w:val="22"/>
        </w:rPr>
        <w:t>779</w:t>
      </w:r>
      <w:r w:rsidRPr="0045250B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6D26BBAC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D67A54">
        <w:rPr>
          <w:rFonts w:ascii="Arial" w:hAnsi="Arial" w:cs="Arial"/>
          <w:b/>
          <w:sz w:val="22"/>
          <w:szCs w:val="22"/>
        </w:rPr>
        <w:t xml:space="preserve"> </w:t>
      </w:r>
      <w:r w:rsidR="00D67A54">
        <w:rPr>
          <w:rFonts w:ascii="Arial" w:hAnsi="Arial" w:cs="Arial"/>
          <w:b/>
          <w:sz w:val="22"/>
          <w:szCs w:val="22"/>
        </w:rPr>
        <w:tab/>
      </w:r>
      <w:r w:rsidR="00690DDF">
        <w:rPr>
          <w:rFonts w:ascii="Arial" w:hAnsi="Arial" w:cs="Arial"/>
          <w:b/>
          <w:sz w:val="22"/>
          <w:szCs w:val="22"/>
        </w:rPr>
        <w:t>30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1489E">
        <w:rPr>
          <w:rFonts w:ascii="Arial" w:hAnsi="Arial" w:cs="Arial"/>
          <w:b/>
          <w:sz w:val="22"/>
          <w:szCs w:val="22"/>
        </w:rPr>
        <w:t>0</w:t>
      </w:r>
      <w:r w:rsidR="001B5C4A">
        <w:rPr>
          <w:rFonts w:ascii="Arial" w:hAnsi="Arial" w:cs="Arial"/>
          <w:b/>
          <w:sz w:val="22"/>
          <w:szCs w:val="22"/>
        </w:rPr>
        <w:t>6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61489E">
        <w:rPr>
          <w:rFonts w:ascii="Arial" w:hAnsi="Arial" w:cs="Arial"/>
          <w:b/>
          <w:bCs/>
          <w:sz w:val="22"/>
          <w:szCs w:val="22"/>
        </w:rPr>
        <w:t>4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000000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F0B4CC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1CB620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D67A54" w:rsidSect="00951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B7882" w14:textId="77777777" w:rsidR="00345DF9" w:rsidRDefault="00345DF9" w:rsidP="007A3541">
      <w:pPr>
        <w:spacing w:after="0" w:line="240" w:lineRule="auto"/>
      </w:pPr>
      <w:r>
        <w:separator/>
      </w:r>
    </w:p>
  </w:endnote>
  <w:endnote w:type="continuationSeparator" w:id="0">
    <w:p w14:paraId="35E9FD84" w14:textId="77777777" w:rsidR="00345DF9" w:rsidRDefault="00345DF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1B1A6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CC28A" w14:textId="77777777" w:rsidR="00345DF9" w:rsidRDefault="00345DF9" w:rsidP="007A3541">
      <w:pPr>
        <w:spacing w:after="0" w:line="240" w:lineRule="auto"/>
      </w:pPr>
      <w:r>
        <w:separator/>
      </w:r>
    </w:p>
  </w:footnote>
  <w:footnote w:type="continuationSeparator" w:id="0">
    <w:p w14:paraId="13E32511" w14:textId="77777777" w:rsidR="00345DF9" w:rsidRDefault="00345DF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60D96"/>
    <w:rsid w:val="00064767"/>
    <w:rsid w:val="00073FD3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B5C4A"/>
    <w:rsid w:val="001D09E5"/>
    <w:rsid w:val="001D1574"/>
    <w:rsid w:val="001D437F"/>
    <w:rsid w:val="001F436E"/>
    <w:rsid w:val="00202619"/>
    <w:rsid w:val="00235991"/>
    <w:rsid w:val="00247D52"/>
    <w:rsid w:val="002516B4"/>
    <w:rsid w:val="00296FEF"/>
    <w:rsid w:val="002A6814"/>
    <w:rsid w:val="002D6583"/>
    <w:rsid w:val="002F3981"/>
    <w:rsid w:val="00320CA0"/>
    <w:rsid w:val="00330515"/>
    <w:rsid w:val="00334A75"/>
    <w:rsid w:val="00334F71"/>
    <w:rsid w:val="00345DF9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0282A"/>
    <w:rsid w:val="004109EE"/>
    <w:rsid w:val="00451C30"/>
    <w:rsid w:val="0045250B"/>
    <w:rsid w:val="00461B50"/>
    <w:rsid w:val="004811E7"/>
    <w:rsid w:val="00481E56"/>
    <w:rsid w:val="00493175"/>
    <w:rsid w:val="004A049E"/>
    <w:rsid w:val="004B2432"/>
    <w:rsid w:val="004B325E"/>
    <w:rsid w:val="004C2C88"/>
    <w:rsid w:val="004D1552"/>
    <w:rsid w:val="004E47F3"/>
    <w:rsid w:val="004E6E22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0198A"/>
    <w:rsid w:val="0061489E"/>
    <w:rsid w:val="00637130"/>
    <w:rsid w:val="006424F1"/>
    <w:rsid w:val="0065008F"/>
    <w:rsid w:val="006835FE"/>
    <w:rsid w:val="00690DDF"/>
    <w:rsid w:val="006A1520"/>
    <w:rsid w:val="006A2854"/>
    <w:rsid w:val="006A65B8"/>
    <w:rsid w:val="006B55BD"/>
    <w:rsid w:val="006B6551"/>
    <w:rsid w:val="006D37B2"/>
    <w:rsid w:val="006E153F"/>
    <w:rsid w:val="006E3237"/>
    <w:rsid w:val="006F261C"/>
    <w:rsid w:val="00705E99"/>
    <w:rsid w:val="00710799"/>
    <w:rsid w:val="00717C90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93D0C"/>
    <w:rsid w:val="008976B7"/>
    <w:rsid w:val="008A03CD"/>
    <w:rsid w:val="008A57B3"/>
    <w:rsid w:val="008C4B0B"/>
    <w:rsid w:val="008D0EB4"/>
    <w:rsid w:val="008D5717"/>
    <w:rsid w:val="008E15FB"/>
    <w:rsid w:val="008E4B8B"/>
    <w:rsid w:val="008F5012"/>
    <w:rsid w:val="00900E24"/>
    <w:rsid w:val="00921F9D"/>
    <w:rsid w:val="0092337E"/>
    <w:rsid w:val="00926FC8"/>
    <w:rsid w:val="00935B6C"/>
    <w:rsid w:val="0093796E"/>
    <w:rsid w:val="0094671B"/>
    <w:rsid w:val="00951DA5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A4E00"/>
    <w:rsid w:val="00AB4DD0"/>
    <w:rsid w:val="00AC4854"/>
    <w:rsid w:val="00AE38A6"/>
    <w:rsid w:val="00AF51E5"/>
    <w:rsid w:val="00B072FF"/>
    <w:rsid w:val="00B13073"/>
    <w:rsid w:val="00B20393"/>
    <w:rsid w:val="00B25757"/>
    <w:rsid w:val="00B3032D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28AD"/>
    <w:rsid w:val="00C676BD"/>
    <w:rsid w:val="00C75088"/>
    <w:rsid w:val="00C83085"/>
    <w:rsid w:val="00CA1C8D"/>
    <w:rsid w:val="00CC42A0"/>
    <w:rsid w:val="00CE24F5"/>
    <w:rsid w:val="00D13685"/>
    <w:rsid w:val="00D3086C"/>
    <w:rsid w:val="00D378B8"/>
    <w:rsid w:val="00D447E4"/>
    <w:rsid w:val="00D55C93"/>
    <w:rsid w:val="00D60E20"/>
    <w:rsid w:val="00D64985"/>
    <w:rsid w:val="00D67A54"/>
    <w:rsid w:val="00D87D04"/>
    <w:rsid w:val="00D912B5"/>
    <w:rsid w:val="00D95528"/>
    <w:rsid w:val="00D97DA4"/>
    <w:rsid w:val="00DB7FB6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09C7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2024-06-12T06:30:00Z</cp:lastPrinted>
  <dcterms:created xsi:type="dcterms:W3CDTF">2024-06-12T06:32:00Z</dcterms:created>
  <dcterms:modified xsi:type="dcterms:W3CDTF">2024-07-02T11:19:00Z</dcterms:modified>
</cp:coreProperties>
</file>