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986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DC8C7CC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14CF65F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AA5B754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6CF99ED" w14:textId="77777777" w:rsidR="00E72362" w:rsidRDefault="00E72362" w:rsidP="00E72362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SLEPIČKA s.r.o.</w:t>
            </w:r>
          </w:p>
          <w:p w14:paraId="2550EBEE" w14:textId="77777777" w:rsidR="00E72362" w:rsidRDefault="00E72362" w:rsidP="00E72362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 Cechu 37</w:t>
            </w:r>
          </w:p>
          <w:p w14:paraId="2C77D7FD" w14:textId="77777777" w:rsidR="00E72362" w:rsidRDefault="00E72362" w:rsidP="00E72362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353 01 Drmoul </w:t>
            </w:r>
          </w:p>
          <w:p w14:paraId="3F3EA501" w14:textId="0CA5C62D" w:rsidR="00E9429A" w:rsidRPr="00994BF9" w:rsidRDefault="00E72362" w:rsidP="00E72362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27998681</w:t>
            </w:r>
          </w:p>
        </w:tc>
      </w:tr>
    </w:tbl>
    <w:p w14:paraId="609480A3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17DD2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8C2F9A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F0B329C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1BA17AB1" w14:textId="2A05BD12" w:rsidR="00994BF9" w:rsidRDefault="00E9429A" w:rsidP="002911B9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A23BFD">
        <w:rPr>
          <w:rFonts w:ascii="Times New Roman" w:hAnsi="Times New Roman" w:cs="Times New Roman"/>
          <w:b/>
          <w:szCs w:val="28"/>
        </w:rPr>
        <w:t>nové podlahy do tříd a kuc</w:t>
      </w:r>
      <w:r w:rsidR="0068402D">
        <w:rPr>
          <w:rFonts w:ascii="Times New Roman" w:hAnsi="Times New Roman" w:cs="Times New Roman"/>
          <w:b/>
          <w:szCs w:val="28"/>
        </w:rPr>
        <w:t>hy</w:t>
      </w:r>
      <w:r w:rsidR="00A23BFD">
        <w:rPr>
          <w:rFonts w:ascii="Times New Roman" w:hAnsi="Times New Roman" w:cs="Times New Roman"/>
          <w:b/>
          <w:szCs w:val="28"/>
        </w:rPr>
        <w:t>ně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A23BFD">
        <w:rPr>
          <w:rFonts w:ascii="Times New Roman" w:hAnsi="Times New Roman" w:cs="Times New Roman"/>
          <w:szCs w:val="28"/>
        </w:rPr>
        <w:t>18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A23BFD">
        <w:rPr>
          <w:rFonts w:ascii="Times New Roman" w:hAnsi="Times New Roman" w:cs="Times New Roman"/>
          <w:szCs w:val="28"/>
        </w:rPr>
        <w:t>6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536AE2">
        <w:rPr>
          <w:rFonts w:ascii="Times New Roman" w:hAnsi="Times New Roman" w:cs="Times New Roman"/>
          <w:szCs w:val="28"/>
        </w:rPr>
        <w:t>4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536AE2">
        <w:rPr>
          <w:rFonts w:ascii="Times New Roman" w:hAnsi="Times New Roman" w:cs="Times New Roman"/>
          <w:szCs w:val="28"/>
        </w:rPr>
        <w:t>38</w:t>
      </w:r>
      <w:r w:rsidR="00A23BFD">
        <w:rPr>
          <w:rFonts w:ascii="Times New Roman" w:hAnsi="Times New Roman" w:cs="Times New Roman"/>
          <w:szCs w:val="28"/>
        </w:rPr>
        <w:t>9</w:t>
      </w:r>
      <w:r w:rsidR="00536AE2">
        <w:rPr>
          <w:rFonts w:ascii="Times New Roman" w:hAnsi="Times New Roman" w:cs="Times New Roman"/>
          <w:szCs w:val="28"/>
        </w:rPr>
        <w:t>.</w:t>
      </w:r>
      <w:r w:rsidR="00A23BFD">
        <w:rPr>
          <w:rFonts w:ascii="Times New Roman" w:hAnsi="Times New Roman" w:cs="Times New Roman"/>
          <w:szCs w:val="28"/>
        </w:rPr>
        <w:t>015</w:t>
      </w:r>
      <w:r w:rsidR="00536AE2">
        <w:rPr>
          <w:rFonts w:ascii="Times New Roman" w:hAnsi="Times New Roman" w:cs="Times New Roman"/>
          <w:szCs w:val="28"/>
        </w:rPr>
        <w:t xml:space="preserve">,- Kč </w:t>
      </w:r>
      <w:r w:rsidR="00A23BFD">
        <w:rPr>
          <w:rFonts w:ascii="Times New Roman" w:hAnsi="Times New Roman" w:cs="Times New Roman"/>
          <w:szCs w:val="28"/>
        </w:rPr>
        <w:t>vč.</w:t>
      </w:r>
      <w:r w:rsidR="00536AE2">
        <w:rPr>
          <w:rFonts w:ascii="Times New Roman" w:hAnsi="Times New Roman" w:cs="Times New Roman"/>
          <w:szCs w:val="28"/>
        </w:rPr>
        <w:t xml:space="preserve"> DPH.</w:t>
      </w:r>
    </w:p>
    <w:p w14:paraId="1CECA10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CEB7E3D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3156B012" w14:textId="62DB24EC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A23BFD">
        <w:rPr>
          <w:rFonts w:ascii="Times New Roman" w:hAnsi="Times New Roman" w:cs="Times New Roman"/>
          <w:szCs w:val="28"/>
        </w:rPr>
        <w:t>2</w:t>
      </w:r>
      <w:r w:rsidR="00EE4832">
        <w:rPr>
          <w:rFonts w:ascii="Times New Roman" w:hAnsi="Times New Roman" w:cs="Times New Roman"/>
          <w:szCs w:val="28"/>
        </w:rPr>
        <w:t xml:space="preserve">. </w:t>
      </w:r>
      <w:r w:rsidR="00A23BFD">
        <w:rPr>
          <w:rFonts w:ascii="Times New Roman" w:hAnsi="Times New Roman" w:cs="Times New Roman"/>
          <w:szCs w:val="28"/>
        </w:rPr>
        <w:t>7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536AE2">
        <w:rPr>
          <w:rFonts w:ascii="Times New Roman" w:hAnsi="Times New Roman" w:cs="Times New Roman"/>
          <w:szCs w:val="28"/>
        </w:rPr>
        <w:t>4</w:t>
      </w:r>
    </w:p>
    <w:p w14:paraId="65AD6812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87E69F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4B3B9AA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DE68A8B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05DE3E4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CFC8328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E4093DD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 xml:space="preserve">Jaroslava </w:t>
      </w:r>
      <w:proofErr w:type="spellStart"/>
      <w:r w:rsidR="00EE4832">
        <w:rPr>
          <w:rFonts w:ascii="Times New Roman" w:hAnsi="Times New Roman" w:cs="Times New Roman"/>
        </w:rPr>
        <w:t>Baumgartnerová</w:t>
      </w:r>
      <w:proofErr w:type="spellEnd"/>
    </w:p>
    <w:p w14:paraId="7E754259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0B1D23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788D7" w14:textId="77777777" w:rsidR="000B1D23" w:rsidRDefault="000B1D23" w:rsidP="00413AD8">
      <w:pPr>
        <w:spacing w:after="0" w:line="240" w:lineRule="auto"/>
      </w:pPr>
      <w:r>
        <w:separator/>
      </w:r>
    </w:p>
  </w:endnote>
  <w:endnote w:type="continuationSeparator" w:id="0">
    <w:p w14:paraId="2D0C764D" w14:textId="77777777" w:rsidR="000B1D23" w:rsidRDefault="000B1D23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17DB9" w14:textId="77777777" w:rsidR="00FC1A22" w:rsidRDefault="00FC1A22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7A410DCD" w14:textId="77777777" w:rsidR="00FC1A2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CBB6B62" w14:textId="77777777" w:rsidR="00FC1A2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D135676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59E8A7C2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E5D25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40821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26F5E8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2D4E63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7C90802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E79AA" w14:textId="77777777" w:rsidR="000B1D23" w:rsidRDefault="000B1D23" w:rsidP="00413AD8">
      <w:pPr>
        <w:spacing w:after="0" w:line="240" w:lineRule="auto"/>
      </w:pPr>
      <w:r>
        <w:separator/>
      </w:r>
    </w:p>
  </w:footnote>
  <w:footnote w:type="continuationSeparator" w:id="0">
    <w:p w14:paraId="18BCAC3A" w14:textId="77777777" w:rsidR="000B1D23" w:rsidRDefault="000B1D23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5A019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7E5B9EEB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B1D23"/>
    <w:rsid w:val="000D560F"/>
    <w:rsid w:val="00115DE8"/>
    <w:rsid w:val="001654AB"/>
    <w:rsid w:val="00182B00"/>
    <w:rsid w:val="00185C08"/>
    <w:rsid w:val="00260BA3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36AE2"/>
    <w:rsid w:val="00546F16"/>
    <w:rsid w:val="005C3395"/>
    <w:rsid w:val="005E3497"/>
    <w:rsid w:val="005F4239"/>
    <w:rsid w:val="0068402D"/>
    <w:rsid w:val="00684052"/>
    <w:rsid w:val="00691FDB"/>
    <w:rsid w:val="006E42F7"/>
    <w:rsid w:val="00792861"/>
    <w:rsid w:val="00842675"/>
    <w:rsid w:val="00876CC8"/>
    <w:rsid w:val="008978FB"/>
    <w:rsid w:val="0097650D"/>
    <w:rsid w:val="00994BF9"/>
    <w:rsid w:val="009A304D"/>
    <w:rsid w:val="009F7803"/>
    <w:rsid w:val="00A23BFD"/>
    <w:rsid w:val="00B7310C"/>
    <w:rsid w:val="00B87345"/>
    <w:rsid w:val="00C12978"/>
    <w:rsid w:val="00C62FB9"/>
    <w:rsid w:val="00D93DFD"/>
    <w:rsid w:val="00DF5E8E"/>
    <w:rsid w:val="00E07EAA"/>
    <w:rsid w:val="00E2697C"/>
    <w:rsid w:val="00E72362"/>
    <w:rsid w:val="00E9429A"/>
    <w:rsid w:val="00EE4832"/>
    <w:rsid w:val="00F61DF1"/>
    <w:rsid w:val="00F833CA"/>
    <w:rsid w:val="00FA5538"/>
    <w:rsid w:val="00FC1A22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29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20</cp:revision>
  <cp:lastPrinted>2014-09-03T07:09:00Z</cp:lastPrinted>
  <dcterms:created xsi:type="dcterms:W3CDTF">2018-01-05T09:42:00Z</dcterms:created>
  <dcterms:modified xsi:type="dcterms:W3CDTF">2024-07-02T08:29:00Z</dcterms:modified>
</cp:coreProperties>
</file>