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33617EC0" w:rsidR="0077026D" w:rsidRPr="009D6C26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8"/>
          <w:szCs w:val="28"/>
        </w:rPr>
      </w:pPr>
      <w:r w:rsidRPr="009D6C26">
        <w:rPr>
          <w:rFonts w:cs="Arial"/>
          <w:b/>
          <w:sz w:val="28"/>
          <w:szCs w:val="28"/>
        </w:rPr>
        <w:t xml:space="preserve">č. </w:t>
      </w:r>
      <w:r w:rsidR="009D6C26" w:rsidRPr="009D6C26">
        <w:rPr>
          <w:rFonts w:cs="Arial"/>
          <w:b/>
          <w:sz w:val="28"/>
          <w:szCs w:val="28"/>
        </w:rPr>
        <w:t>D/2113/2024/KUL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E227740" w14:textId="77777777" w:rsidTr="002827BA">
        <w:tc>
          <w:tcPr>
            <w:tcW w:w="2122" w:type="dxa"/>
          </w:tcPr>
          <w:p w14:paraId="53F878BA" w14:textId="4B491D17" w:rsidR="002827BA" w:rsidRDefault="002827BA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3505F73B" w14:textId="77777777" w:rsidR="002827BA" w:rsidRDefault="002827BA" w:rsidP="002827BA">
            <w:pPr>
              <w:pStyle w:val="Bezmezer"/>
              <w:spacing w:line="276" w:lineRule="auto"/>
            </w:pPr>
            <w:r>
              <w:t>Zlínský kraj</w:t>
            </w:r>
          </w:p>
          <w:p w14:paraId="40EA6EF8" w14:textId="0C07AA80" w:rsidR="002827BA" w:rsidRDefault="002827BA" w:rsidP="002827BA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7CB00671" w14:textId="4C924CAB" w:rsidR="002827BA" w:rsidRDefault="002827BA" w:rsidP="002827BA">
            <w:pPr>
              <w:pStyle w:val="Bezmezer"/>
              <w:spacing w:line="276" w:lineRule="auto"/>
            </w:pPr>
            <w:r w:rsidRPr="00BC0BE0">
              <w:t>zastupuje:</w:t>
            </w:r>
            <w:r w:rsidR="006E3B58">
              <w:t> </w:t>
            </w:r>
            <w:r w:rsidR="00A63716" w:rsidRPr="00A63716">
              <w:t>Ing. Mgr. Zuzana Fišerová, Ph.D., členka Rady Zlínského kraje, na základě pověření</w:t>
            </w:r>
          </w:p>
          <w:p w14:paraId="07F421E7" w14:textId="1A405AFC" w:rsidR="002827BA" w:rsidRDefault="002827BA" w:rsidP="002827BA">
            <w:pPr>
              <w:pStyle w:val="Bezmezer"/>
              <w:spacing w:line="276" w:lineRule="auto"/>
            </w:pPr>
            <w:r>
              <w:t>IČO: 70891320</w:t>
            </w:r>
          </w:p>
          <w:p w14:paraId="3BC55058" w14:textId="238FF03A" w:rsidR="002827BA" w:rsidRDefault="002827BA" w:rsidP="002827BA">
            <w:pPr>
              <w:pStyle w:val="Bezmezer"/>
              <w:spacing w:line="276" w:lineRule="auto"/>
            </w:pPr>
            <w:r w:rsidRPr="00BC0BE0">
              <w:t>bankovní spojení:</w:t>
            </w:r>
            <w:r w:rsidR="006E3B58">
              <w:t> </w:t>
            </w:r>
            <w:r w:rsidR="00A63716" w:rsidRPr="00B35FE6">
              <w:rPr>
                <w:rFonts w:cs="Arial"/>
              </w:rPr>
              <w:t>Č</w:t>
            </w:r>
            <w:r w:rsidR="00A63716">
              <w:rPr>
                <w:rFonts w:cs="Arial"/>
              </w:rPr>
              <w:t xml:space="preserve">eská spořitelna, a.s. Zlín, č. </w:t>
            </w:r>
            <w:proofErr w:type="spellStart"/>
            <w:r w:rsidR="00A63716">
              <w:rPr>
                <w:rFonts w:cs="Arial"/>
              </w:rPr>
              <w:t>ú.</w:t>
            </w:r>
            <w:proofErr w:type="spellEnd"/>
            <w:r w:rsidR="00A63716" w:rsidRPr="00B35FE6">
              <w:rPr>
                <w:rFonts w:cs="Arial"/>
              </w:rPr>
              <w:t>: 1827552/0800</w:t>
            </w:r>
          </w:p>
          <w:p w14:paraId="7E3C6603" w14:textId="1BA80701" w:rsidR="002827BA" w:rsidRDefault="002827BA" w:rsidP="002827BA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7E8B477D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00F1261C" w14:textId="77777777" w:rsidTr="002827BA">
        <w:tc>
          <w:tcPr>
            <w:tcW w:w="2122" w:type="dxa"/>
          </w:tcPr>
          <w:p w14:paraId="3537CD4E" w14:textId="05CAC92F" w:rsidR="002827BA" w:rsidRDefault="002827BA" w:rsidP="002D55D8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3A7040E4" w14:textId="04D96BE9" w:rsidR="009D6C26" w:rsidRDefault="009D6C26" w:rsidP="009D6C26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UNITED 3P, z. s. </w:t>
            </w:r>
          </w:p>
          <w:p w14:paraId="7F7648A3" w14:textId="77777777" w:rsidR="009D6C26" w:rsidRDefault="009D6C26" w:rsidP="009D6C26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sídlo: Podsedky 950, 75501 Vsetín</w:t>
            </w:r>
          </w:p>
          <w:p w14:paraId="77CD7EF0" w14:textId="45E13680" w:rsidR="009D6C26" w:rsidRDefault="009D6C26" w:rsidP="009D6C26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typ příjemce: PRÁVNICKÁ OSOBA – Spolek</w:t>
            </w:r>
          </w:p>
          <w:p w14:paraId="218BA26B" w14:textId="77777777" w:rsidR="009D6C26" w:rsidRDefault="009D6C26" w:rsidP="009D6C26">
            <w:pPr>
              <w:spacing w:line="276" w:lineRule="auto"/>
              <w:rPr>
                <w:i/>
                <w:iCs/>
                <w:color w:val="5B9BD5"/>
                <w:sz w:val="16"/>
                <w:szCs w:val="16"/>
              </w:rPr>
            </w:pPr>
            <w:r>
              <w:rPr>
                <w:szCs w:val="20"/>
              </w:rPr>
              <w:t>IČO: 03642259</w:t>
            </w:r>
          </w:p>
          <w:p w14:paraId="04E2A5A3" w14:textId="77777777" w:rsidR="009D6C26" w:rsidRDefault="009D6C26" w:rsidP="009D6C26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bankovní spojení: Fio banka, a.s., č. </w:t>
            </w:r>
            <w:proofErr w:type="spellStart"/>
            <w:r>
              <w:rPr>
                <w:szCs w:val="20"/>
              </w:rPr>
              <w:t>ú.</w:t>
            </w:r>
            <w:proofErr w:type="spellEnd"/>
            <w:r>
              <w:rPr>
                <w:szCs w:val="20"/>
              </w:rPr>
              <w:t xml:space="preserve"> 2400723100/2010</w:t>
            </w:r>
          </w:p>
          <w:p w14:paraId="05F90BA0" w14:textId="240D8477" w:rsidR="009D6C26" w:rsidRDefault="009D6C26" w:rsidP="009D6C26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zapsaný: Krajský soud v Ostravě, oddíl L, vložka 13983  </w:t>
            </w:r>
          </w:p>
          <w:p w14:paraId="3E3FAF73" w14:textId="77777777" w:rsidR="009D6C26" w:rsidRDefault="009D6C26" w:rsidP="009D6C26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zastoupen: Ing. Ondřej Hurta, předseda zapsaného spolku</w:t>
            </w:r>
          </w:p>
          <w:p w14:paraId="4D96ABA3" w14:textId="2C3A9CB4" w:rsidR="002827BA" w:rsidRDefault="002827BA" w:rsidP="002827BA">
            <w:pPr>
              <w:pStyle w:val="Bezmezer"/>
              <w:spacing w:line="276" w:lineRule="auto"/>
            </w:pPr>
            <w:r w:rsidRPr="00BC0BE0">
              <w:t xml:space="preserve">(dále </w:t>
            </w:r>
            <w:r w:rsidR="008A5D70">
              <w:t xml:space="preserve">i </w:t>
            </w:r>
            <w:r w:rsidRPr="00BC0BE0">
              <w:t>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  <w:p w14:paraId="2621FCEF" w14:textId="7DC6C594" w:rsidR="00814BAD" w:rsidRDefault="00814BAD" w:rsidP="002827BA">
            <w:pPr>
              <w:pStyle w:val="Bezmezer"/>
              <w:spacing w:line="276" w:lineRule="auto"/>
            </w:pPr>
          </w:p>
        </w:tc>
      </w:tr>
    </w:tbl>
    <w:p w14:paraId="3CA0C8B2" w14:textId="77777777" w:rsidR="0077026D" w:rsidRPr="0013520D" w:rsidRDefault="0077026D" w:rsidP="00B4088C">
      <w:pPr>
        <w:pStyle w:val="Nadpis1"/>
      </w:pPr>
      <w:r w:rsidRPr="0013520D">
        <w:t>Předmět smlouvy</w:t>
      </w:r>
    </w:p>
    <w:p w14:paraId="7F4039BD" w14:textId="6EEED7A8" w:rsidR="0077026D" w:rsidRDefault="0077026D" w:rsidP="005364CC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Pr="0013520D">
        <w:t xml:space="preserve"> </w:t>
      </w:r>
      <w:r w:rsidR="009D6C26">
        <w:rPr>
          <w:szCs w:val="20"/>
        </w:rPr>
        <w:t>z Fondu Zlínského kraje (dále jen „</w:t>
      </w:r>
      <w:r w:rsidR="009D6C26">
        <w:rPr>
          <w:b/>
          <w:bCs/>
          <w:szCs w:val="20"/>
        </w:rPr>
        <w:t>dotace</w:t>
      </w:r>
      <w:r w:rsidR="009D6C26">
        <w:rPr>
          <w:szCs w:val="20"/>
        </w:rPr>
        <w:t>“) do výše </w:t>
      </w:r>
      <w:r w:rsidR="009D6C26">
        <w:rPr>
          <w:b/>
          <w:bCs/>
          <w:szCs w:val="20"/>
        </w:rPr>
        <w:t>150 000 Kč</w:t>
      </w:r>
      <w:r w:rsidR="009D6C26">
        <w:rPr>
          <w:szCs w:val="20"/>
        </w:rPr>
        <w:t xml:space="preserve">, (slovy: sto padesát tisíc korun českých), současně však </w:t>
      </w:r>
      <w:r w:rsidR="009D6C26">
        <w:rPr>
          <w:b/>
          <w:bCs/>
          <w:szCs w:val="20"/>
        </w:rPr>
        <w:t>maximálně 8,02 % celkových způsobilých výdajů</w:t>
      </w:r>
      <w:r w:rsidR="009D6C26">
        <w:rPr>
          <w:szCs w:val="20"/>
        </w:rPr>
        <w:t xml:space="preserve"> projektu na realizaci akce: </w:t>
      </w:r>
      <w:r w:rsidR="009D6C26">
        <w:rPr>
          <w:b/>
          <w:bCs/>
          <w:szCs w:val="20"/>
        </w:rPr>
        <w:t>Festival UNITED</w:t>
      </w:r>
      <w:r w:rsidR="000C2950">
        <w:rPr>
          <w:b/>
          <w:bCs/>
          <w:szCs w:val="20"/>
        </w:rPr>
        <w:t> </w:t>
      </w:r>
      <w:r w:rsidR="009D6C26">
        <w:rPr>
          <w:b/>
          <w:bCs/>
          <w:szCs w:val="20"/>
        </w:rPr>
        <w:t>2024</w:t>
      </w:r>
      <w:r w:rsidR="009D6C26">
        <w:rPr>
          <w:szCs w:val="20"/>
        </w:rPr>
        <w:t xml:space="preserve"> (dále jen „</w:t>
      </w:r>
      <w:r w:rsidR="009D6C26">
        <w:rPr>
          <w:b/>
          <w:bCs/>
          <w:szCs w:val="20"/>
        </w:rPr>
        <w:t>projekt</w:t>
      </w:r>
      <w:r w:rsidR="009D6C26">
        <w:rPr>
          <w:szCs w:val="20"/>
        </w:rPr>
        <w:t xml:space="preserve">“), evidovaného pod registračním číslem žádosti o poskytnutí dotace </w:t>
      </w:r>
      <w:r w:rsidR="009D6C26">
        <w:rPr>
          <w:b/>
          <w:bCs/>
          <w:szCs w:val="20"/>
        </w:rPr>
        <w:t>KUL06-24/020</w:t>
      </w:r>
      <w:r w:rsidR="009D6C26">
        <w:rPr>
          <w:szCs w:val="20"/>
        </w:rPr>
        <w:t xml:space="preserve">, který je blíže popsán v žádosti o poskytnutí dotace, a který se bude konat ve dnech </w:t>
      </w:r>
      <w:r w:rsidR="009D6C26">
        <w:rPr>
          <w:spacing w:val="-4"/>
          <w:szCs w:val="20"/>
        </w:rPr>
        <w:t>22.08.2024 - 24.08.2024</w:t>
      </w:r>
      <w:r w:rsidR="009D6C26">
        <w:rPr>
          <w:szCs w:val="20"/>
        </w:rPr>
        <w:t>.</w:t>
      </w:r>
    </w:p>
    <w:p w14:paraId="5DF40922" w14:textId="7328E232" w:rsidR="0077026D" w:rsidRDefault="00E14143" w:rsidP="00A63716">
      <w:pPr>
        <w:pStyle w:val="2rove"/>
      </w:pPr>
      <w:r w:rsidRPr="00E14143">
        <w:t xml:space="preserve">Dotace je poskytována na základě </w:t>
      </w:r>
      <w:r w:rsidR="00A63716">
        <w:t>P</w:t>
      </w:r>
      <w:r w:rsidR="00A63716" w:rsidRPr="00E14143">
        <w:t>rogramu</w:t>
      </w:r>
      <w:r w:rsidR="00A63716">
        <w:t> </w:t>
      </w:r>
      <w:r w:rsidR="00A63716" w:rsidRPr="008554A9">
        <w:t xml:space="preserve">na podporu kulturních aktivit a akcí </w:t>
      </w:r>
      <w:r w:rsidR="00A63716">
        <w:t>nad</w:t>
      </w:r>
      <w:r w:rsidR="00A63716" w:rsidRPr="008554A9">
        <w:t>regionálního významu</w:t>
      </w:r>
      <w:r w:rsidR="00A63716" w:rsidRPr="00E14143">
        <w:t>, schválenéh</w:t>
      </w:r>
      <w:r w:rsidR="00A63716">
        <w:t>o Radou Zlínského kraje dne </w:t>
      </w:r>
      <w:r w:rsidR="00A63716" w:rsidRPr="005372DC">
        <w:t>1</w:t>
      </w:r>
      <w:r w:rsidR="00A35765" w:rsidRPr="005372DC">
        <w:t>8</w:t>
      </w:r>
      <w:r w:rsidR="00A63716" w:rsidRPr="005372DC">
        <w:t>. 1</w:t>
      </w:r>
      <w:r w:rsidR="00A35765" w:rsidRPr="005372DC">
        <w:t>2</w:t>
      </w:r>
      <w:r w:rsidR="00A63716" w:rsidRPr="005372DC">
        <w:t xml:space="preserve">. 2023 usnesením č. </w:t>
      </w:r>
      <w:r w:rsidR="00A35765" w:rsidRPr="005372DC">
        <w:t>1191/R36/23</w:t>
      </w:r>
      <w:r w:rsidRPr="00E14143">
        <w:t xml:space="preserve"> (dále jen „</w:t>
      </w:r>
      <w:r w:rsidRPr="00E14143">
        <w:rPr>
          <w:b/>
        </w:rPr>
        <w:t>program</w:t>
      </w:r>
      <w:r w:rsidRPr="00E14143">
        <w:t>“).</w:t>
      </w:r>
    </w:p>
    <w:p w14:paraId="760F58C1" w14:textId="55488A34" w:rsidR="00E14143" w:rsidRDefault="00E14143" w:rsidP="00E82920">
      <w:pPr>
        <w:pStyle w:val="2rove"/>
        <w:spacing w:line="276" w:lineRule="auto"/>
      </w:pPr>
      <w:r w:rsidRPr="0013520D">
        <w:t>Příjemce se zavazuje zrealizovat projekt tak, jak je popsán v žádosti o poskytnutí dotace a</w:t>
      </w:r>
      <w:r w:rsidR="006E3B58">
        <w:t> </w:t>
      </w:r>
      <w:r w:rsidRPr="0013520D">
        <w:t>v souladu se všemi podmínkami vyhlášeného programu.</w:t>
      </w:r>
    </w:p>
    <w:p w14:paraId="614E5E83" w14:textId="77777777" w:rsidR="00E14143" w:rsidRDefault="008E7B6E" w:rsidP="00E82920">
      <w:pPr>
        <w:pStyle w:val="Nadpis1"/>
        <w:spacing w:line="276" w:lineRule="auto"/>
      </w:pPr>
      <w:r>
        <w:t>Doba realizace</w:t>
      </w:r>
    </w:p>
    <w:p w14:paraId="168CB224" w14:textId="4ADA95E2" w:rsidR="008E7B6E" w:rsidRPr="005372DC" w:rsidRDefault="00F575F2" w:rsidP="00E82920">
      <w:pPr>
        <w:pStyle w:val="2rove"/>
        <w:spacing w:line="276" w:lineRule="auto"/>
      </w:pPr>
      <w:r>
        <w:t>Doba realizace</w:t>
      </w:r>
      <w:r w:rsidR="00FF0072" w:rsidRPr="00FF0072">
        <w:t xml:space="preserve"> </w:t>
      </w:r>
      <w:r>
        <w:t>začíná dnem</w:t>
      </w:r>
      <w:r w:rsidR="00814BAD">
        <w:t xml:space="preserve"> </w:t>
      </w:r>
      <w:r w:rsidR="00814BAD" w:rsidRPr="005372DC">
        <w:t>1. 1. 202</w:t>
      </w:r>
      <w:r w:rsidR="00A35765" w:rsidRPr="005372DC">
        <w:t>4</w:t>
      </w:r>
      <w:r w:rsidR="00814BAD" w:rsidRPr="005372DC">
        <w:t>.</w:t>
      </w:r>
    </w:p>
    <w:p w14:paraId="4BA5A893" w14:textId="39021D99" w:rsidR="00D143CD" w:rsidRPr="005372DC" w:rsidRDefault="00F575F2" w:rsidP="00E82920">
      <w:pPr>
        <w:pStyle w:val="2rove"/>
        <w:spacing w:line="276" w:lineRule="auto"/>
      </w:pPr>
      <w:r w:rsidRPr="005372DC">
        <w:t>Doba realizace</w:t>
      </w:r>
      <w:r w:rsidR="008E7B6E" w:rsidRPr="005372DC">
        <w:t xml:space="preserve"> </w:t>
      </w:r>
      <w:r w:rsidRPr="005372DC">
        <w:t>končí dnem</w:t>
      </w:r>
      <w:r w:rsidR="006E3B58" w:rsidRPr="005372DC">
        <w:t> </w:t>
      </w:r>
      <w:r w:rsidR="00814BAD" w:rsidRPr="005372DC">
        <w:t>31. 1. 202</w:t>
      </w:r>
      <w:r w:rsidR="00A35765" w:rsidRPr="005372DC">
        <w:t>5</w:t>
      </w:r>
      <w:r w:rsidR="00814BAD" w:rsidRPr="005372DC">
        <w:t>.</w:t>
      </w:r>
    </w:p>
    <w:p w14:paraId="07DE0DEA" w14:textId="135A58F1" w:rsidR="00444289" w:rsidRPr="005372DC" w:rsidRDefault="002B4723" w:rsidP="00B007CA">
      <w:pPr>
        <w:pStyle w:val="2rove"/>
      </w:pPr>
      <w:r w:rsidRPr="005372DC">
        <w:t xml:space="preserve">Způsobilé výdaje musí příjemci vzniknout v době realizace </w:t>
      </w:r>
      <w:r w:rsidR="00D143CD" w:rsidRPr="005372DC">
        <w:t xml:space="preserve">a </w:t>
      </w:r>
      <w:r w:rsidR="008D1EBC" w:rsidRPr="005372DC">
        <w:t xml:space="preserve">musí jím být uhrazeny způsobem specifikovaným v odst. 5.2. </w:t>
      </w:r>
    </w:p>
    <w:p w14:paraId="55D32F21" w14:textId="77777777" w:rsidR="005F0AD2" w:rsidRPr="005372DC" w:rsidRDefault="005F0AD2" w:rsidP="005F0AD2">
      <w:pPr>
        <w:pStyle w:val="2rove"/>
        <w:spacing w:line="276" w:lineRule="auto"/>
      </w:pPr>
      <w:r w:rsidRPr="005372DC">
        <w:t>Termín konání akce/aktivity/fyzické realizace projektu je 1. 1. 2024 – 31. 12. 2024.</w:t>
      </w:r>
    </w:p>
    <w:p w14:paraId="4525CA6A" w14:textId="77777777" w:rsidR="005F0AD2" w:rsidRDefault="005F0AD2" w:rsidP="005F0AD2">
      <w:pPr>
        <w:pStyle w:val="2rove"/>
        <w:numPr>
          <w:ilvl w:val="0"/>
          <w:numId w:val="0"/>
        </w:numPr>
        <w:ind w:left="567"/>
      </w:pPr>
    </w:p>
    <w:p w14:paraId="5FF18E6E" w14:textId="77777777" w:rsidR="008E7B6E" w:rsidRDefault="008E7B6E" w:rsidP="00E82920">
      <w:pPr>
        <w:pStyle w:val="Nadpis1"/>
        <w:spacing w:line="276" w:lineRule="auto"/>
      </w:pPr>
      <w:r w:rsidRPr="0013520D">
        <w:t>Monitorovací indikátory</w:t>
      </w:r>
    </w:p>
    <w:p w14:paraId="50F1FF48" w14:textId="0A6DAB6E" w:rsidR="008E7B6E" w:rsidRPr="008E7B6E" w:rsidRDefault="008E7B6E" w:rsidP="00E82920">
      <w:pPr>
        <w:pStyle w:val="2rove"/>
        <w:spacing w:line="276" w:lineRule="auto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B4088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lastRenderedPageBreak/>
              <w:t>Monitorovací indikátory – výstupy projektu</w:t>
            </w:r>
          </w:p>
        </w:tc>
      </w:tr>
      <w:tr w:rsidR="008E7B6E" w:rsidRPr="001426D2" w14:paraId="26E58FCE" w14:textId="77777777" w:rsidTr="00FD6412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1426D2">
              <w:rPr>
                <w:rFonts w:cs="Arial"/>
                <w:snapToGrid w:val="0"/>
                <w:sz w:val="16"/>
                <w:szCs w:val="16"/>
              </w:rPr>
              <w:t>poř</w:t>
            </w:r>
            <w:proofErr w:type="spellEnd"/>
            <w:r w:rsidRPr="001426D2">
              <w:rPr>
                <w:rFonts w:cs="Arial"/>
                <w:snapToGrid w:val="0"/>
                <w:sz w:val="16"/>
                <w:szCs w:val="16"/>
              </w:rPr>
              <w:t>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FD6412" w:rsidRPr="001426D2" w14:paraId="61D86D70" w14:textId="77777777" w:rsidTr="00FD6412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6F721569" w:rsidR="00FD6412" w:rsidRPr="001426D2" w:rsidRDefault="00FD6412" w:rsidP="00FD641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892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8B9E2F" w14:textId="77CB560B" w:rsidR="00FD6412" w:rsidRPr="001426D2" w:rsidRDefault="00FD6412" w:rsidP="00FD641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Cs w:val="20"/>
              </w:rPr>
              <w:t xml:space="preserve">koncert 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403F60" w14:textId="0610584D" w:rsidR="00FD6412" w:rsidRPr="001426D2" w:rsidRDefault="00FD6412" w:rsidP="00FD641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Cs w:val="20"/>
              </w:rPr>
              <w:t>akce</w:t>
            </w:r>
          </w:p>
        </w:tc>
        <w:tc>
          <w:tcPr>
            <w:tcW w:w="838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5CC1898" w14:textId="760567B7" w:rsidR="00FD6412" w:rsidRPr="001426D2" w:rsidRDefault="00FD6412" w:rsidP="00FD641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b/>
                <w:bCs/>
                <w:szCs w:val="20"/>
              </w:rPr>
              <w:t>20</w:t>
            </w:r>
          </w:p>
        </w:tc>
      </w:tr>
      <w:tr w:rsidR="00FD6412" w:rsidRPr="001426D2" w14:paraId="17E68272" w14:textId="77777777" w:rsidTr="00FD6412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6EB42F2" w14:textId="1E3B0902" w:rsidR="00FD6412" w:rsidRPr="001426D2" w:rsidRDefault="00FD6412" w:rsidP="00FD641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740EE9" w14:textId="0965E23F" w:rsidR="00FD6412" w:rsidRPr="001426D2" w:rsidRDefault="00FD6412" w:rsidP="00FD641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Cs w:val="20"/>
              </w:rPr>
              <w:t>jiný – workshop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6CE80B" w14:textId="37402C53" w:rsidR="00FD6412" w:rsidRPr="001426D2" w:rsidRDefault="00FD6412" w:rsidP="00FD641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Cs w:val="20"/>
              </w:rPr>
              <w:t>akce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A0EE150" w14:textId="5A6F59D0" w:rsidR="00FD6412" w:rsidRPr="001426D2" w:rsidRDefault="00FD6412" w:rsidP="00FD641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</w:tr>
      <w:tr w:rsidR="00FD6412" w:rsidRPr="001426D2" w14:paraId="1D176CE0" w14:textId="77777777" w:rsidTr="00FD6412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2714BA" w14:textId="692826E4" w:rsidR="00FD6412" w:rsidRPr="001426D2" w:rsidRDefault="00FD6412" w:rsidP="00FD641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3.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52D7B8" w14:textId="73675B2B" w:rsidR="00FD6412" w:rsidRPr="001426D2" w:rsidRDefault="00FD6412" w:rsidP="00FD641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Cs w:val="20"/>
              </w:rPr>
              <w:t>jiný – seminář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2A97DF" w14:textId="2892B00A" w:rsidR="00FD6412" w:rsidRPr="001426D2" w:rsidRDefault="00FD6412" w:rsidP="00FD641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Cs w:val="20"/>
              </w:rPr>
              <w:t>akce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91105C6" w14:textId="07307A31" w:rsidR="00FD6412" w:rsidRPr="001426D2" w:rsidRDefault="00FD6412" w:rsidP="00FD641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b/>
                <w:bCs/>
                <w:szCs w:val="20"/>
              </w:rPr>
              <w:t>16</w:t>
            </w:r>
          </w:p>
        </w:tc>
      </w:tr>
    </w:tbl>
    <w:p w14:paraId="26B88F3D" w14:textId="571B24E8" w:rsidR="008E7B6E" w:rsidRDefault="00530D1A" w:rsidP="000417D8">
      <w:pPr>
        <w:pStyle w:val="2rove"/>
      </w:pPr>
      <w:r w:rsidRPr="0013520D">
        <w:t xml:space="preserve">Částečné nenaplnění kteréhokoliv monitorovacího indikátoru uvedeného v tabulce v předchozím odstavci, </w:t>
      </w:r>
      <w:r w:rsidRPr="003D6A1A">
        <w:rPr>
          <w:b/>
        </w:rPr>
        <w:t>maximálně však o 5 %</w:t>
      </w:r>
      <w:r w:rsidRPr="0013520D">
        <w:t>, zůstane-li zachován účel a smysl projektu, nebude považováno za porušení podmínek smlouvy.</w:t>
      </w:r>
      <w:r w:rsidR="000417D8">
        <w:t xml:space="preserve"> </w:t>
      </w:r>
      <w:r w:rsidR="000417D8" w:rsidRPr="000417D8">
        <w:t xml:space="preserve">V případě </w:t>
      </w:r>
      <w:r w:rsidR="00F575F2">
        <w:t xml:space="preserve">překročení uvedené tolerance částečného nenaplnění </w:t>
      </w:r>
      <w:r w:rsidR="000417D8" w:rsidRPr="000417D8">
        <w:t>monitorovacích indikátorů</w:t>
      </w:r>
      <w:r w:rsidR="00F575F2">
        <w:t>,</w:t>
      </w:r>
      <w:r w:rsidR="000417D8" w:rsidRPr="000417D8">
        <w:t xml:space="preserve"> se jedná o podstatné nenaplnění monitorovacích indikátorů</w:t>
      </w:r>
      <w:r w:rsidR="000417D8">
        <w:t>.</w:t>
      </w:r>
      <w:r w:rsidR="00D65F4F">
        <w:t xml:space="preserve"> </w:t>
      </w:r>
    </w:p>
    <w:p w14:paraId="115BE40A" w14:textId="77777777" w:rsidR="00530D1A" w:rsidRDefault="00530D1A" w:rsidP="00E82920">
      <w:pPr>
        <w:pStyle w:val="Nadpis1"/>
        <w:spacing w:line="276" w:lineRule="auto"/>
      </w:pPr>
      <w:r>
        <w:t>Financování projektu</w:t>
      </w:r>
    </w:p>
    <w:p w14:paraId="69AEBD85" w14:textId="0DDE6B34" w:rsidR="00530D1A" w:rsidRPr="00814BAD" w:rsidRDefault="00530D1A" w:rsidP="00814BAD">
      <w:pPr>
        <w:pStyle w:val="2rove"/>
        <w:spacing w:line="276" w:lineRule="auto"/>
        <w:rPr>
          <w:b/>
        </w:rPr>
      </w:pPr>
      <w:r w:rsidRPr="0013520D">
        <w:t xml:space="preserve">Dotace bude příjemci poskytnuta na účet uvedený v záhlaví této smlouvy následujícím způsobem: </w:t>
      </w:r>
      <w:r w:rsidR="00F575F2" w:rsidRPr="00814BAD">
        <w:rPr>
          <w:b/>
        </w:rPr>
        <w:t>do 30 pracovních dnů po schválení Závěrečné zprávy</w:t>
      </w:r>
      <w:r w:rsidR="00F575F2" w:rsidRPr="0013520D">
        <w:t xml:space="preserve"> s vyúčtováním dotace předložené </w:t>
      </w:r>
      <w:r w:rsidR="00F575F2" w:rsidRPr="00F120BA">
        <w:t>příjemcem</w:t>
      </w:r>
      <w:r w:rsidR="00F575F2" w:rsidRPr="0013520D">
        <w:t xml:space="preserve"> dle </w:t>
      </w:r>
      <w:r w:rsidR="00F575F2">
        <w:t>čl. 4.4</w:t>
      </w:r>
      <w:r w:rsidR="00F575F2" w:rsidRPr="0013520D">
        <w:t>.</w:t>
      </w:r>
      <w:r w:rsidRPr="0013520D">
        <w:t xml:space="preserve"> </w:t>
      </w:r>
    </w:p>
    <w:p w14:paraId="555ADB30" w14:textId="6D9D1E4D" w:rsidR="00CB78A2" w:rsidRDefault="00CB78A2" w:rsidP="00E82920">
      <w:pPr>
        <w:pStyle w:val="2rove"/>
        <w:spacing w:line="276" w:lineRule="auto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6E3B58">
        <w:t> </w:t>
      </w:r>
      <w:r w:rsidR="00FD6412">
        <w:rPr>
          <w:b/>
          <w:bCs/>
          <w:spacing w:val="-1"/>
          <w:szCs w:val="20"/>
        </w:rPr>
        <w:t xml:space="preserve">1 870 000 </w:t>
      </w:r>
      <w:r w:rsidR="005364CC" w:rsidRPr="005F009A">
        <w:rPr>
          <w:b/>
        </w:rPr>
        <w:t>Kč</w:t>
      </w:r>
      <w:r w:rsidR="002C00E2">
        <w:t>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</w:p>
    <w:p w14:paraId="1997B69A" w14:textId="74D5506A" w:rsidR="00CB78A2" w:rsidRDefault="00CB78A2" w:rsidP="00E82920">
      <w:pPr>
        <w:pStyle w:val="2rove"/>
        <w:spacing w:line="276" w:lineRule="auto"/>
      </w:pPr>
      <w:r w:rsidRPr="00CB78A2">
        <w:t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</w:t>
      </w:r>
      <w:r w:rsidR="00184DB8">
        <w:t xml:space="preserve">h výdajů. </w:t>
      </w:r>
    </w:p>
    <w:p w14:paraId="6C44F694" w14:textId="02E15A64" w:rsidR="00CB78A2" w:rsidRPr="005372DC" w:rsidRDefault="00CB78A2" w:rsidP="00E82920">
      <w:pPr>
        <w:pStyle w:val="2rove"/>
        <w:spacing w:line="276" w:lineRule="auto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6E3B58">
        <w:t> </w:t>
      </w:r>
      <w:r w:rsidR="00184DB8">
        <w:t>kultury a památkové péče</w:t>
      </w:r>
      <w:r w:rsidRPr="00C557DB">
        <w:t xml:space="preserve"> 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 xml:space="preserve">zprávu, a to nejpozději </w:t>
      </w:r>
      <w:r w:rsidRPr="005372DC">
        <w:rPr>
          <w:b/>
        </w:rPr>
        <w:t>do</w:t>
      </w:r>
      <w:r w:rsidR="00184DB8" w:rsidRPr="005372DC">
        <w:rPr>
          <w:b/>
        </w:rPr>
        <w:t> 15. 2. 202</w:t>
      </w:r>
      <w:r w:rsidR="00983007" w:rsidRPr="005372DC">
        <w:rPr>
          <w:b/>
        </w:rPr>
        <w:t>5</w:t>
      </w:r>
      <w:r w:rsidR="00184DB8" w:rsidRPr="005372DC">
        <w:rPr>
          <w:b/>
        </w:rPr>
        <w:t>.</w:t>
      </w:r>
    </w:p>
    <w:p w14:paraId="1A41EA89" w14:textId="3B14D20E" w:rsidR="00A439DD" w:rsidRDefault="00A439DD" w:rsidP="004065D5">
      <w:pPr>
        <w:pStyle w:val="2rove"/>
        <w:spacing w:line="276" w:lineRule="auto"/>
      </w:pPr>
      <w:r w:rsidRPr="005372DC">
        <w:t xml:space="preserve">Závěrečnou zprávou se rozumí předložení </w:t>
      </w:r>
      <w:r w:rsidRPr="005372DC">
        <w:rPr>
          <w:u w:val="single"/>
        </w:rPr>
        <w:t>formuláře</w:t>
      </w:r>
      <w:r w:rsidRPr="005372DC">
        <w:t xml:space="preserve"> s vyplněnou tabulkou </w:t>
      </w:r>
      <w:r w:rsidRPr="005372DC">
        <w:rPr>
          <w:u w:val="single"/>
        </w:rPr>
        <w:t>s výčtem všech celkových způsobilých výdajů projektu</w:t>
      </w:r>
      <w:r w:rsidRPr="005372DC">
        <w:t xml:space="preserve">, a předložení </w:t>
      </w:r>
      <w:r w:rsidR="00F575F2" w:rsidRPr="005372DC">
        <w:t xml:space="preserve">všech potřebných </w:t>
      </w:r>
      <w:r w:rsidRPr="005372DC">
        <w:t xml:space="preserve">dokladů </w:t>
      </w:r>
      <w:r w:rsidR="00F575F2" w:rsidRPr="005372DC">
        <w:t xml:space="preserve">uvedených ve </w:t>
      </w:r>
      <w:r w:rsidR="00F575F2" w:rsidRPr="005372DC">
        <w:rPr>
          <w:b/>
        </w:rPr>
        <w:t>formuláři závěrečné zprávy</w:t>
      </w:r>
      <w:r w:rsidRPr="005372DC">
        <w:t xml:space="preserve"> </w:t>
      </w:r>
      <w:r w:rsidRPr="005372DC">
        <w:rPr>
          <w:u w:val="single"/>
        </w:rPr>
        <w:t>ve výši dotace</w:t>
      </w:r>
      <w:r w:rsidRPr="005372DC">
        <w:t xml:space="preserve"> a </w:t>
      </w:r>
      <w:r w:rsidRPr="005372DC">
        <w:rPr>
          <w:u w:val="single"/>
        </w:rPr>
        <w:t>dokladů prokazujících jejich úhradu</w:t>
      </w:r>
      <w:r w:rsidRPr="005372DC">
        <w:t xml:space="preserve"> (tj. výpisy z bankovního účtu, výdajové a příjmové pokladní dokla</w:t>
      </w:r>
      <w:r w:rsidRPr="00C557DB">
        <w:t>dy)</w:t>
      </w:r>
      <w:r w:rsidR="004065D5">
        <w:t xml:space="preserve">, </w:t>
      </w:r>
      <w:r w:rsidR="004065D5" w:rsidRPr="00292DF3">
        <w:t xml:space="preserve">také předložení </w:t>
      </w:r>
      <w:r w:rsidR="004065D5" w:rsidRPr="00292DF3">
        <w:rPr>
          <w:u w:val="single"/>
        </w:rPr>
        <w:t>dokladů o naplnění monitorovacích indikátorů</w:t>
      </w:r>
      <w:r w:rsidR="004065D5" w:rsidRPr="00292DF3">
        <w:t xml:space="preserve"> a rovněž </w:t>
      </w:r>
      <w:r w:rsidR="004065D5" w:rsidRPr="00292DF3">
        <w:rPr>
          <w:u w:val="single"/>
        </w:rPr>
        <w:t>dokladů o splnění prezentace poskytovatele</w:t>
      </w:r>
      <w:r w:rsidR="004065D5" w:rsidRPr="00292DF3">
        <w:t xml:space="preserve"> dle čl. 6.5.</w:t>
      </w:r>
      <w:r w:rsidR="004065D5">
        <w:t xml:space="preserve"> Doložení všech uvedených </w:t>
      </w:r>
      <w:r w:rsidR="004065D5" w:rsidRPr="008554A9">
        <w:t>dokladů se považuje za nedílnou součást vyúčtování</w:t>
      </w:r>
      <w:r>
        <w:t>.</w:t>
      </w:r>
    </w:p>
    <w:p w14:paraId="6DCF458F" w14:textId="5D40AE6F" w:rsidR="00CD2022" w:rsidRDefault="00A439DD" w:rsidP="00983080">
      <w:pPr>
        <w:pStyle w:val="2rove"/>
        <w:numPr>
          <w:ilvl w:val="0"/>
          <w:numId w:val="0"/>
        </w:numPr>
        <w:spacing w:line="276" w:lineRule="auto"/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osobou poskytovatele nejpozději do</w:t>
      </w:r>
      <w:r w:rsidR="006E3B58">
        <w:t> </w:t>
      </w:r>
      <w:r w:rsidR="0069023B">
        <w:t>60 kalendářních dnů po podpisu smluv ze strany poskytovatele dotace na e-mail uvedený v Žádosti o poskytnutí dotace.</w:t>
      </w:r>
      <w:r>
        <w:t xml:space="preserve"> </w:t>
      </w:r>
    </w:p>
    <w:p w14:paraId="5EB47DE6" w14:textId="254DD9DF" w:rsidR="005B1088" w:rsidRDefault="00357941" w:rsidP="00E82920">
      <w:pPr>
        <w:pStyle w:val="2rove"/>
        <w:spacing w:line="276" w:lineRule="auto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</w:t>
      </w:r>
      <w:r w:rsidR="005B3FE5">
        <w:t> </w:t>
      </w:r>
      <w:r w:rsidRPr="00774F80">
        <w:t>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</w:t>
      </w:r>
      <w:r w:rsidR="000B11E0">
        <w:t>, tj.</w:t>
      </w:r>
      <w:r w:rsidR="00F13C74">
        <w:t xml:space="preserve">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>.</w:t>
      </w:r>
    </w:p>
    <w:p w14:paraId="3C8E01D2" w14:textId="557594A3" w:rsidR="006C0AE3" w:rsidRDefault="006C0AE3" w:rsidP="006C0AE3">
      <w:pPr>
        <w:pStyle w:val="2rove"/>
      </w:pPr>
      <w:r w:rsidRPr="005372DC">
        <w:t xml:space="preserve">V případě, že bude příjemce poskytovateli vracet nevyčerpané finanční prostředky podle kteréhokoli ustanovení této smlouvy, provede platbu bezhotovostním převodem a platbu označí variabilním symbolem </w:t>
      </w:r>
      <w:r w:rsidR="00FD6412" w:rsidRPr="00FD6412">
        <w:t>21132024</w:t>
      </w:r>
      <w:r w:rsidR="00FD6412">
        <w:t>.</w:t>
      </w:r>
    </w:p>
    <w:p w14:paraId="70489274" w14:textId="77777777" w:rsidR="000A53B9" w:rsidRPr="005372DC" w:rsidRDefault="000A53B9" w:rsidP="000A53B9">
      <w:pPr>
        <w:pStyle w:val="2rove"/>
        <w:numPr>
          <w:ilvl w:val="0"/>
          <w:numId w:val="0"/>
        </w:numPr>
        <w:ind w:left="567"/>
      </w:pPr>
    </w:p>
    <w:p w14:paraId="258D73FC" w14:textId="77777777" w:rsidR="00CB78A2" w:rsidRDefault="00D64AB1" w:rsidP="00E82920">
      <w:pPr>
        <w:pStyle w:val="Nadpis1"/>
        <w:spacing w:line="276" w:lineRule="auto"/>
      </w:pPr>
      <w:r>
        <w:lastRenderedPageBreak/>
        <w:t>Podmínky použití dotace</w:t>
      </w:r>
    </w:p>
    <w:p w14:paraId="3EA73F26" w14:textId="77777777" w:rsidR="00D64AB1" w:rsidRDefault="00D64AB1" w:rsidP="00E82920">
      <w:pPr>
        <w:pStyle w:val="2rove"/>
        <w:spacing w:line="276" w:lineRule="auto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1DAD2A62" w14:textId="731F7A3A" w:rsidR="00D143CD" w:rsidRPr="00B007CA" w:rsidRDefault="00D64AB1" w:rsidP="00B8374B">
      <w:pPr>
        <w:pStyle w:val="2rove"/>
        <w:spacing w:line="276" w:lineRule="auto"/>
      </w:pPr>
      <w:r w:rsidRPr="0069023B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</w:t>
      </w:r>
      <w:r w:rsidR="005B3FE5">
        <w:t> </w:t>
      </w:r>
      <w:r w:rsidRPr="00D64AB1">
        <w:t>320/2001</w:t>
      </w:r>
      <w:r w:rsidR="005B3FE5">
        <w:t> </w:t>
      </w:r>
      <w:r w:rsidRPr="00D64AB1">
        <w:t xml:space="preserve">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69023B">
        <w:t xml:space="preserve"> </w:t>
      </w:r>
      <w:r w:rsidR="00D143CD" w:rsidRPr="00B007CA">
        <w:t>být jím v </w:t>
      </w:r>
      <w:r w:rsidR="00D143CD" w:rsidRPr="00983080">
        <w:t>této</w:t>
      </w:r>
      <w:r w:rsidR="00D143CD" w:rsidRPr="00B007CA">
        <w:t xml:space="preserve"> době i uhrazeny.</w:t>
      </w:r>
    </w:p>
    <w:p w14:paraId="619907A1" w14:textId="77777777" w:rsidR="0069023B" w:rsidRDefault="00430948" w:rsidP="00B57038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</w:p>
    <w:p w14:paraId="4C937576" w14:textId="77777777" w:rsidR="0069023B" w:rsidRPr="00780E37" w:rsidRDefault="00C93792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 w:rsidR="0069023B" w:rsidRPr="00780E37">
        <w:rPr>
          <w:rFonts w:ascii="Arial" w:hAnsi="Arial" w:cs="Arial"/>
          <w:sz w:val="20"/>
          <w:szCs w:val="20"/>
        </w:rPr>
        <w:t>dlužný úrok, pokuty a finanční sankce</w:t>
      </w:r>
    </w:p>
    <w:p w14:paraId="500E10C0" w14:textId="77777777" w:rsidR="0069023B" w:rsidRPr="00780E37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780E37">
        <w:rPr>
          <w:rFonts w:ascii="Arial" w:hAnsi="Arial" w:cs="Arial"/>
          <w:sz w:val="20"/>
          <w:szCs w:val="20"/>
        </w:rPr>
        <w:t>výdaje na publicitu Zlínského kraje</w:t>
      </w:r>
    </w:p>
    <w:p w14:paraId="46A56A45" w14:textId="77777777" w:rsidR="0069023B" w:rsidRPr="00780E37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780E37">
        <w:rPr>
          <w:rFonts w:ascii="Arial" w:hAnsi="Arial" w:cs="Arial"/>
          <w:sz w:val="20"/>
          <w:szCs w:val="20"/>
        </w:rPr>
        <w:t>účetně nedoložitelné výdaje</w:t>
      </w:r>
    </w:p>
    <w:p w14:paraId="52EAAEB5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mzdy a platy</w:t>
      </w:r>
    </w:p>
    <w:p w14:paraId="103D4733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výdaje na zaměstnance, ke kterým nejsou zaměstnavatelé povinni dle zvláštních právních předpisů (příspěvky na penzijní/životní pojištění, příspěvky na rekreaci, stravenky apod.)</w:t>
      </w:r>
    </w:p>
    <w:p w14:paraId="19E12328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 xml:space="preserve">ostatní osobní výdaje (tj. odměny poskytované podle zvláštních právních předpisů v případech, kdy nevzniká pracovní vztah k zaměstnavateli; odměny za využití vynálezů, průmyslových vzorů, aj.; odměny z veřejných a užších soutěží a veřejných příslibů; odstupné poskytované při skončení pracovního poměru; odchodné; odměny členům orgánů společnosti a družstva hrazené z nákladů i ze zisku; částky, které zaměstnavatel refunduje jiným zaměstnavatelům k úhradě plnění zahrnovaných do OON) s výjimkou odměn z dohod o pracích konaných mimo pracovní poměr </w:t>
      </w:r>
      <w:r w:rsidRPr="00840111">
        <w:rPr>
          <w:rFonts w:ascii="Arial" w:hAnsi="Arial" w:cs="Arial"/>
          <w:sz w:val="18"/>
          <w:szCs w:val="18"/>
        </w:rPr>
        <w:t> </w:t>
      </w:r>
    </w:p>
    <w:p w14:paraId="6D0E6EC6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výdaje na pořádání teambuild</w:t>
      </w:r>
      <w:r>
        <w:rPr>
          <w:rFonts w:ascii="Arial" w:hAnsi="Arial" w:cs="Arial"/>
          <w:sz w:val="20"/>
          <w:szCs w:val="20"/>
        </w:rPr>
        <w:t>ingů, výjezdních zasedání apod.</w:t>
      </w:r>
    </w:p>
    <w:p w14:paraId="5DBC9970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výdaje na školení, kurzy a pořádání workshopů, které nesouvisí s účelem,</w:t>
      </w:r>
      <w:r>
        <w:rPr>
          <w:rFonts w:ascii="Arial" w:hAnsi="Arial" w:cs="Arial"/>
          <w:sz w:val="20"/>
          <w:szCs w:val="20"/>
        </w:rPr>
        <w:t xml:space="preserve"> na který je dotace poskytována</w:t>
      </w:r>
    </w:p>
    <w:p w14:paraId="2757531A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výdaje na přípravné studie nebo jiné přípravné činnosti včetně zpracování Žádosti o</w:t>
      </w:r>
      <w:r>
        <w:rPr>
          <w:rFonts w:ascii="Arial" w:hAnsi="Arial" w:cs="Arial"/>
          <w:sz w:val="20"/>
          <w:szCs w:val="20"/>
        </w:rPr>
        <w:t> poskytnutí dotace</w:t>
      </w:r>
    </w:p>
    <w:p w14:paraId="5C1BD81F" w14:textId="77777777" w:rsidR="0069023B" w:rsidRPr="00E76E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 xml:space="preserve">pořízení nebo technické zhodnocení dlouhodobého hmotného a nehmotného majetku (dlouhodobým hmotným majetkem se rozumí majetek, jehož doba použitelnosti je delší než jeden rok </w:t>
      </w:r>
      <w:r w:rsidRPr="00E76E11">
        <w:rPr>
          <w:rFonts w:ascii="Arial" w:hAnsi="Arial" w:cs="Arial"/>
          <w:sz w:val="20"/>
          <w:szCs w:val="20"/>
        </w:rPr>
        <w:t>a jehož ocenění převyšuje částku 40 000 Kč; dlouhodobým nehmotným majetkem se rozumí majetek, jehož doba použitelnosti je delší než jeden rok a jehož ocenění převyšuje částku 60 000 Kč)</w:t>
      </w:r>
    </w:p>
    <w:p w14:paraId="333F08A3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pořízení věcí (majetek, materiál atd.), jejichž doba použitelnosti je delší než 1 rok (drobný dlouhodobý hmotný a nehmotný majetek</w:t>
      </w:r>
      <w:r>
        <w:rPr>
          <w:rFonts w:ascii="Arial" w:hAnsi="Arial" w:cs="Arial"/>
          <w:sz w:val="20"/>
          <w:szCs w:val="20"/>
        </w:rPr>
        <w:t>)</w:t>
      </w:r>
    </w:p>
    <w:p w14:paraId="143B13DC" w14:textId="77777777" w:rsidR="0069023B" w:rsidRPr="0048690C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>
        <w:rPr>
          <w:rFonts w:ascii="Arial" w:hAnsi="Arial" w:cs="Arial"/>
          <w:sz w:val="20"/>
          <w:szCs w:val="20"/>
        </w:rPr>
        <w:t>oprava majetku</w:t>
      </w:r>
    </w:p>
    <w:p w14:paraId="39758CB4" w14:textId="77777777" w:rsidR="0069023B" w:rsidRPr="000F24D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9F5BDE">
        <w:rPr>
          <w:rFonts w:ascii="Arial" w:hAnsi="Arial" w:cs="Arial"/>
          <w:sz w:val="20"/>
          <w:szCs w:val="20"/>
        </w:rPr>
        <w:t>výdaje na streamování, videopřenosy a jiné zprostředkované způsoby přenosů</w:t>
      </w:r>
    </w:p>
    <w:p w14:paraId="6DA3AE8E" w14:textId="77777777" w:rsidR="0069023B" w:rsidRPr="009F5BDE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840111">
        <w:rPr>
          <w:rFonts w:ascii="Arial" w:hAnsi="Arial" w:cs="Arial"/>
          <w:sz w:val="20"/>
          <w:szCs w:val="20"/>
        </w:rPr>
        <w:t xml:space="preserve">pořízení CD, DVD </w:t>
      </w:r>
      <w:r>
        <w:rPr>
          <w:rFonts w:ascii="Arial" w:hAnsi="Arial" w:cs="Arial"/>
          <w:sz w:val="20"/>
          <w:szCs w:val="20"/>
        </w:rPr>
        <w:t xml:space="preserve">aj. </w:t>
      </w:r>
      <w:r w:rsidRPr="00840111">
        <w:rPr>
          <w:rFonts w:ascii="Arial" w:hAnsi="Arial" w:cs="Arial"/>
          <w:sz w:val="20"/>
          <w:szCs w:val="20"/>
        </w:rPr>
        <w:t>záznamu a fotodokumentace z projektu/akce</w:t>
      </w:r>
    </w:p>
    <w:p w14:paraId="3B6C5D45" w14:textId="77777777" w:rsidR="0069023B" w:rsidRPr="009F5BDE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9F5BDE">
        <w:rPr>
          <w:rFonts w:ascii="Arial" w:hAnsi="Arial" w:cs="Arial"/>
          <w:sz w:val="20"/>
          <w:szCs w:val="20"/>
        </w:rPr>
        <w:t>pronájem dětských aj. zábavných atr</w:t>
      </w:r>
      <w:r>
        <w:rPr>
          <w:rFonts w:ascii="Arial" w:hAnsi="Arial" w:cs="Arial"/>
          <w:sz w:val="20"/>
          <w:szCs w:val="20"/>
        </w:rPr>
        <w:t>akcí (např. skákací hrady atd.)</w:t>
      </w:r>
    </w:p>
    <w:p w14:paraId="4742F842" w14:textId="77777777" w:rsidR="0069023B" w:rsidRPr="009F5BDE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9F5BDE">
        <w:rPr>
          <w:rFonts w:ascii="Arial" w:hAnsi="Arial" w:cs="Arial"/>
          <w:sz w:val="20"/>
          <w:szCs w:val="20"/>
        </w:rPr>
        <w:t>výdaje na pohoštění, občers</w:t>
      </w:r>
      <w:r>
        <w:rPr>
          <w:rFonts w:ascii="Arial" w:hAnsi="Arial" w:cs="Arial"/>
          <w:sz w:val="20"/>
          <w:szCs w:val="20"/>
        </w:rPr>
        <w:t>tvení a stravování, pitný režim</w:t>
      </w:r>
    </w:p>
    <w:p w14:paraId="6F3ACDCC" w14:textId="77777777" w:rsidR="0069023B" w:rsidRPr="009F5BDE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9F5BDE">
        <w:rPr>
          <w:rFonts w:ascii="Arial" w:hAnsi="Arial" w:cs="Arial"/>
          <w:sz w:val="20"/>
          <w:szCs w:val="20"/>
        </w:rPr>
        <w:t>upomínkové a dárkové předměty (květiny, poháry, trofeje atd.), c</w:t>
      </w:r>
      <w:r>
        <w:rPr>
          <w:rFonts w:ascii="Arial" w:hAnsi="Arial" w:cs="Arial"/>
          <w:sz w:val="20"/>
          <w:szCs w:val="20"/>
        </w:rPr>
        <w:t>eny pro účastníky projektu/akce</w:t>
      </w:r>
    </w:p>
    <w:p w14:paraId="3DF5F270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nákup pyrote</w:t>
      </w:r>
      <w:r>
        <w:rPr>
          <w:rFonts w:ascii="Arial" w:hAnsi="Arial" w:cs="Arial"/>
          <w:sz w:val="20"/>
          <w:szCs w:val="20"/>
        </w:rPr>
        <w:t>chniky a pyrotechnických služeb</w:t>
      </w:r>
    </w:p>
    <w:p w14:paraId="1F6278BF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nákup a opravy hudebních nástrojů, krojů, triček a jiných</w:t>
      </w:r>
      <w:r>
        <w:rPr>
          <w:rFonts w:ascii="Arial" w:hAnsi="Arial" w:cs="Arial"/>
          <w:sz w:val="20"/>
          <w:szCs w:val="20"/>
        </w:rPr>
        <w:t xml:space="preserve"> oděvů</w:t>
      </w:r>
    </w:p>
    <w:p w14:paraId="7F105ABB" w14:textId="77777777" w:rsidR="0069023B" w:rsidRPr="00AD0DAB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AD0DAB">
        <w:rPr>
          <w:rFonts w:ascii="Arial" w:hAnsi="Arial" w:cs="Arial"/>
          <w:sz w:val="20"/>
          <w:szCs w:val="20"/>
        </w:rPr>
        <w:t>vedení a zpracování účetnictví projektu, administrativní práce</w:t>
      </w:r>
    </w:p>
    <w:p w14:paraId="3175BCB5" w14:textId="77777777" w:rsidR="0069023B" w:rsidRPr="00AD0DAB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AD0DAB">
        <w:rPr>
          <w:rFonts w:ascii="Arial" w:hAnsi="Arial" w:cs="Arial"/>
          <w:sz w:val="20"/>
          <w:szCs w:val="20"/>
        </w:rPr>
        <w:t xml:space="preserve">výdaje na úhradu provozních výdajů: </w:t>
      </w:r>
    </w:p>
    <w:p w14:paraId="0CD54080" w14:textId="77777777" w:rsidR="0069023B" w:rsidRPr="00AD0DAB" w:rsidRDefault="0069023B" w:rsidP="0069023B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D0DAB">
        <w:rPr>
          <w:rFonts w:ascii="Arial" w:hAnsi="Arial" w:cs="Arial"/>
          <w:sz w:val="20"/>
          <w:szCs w:val="20"/>
        </w:rPr>
        <w:t>nájemné prostor, kanceláří, ve kterých je provozována administrativní činnost organizace,</w:t>
      </w:r>
    </w:p>
    <w:p w14:paraId="6C1832AF" w14:textId="77777777" w:rsidR="0069023B" w:rsidRPr="00AD0DAB" w:rsidRDefault="0069023B" w:rsidP="0069023B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D0DAB">
        <w:rPr>
          <w:rFonts w:ascii="Arial" w:hAnsi="Arial" w:cs="Arial"/>
          <w:sz w:val="20"/>
          <w:szCs w:val="20"/>
        </w:rPr>
        <w:t>telefonní účty, internet, bankovní poplatky, kurzové ztráty</w:t>
      </w:r>
      <w:r>
        <w:rPr>
          <w:rFonts w:ascii="Arial" w:hAnsi="Arial" w:cs="Arial"/>
          <w:sz w:val="20"/>
          <w:szCs w:val="20"/>
        </w:rPr>
        <w:t>,</w:t>
      </w:r>
    </w:p>
    <w:p w14:paraId="775D48A6" w14:textId="77777777" w:rsidR="0069023B" w:rsidRPr="00AD0DAB" w:rsidRDefault="0069023B" w:rsidP="0069023B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D0DAB">
        <w:rPr>
          <w:rFonts w:ascii="Arial" w:hAnsi="Arial" w:cs="Arial"/>
          <w:sz w:val="20"/>
          <w:szCs w:val="20"/>
        </w:rPr>
        <w:t>nákup poštovních známek, obálek, poštovné,</w:t>
      </w:r>
    </w:p>
    <w:p w14:paraId="71BD75F8" w14:textId="5A5D4F50" w:rsidR="006033A0" w:rsidRPr="0069023B" w:rsidRDefault="0069023B" w:rsidP="0069023B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D0DAB">
        <w:rPr>
          <w:rFonts w:ascii="Arial" w:hAnsi="Arial" w:cs="Arial"/>
          <w:sz w:val="20"/>
          <w:szCs w:val="20"/>
        </w:rPr>
        <w:t>kancelářský materiál.</w:t>
      </w:r>
      <w:r w:rsidRPr="00AD0DAB">
        <w:rPr>
          <w:rFonts w:ascii="Arial" w:hAnsi="Arial" w:cs="Arial"/>
          <w:sz w:val="20"/>
          <w:szCs w:val="20"/>
        </w:rPr>
        <w:tab/>
      </w:r>
    </w:p>
    <w:p w14:paraId="0C639C3D" w14:textId="2EA39DB0" w:rsidR="00EF3631" w:rsidRDefault="00B24D28" w:rsidP="00E82920">
      <w:pPr>
        <w:pStyle w:val="2rove"/>
        <w:spacing w:line="276" w:lineRule="auto"/>
      </w:pPr>
      <w:r w:rsidRPr="00A103DD">
        <w:t xml:space="preserve">Příjemce je povinen </w:t>
      </w:r>
      <w:r w:rsidR="003B7019">
        <w:t xml:space="preserve">v době realizace </w:t>
      </w:r>
      <w:r w:rsidRPr="00A103DD">
        <w:t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1633E8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</w:t>
      </w:r>
      <w:r w:rsidRPr="00A103DD">
        <w:lastRenderedPageBreak/>
        <w:t xml:space="preserve">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E03AA">
        <w:t> </w:t>
      </w:r>
      <w:r w:rsidRPr="00A103DD">
        <w:t>320/2001 Sb., o finanční kontrole, ve znění pozdějších předpisů</w:t>
      </w:r>
      <w:r>
        <w:t>.</w:t>
      </w:r>
    </w:p>
    <w:p w14:paraId="646D8E6C" w14:textId="1D3DFA73" w:rsidR="00B24D28" w:rsidRDefault="00B24D28" w:rsidP="00E82920">
      <w:pPr>
        <w:pStyle w:val="2rove"/>
        <w:spacing w:line="276" w:lineRule="auto"/>
      </w:pPr>
      <w:r w:rsidRPr="00A103DD">
        <w:t>Ustanovení o dani z přidané hodnoty</w:t>
      </w:r>
      <w:r>
        <w:t xml:space="preserve"> (dále jen „</w:t>
      </w:r>
      <w:r w:rsidRPr="001633E8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6E3B58">
        <w:t> </w:t>
      </w:r>
      <w:r w:rsidR="004B6331">
        <w:t>přidané hodnoty, ve znění pozdějších předpisů (dále jen „</w:t>
      </w:r>
      <w:r w:rsidR="004B6331" w:rsidRPr="001633E8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Pr="008E5BB6" w:rsidRDefault="00B24D28" w:rsidP="00765E8A">
      <w:pPr>
        <w:pStyle w:val="3rove-trval"/>
      </w:pPr>
      <w:r w:rsidRPr="008E5BB6">
        <w:t xml:space="preserve">DPH je pro příjemce </w:t>
      </w:r>
      <w:r w:rsidRPr="00765E8A">
        <w:t>způsobilým</w:t>
      </w:r>
      <w:r w:rsidRPr="008E5BB6">
        <w:t xml:space="preserve"> výdajem, pokud příjemce není plátcem DPH nebo příjemci nevzniká nárok na odpočet DPH;</w:t>
      </w:r>
    </w:p>
    <w:p w14:paraId="7738CF1B" w14:textId="77777777" w:rsidR="00B24D28" w:rsidRPr="008E5BB6" w:rsidRDefault="00B24D28" w:rsidP="008E5BB6">
      <w:pPr>
        <w:pStyle w:val="3rove-trval"/>
      </w:pPr>
      <w:r w:rsidRPr="008E5BB6">
        <w:t>v případě, že výdaje projektu jsou způsobilými výdaji pouze z části, pak je DPH způsobilým výdajem ze stejné části;</w:t>
      </w:r>
    </w:p>
    <w:p w14:paraId="596E42FB" w14:textId="77777777" w:rsidR="00B24D28" w:rsidRDefault="00B24D28" w:rsidP="008E5BB6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8E5BB6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516FE2B5" w:rsidR="00B24D28" w:rsidRDefault="00B24D28" w:rsidP="008E5BB6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6E3B58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67614859" w:rsidR="00B24D28" w:rsidRDefault="00B24D28" w:rsidP="008E5BB6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07E24B73" w14:textId="56C7F37A" w:rsidR="00B24D28" w:rsidRDefault="00B24D28" w:rsidP="008E5BB6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77777777" w:rsidR="00B64E1E" w:rsidRDefault="00CD2C76" w:rsidP="00496893">
      <w:pPr>
        <w:pStyle w:val="2rove"/>
        <w:spacing w:line="276" w:lineRule="auto"/>
      </w:pPr>
      <w:r w:rsidRPr="00AC7A82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2B275DF5" w:rsidR="00FC2E44" w:rsidRDefault="00610168" w:rsidP="00B64E1E">
      <w:pPr>
        <w:pStyle w:val="2rove"/>
        <w:spacing w:line="276" w:lineRule="auto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 xml:space="preserve">. </w:t>
      </w:r>
      <w:r w:rsidR="00FC2E44">
        <w:t xml:space="preserve">Příjemce je povinen oznámit poskytovateli přeměnu právnické osoby do 15 dnů ode dne rozhodnutí příslušného orgánu. </w:t>
      </w:r>
    </w:p>
    <w:p w14:paraId="1936A6D1" w14:textId="3688FDB9" w:rsidR="00FC2E44" w:rsidRDefault="00A233FD" w:rsidP="00E86D26">
      <w:pPr>
        <w:pStyle w:val="2rove"/>
        <w:spacing w:after="0" w:line="276" w:lineRule="auto"/>
      </w:pPr>
      <w:r>
        <w:t>Příjemce je dále povinen:</w:t>
      </w:r>
    </w:p>
    <w:p w14:paraId="60AA6562" w14:textId="77777777" w:rsidR="00A233FD" w:rsidRDefault="00A233FD" w:rsidP="004C3F28">
      <w:pPr>
        <w:pStyle w:val="3rove-trval"/>
      </w:pPr>
      <w:r>
        <w:t>zajistit, aby všechny údaje, které uvádí poskytovateli, byly vždy úplné a pravdivé,</w:t>
      </w:r>
    </w:p>
    <w:p w14:paraId="0400490E" w14:textId="0C53EB7A" w:rsidR="00A233FD" w:rsidRDefault="00A233FD" w:rsidP="004C3F28">
      <w:pPr>
        <w:pStyle w:val="3rove-trval"/>
      </w:pPr>
      <w:r>
        <w:t xml:space="preserve">zabezpečit archivaci veškeré dokumentace k projektu včetně účetnictví o projektu po dobu 10 let </w:t>
      </w:r>
      <w:r w:rsidR="00EC5183">
        <w:t xml:space="preserve">ode dne </w:t>
      </w:r>
      <w:r w:rsidR="00EC5183" w:rsidRPr="00B007CA">
        <w:t>ukončení doby realizace dle čl. 2.2</w:t>
      </w:r>
      <w:r>
        <w:t>,</w:t>
      </w:r>
    </w:p>
    <w:p w14:paraId="19FF5982" w14:textId="131DC266" w:rsidR="00A233FD" w:rsidRDefault="00A233FD" w:rsidP="005A3060">
      <w:pPr>
        <w:pStyle w:val="3rove-trval"/>
      </w:pPr>
      <w:r>
        <w:t xml:space="preserve">dohodnout s dodavateli v rámci projektu fakturační podmínky tak, aby byla doložena </w:t>
      </w:r>
      <w:r w:rsidRPr="005A3060">
        <w:t>účelovost</w:t>
      </w:r>
      <w:r>
        <w:t xml:space="preserve"> faktur včetně specifikace jednotlivých výdajů</w:t>
      </w:r>
      <w:r w:rsidR="00802CD2">
        <w:t>.</w:t>
      </w:r>
    </w:p>
    <w:p w14:paraId="7AFA1A59" w14:textId="2219FDEB" w:rsidR="00802CD2" w:rsidRPr="005372DC" w:rsidRDefault="00802CD2" w:rsidP="00802CD2">
      <w:pPr>
        <w:pStyle w:val="2rove"/>
      </w:pPr>
      <w:r w:rsidRPr="005372DC">
        <w:t xml:space="preserve">Příjemce prohlašuje, že není účastníkem soudního řízení, jehož jedním z dalších účastníků je poskytovatel, případně právnická osoba zřízená nebo založená poskytovatelem </w:t>
      </w:r>
      <w:r w:rsidRPr="005372DC">
        <w:rPr>
          <w:rFonts w:cs="Arial"/>
          <w:szCs w:val="20"/>
        </w:rPr>
        <w:t xml:space="preserve">(tyto osoby jsou uvedené na adrese: </w:t>
      </w:r>
      <w:hyperlink r:id="rId11" w:history="1">
        <w:r w:rsidRPr="005372DC">
          <w:rPr>
            <w:rStyle w:val="Hypertextovodkaz"/>
            <w:rFonts w:cs="Arial"/>
            <w:szCs w:val="20"/>
          </w:rPr>
          <w:t>https://zlinskykraj.cz/seznam-zrizovanych-a-zalozenych-organizaci-zlinskym-krajem</w:t>
        </w:r>
      </w:hyperlink>
      <w:r w:rsidRPr="005372DC">
        <w:rPr>
          <w:rFonts w:cs="Arial"/>
          <w:szCs w:val="20"/>
        </w:rPr>
        <w:t>).</w:t>
      </w:r>
      <w:r w:rsidRPr="005372DC">
        <w:t xml:space="preserve"> </w:t>
      </w:r>
    </w:p>
    <w:p w14:paraId="272B88FC" w14:textId="30D02892" w:rsidR="00A233FD" w:rsidRDefault="00A233FD" w:rsidP="00FB2DC8">
      <w:pPr>
        <w:pStyle w:val="2rove"/>
        <w:spacing w:line="276" w:lineRule="auto"/>
      </w:pPr>
      <w:r w:rsidRPr="005372DC">
        <w:t>Příjemce bere na vědomí</w:t>
      </w:r>
      <w:r>
        <w:t>, že dotace poskytnutá dle této smlouvy je</w:t>
      </w:r>
      <w:r w:rsidR="00EE22E1">
        <w:t xml:space="preserve"> </w:t>
      </w:r>
      <w:r w:rsidR="005269E1" w:rsidRPr="00EE22E1">
        <w:rPr>
          <w:b/>
        </w:rPr>
        <w:t>p</w:t>
      </w:r>
      <w:r w:rsidRPr="00EE22E1">
        <w:rPr>
          <w:b/>
        </w:rPr>
        <w:t>odporou de minimis</w:t>
      </w:r>
      <w:r>
        <w:t xml:space="preserve"> ve smyslu</w:t>
      </w:r>
      <w:r w:rsidRPr="00A233FD">
        <w:t xml:space="preserve"> Nařízení Komise (EU) č. 1407/2013 ze dne 18.</w:t>
      </w:r>
      <w:r>
        <w:t xml:space="preserve"> </w:t>
      </w:r>
      <w:r w:rsidRPr="00A233FD">
        <w:t>12.</w:t>
      </w:r>
      <w:r>
        <w:t xml:space="preserve"> </w:t>
      </w:r>
      <w:r w:rsidRPr="00A233FD">
        <w:t>2013, o použití článků 107 a 108 Smlouvy o fungování Evropské unie na podporu de minimis (zveřejněno v Úředním věstníku L</w:t>
      </w:r>
      <w:r w:rsidR="00802CD2">
        <w:t> </w:t>
      </w:r>
      <w:r w:rsidRPr="00A233FD">
        <w:t>352/1 dne 24. 12. 2013</w:t>
      </w:r>
      <w:r w:rsidRPr="0099201B">
        <w:t>).</w:t>
      </w:r>
      <w:r w:rsidR="00D87383" w:rsidRPr="0099201B">
        <w:t xml:space="preserve"> V souvislosti s</w:t>
      </w:r>
      <w:r w:rsidR="006E3B58">
        <w:t> </w:t>
      </w:r>
      <w:r w:rsidR="00D87383" w:rsidRPr="0099201B">
        <w:t>podporou de minimis se příjemce zavazuje, že v</w:t>
      </w:r>
      <w:r w:rsidR="00802CD2">
        <w:t> </w:t>
      </w:r>
      <w:r w:rsidR="00D87383" w:rsidRPr="0099201B">
        <w:t>případě, že v období tří účetních let od nabytí účinnosti této smlouvy dojde k jeho rozdělení na dva či více samostatné podniky, respektive v případě</w:t>
      </w:r>
      <w:r w:rsidR="00747C54">
        <w:t xml:space="preserve"> jeho sloučení s jiným podnikem nebo </w:t>
      </w:r>
      <w:r w:rsidR="00D87383" w:rsidRPr="0099201B">
        <w:t xml:space="preserve">převodu jmění podniku na společníka, je povinen </w:t>
      </w:r>
      <w:r w:rsidR="00506961">
        <w:t>do 15 dnů</w:t>
      </w:r>
      <w:r w:rsidR="00D87383" w:rsidRPr="0099201B">
        <w:t xml:space="preserve"> písemně informovat poskytovatele </w:t>
      </w:r>
      <w:r w:rsidR="00D87383" w:rsidRPr="0099201B">
        <w:lastRenderedPageBreak/>
        <w:t>o</w:t>
      </w:r>
      <w:r w:rsidR="00802CD2">
        <w:t> </w:t>
      </w:r>
      <w:r w:rsidR="00D87383" w:rsidRPr="0099201B">
        <w:t>této skutečnosti a</w:t>
      </w:r>
      <w:r w:rsidR="006E3B58">
        <w:t> </w:t>
      </w:r>
      <w:r w:rsidR="00D87383" w:rsidRPr="0099201B">
        <w:t xml:space="preserve">poskytnout mu informace nezbytné pro úpravu záznamu podpory de minimis poskytnuté dle této smlouvy v centrálním registru podpor malého rozsahu. </w:t>
      </w:r>
    </w:p>
    <w:p w14:paraId="41BADFE2" w14:textId="77777777" w:rsidR="00CB78A2" w:rsidRDefault="00703656" w:rsidP="00E82920">
      <w:pPr>
        <w:pStyle w:val="Nadpis1"/>
        <w:spacing w:line="276" w:lineRule="auto"/>
      </w:pPr>
      <w:r>
        <w:t>Povinnosti příjemce při zajišťování publicity poskytovatele</w:t>
      </w:r>
    </w:p>
    <w:p w14:paraId="392BBF70" w14:textId="77777777" w:rsidR="00703656" w:rsidRDefault="00703656" w:rsidP="00E82920">
      <w:pPr>
        <w:pStyle w:val="2rove"/>
        <w:spacing w:line="276" w:lineRule="auto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E82920">
      <w:pPr>
        <w:pStyle w:val="2rove"/>
        <w:spacing w:line="276" w:lineRule="auto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454D24D7" w:rsidR="00703656" w:rsidRDefault="00703656" w:rsidP="00E82920">
      <w:pPr>
        <w:pStyle w:val="2rove"/>
        <w:spacing w:line="276" w:lineRule="auto"/>
      </w:pPr>
      <w:r>
        <w:t xml:space="preserve">Přijetím </w:t>
      </w:r>
      <w:r w:rsidRPr="00703656">
        <w:t xml:space="preserve">finančních prostředků z rozpočtu </w:t>
      </w:r>
      <w:r w:rsidRPr="005372DC">
        <w:t xml:space="preserve">Zlínského kraje získává příjemce souhlas s užitím loga Zlínského kraje, které je k dispozici na </w:t>
      </w:r>
      <w:r w:rsidR="00595EDB" w:rsidRPr="005372DC">
        <w:t>adrese</w:t>
      </w:r>
      <w:r w:rsidR="002742B3" w:rsidRPr="005372DC">
        <w:t xml:space="preserve"> </w:t>
      </w:r>
      <w:hyperlink r:id="rId12" w:history="1">
        <w:r w:rsidR="002742B3" w:rsidRPr="005372DC">
          <w:rPr>
            <w:rStyle w:val="Hypertextovodkaz"/>
          </w:rPr>
          <w:t>https://www.zlinskykraj.cz/logo-zlinskeho-kraje</w:t>
        </w:r>
      </w:hyperlink>
      <w:r w:rsidRPr="005372DC">
        <w:t>. Logo bude umístěno na všech dokumentech souvisejících s realizací</w:t>
      </w:r>
      <w:r w:rsidRPr="00703656">
        <w:t xml:space="preserve">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E82920">
      <w:pPr>
        <w:pStyle w:val="2rove"/>
        <w:spacing w:line="276" w:lineRule="auto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5D16A0E0" w14:textId="7BB7362F" w:rsidR="00C92705" w:rsidRDefault="00C92705" w:rsidP="00EE22E1">
      <w:pPr>
        <w:pStyle w:val="2rove"/>
        <w:spacing w:line="276" w:lineRule="auto"/>
      </w:pPr>
      <w:r>
        <w:t>Příjemce je dále povinen prezentovat poskytovatele s</w:t>
      </w:r>
      <w:r w:rsidR="00EE22E1">
        <w:t> </w:t>
      </w:r>
      <w:r>
        <w:t>využitím</w:t>
      </w:r>
      <w:r w:rsidR="00EE22E1">
        <w:t xml:space="preserve"> </w:t>
      </w:r>
      <w:r>
        <w:t xml:space="preserve">alespoň 1 prostředku komunikace, který doloží v Závěrečné </w:t>
      </w:r>
      <w:r w:rsidR="00FB265A">
        <w:t>zprávě:</w:t>
      </w:r>
    </w:p>
    <w:p w14:paraId="4826970D" w14:textId="77777777" w:rsidR="000228C3" w:rsidRDefault="000228C3" w:rsidP="004C3F28">
      <w:pPr>
        <w:pStyle w:val="3rove-trval"/>
      </w:pPr>
      <w:r w:rsidRPr="00A960B0">
        <w:t>billboard (doloží se fotografií a informací o období vyvěšení)</w:t>
      </w:r>
      <w:r>
        <w:t>,</w:t>
      </w:r>
    </w:p>
    <w:p w14:paraId="0B7DBA39" w14:textId="204C568C" w:rsidR="000228C3" w:rsidRDefault="000228C3" w:rsidP="004C3F28">
      <w:pPr>
        <w:pStyle w:val="3rove-trval"/>
      </w:pPr>
      <w:r w:rsidRPr="00A960B0">
        <w:t>informační tabule (nástěnky apod.), (doloží se kopií informace, která byla uveřejněna s uvedením doby uveřejnění)</w:t>
      </w:r>
      <w:r>
        <w:t>,</w:t>
      </w:r>
    </w:p>
    <w:p w14:paraId="715DD0C8" w14:textId="77777777" w:rsidR="00FB265A" w:rsidRDefault="001E5A62" w:rsidP="004C3F28">
      <w:pPr>
        <w:pStyle w:val="3rove-trval"/>
      </w:pPr>
      <w:r w:rsidRPr="00A960B0">
        <w:t>obecní zpravodaj (doloží se originálem nebo kopií příslušného článku a informací, kdy byl publikován</w:t>
      </w:r>
      <w:r>
        <w:t>),</w:t>
      </w:r>
    </w:p>
    <w:p w14:paraId="371F6BB6" w14:textId="77777777" w:rsidR="000228C3" w:rsidRDefault="000228C3" w:rsidP="004C3F28">
      <w:pPr>
        <w:pStyle w:val="3rove-trval"/>
      </w:pPr>
      <w:r w:rsidRPr="00A960B0">
        <w:t>pamětní deska (doloží se fotografií a informací o datu umístění této desky)</w:t>
      </w:r>
      <w:r>
        <w:t>,</w:t>
      </w:r>
    </w:p>
    <w:p w14:paraId="4B74040D" w14:textId="77777777" w:rsidR="000228C3" w:rsidRDefault="000228C3" w:rsidP="004C3F28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3CCC45E2" w14:textId="2414864C" w:rsidR="000228C3" w:rsidRDefault="000228C3" w:rsidP="004C3F28">
      <w:pPr>
        <w:pStyle w:val="3rove-trval"/>
      </w:pPr>
      <w:r w:rsidRPr="00A960B0">
        <w:t xml:space="preserve">propagační </w:t>
      </w:r>
      <w:r w:rsidR="00EE22E1">
        <w:t xml:space="preserve">materiály nebo </w:t>
      </w:r>
      <w:r w:rsidRPr="00A960B0">
        <w:t xml:space="preserve">předměty (doloží se předložením propagačního </w:t>
      </w:r>
      <w:r w:rsidR="00EE22E1">
        <w:t xml:space="preserve">materiálu nebo </w:t>
      </w:r>
      <w:r w:rsidRPr="00A960B0">
        <w:t>předmětu)</w:t>
      </w:r>
      <w:r>
        <w:t>,</w:t>
      </w:r>
    </w:p>
    <w:p w14:paraId="03A1BCCE" w14:textId="77777777" w:rsidR="000228C3" w:rsidRDefault="000228C3" w:rsidP="004C3F28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6ED4EC2C" w14:textId="15456A24" w:rsidR="000228C3" w:rsidRDefault="000228C3" w:rsidP="004C3F28">
      <w:pPr>
        <w:pStyle w:val="3rove-trval"/>
      </w:pPr>
      <w:r w:rsidRPr="00A960B0">
        <w:t>rozhlas – obecní či regionální/celoplošné vysílání (doloží se přepisem hlášeného textu a</w:t>
      </w:r>
      <w:r w:rsidR="006E3B58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4C3F28">
      <w:pPr>
        <w:pStyle w:val="3rove-trval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14:paraId="21AAAF89" w14:textId="77777777" w:rsidR="001E5A62" w:rsidRDefault="001E5A62" w:rsidP="004C3F28">
      <w:pPr>
        <w:pStyle w:val="3rove-trval"/>
      </w:pPr>
      <w:r w:rsidRPr="00A960B0">
        <w:t>úřední deska (doloží se kopií informace, která byla uveřejněna, s uvedením doby uveřejnění)</w:t>
      </w:r>
      <w:r>
        <w:t>,</w:t>
      </w:r>
    </w:p>
    <w:p w14:paraId="2C1CE89F" w14:textId="77777777" w:rsidR="001E5A62" w:rsidRDefault="001E5A62" w:rsidP="004C3F28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40A34395" w14:textId="22F3B5D1" w:rsidR="002742B3" w:rsidRDefault="000228C3" w:rsidP="00EE22E1">
      <w:pPr>
        <w:pStyle w:val="3rove-trval"/>
      </w:pPr>
      <w:r w:rsidRPr="00A960B0">
        <w:t>webové stránky (doloží se odkazem na příslušné stránky s uvedením, kdy byla informace uveřejněna)</w:t>
      </w:r>
      <w:r w:rsidR="002742B3">
        <w:t>,</w:t>
      </w:r>
    </w:p>
    <w:p w14:paraId="798998D9" w14:textId="1AF77943" w:rsidR="001E5A62" w:rsidRPr="005A3060" w:rsidRDefault="002742B3" w:rsidP="00EE22E1">
      <w:pPr>
        <w:pStyle w:val="3rove-trval"/>
      </w:pPr>
      <w:r>
        <w:t>vlastní návrh příjemce odsouhlasený poskytovatelem.</w:t>
      </w:r>
    </w:p>
    <w:p w14:paraId="2EB9C248" w14:textId="5A94E38B" w:rsidR="00CB78A2" w:rsidRDefault="00357941" w:rsidP="00E82920">
      <w:pPr>
        <w:pStyle w:val="Nadpis1"/>
        <w:spacing w:line="276" w:lineRule="auto"/>
      </w:pPr>
      <w:r>
        <w:t>Sankce</w:t>
      </w:r>
    </w:p>
    <w:p w14:paraId="275F0AF7" w14:textId="04377C2B" w:rsidR="00D64AB1" w:rsidRDefault="00D64AB1" w:rsidP="00E82920">
      <w:pPr>
        <w:pStyle w:val="2rove"/>
        <w:spacing w:line="276" w:lineRule="auto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1633E8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B60582">
      <w:pPr>
        <w:pStyle w:val="2rove"/>
        <w:spacing w:line="276" w:lineRule="auto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4C3F28">
      <w:pPr>
        <w:pStyle w:val="3rove-trval"/>
      </w:pPr>
      <w:r>
        <w:lastRenderedPageBreak/>
        <w:t>příjemce nedodrží účel dotace,</w:t>
      </w:r>
    </w:p>
    <w:p w14:paraId="29EB9EB6" w14:textId="77777777" w:rsidR="002D215A" w:rsidRPr="00D11E31" w:rsidRDefault="002D215A" w:rsidP="004C3F28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4F3477B8" w14:textId="62AA4562" w:rsidR="002D215A" w:rsidRPr="00D11E31" w:rsidRDefault="002D215A" w:rsidP="004C3F28">
      <w:pPr>
        <w:pStyle w:val="3rove-trval"/>
      </w:pPr>
      <w:r w:rsidRPr="00D11E31">
        <w:t>dojde k podstatnému nenaplnění monit</w:t>
      </w:r>
      <w:r>
        <w:t>orovacího indikátoru dle čl. 3.</w:t>
      </w:r>
      <w:r w:rsidR="00EB1154">
        <w:t>2</w:t>
      </w:r>
      <w:r w:rsidRPr="00D11E31">
        <w:t>,</w:t>
      </w:r>
      <w:r w:rsidR="00980B8C">
        <w:t xml:space="preserve"> </w:t>
      </w:r>
    </w:p>
    <w:p w14:paraId="2AE1B240" w14:textId="77777777" w:rsidR="002D215A" w:rsidRPr="00D11E31" w:rsidRDefault="002D215A" w:rsidP="004C3F28">
      <w:pPr>
        <w:pStyle w:val="3rove-trval"/>
      </w:pPr>
      <w:r w:rsidRPr="00D11E31">
        <w:t>příjemce nepředloží Závěrečnou zprávu ani ve lhůtě 30 pracovních dní po uplynutí lhůty dle čl. 4.4,</w:t>
      </w:r>
    </w:p>
    <w:p w14:paraId="2F800403" w14:textId="77777777" w:rsidR="002D215A" w:rsidRDefault="002D215A" w:rsidP="004C3F28">
      <w:pPr>
        <w:pStyle w:val="3rove-trval"/>
      </w:pPr>
      <w:r w:rsidRPr="00D11E31">
        <w:t>příjemce poruší povinnost dle čl. 5.7 nebo 5.8,</w:t>
      </w:r>
    </w:p>
    <w:p w14:paraId="5D26BADC" w14:textId="1AD289DF" w:rsidR="002D215A" w:rsidRPr="00B60582" w:rsidRDefault="002D215A" w:rsidP="004C3F28">
      <w:pPr>
        <w:pStyle w:val="3rove-trval"/>
      </w:pPr>
      <w:r>
        <w:t xml:space="preserve"> </w:t>
      </w:r>
      <w:r w:rsidRPr="00D11E31">
        <w:t xml:space="preserve">příjemce poruší pravidla veřejné </w:t>
      </w:r>
      <w:r w:rsidRPr="005372DC">
        <w:t>podpory dle čl. 5.</w:t>
      </w:r>
      <w:r w:rsidR="002742B3" w:rsidRPr="005372DC">
        <w:t>10</w:t>
      </w:r>
      <w:r w:rsidRPr="005372DC">
        <w:t>.</w:t>
      </w:r>
      <w:r w:rsidRPr="00D11E31">
        <w:t xml:space="preserve"> </w:t>
      </w:r>
    </w:p>
    <w:p w14:paraId="1E26630F" w14:textId="7896F6F8" w:rsidR="00B60582" w:rsidRPr="00D11E31" w:rsidRDefault="00B60582" w:rsidP="00B60582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3279AF70" w:rsidR="002D215A" w:rsidRDefault="002D215A" w:rsidP="004C3F28">
      <w:pPr>
        <w:pStyle w:val="3rove-trval"/>
        <w:rPr>
          <w:i/>
        </w:rPr>
      </w:pPr>
      <w:r>
        <w:t xml:space="preserve">příjemce neodstraní nedostatky v předložené </w:t>
      </w:r>
      <w:r w:rsidR="00595EDB">
        <w:t xml:space="preserve">závěrečné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214A9909" w:rsidR="002D215A" w:rsidRPr="00C61735" w:rsidRDefault="000D31A2" w:rsidP="004C3F28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  <w:r w:rsidR="00EE22E1">
        <w:t xml:space="preserve"> </w:t>
      </w:r>
      <w:r w:rsidR="002D215A" w:rsidRPr="00FB0E5C">
        <w:t xml:space="preserve"> </w:t>
      </w:r>
    </w:p>
    <w:p w14:paraId="04347229" w14:textId="3704F823" w:rsidR="00357941" w:rsidRDefault="00357941" w:rsidP="00D11E31">
      <w:pPr>
        <w:pStyle w:val="2rove"/>
        <w:spacing w:line="276" w:lineRule="auto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4C3F28">
      <w:pPr>
        <w:pStyle w:val="3rove-trval"/>
      </w:pPr>
      <w:r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4C3F28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D11E31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FC79162" w:rsidR="00F50470" w:rsidRDefault="00F50470" w:rsidP="004C3F28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</w:t>
      </w:r>
      <w:r w:rsidR="000A53B9">
        <w:t xml:space="preserve"> </w:t>
      </w:r>
      <w:r>
        <w:t xml:space="preserve">% ze schválené dotace, </w:t>
      </w:r>
    </w:p>
    <w:p w14:paraId="22476C3E" w14:textId="3C99512C" w:rsidR="004F1656" w:rsidRDefault="004F1656" w:rsidP="004C3F28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595EDB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5B3156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E82920">
      <w:pPr>
        <w:pStyle w:val="Nadpis1"/>
        <w:spacing w:line="276" w:lineRule="auto"/>
      </w:pPr>
      <w:r>
        <w:t>Změny podmínek smlouvy</w:t>
      </w:r>
    </w:p>
    <w:p w14:paraId="3F8984DB" w14:textId="77777777" w:rsidR="004E4E47" w:rsidRDefault="00D9597D" w:rsidP="00E82920">
      <w:pPr>
        <w:pStyle w:val="2rove"/>
        <w:spacing w:line="276" w:lineRule="auto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315D6D25" w:rsidR="00D9597D" w:rsidRDefault="00747C54" w:rsidP="00501F8C">
      <w:pPr>
        <w:pStyle w:val="3rove-trval"/>
      </w:pPr>
      <w:r>
        <w:t xml:space="preserve">změna adresy nebo </w:t>
      </w:r>
      <w:r w:rsidR="00D9597D" w:rsidRPr="00A960B0">
        <w:t>sídla příjemce</w:t>
      </w:r>
      <w:r w:rsidR="00D9597D">
        <w:t>,</w:t>
      </w:r>
      <w:r>
        <w:t xml:space="preserve"> </w:t>
      </w:r>
      <w:r w:rsidRPr="00EB1154">
        <w:t xml:space="preserve"> </w:t>
      </w:r>
    </w:p>
    <w:p w14:paraId="28901192" w14:textId="77777777" w:rsidR="00D9597D" w:rsidRPr="000A53B9" w:rsidRDefault="00747C54" w:rsidP="00501F8C">
      <w:pPr>
        <w:pStyle w:val="3rove-trval"/>
      </w:pPr>
      <w:r w:rsidRPr="000A53B9">
        <w:t xml:space="preserve">změna statutárního orgánu nebo </w:t>
      </w:r>
      <w:r w:rsidR="00D9597D" w:rsidRPr="000A53B9">
        <w:t>kontaktní osoby,</w:t>
      </w:r>
    </w:p>
    <w:p w14:paraId="39FEE3AF" w14:textId="0F508E1F" w:rsidR="00D9597D" w:rsidRPr="000A53B9" w:rsidRDefault="00747C54" w:rsidP="00501F8C">
      <w:pPr>
        <w:pStyle w:val="3rove-trval"/>
      </w:pPr>
      <w:r w:rsidRPr="000A53B9">
        <w:t>změna názvu příjemce</w:t>
      </w:r>
      <w:r w:rsidR="00D9597D" w:rsidRPr="000A53B9">
        <w:t>,</w:t>
      </w:r>
      <w:r w:rsidRPr="000A53B9">
        <w:t xml:space="preserve"> </w:t>
      </w:r>
    </w:p>
    <w:p w14:paraId="02717BA8" w14:textId="77777777" w:rsidR="00747C54" w:rsidRPr="000A53B9" w:rsidRDefault="00747C54" w:rsidP="00501F8C">
      <w:pPr>
        <w:pStyle w:val="3rove-trval"/>
      </w:pPr>
      <w:r w:rsidRPr="000A53B9">
        <w:t>změna názvu akce/projektu při zachování účelu a všech ostatních parametrů akce/projektu,</w:t>
      </w:r>
    </w:p>
    <w:p w14:paraId="56A18FA8" w14:textId="5C7C091B" w:rsidR="00D9597D" w:rsidRPr="000A53B9" w:rsidRDefault="00D9597D" w:rsidP="00501F8C">
      <w:pPr>
        <w:pStyle w:val="3rove-trval"/>
      </w:pPr>
      <w:r w:rsidRPr="000A53B9">
        <w:t>částečné nenaplnění monitorovacích indikátorů</w:t>
      </w:r>
      <w:r w:rsidR="006A3349" w:rsidRPr="000A53B9">
        <w:t xml:space="preserve"> dle čl. 3.2,</w:t>
      </w:r>
    </w:p>
    <w:p w14:paraId="0F10FFA5" w14:textId="77777777" w:rsidR="00D9597D" w:rsidRPr="000A53B9" w:rsidRDefault="00D9597D" w:rsidP="00501F8C">
      <w:pPr>
        <w:pStyle w:val="3rove-trval"/>
      </w:pPr>
      <w:r w:rsidRPr="000A53B9">
        <w:t>změna zdrojů nebo výše podílů těchto zdrojů na financování projektu (s výjimkou dotace od Zlínského kraje),</w:t>
      </w:r>
    </w:p>
    <w:p w14:paraId="1A2C1EBB" w14:textId="74BF5588" w:rsidR="007A3EEB" w:rsidRDefault="007A3EEB" w:rsidP="00501F8C">
      <w:pPr>
        <w:pStyle w:val="3rove-trval"/>
      </w:pPr>
      <w:r w:rsidRPr="000A53B9">
        <w:t>změna harmonogramu</w:t>
      </w:r>
      <w:r>
        <w:t xml:space="preserve">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</w:t>
      </w:r>
      <w:r w:rsidR="008366B8">
        <w:lastRenderedPageBreak/>
        <w:t xml:space="preserve">ve </w:t>
      </w:r>
      <w:r w:rsidR="009E67EA">
        <w:t xml:space="preserve">smlouvě </w:t>
      </w:r>
      <w:r w:rsidR="008366B8">
        <w:t xml:space="preserve">a podpora nebude vyplacena před termínem ukončení </w:t>
      </w:r>
      <w:r w:rsidR="003042E9">
        <w:t xml:space="preserve">doby </w:t>
      </w:r>
      <w:r w:rsidR="008366B8">
        <w:t>realizace, akce nebo aktivity)</w:t>
      </w:r>
      <w:r w:rsidR="00017E3A">
        <w:t>.</w:t>
      </w:r>
    </w:p>
    <w:p w14:paraId="47FDFC6B" w14:textId="77777777" w:rsidR="005651A6" w:rsidRDefault="005651A6" w:rsidP="00E82920">
      <w:pPr>
        <w:pStyle w:val="2rove"/>
        <w:spacing w:line="276" w:lineRule="auto"/>
      </w:pPr>
      <w:r>
        <w:t>Změnu bankovního spojení oznámí příjemce poskytova</w:t>
      </w:r>
      <w:r w:rsidR="007A3EEB">
        <w:t xml:space="preserve">teli písemně ve lhůtě do 15 dní </w:t>
      </w:r>
      <w:r w:rsidR="007A3EEB">
        <w:rPr>
          <w:rFonts w:cs="Arial"/>
        </w:rPr>
        <w:t>ode dne, kdy ke změně došlo.</w:t>
      </w:r>
      <w:r w:rsidR="007A3EEB" w:rsidRPr="007A3EEB">
        <w:rPr>
          <w:rFonts w:cs="Arial"/>
        </w:rPr>
        <w:t xml:space="preserve"> </w:t>
      </w:r>
      <w:r w:rsidR="007A3EEB">
        <w:rPr>
          <w:rFonts w:cs="Arial"/>
        </w:rPr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E82920">
      <w:pPr>
        <w:pStyle w:val="2rove"/>
        <w:spacing w:line="276" w:lineRule="auto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E82920">
      <w:pPr>
        <w:pStyle w:val="2rove"/>
        <w:spacing w:line="276" w:lineRule="auto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E82920">
      <w:pPr>
        <w:pStyle w:val="2rove"/>
        <w:spacing w:line="276" w:lineRule="auto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E82920">
      <w:pPr>
        <w:pStyle w:val="2rove"/>
        <w:spacing w:line="276" w:lineRule="auto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501F8C">
      <w:pPr>
        <w:pStyle w:val="3rove-trval"/>
      </w:pPr>
      <w:r>
        <w:t>nedodrží účel dotace,</w:t>
      </w:r>
    </w:p>
    <w:p w14:paraId="3B84C001" w14:textId="00923547" w:rsidR="00504796" w:rsidRDefault="00504796" w:rsidP="00501F8C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6E3B58">
        <w:t> </w:t>
      </w:r>
      <w:r w:rsidR="001E22BF">
        <w:t>rozpočtových pravidlech územních rozpočtů,</w:t>
      </w:r>
    </w:p>
    <w:p w14:paraId="35686C47" w14:textId="4AC95229" w:rsidR="003D5406" w:rsidRPr="005372DC" w:rsidRDefault="003D5406" w:rsidP="00501F8C">
      <w:pPr>
        <w:pStyle w:val="3rove-trval"/>
      </w:pPr>
      <w:r w:rsidRPr="005372DC">
        <w:t>prohlášení příjemce dle čl. 5.9 se prokáže jako nepravdivé,</w:t>
      </w:r>
    </w:p>
    <w:p w14:paraId="6EC6B722" w14:textId="7EDB2AFA" w:rsidR="00504796" w:rsidRPr="005372DC" w:rsidRDefault="00504796" w:rsidP="00501F8C">
      <w:pPr>
        <w:pStyle w:val="3rove-trval"/>
      </w:pPr>
      <w:r w:rsidRPr="005372DC">
        <w:t>poruší pravidla veřejné podpory</w:t>
      </w:r>
      <w:r w:rsidR="00506961" w:rsidRPr="005372DC">
        <w:t xml:space="preserve"> zejména dle čl. 5.</w:t>
      </w:r>
      <w:r w:rsidR="003D5406" w:rsidRPr="005372DC">
        <w:t>10</w:t>
      </w:r>
      <w:r w:rsidRPr="005372DC">
        <w:t>,</w:t>
      </w:r>
      <w:r w:rsidR="006A3349" w:rsidRPr="005372DC">
        <w:t xml:space="preserve"> </w:t>
      </w:r>
    </w:p>
    <w:p w14:paraId="3CCBCD73" w14:textId="7BB48CE9" w:rsidR="00F50470" w:rsidRDefault="00F50470" w:rsidP="00501F8C">
      <w:pPr>
        <w:pStyle w:val="3rove-trval"/>
      </w:pPr>
      <w:r w:rsidRPr="005372DC">
        <w:t>příjemce se opozdí s předložením závěrečné zprávy o více než</w:t>
      </w:r>
      <w:r>
        <w:t xml:space="preserve"> 30 pracovních dnů oproti lhůtě dle čl. 4.4,</w:t>
      </w:r>
    </w:p>
    <w:p w14:paraId="586C8C36" w14:textId="77777777" w:rsidR="00504796" w:rsidRDefault="00504796" w:rsidP="00501F8C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0A5B9FE7" w:rsidR="00504796" w:rsidRDefault="00504796" w:rsidP="00501F8C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6E3B58">
        <w:t> </w:t>
      </w:r>
      <w:r w:rsidRPr="00BC32A3">
        <w:t>způsobech jeho řešení, ve znění pozdějších předpisů, exekuční řízení či řízení o</w:t>
      </w:r>
      <w:r w:rsidR="006E3B58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501F8C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501F8C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501F8C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8D8A8AA" w:rsidR="00504796" w:rsidRDefault="00504796" w:rsidP="00501F8C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018B84E4" w14:textId="1F0E070A" w:rsidR="00504796" w:rsidRDefault="006A3349" w:rsidP="00BD0327">
      <w:pPr>
        <w:pStyle w:val="3rove-trval"/>
      </w:pPr>
      <w:r>
        <w:t xml:space="preserve">podstatně </w:t>
      </w:r>
      <w:r w:rsidR="001C6112" w:rsidRPr="001C6112">
        <w:t xml:space="preserve">nenaplní monitorovací indikátor </w:t>
      </w:r>
      <w:r>
        <w:t xml:space="preserve">dle čl. 3.2, </w:t>
      </w:r>
    </w:p>
    <w:p w14:paraId="6075BEBF" w14:textId="00F406C6" w:rsidR="001C6112" w:rsidRPr="001C6112" w:rsidRDefault="001C6112" w:rsidP="00501F8C">
      <w:pPr>
        <w:pStyle w:val="3rove-trval"/>
      </w:pPr>
      <w:r w:rsidRPr="00BC32A3">
        <w:t>v důsledku pochybení na straně příjemce došlo v průběhu akce k těžké újmě na zdraví, případně smrti účastníka této akce</w:t>
      </w:r>
      <w:r w:rsidR="00D70B07">
        <w:t>.</w:t>
      </w:r>
    </w:p>
    <w:p w14:paraId="20238DC4" w14:textId="77777777" w:rsidR="001C6112" w:rsidRDefault="00EC4D55" w:rsidP="00E82920">
      <w:pPr>
        <w:pStyle w:val="2rove"/>
        <w:spacing w:line="276" w:lineRule="auto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E82920">
      <w:pPr>
        <w:pStyle w:val="2rove"/>
        <w:spacing w:line="276" w:lineRule="auto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E82920">
      <w:pPr>
        <w:pStyle w:val="2rove"/>
        <w:spacing w:line="276" w:lineRule="auto"/>
      </w:pPr>
      <w:r w:rsidRPr="00BC32A3">
        <w:lastRenderedPageBreak/>
        <w:t>Výpověď smlouvy musí být učiněna písemně a musí v ní být uvedeny důvody jejího udělení.</w:t>
      </w:r>
    </w:p>
    <w:p w14:paraId="2EFC1858" w14:textId="7B7261F9" w:rsidR="00EC4D55" w:rsidRDefault="00EC4D55" w:rsidP="00E82920">
      <w:pPr>
        <w:pStyle w:val="2rove"/>
        <w:spacing w:line="276" w:lineRule="auto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E82920">
      <w:pPr>
        <w:pStyle w:val="2rove"/>
        <w:spacing w:line="276" w:lineRule="auto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E82920">
      <w:pPr>
        <w:pStyle w:val="2rove"/>
        <w:spacing w:line="276" w:lineRule="auto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E82920">
      <w:pPr>
        <w:pStyle w:val="2rove"/>
        <w:spacing w:line="276" w:lineRule="auto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E82920">
      <w:pPr>
        <w:pStyle w:val="2rove"/>
        <w:spacing w:line="276" w:lineRule="auto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E82920">
      <w:pPr>
        <w:pStyle w:val="2rove"/>
        <w:spacing w:line="276" w:lineRule="auto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E82920">
      <w:pPr>
        <w:pStyle w:val="Nadpis1"/>
        <w:spacing w:line="276" w:lineRule="auto"/>
      </w:pPr>
      <w:r>
        <w:t xml:space="preserve"> Závěrečná ustanovení</w:t>
      </w:r>
    </w:p>
    <w:p w14:paraId="2D7732BC" w14:textId="684F763E" w:rsidR="00EC4D55" w:rsidRDefault="00EC4D55" w:rsidP="00E82920">
      <w:pPr>
        <w:pStyle w:val="2rove"/>
        <w:spacing w:line="276" w:lineRule="auto"/>
      </w:pPr>
      <w:r w:rsidRPr="00EC4D55">
        <w:t>Jako kontaktní místo poskytovatele se pro účely této smlouvy stanovuje: Krajský úřad Zlínského kraje, odbor</w:t>
      </w:r>
      <w:r w:rsidR="006E3B58">
        <w:t> </w:t>
      </w:r>
      <w:r w:rsidR="00D70B07">
        <w:t>kultury a památkové péče, Ing. Blanka Herzanová, tel.: 577 043 611, e-mail: blanka.herzanova@zlinsky</w:t>
      </w:r>
      <w:r w:rsidR="003D5406">
        <w:t>kraj</w:t>
      </w:r>
      <w:r w:rsidR="00D70B07">
        <w:t xml:space="preserve">.cz. </w:t>
      </w:r>
      <w:r w:rsidR="00D70B07" w:rsidRPr="00EC4D55">
        <w:t xml:space="preserve"> </w:t>
      </w:r>
    </w:p>
    <w:p w14:paraId="50E21649" w14:textId="77777777" w:rsidR="00EC4D55" w:rsidRDefault="00EC4D55" w:rsidP="00E82920">
      <w:pPr>
        <w:pStyle w:val="2rove"/>
        <w:spacing w:line="276" w:lineRule="auto"/>
      </w:pPr>
      <w:r w:rsidRPr="00BC32A3">
        <w:t>V případě rozporu mezi skutečnostmi uvedenými v programu a ustanoveními této smlouvy, se přednostně aplikují ustanovení této smlouvy</w:t>
      </w:r>
      <w:r>
        <w:t>.</w:t>
      </w:r>
    </w:p>
    <w:p w14:paraId="0C7DCD02" w14:textId="77777777" w:rsidR="00EC4D55" w:rsidRDefault="00EC4D55" w:rsidP="00E82920">
      <w:pPr>
        <w:pStyle w:val="2rove"/>
        <w:spacing w:line="276" w:lineRule="auto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E82920">
      <w:pPr>
        <w:pStyle w:val="2rove"/>
        <w:spacing w:line="276" w:lineRule="auto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7F346E53" w14:textId="0E5EA629" w:rsidR="00EC4D55" w:rsidRDefault="009E67EA" w:rsidP="00D7240D">
      <w:pPr>
        <w:pStyle w:val="2rove"/>
        <w:spacing w:line="276" w:lineRule="auto"/>
      </w:pPr>
      <w:r>
        <w:t>Smlouva je uzavírána elektronicky.</w:t>
      </w:r>
    </w:p>
    <w:p w14:paraId="197971F9" w14:textId="219E2728" w:rsidR="00EC4D55" w:rsidRDefault="00EC4D55" w:rsidP="00E82920">
      <w:pPr>
        <w:pStyle w:val="2rove"/>
        <w:spacing w:line="276" w:lineRule="auto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6E3B58">
        <w:t> </w:t>
      </w:r>
      <w:r w:rsidRPr="00BC32A3">
        <w:t xml:space="preserve">uveřejnění smlouvy bude příjemce bezodkladně informován. </w:t>
      </w:r>
      <w:r w:rsidR="00D7240D" w:rsidRPr="00F75253">
        <w:rPr>
          <w:i/>
          <w:color w:val="5B9BD5" w:themeColor="accent1"/>
          <w:sz w:val="16"/>
          <w:szCs w:val="16"/>
        </w:rPr>
        <w:t xml:space="preserve"> </w:t>
      </w:r>
    </w:p>
    <w:p w14:paraId="63160ED5" w14:textId="135525CC" w:rsidR="00F75253" w:rsidRDefault="00F75253" w:rsidP="00E82920">
      <w:pPr>
        <w:pStyle w:val="2rove"/>
        <w:spacing w:line="276" w:lineRule="auto"/>
      </w:pPr>
      <w:r w:rsidRPr="00BC32A3">
        <w:t>Tato smlouva nabývá účinnosti dnem zveřejnění v registru smluv.</w:t>
      </w:r>
    </w:p>
    <w:p w14:paraId="0A72939C" w14:textId="77777777" w:rsidR="000A53B9" w:rsidRDefault="000A53B9" w:rsidP="000A53B9">
      <w:pPr>
        <w:pStyle w:val="Nadpis1"/>
        <w:numPr>
          <w:ilvl w:val="0"/>
          <w:numId w:val="0"/>
        </w:numPr>
        <w:ind w:left="431"/>
        <w:jc w:val="left"/>
      </w:pPr>
    </w:p>
    <w:p w14:paraId="392C8D6B" w14:textId="77777777" w:rsidR="000A53B9" w:rsidRDefault="000A53B9" w:rsidP="000A53B9">
      <w:pPr>
        <w:pStyle w:val="2rove"/>
        <w:numPr>
          <w:ilvl w:val="0"/>
          <w:numId w:val="0"/>
        </w:numPr>
        <w:ind w:left="567"/>
      </w:pPr>
    </w:p>
    <w:p w14:paraId="360FCBC7" w14:textId="77777777" w:rsidR="000A53B9" w:rsidRDefault="000A53B9" w:rsidP="000A53B9">
      <w:pPr>
        <w:pStyle w:val="2rove"/>
        <w:numPr>
          <w:ilvl w:val="0"/>
          <w:numId w:val="0"/>
        </w:numPr>
        <w:ind w:left="567"/>
      </w:pPr>
    </w:p>
    <w:p w14:paraId="5DB65C2A" w14:textId="77777777" w:rsidR="000A53B9" w:rsidRDefault="000A53B9" w:rsidP="000A53B9">
      <w:pPr>
        <w:pStyle w:val="2rove"/>
        <w:numPr>
          <w:ilvl w:val="0"/>
          <w:numId w:val="0"/>
        </w:numPr>
        <w:ind w:left="567"/>
      </w:pPr>
    </w:p>
    <w:p w14:paraId="21F68542" w14:textId="77777777" w:rsidR="000A53B9" w:rsidRDefault="000A53B9" w:rsidP="000A53B9">
      <w:pPr>
        <w:pStyle w:val="2rove"/>
        <w:numPr>
          <w:ilvl w:val="0"/>
          <w:numId w:val="0"/>
        </w:numPr>
        <w:ind w:left="567"/>
      </w:pPr>
    </w:p>
    <w:p w14:paraId="33BE6D54" w14:textId="77777777" w:rsidR="000A53B9" w:rsidRDefault="000A53B9" w:rsidP="000A53B9">
      <w:pPr>
        <w:pStyle w:val="2rove"/>
        <w:numPr>
          <w:ilvl w:val="0"/>
          <w:numId w:val="0"/>
        </w:numPr>
        <w:ind w:left="567"/>
      </w:pPr>
    </w:p>
    <w:p w14:paraId="43B57C93" w14:textId="77777777" w:rsidR="000A53B9" w:rsidRDefault="000A53B9" w:rsidP="000A53B9">
      <w:pPr>
        <w:pStyle w:val="2rove"/>
        <w:numPr>
          <w:ilvl w:val="0"/>
          <w:numId w:val="0"/>
        </w:numPr>
        <w:ind w:left="567"/>
      </w:pPr>
    </w:p>
    <w:p w14:paraId="50379DEA" w14:textId="77777777" w:rsidR="000A53B9" w:rsidRDefault="000A53B9" w:rsidP="000A53B9">
      <w:pPr>
        <w:pStyle w:val="2rove"/>
        <w:numPr>
          <w:ilvl w:val="0"/>
          <w:numId w:val="0"/>
        </w:numPr>
        <w:ind w:left="567"/>
      </w:pPr>
    </w:p>
    <w:p w14:paraId="49A4B24F" w14:textId="77777777" w:rsidR="000A53B9" w:rsidRPr="000A53B9" w:rsidRDefault="000A53B9" w:rsidP="000A53B9">
      <w:pPr>
        <w:pStyle w:val="2rove"/>
        <w:numPr>
          <w:ilvl w:val="0"/>
          <w:numId w:val="0"/>
        </w:numPr>
        <w:ind w:left="567"/>
      </w:pP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41B5E89D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6E3B58">
        <w:rPr>
          <w:rFonts w:cs="Arial"/>
          <w:szCs w:val="20"/>
        </w:rPr>
        <w:t> </w:t>
      </w:r>
      <w:r w:rsidR="00D7240D">
        <w:rPr>
          <w:rFonts w:cs="Arial"/>
          <w:szCs w:val="20"/>
        </w:rPr>
        <w:t>Rada Zlínského kraje</w:t>
      </w:r>
    </w:p>
    <w:p w14:paraId="4F7A8297" w14:textId="27CD820F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6E3B58">
        <w:rPr>
          <w:rFonts w:cs="Arial"/>
          <w:szCs w:val="20"/>
        </w:rPr>
        <w:t> </w:t>
      </w:r>
      <w:r w:rsidR="00D7240D">
        <w:rPr>
          <w:rFonts w:cs="Arial"/>
          <w:szCs w:val="20"/>
        </w:rPr>
        <w:t>25. 3. 2024, 0290/R08/24</w:t>
      </w:r>
    </w:p>
    <w:p w14:paraId="29F0BC7D" w14:textId="77777777" w:rsidR="006A4FA0" w:rsidRPr="001426D2" w:rsidRDefault="006A4FA0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p w14:paraId="5D9121B8" w14:textId="05A27493" w:rsidR="009E67EA" w:rsidRDefault="009E67EA" w:rsidP="00E82920">
      <w:pPr>
        <w:pStyle w:val="2rove"/>
        <w:numPr>
          <w:ilvl w:val="0"/>
          <w:numId w:val="0"/>
        </w:numPr>
        <w:spacing w:line="276" w:lineRule="auto"/>
        <w:rPr>
          <w:i/>
          <w:color w:val="5B9BD5" w:themeColor="accent1"/>
          <w:sz w:val="16"/>
          <w:szCs w:val="16"/>
        </w:rPr>
      </w:pPr>
      <w:r>
        <w:t>Zkontroloval:</w:t>
      </w:r>
      <w:r w:rsidR="003A23D8">
        <w:t xml:space="preserve"> XXXXX</w:t>
      </w:r>
    </w:p>
    <w:p w14:paraId="71C0EB6B" w14:textId="77777777" w:rsidR="009E67EA" w:rsidRDefault="009E67EA" w:rsidP="00E82920">
      <w:pPr>
        <w:pStyle w:val="2rove"/>
        <w:numPr>
          <w:ilvl w:val="0"/>
          <w:numId w:val="0"/>
        </w:numPr>
        <w:spacing w:line="276" w:lineRule="auto"/>
      </w:pPr>
    </w:p>
    <w:p w14:paraId="38916088" w14:textId="77777777" w:rsidR="00AB0B85" w:rsidRDefault="00AB0B85" w:rsidP="00E82920">
      <w:pPr>
        <w:pStyle w:val="2rove"/>
        <w:numPr>
          <w:ilvl w:val="0"/>
          <w:numId w:val="0"/>
        </w:numPr>
        <w:spacing w:line="276" w:lineRule="auto"/>
      </w:pPr>
    </w:p>
    <w:p w14:paraId="7061D703" w14:textId="77777777" w:rsidR="009E67EA" w:rsidRPr="00F75253" w:rsidRDefault="009E67EA" w:rsidP="00E82920">
      <w:pPr>
        <w:pStyle w:val="2rove"/>
        <w:numPr>
          <w:ilvl w:val="0"/>
          <w:numId w:val="0"/>
        </w:numPr>
        <w:spacing w:line="276" w:lineRule="auto"/>
      </w:pPr>
    </w:p>
    <w:p w14:paraId="1FC6EF60" w14:textId="176C7730" w:rsidR="000A53B9" w:rsidRDefault="000A53B9" w:rsidP="000A53B9">
      <w:pPr>
        <w:tabs>
          <w:tab w:val="left" w:pos="4820"/>
        </w:tabs>
        <w:spacing w:before="120" w:line="252" w:lineRule="auto"/>
        <w:jc w:val="both"/>
        <w:rPr>
          <w:szCs w:val="20"/>
        </w:rPr>
      </w:pPr>
      <w:r>
        <w:rPr>
          <w:szCs w:val="20"/>
        </w:rPr>
        <w:t xml:space="preserve">Zlín, dne </w:t>
      </w:r>
      <w:r w:rsidR="003A23D8">
        <w:rPr>
          <w:szCs w:val="20"/>
        </w:rPr>
        <w:t>28. 6. 2024</w:t>
      </w:r>
      <w:r>
        <w:rPr>
          <w:szCs w:val="20"/>
        </w:rPr>
        <w:tab/>
        <w:t xml:space="preserve">Vsetín, dne </w:t>
      </w:r>
      <w:r w:rsidR="003A23D8">
        <w:rPr>
          <w:szCs w:val="20"/>
        </w:rPr>
        <w:t>6. 6. 2024</w:t>
      </w:r>
    </w:p>
    <w:p w14:paraId="2DD9EC0D" w14:textId="77777777" w:rsidR="000A53B9" w:rsidRDefault="000A53B9" w:rsidP="000A53B9">
      <w:pPr>
        <w:tabs>
          <w:tab w:val="left" w:pos="4820"/>
          <w:tab w:val="left" w:pos="5812"/>
          <w:tab w:val="left" w:pos="8928"/>
        </w:tabs>
        <w:spacing w:before="144" w:line="252" w:lineRule="auto"/>
        <w:rPr>
          <w:szCs w:val="20"/>
        </w:rPr>
      </w:pPr>
      <w:r>
        <w:rPr>
          <w:szCs w:val="20"/>
        </w:rPr>
        <w:t>za poskytovatele</w:t>
      </w:r>
      <w:r>
        <w:rPr>
          <w:szCs w:val="20"/>
        </w:rPr>
        <w:tab/>
        <w:t>za příjemce</w:t>
      </w:r>
    </w:p>
    <w:p w14:paraId="1C416EB7" w14:textId="77777777" w:rsidR="000A53B9" w:rsidRDefault="000A53B9" w:rsidP="000A53B9">
      <w:pPr>
        <w:tabs>
          <w:tab w:val="left" w:pos="4820"/>
          <w:tab w:val="left" w:pos="8928"/>
        </w:tabs>
        <w:spacing w:before="144" w:line="252" w:lineRule="auto"/>
        <w:ind w:left="360" w:hanging="360"/>
        <w:jc w:val="center"/>
        <w:rPr>
          <w:szCs w:val="20"/>
        </w:rPr>
      </w:pPr>
    </w:p>
    <w:p w14:paraId="15411A9B" w14:textId="77777777" w:rsidR="000A53B9" w:rsidRDefault="000A53B9" w:rsidP="000A53B9">
      <w:pPr>
        <w:tabs>
          <w:tab w:val="left" w:pos="4820"/>
          <w:tab w:val="left" w:pos="8928"/>
        </w:tabs>
        <w:spacing w:before="144" w:line="252" w:lineRule="auto"/>
        <w:ind w:left="360" w:hanging="360"/>
        <w:jc w:val="center"/>
        <w:rPr>
          <w:szCs w:val="20"/>
        </w:rPr>
      </w:pPr>
    </w:p>
    <w:p w14:paraId="7DA661A7" w14:textId="77777777" w:rsidR="000A53B9" w:rsidRDefault="000A53B9" w:rsidP="000A53B9">
      <w:pPr>
        <w:tabs>
          <w:tab w:val="left" w:pos="4820"/>
          <w:tab w:val="left" w:pos="8928"/>
        </w:tabs>
        <w:spacing w:before="144" w:line="252" w:lineRule="auto"/>
        <w:ind w:left="360" w:hanging="360"/>
        <w:jc w:val="center"/>
        <w:rPr>
          <w:szCs w:val="20"/>
        </w:rPr>
      </w:pPr>
    </w:p>
    <w:p w14:paraId="72FD5075" w14:textId="77777777" w:rsidR="000A53B9" w:rsidRDefault="000A53B9" w:rsidP="000A53B9">
      <w:pPr>
        <w:tabs>
          <w:tab w:val="left" w:pos="4820"/>
          <w:tab w:val="left" w:pos="8928"/>
        </w:tabs>
        <w:spacing w:before="144" w:line="252" w:lineRule="auto"/>
        <w:ind w:left="360" w:hanging="360"/>
        <w:jc w:val="center"/>
        <w:rPr>
          <w:szCs w:val="20"/>
        </w:rPr>
      </w:pPr>
    </w:p>
    <w:p w14:paraId="7B047E07" w14:textId="3F5E1BBD" w:rsidR="000A53B9" w:rsidRDefault="003A23D8" w:rsidP="000A53B9">
      <w:pPr>
        <w:tabs>
          <w:tab w:val="left" w:pos="4820"/>
          <w:tab w:val="left" w:pos="5670"/>
          <w:tab w:val="left" w:pos="8928"/>
        </w:tabs>
        <w:spacing w:after="60" w:line="252" w:lineRule="auto"/>
        <w:rPr>
          <w:szCs w:val="20"/>
        </w:rPr>
      </w:pPr>
      <w:r>
        <w:rPr>
          <w:szCs w:val="20"/>
        </w:rPr>
        <w:t>XXXXXXX</w:t>
      </w:r>
      <w:r w:rsidR="000A53B9">
        <w:rPr>
          <w:szCs w:val="20"/>
        </w:rPr>
        <w:tab/>
      </w:r>
      <w:proofErr w:type="spellStart"/>
      <w:r>
        <w:rPr>
          <w:szCs w:val="20"/>
        </w:rPr>
        <w:t>XXXXXXX</w:t>
      </w:r>
      <w:proofErr w:type="spellEnd"/>
    </w:p>
    <w:p w14:paraId="7663D78A" w14:textId="77777777" w:rsidR="000A53B9" w:rsidRDefault="000A53B9" w:rsidP="000A53B9">
      <w:pPr>
        <w:tabs>
          <w:tab w:val="left" w:pos="4820"/>
          <w:tab w:val="left" w:pos="5387"/>
          <w:tab w:val="left" w:pos="8928"/>
        </w:tabs>
        <w:spacing w:after="60" w:line="252" w:lineRule="auto"/>
        <w:rPr>
          <w:szCs w:val="20"/>
        </w:rPr>
      </w:pPr>
      <w:r>
        <w:rPr>
          <w:szCs w:val="20"/>
        </w:rPr>
        <w:t>Ing. Mgr. Zuzana Fišerová, Ph.D.</w:t>
      </w:r>
      <w:r>
        <w:rPr>
          <w:szCs w:val="20"/>
        </w:rPr>
        <w:tab/>
        <w:t>Ing. Ondřej Hurta</w:t>
      </w:r>
    </w:p>
    <w:p w14:paraId="6F50B2DB" w14:textId="77777777" w:rsidR="000A53B9" w:rsidRDefault="000A53B9" w:rsidP="000A53B9">
      <w:pPr>
        <w:tabs>
          <w:tab w:val="left" w:pos="4820"/>
          <w:tab w:val="left" w:pos="5387"/>
          <w:tab w:val="left" w:pos="8928"/>
        </w:tabs>
        <w:spacing w:after="60" w:line="252" w:lineRule="auto"/>
        <w:rPr>
          <w:szCs w:val="20"/>
        </w:rPr>
      </w:pPr>
      <w:r>
        <w:rPr>
          <w:szCs w:val="20"/>
        </w:rPr>
        <w:t>členka Rady Zlínského kraje</w:t>
      </w:r>
      <w:r>
        <w:rPr>
          <w:szCs w:val="20"/>
        </w:rPr>
        <w:tab/>
        <w:t>předseda zapsaného spolku</w:t>
      </w:r>
    </w:p>
    <w:p w14:paraId="7F436010" w14:textId="19F67A85" w:rsidR="008E7B6E" w:rsidRDefault="008E7B6E" w:rsidP="00501F8C">
      <w:pPr>
        <w:pStyle w:val="2rove"/>
        <w:numPr>
          <w:ilvl w:val="0"/>
          <w:numId w:val="0"/>
        </w:numPr>
        <w:spacing w:line="276" w:lineRule="auto"/>
      </w:pPr>
    </w:p>
    <w:sectPr w:rsidR="008E7B6E" w:rsidSect="008C339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882AF" w14:textId="77777777" w:rsidR="00FC34BA" w:rsidRDefault="00FC34BA" w:rsidP="00324D78">
      <w:pPr>
        <w:spacing w:after="0" w:line="240" w:lineRule="auto"/>
      </w:pPr>
      <w:r>
        <w:separator/>
      </w:r>
    </w:p>
  </w:endnote>
  <w:endnote w:type="continuationSeparator" w:id="0">
    <w:p w14:paraId="796D7429" w14:textId="77777777" w:rsidR="00FC34BA" w:rsidRDefault="00FC34BA" w:rsidP="00324D78">
      <w:pPr>
        <w:spacing w:after="0" w:line="240" w:lineRule="auto"/>
      </w:pPr>
      <w:r>
        <w:continuationSeparator/>
      </w:r>
    </w:p>
  </w:endnote>
  <w:endnote w:type="continuationNotice" w:id="1">
    <w:p w14:paraId="78E0A3CB" w14:textId="77777777" w:rsidR="00FC34BA" w:rsidRDefault="00FC34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DB62A" w14:textId="71FA29DA" w:rsidR="00C50D92" w:rsidRDefault="00000000">
    <w:sdt>
      <w:sdtPr>
        <w:id w:val="-1705238520"/>
        <w:docPartObj>
          <w:docPartGallery w:val="Page Numbers (Top of Page)"/>
          <w:docPartUnique/>
        </w:docPartObj>
      </w:sdtPr>
      <w:sdtContent>
        <w:r w:rsidR="008E03AA">
          <w:t xml:space="preserve">Stránka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PAGE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BD0327">
          <w:rPr>
            <w:b/>
            <w:bCs/>
            <w:noProof/>
          </w:rPr>
          <w:t>9</w:t>
        </w:r>
        <w:r w:rsidR="008E03AA">
          <w:rPr>
            <w:b/>
            <w:bCs/>
            <w:sz w:val="24"/>
            <w:szCs w:val="24"/>
          </w:rPr>
          <w:fldChar w:fldCharType="end"/>
        </w:r>
        <w:r w:rsidR="008E03AA">
          <w:t xml:space="preserve"> z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NUMPAGES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BD0327">
          <w:rPr>
            <w:b/>
            <w:bCs/>
            <w:noProof/>
          </w:rPr>
          <w:t>9</w:t>
        </w:r>
        <w:r w:rsidR="008E03A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0B298" w14:textId="77777777" w:rsidR="00FC34BA" w:rsidRDefault="00FC34BA" w:rsidP="00324D78">
      <w:pPr>
        <w:spacing w:after="0" w:line="240" w:lineRule="auto"/>
      </w:pPr>
      <w:r>
        <w:separator/>
      </w:r>
    </w:p>
  </w:footnote>
  <w:footnote w:type="continuationSeparator" w:id="0">
    <w:p w14:paraId="25E70882" w14:textId="77777777" w:rsidR="00FC34BA" w:rsidRDefault="00FC34BA" w:rsidP="00324D78">
      <w:pPr>
        <w:spacing w:after="0" w:line="240" w:lineRule="auto"/>
      </w:pPr>
      <w:r>
        <w:continuationSeparator/>
      </w:r>
    </w:p>
  </w:footnote>
  <w:footnote w:type="continuationNotice" w:id="1">
    <w:p w14:paraId="0CB6D27E" w14:textId="77777777" w:rsidR="00FC34BA" w:rsidRDefault="00FC34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E0529"/>
    <w:multiLevelType w:val="multilevel"/>
    <w:tmpl w:val="1F6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31925955"/>
    <w:multiLevelType w:val="multilevel"/>
    <w:tmpl w:val="7610A30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5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 w16cid:durableId="206643946">
    <w:abstractNumId w:val="3"/>
  </w:num>
  <w:num w:numId="2" w16cid:durableId="524513812">
    <w:abstractNumId w:val="5"/>
  </w:num>
  <w:num w:numId="3" w16cid:durableId="1138761321">
    <w:abstractNumId w:val="3"/>
  </w:num>
  <w:num w:numId="4" w16cid:durableId="1563247171">
    <w:abstractNumId w:val="3"/>
  </w:num>
  <w:num w:numId="5" w16cid:durableId="2100445698">
    <w:abstractNumId w:val="3"/>
  </w:num>
  <w:num w:numId="6" w16cid:durableId="1738086353">
    <w:abstractNumId w:val="3"/>
  </w:num>
  <w:num w:numId="7" w16cid:durableId="16505493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2883258">
    <w:abstractNumId w:val="3"/>
  </w:num>
  <w:num w:numId="9" w16cid:durableId="1395011761">
    <w:abstractNumId w:val="3"/>
  </w:num>
  <w:num w:numId="10" w16cid:durableId="1841433937">
    <w:abstractNumId w:val="3"/>
  </w:num>
  <w:num w:numId="11" w16cid:durableId="1978610277">
    <w:abstractNumId w:val="3"/>
  </w:num>
  <w:num w:numId="12" w16cid:durableId="235090279">
    <w:abstractNumId w:val="2"/>
  </w:num>
  <w:num w:numId="13" w16cid:durableId="21326233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40314946">
    <w:abstractNumId w:val="4"/>
  </w:num>
  <w:num w:numId="15" w16cid:durableId="703214336">
    <w:abstractNumId w:val="3"/>
  </w:num>
  <w:num w:numId="16" w16cid:durableId="2130857007">
    <w:abstractNumId w:val="3"/>
  </w:num>
  <w:num w:numId="17" w16cid:durableId="441387088">
    <w:abstractNumId w:val="3"/>
  </w:num>
  <w:num w:numId="18" w16cid:durableId="230580519">
    <w:abstractNumId w:val="3"/>
  </w:num>
  <w:num w:numId="19" w16cid:durableId="533928739">
    <w:abstractNumId w:val="3"/>
  </w:num>
  <w:num w:numId="20" w16cid:durableId="2116291309">
    <w:abstractNumId w:val="3"/>
  </w:num>
  <w:num w:numId="21" w16cid:durableId="1909074760">
    <w:abstractNumId w:val="3"/>
  </w:num>
  <w:num w:numId="22" w16cid:durableId="2016106549">
    <w:abstractNumId w:val="3"/>
  </w:num>
  <w:num w:numId="23" w16cid:durableId="1142891087">
    <w:abstractNumId w:val="3"/>
  </w:num>
  <w:num w:numId="24" w16cid:durableId="152307212">
    <w:abstractNumId w:val="1"/>
  </w:num>
  <w:num w:numId="25" w16cid:durableId="103515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132A3"/>
    <w:rsid w:val="00013EEE"/>
    <w:rsid w:val="00017E3A"/>
    <w:rsid w:val="000228C3"/>
    <w:rsid w:val="0003487A"/>
    <w:rsid w:val="000417D8"/>
    <w:rsid w:val="0005319A"/>
    <w:rsid w:val="0005501A"/>
    <w:rsid w:val="000716FC"/>
    <w:rsid w:val="00077168"/>
    <w:rsid w:val="00083923"/>
    <w:rsid w:val="00090713"/>
    <w:rsid w:val="00095DF0"/>
    <w:rsid w:val="000A53B9"/>
    <w:rsid w:val="000A6E68"/>
    <w:rsid w:val="000B0AC2"/>
    <w:rsid w:val="000B11E0"/>
    <w:rsid w:val="000B7FE5"/>
    <w:rsid w:val="000C2950"/>
    <w:rsid w:val="000C5740"/>
    <w:rsid w:val="000D31A2"/>
    <w:rsid w:val="000E151B"/>
    <w:rsid w:val="000E7D0E"/>
    <w:rsid w:val="000F686B"/>
    <w:rsid w:val="00105F1A"/>
    <w:rsid w:val="00114376"/>
    <w:rsid w:val="00116E6A"/>
    <w:rsid w:val="00123AD3"/>
    <w:rsid w:val="00126170"/>
    <w:rsid w:val="00141F9B"/>
    <w:rsid w:val="001422DD"/>
    <w:rsid w:val="0014635F"/>
    <w:rsid w:val="001575B6"/>
    <w:rsid w:val="001633E8"/>
    <w:rsid w:val="00165E3A"/>
    <w:rsid w:val="00184DB8"/>
    <w:rsid w:val="00185DE1"/>
    <w:rsid w:val="00186F11"/>
    <w:rsid w:val="001C4D9E"/>
    <w:rsid w:val="001C6112"/>
    <w:rsid w:val="001D6639"/>
    <w:rsid w:val="001E11F1"/>
    <w:rsid w:val="001E22BF"/>
    <w:rsid w:val="001E5A62"/>
    <w:rsid w:val="002031A5"/>
    <w:rsid w:val="002065FF"/>
    <w:rsid w:val="00211237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742B3"/>
    <w:rsid w:val="00281988"/>
    <w:rsid w:val="002827BA"/>
    <w:rsid w:val="00282F08"/>
    <w:rsid w:val="00287043"/>
    <w:rsid w:val="002A0530"/>
    <w:rsid w:val="002A56F2"/>
    <w:rsid w:val="002A68A0"/>
    <w:rsid w:val="002B1861"/>
    <w:rsid w:val="002B1A10"/>
    <w:rsid w:val="002B4723"/>
    <w:rsid w:val="002C00E2"/>
    <w:rsid w:val="002C5090"/>
    <w:rsid w:val="002D215A"/>
    <w:rsid w:val="002F1FE4"/>
    <w:rsid w:val="003042E9"/>
    <w:rsid w:val="00306C0D"/>
    <w:rsid w:val="0030743E"/>
    <w:rsid w:val="00313590"/>
    <w:rsid w:val="00324D78"/>
    <w:rsid w:val="00327495"/>
    <w:rsid w:val="00340702"/>
    <w:rsid w:val="00340B35"/>
    <w:rsid w:val="0035723C"/>
    <w:rsid w:val="00357941"/>
    <w:rsid w:val="0036448F"/>
    <w:rsid w:val="003659F7"/>
    <w:rsid w:val="00373C3D"/>
    <w:rsid w:val="00374AE6"/>
    <w:rsid w:val="00376A53"/>
    <w:rsid w:val="00381A8A"/>
    <w:rsid w:val="003A23D8"/>
    <w:rsid w:val="003A2B2E"/>
    <w:rsid w:val="003A399C"/>
    <w:rsid w:val="003B4183"/>
    <w:rsid w:val="003B4F68"/>
    <w:rsid w:val="003B7019"/>
    <w:rsid w:val="003C3C7B"/>
    <w:rsid w:val="003C4D8A"/>
    <w:rsid w:val="003D40FC"/>
    <w:rsid w:val="003D4418"/>
    <w:rsid w:val="003D5406"/>
    <w:rsid w:val="003D6684"/>
    <w:rsid w:val="003D6A1A"/>
    <w:rsid w:val="003D7EC4"/>
    <w:rsid w:val="003E3BE0"/>
    <w:rsid w:val="003E3DF1"/>
    <w:rsid w:val="003F1035"/>
    <w:rsid w:val="004054E1"/>
    <w:rsid w:val="004065D5"/>
    <w:rsid w:val="00412219"/>
    <w:rsid w:val="00415855"/>
    <w:rsid w:val="004272E4"/>
    <w:rsid w:val="00430948"/>
    <w:rsid w:val="00432A5A"/>
    <w:rsid w:val="004340C5"/>
    <w:rsid w:val="00444289"/>
    <w:rsid w:val="00463EEE"/>
    <w:rsid w:val="00477791"/>
    <w:rsid w:val="00485683"/>
    <w:rsid w:val="004872A7"/>
    <w:rsid w:val="004942FC"/>
    <w:rsid w:val="00496893"/>
    <w:rsid w:val="004A0C8F"/>
    <w:rsid w:val="004A3A15"/>
    <w:rsid w:val="004B6331"/>
    <w:rsid w:val="004C3F28"/>
    <w:rsid w:val="004D67D0"/>
    <w:rsid w:val="004D7E38"/>
    <w:rsid w:val="004E4E47"/>
    <w:rsid w:val="004F068F"/>
    <w:rsid w:val="004F1656"/>
    <w:rsid w:val="00501F8C"/>
    <w:rsid w:val="005045A8"/>
    <w:rsid w:val="00504796"/>
    <w:rsid w:val="00506961"/>
    <w:rsid w:val="005143BA"/>
    <w:rsid w:val="005160EE"/>
    <w:rsid w:val="00516C51"/>
    <w:rsid w:val="005269E1"/>
    <w:rsid w:val="00530D1A"/>
    <w:rsid w:val="00535F16"/>
    <w:rsid w:val="005364CC"/>
    <w:rsid w:val="005372DC"/>
    <w:rsid w:val="005405D6"/>
    <w:rsid w:val="00552A30"/>
    <w:rsid w:val="00556082"/>
    <w:rsid w:val="0056114B"/>
    <w:rsid w:val="005651A6"/>
    <w:rsid w:val="00567CAC"/>
    <w:rsid w:val="005803A9"/>
    <w:rsid w:val="0058284A"/>
    <w:rsid w:val="00584FAF"/>
    <w:rsid w:val="00586C8E"/>
    <w:rsid w:val="00592774"/>
    <w:rsid w:val="00595EDB"/>
    <w:rsid w:val="005A3060"/>
    <w:rsid w:val="005A5364"/>
    <w:rsid w:val="005B1088"/>
    <w:rsid w:val="005B3156"/>
    <w:rsid w:val="005B3FE5"/>
    <w:rsid w:val="005C0FC8"/>
    <w:rsid w:val="005C3F37"/>
    <w:rsid w:val="005C5366"/>
    <w:rsid w:val="005F0AD2"/>
    <w:rsid w:val="005F4571"/>
    <w:rsid w:val="005F5EF1"/>
    <w:rsid w:val="006033A0"/>
    <w:rsid w:val="00610168"/>
    <w:rsid w:val="006120A4"/>
    <w:rsid w:val="00612F04"/>
    <w:rsid w:val="006137BD"/>
    <w:rsid w:val="00626FA3"/>
    <w:rsid w:val="0065002D"/>
    <w:rsid w:val="00660D2B"/>
    <w:rsid w:val="00663A3B"/>
    <w:rsid w:val="00664E5A"/>
    <w:rsid w:val="00674C5D"/>
    <w:rsid w:val="0069023B"/>
    <w:rsid w:val="006A3349"/>
    <w:rsid w:val="006A4FA0"/>
    <w:rsid w:val="006C0AE3"/>
    <w:rsid w:val="006D4828"/>
    <w:rsid w:val="006E3B58"/>
    <w:rsid w:val="006E48D9"/>
    <w:rsid w:val="00703656"/>
    <w:rsid w:val="0071018E"/>
    <w:rsid w:val="007436CA"/>
    <w:rsid w:val="00747C54"/>
    <w:rsid w:val="00760945"/>
    <w:rsid w:val="00765E8A"/>
    <w:rsid w:val="00766DAA"/>
    <w:rsid w:val="0077026D"/>
    <w:rsid w:val="00774B8A"/>
    <w:rsid w:val="00794512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E4CE9"/>
    <w:rsid w:val="008024B4"/>
    <w:rsid w:val="00802CD2"/>
    <w:rsid w:val="00814BAD"/>
    <w:rsid w:val="00826193"/>
    <w:rsid w:val="00836085"/>
    <w:rsid w:val="008366B8"/>
    <w:rsid w:val="00846F07"/>
    <w:rsid w:val="00860737"/>
    <w:rsid w:val="008640B1"/>
    <w:rsid w:val="00867936"/>
    <w:rsid w:val="00870EEC"/>
    <w:rsid w:val="008803C4"/>
    <w:rsid w:val="008861B6"/>
    <w:rsid w:val="00887BFA"/>
    <w:rsid w:val="00890E4B"/>
    <w:rsid w:val="008A5D70"/>
    <w:rsid w:val="008A6407"/>
    <w:rsid w:val="008B3CAE"/>
    <w:rsid w:val="008C339C"/>
    <w:rsid w:val="008C55EA"/>
    <w:rsid w:val="008D0B91"/>
    <w:rsid w:val="008D1EBC"/>
    <w:rsid w:val="008D374D"/>
    <w:rsid w:val="008E03AA"/>
    <w:rsid w:val="008E5BB6"/>
    <w:rsid w:val="008E75C2"/>
    <w:rsid w:val="008E7B6E"/>
    <w:rsid w:val="009021DC"/>
    <w:rsid w:val="009139D6"/>
    <w:rsid w:val="00927879"/>
    <w:rsid w:val="00930026"/>
    <w:rsid w:val="009465C0"/>
    <w:rsid w:val="00950166"/>
    <w:rsid w:val="009514A5"/>
    <w:rsid w:val="009609DE"/>
    <w:rsid w:val="009631A7"/>
    <w:rsid w:val="00971B6C"/>
    <w:rsid w:val="009726C2"/>
    <w:rsid w:val="00980B8C"/>
    <w:rsid w:val="00983007"/>
    <w:rsid w:val="00983080"/>
    <w:rsid w:val="00990D91"/>
    <w:rsid w:val="0099201B"/>
    <w:rsid w:val="00994345"/>
    <w:rsid w:val="009954FF"/>
    <w:rsid w:val="009968D7"/>
    <w:rsid w:val="009A3333"/>
    <w:rsid w:val="009A7B68"/>
    <w:rsid w:val="009B25DD"/>
    <w:rsid w:val="009B7C70"/>
    <w:rsid w:val="009C62B9"/>
    <w:rsid w:val="009D1F61"/>
    <w:rsid w:val="009D6548"/>
    <w:rsid w:val="009D6C26"/>
    <w:rsid w:val="009E1DBD"/>
    <w:rsid w:val="009E67EA"/>
    <w:rsid w:val="009F0D38"/>
    <w:rsid w:val="00A20D53"/>
    <w:rsid w:val="00A233FD"/>
    <w:rsid w:val="00A35765"/>
    <w:rsid w:val="00A35B90"/>
    <w:rsid w:val="00A439DD"/>
    <w:rsid w:val="00A517D6"/>
    <w:rsid w:val="00A60925"/>
    <w:rsid w:val="00A63716"/>
    <w:rsid w:val="00A64E56"/>
    <w:rsid w:val="00A66CDB"/>
    <w:rsid w:val="00A75A68"/>
    <w:rsid w:val="00A954DB"/>
    <w:rsid w:val="00A96CAC"/>
    <w:rsid w:val="00AB0B85"/>
    <w:rsid w:val="00AB0C43"/>
    <w:rsid w:val="00AB4AFB"/>
    <w:rsid w:val="00AB7406"/>
    <w:rsid w:val="00AD41BD"/>
    <w:rsid w:val="00AF403C"/>
    <w:rsid w:val="00B007CA"/>
    <w:rsid w:val="00B036EE"/>
    <w:rsid w:val="00B06852"/>
    <w:rsid w:val="00B21DB2"/>
    <w:rsid w:val="00B237CF"/>
    <w:rsid w:val="00B24D28"/>
    <w:rsid w:val="00B4088C"/>
    <w:rsid w:val="00B43670"/>
    <w:rsid w:val="00B56AC2"/>
    <w:rsid w:val="00B57038"/>
    <w:rsid w:val="00B572AA"/>
    <w:rsid w:val="00B60582"/>
    <w:rsid w:val="00B64E1E"/>
    <w:rsid w:val="00B7467E"/>
    <w:rsid w:val="00B779C7"/>
    <w:rsid w:val="00BD0327"/>
    <w:rsid w:val="00BD1A8B"/>
    <w:rsid w:val="00BD2867"/>
    <w:rsid w:val="00BE049C"/>
    <w:rsid w:val="00BE1FEE"/>
    <w:rsid w:val="00BE451E"/>
    <w:rsid w:val="00BF1BAB"/>
    <w:rsid w:val="00C069A0"/>
    <w:rsid w:val="00C201D2"/>
    <w:rsid w:val="00C23F57"/>
    <w:rsid w:val="00C276DF"/>
    <w:rsid w:val="00C3703E"/>
    <w:rsid w:val="00C41132"/>
    <w:rsid w:val="00C50D92"/>
    <w:rsid w:val="00C64D04"/>
    <w:rsid w:val="00C70342"/>
    <w:rsid w:val="00C736EB"/>
    <w:rsid w:val="00C81F2E"/>
    <w:rsid w:val="00C92705"/>
    <w:rsid w:val="00C93792"/>
    <w:rsid w:val="00C9772B"/>
    <w:rsid w:val="00CA6054"/>
    <w:rsid w:val="00CB1B5B"/>
    <w:rsid w:val="00CB40FE"/>
    <w:rsid w:val="00CB78A2"/>
    <w:rsid w:val="00CC6CBC"/>
    <w:rsid w:val="00CD15CD"/>
    <w:rsid w:val="00CD2022"/>
    <w:rsid w:val="00CD2C76"/>
    <w:rsid w:val="00CD6632"/>
    <w:rsid w:val="00CD6741"/>
    <w:rsid w:val="00CE1DC5"/>
    <w:rsid w:val="00CF3AEF"/>
    <w:rsid w:val="00D0470B"/>
    <w:rsid w:val="00D067FC"/>
    <w:rsid w:val="00D11E31"/>
    <w:rsid w:val="00D143CD"/>
    <w:rsid w:val="00D24B65"/>
    <w:rsid w:val="00D53684"/>
    <w:rsid w:val="00D55D01"/>
    <w:rsid w:val="00D62E0E"/>
    <w:rsid w:val="00D62FDD"/>
    <w:rsid w:val="00D64AB1"/>
    <w:rsid w:val="00D65F4F"/>
    <w:rsid w:val="00D70B07"/>
    <w:rsid w:val="00D7240D"/>
    <w:rsid w:val="00D77279"/>
    <w:rsid w:val="00D81E06"/>
    <w:rsid w:val="00D82C9A"/>
    <w:rsid w:val="00D87383"/>
    <w:rsid w:val="00D9597D"/>
    <w:rsid w:val="00DA3937"/>
    <w:rsid w:val="00DB2509"/>
    <w:rsid w:val="00DC297B"/>
    <w:rsid w:val="00DD47CA"/>
    <w:rsid w:val="00DE1A8D"/>
    <w:rsid w:val="00DE5507"/>
    <w:rsid w:val="00DE64D6"/>
    <w:rsid w:val="00DE6C50"/>
    <w:rsid w:val="00E00200"/>
    <w:rsid w:val="00E05492"/>
    <w:rsid w:val="00E11474"/>
    <w:rsid w:val="00E14143"/>
    <w:rsid w:val="00E24859"/>
    <w:rsid w:val="00E2743A"/>
    <w:rsid w:val="00E35B80"/>
    <w:rsid w:val="00E52928"/>
    <w:rsid w:val="00E627F2"/>
    <w:rsid w:val="00E81330"/>
    <w:rsid w:val="00E82920"/>
    <w:rsid w:val="00E84126"/>
    <w:rsid w:val="00E8594B"/>
    <w:rsid w:val="00E86D26"/>
    <w:rsid w:val="00E917D9"/>
    <w:rsid w:val="00EA1D72"/>
    <w:rsid w:val="00EA26E7"/>
    <w:rsid w:val="00EA63B6"/>
    <w:rsid w:val="00EB1154"/>
    <w:rsid w:val="00EC4D55"/>
    <w:rsid w:val="00EC5183"/>
    <w:rsid w:val="00EE1FAD"/>
    <w:rsid w:val="00EE22E1"/>
    <w:rsid w:val="00EE3182"/>
    <w:rsid w:val="00EF0397"/>
    <w:rsid w:val="00EF3631"/>
    <w:rsid w:val="00EF4D59"/>
    <w:rsid w:val="00F03FF4"/>
    <w:rsid w:val="00F07495"/>
    <w:rsid w:val="00F120BA"/>
    <w:rsid w:val="00F13C74"/>
    <w:rsid w:val="00F26AF6"/>
    <w:rsid w:val="00F3780D"/>
    <w:rsid w:val="00F40D13"/>
    <w:rsid w:val="00F43D0C"/>
    <w:rsid w:val="00F50470"/>
    <w:rsid w:val="00F54213"/>
    <w:rsid w:val="00F575F2"/>
    <w:rsid w:val="00F63FD3"/>
    <w:rsid w:val="00F71A22"/>
    <w:rsid w:val="00F75253"/>
    <w:rsid w:val="00F8398D"/>
    <w:rsid w:val="00F90976"/>
    <w:rsid w:val="00FB0E5C"/>
    <w:rsid w:val="00FB265A"/>
    <w:rsid w:val="00FC1D25"/>
    <w:rsid w:val="00FC2E44"/>
    <w:rsid w:val="00FC34BA"/>
    <w:rsid w:val="00FD4695"/>
    <w:rsid w:val="00FD6412"/>
    <w:rsid w:val="00FE4470"/>
    <w:rsid w:val="00FE5892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,Nadpis článku smlouvy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,Nadpis článku smlouvy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character" w:styleId="Hypertextovodkaz">
    <w:name w:val="Hyperlink"/>
    <w:basedOn w:val="Standardnpsmoodstavce"/>
    <w:uiPriority w:val="99"/>
    <w:unhideWhenUsed/>
    <w:rsid w:val="00595EDB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9023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69023B"/>
  </w:style>
  <w:style w:type="character" w:styleId="Nevyeenzmnka">
    <w:name w:val="Unresolved Mention"/>
    <w:basedOn w:val="Standardnpsmoodstavce"/>
    <w:uiPriority w:val="99"/>
    <w:semiHidden/>
    <w:unhideWhenUsed/>
    <w:rsid w:val="00E627F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62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linskykraj.cz/logo-zlinskeho-kraj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linskykraj.cz/seznam-zrizovanych-a-zalozenych-organizaci-zlinskym-kraje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462D9BBA65644BA36A404E812B974" ma:contentTypeVersion="12" ma:contentTypeDescription="Vytvoří nový dokument" ma:contentTypeScope="" ma:versionID="23f88153f019cbd187e85fb024116e43">
  <xsd:schema xmlns:xsd="http://www.w3.org/2001/XMLSchema" xmlns:xs="http://www.w3.org/2001/XMLSchema" xmlns:p="http://schemas.microsoft.com/office/2006/metadata/properties" xmlns:ns3="a51bdc13-f277-4602-9319-a884ad649568" xmlns:ns4="bd8f3fd4-6e3e-4a9b-b72e-f218a73e6586" targetNamespace="http://schemas.microsoft.com/office/2006/metadata/properties" ma:root="true" ma:fieldsID="a95462cfca7c260cb70b654b3dac7e7a" ns3:_="" ns4:_="">
    <xsd:import namespace="a51bdc13-f277-4602-9319-a884ad649568"/>
    <xsd:import namespace="bd8f3fd4-6e3e-4a9b-b72e-f218a73e6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dc13-f277-4602-9319-a884ad64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3fd4-6e3e-4a9b-b72e-f218a73e6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C6616-08AC-4F55-B477-806C6AB51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E34715-77BD-408A-AA4F-7FEF41000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dc13-f277-4602-9319-a884ad649568"/>
    <ds:schemaRef ds:uri="bd8f3fd4-6e3e-4a9b-b72e-f218a73e6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</TotalTime>
  <Pages>9</Pages>
  <Words>3770</Words>
  <Characters>22245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Herzanová Blanka</cp:lastModifiedBy>
  <cp:revision>2</cp:revision>
  <dcterms:created xsi:type="dcterms:W3CDTF">2024-07-01T15:03:00Z</dcterms:created>
  <dcterms:modified xsi:type="dcterms:W3CDTF">2024-07-01T15:03:00Z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0x010100B18462D9BBA65644BA36A404E812B974</vt:lpwstr>
  </property>
</Properties>
</file>