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r>
        <w:drawing>
          <wp:anchor simplePos="0" relativeHeight="251658241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5717</wp:posOffset>
            </wp:positionV>
            <wp:extent cx="7569198" cy="10693398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9198" cy="10693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3" behindDoc="0" locked="0" layoutInCell="1" allowOverlap="1">
            <wp:simplePos x="0" y="0"/>
            <wp:positionH relativeFrom="page">
              <wp:posOffset>3011313</wp:posOffset>
            </wp:positionH>
            <wp:positionV relativeFrom="page">
              <wp:posOffset>6411805</wp:posOffset>
            </wp:positionV>
            <wp:extent cx="3672544" cy="1761817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672544" cy="1761817"/>
                    </a:xfrm>
                    <a:custGeom>
                      <a:rect l="l" t="t" r="r" b="b"/>
                      <a:pathLst>
                        <a:path w="3672544" h="1761817">
                          <a:moveTo>
                            <a:pt x="0" y="1761817"/>
                          </a:moveTo>
                          <a:lnTo>
                            <a:pt x="3672544" y="1761817"/>
                          </a:lnTo>
                          <a:lnTo>
                            <a:pt x="3672544" y="0"/>
                          </a:lnTo>
                          <a:lnTo>
                            <a:pt x="0" y="0"/>
                          </a:lnTo>
                          <a:lnTo>
                            <a:pt x="0" y="176181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6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5" w:lineRule="exact"/>
        <w:ind w:left="896" w:right="0" w:firstLine="0"/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5264779</wp:posOffset>
            </wp:positionH>
            <wp:positionV relativeFrom="line">
              <wp:posOffset>-241441</wp:posOffset>
            </wp:positionV>
            <wp:extent cx="1727835" cy="1152525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2783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1" behindDoc="0" locked="0" layoutInCell="1" allowOverlap="1">
            <wp:simplePos x="0" y="0"/>
            <wp:positionH relativeFrom="page">
              <wp:posOffset>881182</wp:posOffset>
            </wp:positionH>
            <wp:positionV relativeFrom="line">
              <wp:posOffset>-3956</wp:posOffset>
            </wp:positionV>
            <wp:extent cx="4124583" cy="6095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124583" cy="6095"/>
                    </a:xfrm>
                    <a:custGeom>
                      <a:rect l="l" t="t" r="r" b="b"/>
                      <a:pathLst>
                        <a:path w="17185766" h="25400">
                          <a:moveTo>
                            <a:pt x="0" y="25400"/>
                          </a:moveTo>
                          <a:lnTo>
                            <a:pt x="17185766" y="25400"/>
                          </a:lnTo>
                          <a:lnTo>
                            <a:pt x="17185766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304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baseline="0" dirty="0">
          <w:rFonts w:ascii="Arial" w:hAnsi="Arial" w:cs="Arial"/>
          <w:b/>
          <w:bCs/>
          <w:color w:val="000000"/>
          <w:sz w:val="20"/>
          <w:szCs w:val="20"/>
          <w:lang w:val="cs-CZ"/>
        </w:rPr>
        <w:t>UNIVERZÁLNÍ MULČOVAČE</w:t>
      </w:r>
      <w:r>
        <w:rPr baseline="0" dirty="0">
          <w:rFonts w:ascii="Arial" w:hAnsi="Arial" w:cs="Arial"/>
          <w:b/>
          <w:bCs/>
          <w:color w:val="000000"/>
          <w:sz w:val="20"/>
          <w:szCs w:val="20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47" w:lineRule="exact"/>
        <w:ind w:left="896" w:right="0" w:firstLine="0"/>
      </w:pPr>
      <w:r/>
      <w:r>
        <w:rPr baseline="0" dirty="0">
          <w:rFonts w:ascii="Arial" w:hAnsi="Arial" w:cs="Arial"/>
          <w:b/>
          <w:bCs/>
          <w:color w:val="000000"/>
          <w:sz w:val="20"/>
          <w:szCs w:val="20"/>
          <w:lang w:val="cs-CZ"/>
        </w:rPr>
        <w:t>BPR 24   </w:t>
      </w:r>
      <w:r/>
    </w:p>
    <w:p>
      <w:pPr>
        <w:rPr>
          <w:rFonts w:ascii="Times New Roman" w:hAnsi="Times New Roman" w:cs="Times New Roman"/>
          <w:color w:val="010302"/>
        </w:rPr>
        <w:spacing w:before="80" w:after="0" w:line="229" w:lineRule="exact"/>
        <w:ind w:left="896" w:right="3276" w:firstLine="0"/>
      </w:pPr>
      <w:r>
        <w:drawing>
          <wp:anchor simplePos="0" relativeHeight="251658266" behindDoc="1" locked="0" layoutInCell="1" allowOverlap="1">
            <wp:simplePos x="0" y="0"/>
            <wp:positionH relativeFrom="page">
              <wp:posOffset>881182</wp:posOffset>
            </wp:positionH>
            <wp:positionV relativeFrom="line">
              <wp:posOffset>23219</wp:posOffset>
            </wp:positionV>
            <wp:extent cx="3348867" cy="18287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48867" cy="18287"/>
                    </a:xfrm>
                    <a:custGeom>
                      <a:rect l="l" t="t" r="r" b="b"/>
                      <a:pathLst>
                        <a:path w="13953616" h="76200">
                          <a:moveTo>
                            <a:pt x="0" y="76200"/>
                          </a:moveTo>
                          <a:lnTo>
                            <a:pt x="13953616" y="76200"/>
                          </a:lnTo>
                          <a:lnTo>
                            <a:pt x="13953616" y="0"/>
                          </a:lnTo>
                          <a:lnTo>
                            <a:pt x="0" y="0"/>
                          </a:lnTo>
                          <a:lnTo>
                            <a:pt x="0" y="762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304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NESENÝ UNIVERZÁLNÍ MULČOVAČE DO  </w:t>
      </w:r>
      <w:r/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TŘÍBODOVÉHO ZÁVĚSU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(PŘEDNÍHO I ZADNÍHO)</w:t>
      </w:r>
      <w:r>
        <w:rPr baseline="0" dirty="0">
          <w:rFonts w:ascii="Arial" w:hAnsi="Arial" w:cs="Arial"/>
          <w:color w:val="000000"/>
          <w:spacing w:val="-11"/>
          <w:sz w:val="20"/>
          <w:szCs w:val="20"/>
          <w:lang w:val="cs-CZ"/>
        </w:rPr>
        <w:t> S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KLADÍVKY, NA DRCENÍ ODŘEZKŮ, TRÁVY,  </w:t>
      </w:r>
      <w:r/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PODROSTŮ, PASTVIN,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OKRAJŮ POZEMKŮ,  </w:t>
      </w:r>
      <w:r/>
    </w:p>
    <w:tbl>
      <w:tblPr>
        <w:tblStyle w:val="TableGrid"/>
        <w:tblLayout w:type="fixed"/>
        <w:tblpPr w:leftFromText="0" w:rightFromText="0" w:vertAnchor="text" w:tblpX="837" w:tblpY="189"/>
        <w:tblOverlap w:val="never"/>
        "
        <w:tblW w:w="8179" w:type="dxa"/>
        <w:tblLook w:val="04A0" w:firstRow="1" w:lastRow="0" w:firstColumn="1" w:lastColumn="0" w:noHBand="0" w:noVBand="1"/>
      </w:tblPr>
      <w:tblGrid>
        <w:gridCol w:w="120"/>
        <w:gridCol w:w="1139"/>
        <w:gridCol w:w="1831"/>
        <w:gridCol w:w="141"/>
        <w:gridCol w:w="132"/>
        <w:gridCol w:w="3862"/>
        <w:gridCol w:w="767"/>
        <w:gridCol w:w="203"/>
      </w:tblGrid>
      <w:tr>
        <w:trPr>
          <w:trHeight w:hRule="exact" w:val="306"/>
        </w:trPr>
        <w:tc>
          <w:tcPr>
            <w:tcW w:w="3091" w:type="dxa"/>
            <w:gridSpan w:val="3"/>
            <w:shd w:val="clear" w:color="auto" w:fill="00FFF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0" w:line="240" w:lineRule="auto"/>
              <w:ind w:left="325" w:right="274" w:firstLine="0"/>
              <w:jc w:val="right"/>
            </w:pPr>
            <w:r>
              <w:drawing>
                <wp:anchor simplePos="0" relativeHeight="251658534" behindDoc="0" locked="0" layoutInCell="1" allowOverlap="1">
                  <wp:simplePos x="0" y="0"/>
                  <wp:positionH relativeFrom="page">
                    <wp:posOffset>-9144</wp:posOffset>
                  </wp:positionH>
                  <wp:positionV relativeFrom="line">
                    <wp:posOffset>-16944</wp:posOffset>
                  </wp:positionV>
                  <wp:extent cx="9143" cy="9143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43" cy="9143"/>
                          </a:xfrm>
                          <a:custGeom>
                            <a:rect l="l" t="t" r="r" b="b"/>
                            <a:pathLst>
                              <a:path w="38100" h="38100">
                                <a:moveTo>
                                  <a:pt x="0" y="38100"/>
                                </a:move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609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33" behindDoc="0" locked="0" layoutInCell="1" allowOverlap="1">
                  <wp:simplePos x="0" y="0"/>
                  <wp:positionH relativeFrom="page">
                    <wp:posOffset>-9144</wp:posOffset>
                  </wp:positionH>
                  <wp:positionV relativeFrom="line">
                    <wp:posOffset>-16944</wp:posOffset>
                  </wp:positionV>
                  <wp:extent cx="9143" cy="9143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43" cy="9143"/>
                          </a:xfrm>
                          <a:custGeom>
                            <a:rect l="l" t="t" r="r" b="b"/>
                            <a:pathLst>
                              <a:path w="38100" h="38100">
                                <a:moveTo>
                                  <a:pt x="0" y="38100"/>
                                </a:move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609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baseline="0" dirty="0">
                <w:rFonts w:ascii="Arial" w:hAnsi="Arial" w:cs="Arial"/>
                <w:b/>
                <w:bCs/>
                <w:color w:val="000000"/>
                <w:sz w:val="24"/>
                <w:szCs w:val="24"/>
                <w:lang w:val="cs-CZ"/>
              </w:rPr>
              <w:t>CHARAKTERISTIKA  </w:t>
            </w:r>
            <w:r/>
            <w:r/>
          </w:p>
        </w:tc>
        <w:tc>
          <w:tcPr>
            <w:tcW w:w="14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994" w:type="dxa"/>
            <w:gridSpan w:val="2"/>
            <w:tcBorders>
              <w:right w:val="nil"/>
            </w:tcBorders>
            <w:shd w:val="clear" w:color="auto" w:fill="00FFF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0" w:line="240" w:lineRule="auto"/>
              <w:ind w:left="1879" w:right="1110" w:firstLine="0"/>
              <w:jc w:val="right"/>
            </w:pPr>
            <w:r/>
            <w:r>
              <w:rPr baseline="0" dirty="0">
                <w:rFonts w:ascii="Arial" w:hAnsi="Arial" w:cs="Arial"/>
                <w:b/>
                <w:bCs/>
                <w:color w:val="000000"/>
                <w:sz w:val="24"/>
                <w:szCs w:val="24"/>
                <w:lang w:val="cs-CZ"/>
              </w:rPr>
              <w:t>BPR 24  </w:t>
            </w:r>
            <w:r/>
            <w:r/>
          </w:p>
        </w:tc>
        <w:tc>
          <w:tcPr>
            <w:tcW w:w="767" w:type="dxa"/>
            <w:tcBorders>
              <w:left w:val="nil"/>
            </w:tcBorders>
            <w:shd w:val="clear" w:color="auto" w:fill="00FF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3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>
              <w:drawing>
                <wp:anchor simplePos="0" relativeHeight="251658539" behindDoc="0" locked="0" layoutInCell="1" allowOverlap="1">
                  <wp:simplePos x="0" y="0"/>
                  <wp:positionH relativeFrom="page">
                    <wp:posOffset>39631</wp:posOffset>
                  </wp:positionH>
                  <wp:positionV relativeFrom="paragraph">
                    <wp:posOffset>-9144</wp:posOffset>
                  </wp:positionV>
                  <wp:extent cx="9131" cy="9143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31" cy="9143"/>
                          </a:xfrm>
                          <a:custGeom>
                            <a:rect l="l" t="t" r="r" b="b"/>
                            <a:pathLst>
                              <a:path w="38050" h="38100">
                                <a:moveTo>
                                  <a:pt x="0" y="38100"/>
                                </a:moveTo>
                                <a:lnTo>
                                  <a:pt x="38050" y="38100"/>
                                </a:lnTo>
                                <a:lnTo>
                                  <a:pt x="38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609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38" behindDoc="0" locked="0" layoutInCell="1" allowOverlap="1">
                  <wp:simplePos x="0" y="0"/>
                  <wp:positionH relativeFrom="page">
                    <wp:posOffset>39631</wp:posOffset>
                  </wp:positionH>
                  <wp:positionV relativeFrom="paragraph">
                    <wp:posOffset>-9144</wp:posOffset>
                  </wp:positionV>
                  <wp:extent cx="9131" cy="9143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31" cy="9143"/>
                          </a:xfrm>
                          <a:custGeom>
                            <a:rect l="l" t="t" r="r" b="b"/>
                            <a:pathLst>
                              <a:path w="38050" h="38100">
                                <a:moveTo>
                                  <a:pt x="0" y="38100"/>
                                </a:moveTo>
                                <a:lnTo>
                                  <a:pt x="38050" y="38100"/>
                                </a:lnTo>
                                <a:lnTo>
                                  <a:pt x="38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609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61" behindDoc="0" locked="0" layoutInCell="1" allowOverlap="1">
                  <wp:simplePos x="0" y="0"/>
                  <wp:positionH relativeFrom="page">
                    <wp:posOffset>39631</wp:posOffset>
                  </wp:positionH>
                  <wp:positionV relativeFrom="paragraph">
                    <wp:posOffset>207264</wp:posOffset>
                  </wp:positionV>
                  <wp:extent cx="9131" cy="9143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31" cy="9143"/>
                          </a:xfrm>
                          <a:custGeom>
                            <a:rect l="l" t="t" r="r" b="b"/>
                            <a:pathLst>
                              <a:path w="38050" h="38100">
                                <a:moveTo>
                                  <a:pt x="0" y="38100"/>
                                </a:moveTo>
                                <a:lnTo>
                                  <a:pt x="38050" y="38100"/>
                                </a:lnTo>
                                <a:lnTo>
                                  <a:pt x="38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9143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86" behindDoc="0" locked="0" layoutInCell="1" allowOverlap="1">
                  <wp:simplePos x="0" y="0"/>
                  <wp:positionH relativeFrom="page">
                    <wp:posOffset>39631</wp:posOffset>
                  </wp:positionH>
                  <wp:positionV relativeFrom="paragraph">
                    <wp:posOffset>394716</wp:posOffset>
                  </wp:positionV>
                  <wp:extent cx="9131" cy="9143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31" cy="9143"/>
                          </a:xfrm>
                          <a:custGeom>
                            <a:rect l="l" t="t" r="r" b="b"/>
                            <a:pathLst>
                              <a:path w="38050" h="38100">
                                <a:moveTo>
                                  <a:pt x="0" y="38100"/>
                                </a:moveTo>
                                <a:lnTo>
                                  <a:pt x="38050" y="38100"/>
                                </a:lnTo>
                                <a:lnTo>
                                  <a:pt x="38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9143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11" behindDoc="0" locked="0" layoutInCell="1" allowOverlap="1">
                  <wp:simplePos x="0" y="0"/>
                  <wp:positionH relativeFrom="page">
                    <wp:posOffset>39631</wp:posOffset>
                  </wp:positionH>
                  <wp:positionV relativeFrom="paragraph">
                    <wp:posOffset>582168</wp:posOffset>
                  </wp:positionV>
                  <wp:extent cx="9131" cy="9143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31" cy="9143"/>
                          </a:xfrm>
                          <a:custGeom>
                            <a:rect l="l" t="t" r="r" b="b"/>
                            <a:pathLst>
                              <a:path w="38050" h="38100">
                                <a:moveTo>
                                  <a:pt x="0" y="38100"/>
                                </a:moveTo>
                                <a:lnTo>
                                  <a:pt x="38050" y="38100"/>
                                </a:lnTo>
                                <a:lnTo>
                                  <a:pt x="38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9143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51" behindDoc="0" locked="0" layoutInCell="1" allowOverlap="1">
                  <wp:simplePos x="0" y="0"/>
                  <wp:positionH relativeFrom="page">
                    <wp:posOffset>39631</wp:posOffset>
                  </wp:positionH>
                  <wp:positionV relativeFrom="paragraph">
                    <wp:posOffset>777240</wp:posOffset>
                  </wp:positionV>
                  <wp:extent cx="9131" cy="9143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31" cy="9143"/>
                          </a:xfrm>
                          <a:custGeom>
                            <a:rect l="l" t="t" r="r" b="b"/>
                            <a:pathLst>
                              <a:path w="38050" h="38100">
                                <a:moveTo>
                                  <a:pt x="0" y="38100"/>
                                </a:moveTo>
                                <a:lnTo>
                                  <a:pt x="38050" y="38100"/>
                                </a:lnTo>
                                <a:lnTo>
                                  <a:pt x="38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9143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7" behindDoc="0" locked="0" layoutInCell="1" allowOverlap="1">
                  <wp:simplePos x="0" y="0"/>
                  <wp:positionH relativeFrom="page">
                    <wp:posOffset>39631</wp:posOffset>
                  </wp:positionH>
                  <wp:positionV relativeFrom="paragraph">
                    <wp:posOffset>964692</wp:posOffset>
                  </wp:positionV>
                  <wp:extent cx="9131" cy="9143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31" cy="9143"/>
                          </a:xfrm>
                          <a:custGeom>
                            <a:rect l="l" t="t" r="r" b="b"/>
                            <a:pathLst>
                              <a:path w="38050" h="38100">
                                <a:moveTo>
                                  <a:pt x="0" y="38100"/>
                                </a:moveTo>
                                <a:lnTo>
                                  <a:pt x="38050" y="38100"/>
                                </a:lnTo>
                                <a:lnTo>
                                  <a:pt x="38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9143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09" behindDoc="0" locked="0" layoutInCell="1" allowOverlap="1">
                  <wp:simplePos x="0" y="0"/>
                  <wp:positionH relativeFrom="page">
                    <wp:posOffset>39631</wp:posOffset>
                  </wp:positionH>
                  <wp:positionV relativeFrom="paragraph">
                    <wp:posOffset>1330848</wp:posOffset>
                  </wp:positionV>
                  <wp:extent cx="9131" cy="9143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31" cy="9143"/>
                          </a:xfrm>
                          <a:custGeom>
                            <a:rect l="l" t="t" r="r" b="b"/>
                            <a:pathLst>
                              <a:path w="38050" h="38100">
                                <a:moveTo>
                                  <a:pt x="0" y="38100"/>
                                </a:moveTo>
                                <a:lnTo>
                                  <a:pt x="38050" y="38100"/>
                                </a:lnTo>
                                <a:lnTo>
                                  <a:pt x="38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9143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1" behindDoc="0" locked="0" layoutInCell="1" allowOverlap="1">
                  <wp:simplePos x="0" y="0"/>
                  <wp:positionH relativeFrom="page">
                    <wp:posOffset>39631</wp:posOffset>
                  </wp:positionH>
                  <wp:positionV relativeFrom="paragraph">
                    <wp:posOffset>1518300</wp:posOffset>
                  </wp:positionV>
                  <wp:extent cx="9131" cy="9143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31" cy="9143"/>
                          </a:xfrm>
                          <a:custGeom>
                            <a:rect l="l" t="t" r="r" b="b"/>
                            <a:pathLst>
                              <a:path w="38050" h="38100">
                                <a:moveTo>
                                  <a:pt x="0" y="38100"/>
                                </a:moveTo>
                                <a:lnTo>
                                  <a:pt x="38050" y="38100"/>
                                </a:lnTo>
                                <a:lnTo>
                                  <a:pt x="38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9143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59" behindDoc="0" locked="0" layoutInCell="1" allowOverlap="1">
                  <wp:simplePos x="0" y="0"/>
                  <wp:positionH relativeFrom="page">
                    <wp:posOffset>39631</wp:posOffset>
                  </wp:positionH>
                  <wp:positionV relativeFrom="paragraph">
                    <wp:posOffset>1705752</wp:posOffset>
                  </wp:positionV>
                  <wp:extent cx="9131" cy="9143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31" cy="9143"/>
                          </a:xfrm>
                          <a:custGeom>
                            <a:rect l="l" t="t" r="r" b="b"/>
                            <a:pathLst>
                              <a:path w="38050" h="38100">
                                <a:moveTo>
                                  <a:pt x="0" y="38100"/>
                                </a:moveTo>
                                <a:lnTo>
                                  <a:pt x="38050" y="38100"/>
                                </a:lnTo>
                                <a:lnTo>
                                  <a:pt x="38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9143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84" behindDoc="0" locked="0" layoutInCell="1" allowOverlap="1">
                  <wp:simplePos x="0" y="0"/>
                  <wp:positionH relativeFrom="page">
                    <wp:posOffset>39631</wp:posOffset>
                  </wp:positionH>
                  <wp:positionV relativeFrom="paragraph">
                    <wp:posOffset>1891680</wp:posOffset>
                  </wp:positionV>
                  <wp:extent cx="9131" cy="9143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31" cy="9143"/>
                          </a:xfrm>
                          <a:custGeom>
                            <a:rect l="l" t="t" r="r" b="b"/>
                            <a:pathLst>
                              <a:path w="38050" h="38100">
                                <a:moveTo>
                                  <a:pt x="0" y="38100"/>
                                </a:moveTo>
                                <a:lnTo>
                                  <a:pt x="38050" y="38100"/>
                                </a:lnTo>
                                <a:lnTo>
                                  <a:pt x="38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9143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09" behindDoc="0" locked="0" layoutInCell="1" allowOverlap="1">
                  <wp:simplePos x="0" y="0"/>
                  <wp:positionH relativeFrom="page">
                    <wp:posOffset>39631</wp:posOffset>
                  </wp:positionH>
                  <wp:positionV relativeFrom="paragraph">
                    <wp:posOffset>2079132</wp:posOffset>
                  </wp:positionV>
                  <wp:extent cx="9131" cy="9143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31" cy="9143"/>
                          </a:xfrm>
                          <a:custGeom>
                            <a:rect l="l" t="t" r="r" b="b"/>
                            <a:pathLst>
                              <a:path w="38050" h="38100">
                                <a:moveTo>
                                  <a:pt x="0" y="38100"/>
                                </a:moveTo>
                                <a:lnTo>
                                  <a:pt x="38050" y="38100"/>
                                </a:lnTo>
                                <a:lnTo>
                                  <a:pt x="38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9143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34" behindDoc="0" locked="0" layoutInCell="1" allowOverlap="1">
                  <wp:simplePos x="0" y="0"/>
                  <wp:positionH relativeFrom="page">
                    <wp:posOffset>39631</wp:posOffset>
                  </wp:positionH>
                  <wp:positionV relativeFrom="paragraph">
                    <wp:posOffset>2266584</wp:posOffset>
                  </wp:positionV>
                  <wp:extent cx="9131" cy="9143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31" cy="9143"/>
                          </a:xfrm>
                          <a:custGeom>
                            <a:rect l="l" t="t" r="r" b="b"/>
                            <a:pathLst>
                              <a:path w="38050" h="38100">
                                <a:moveTo>
                                  <a:pt x="0" y="38100"/>
                                </a:moveTo>
                                <a:lnTo>
                                  <a:pt x="38050" y="38100"/>
                                </a:lnTo>
                                <a:lnTo>
                                  <a:pt x="38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9143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71" behindDoc="0" locked="0" layoutInCell="1" allowOverlap="1">
                  <wp:simplePos x="0" y="0"/>
                  <wp:positionH relativeFrom="page">
                    <wp:posOffset>39631</wp:posOffset>
                  </wp:positionH>
                  <wp:positionV relativeFrom="paragraph">
                    <wp:posOffset>2600340</wp:posOffset>
                  </wp:positionV>
                  <wp:extent cx="9131" cy="9143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31" cy="9143"/>
                          </a:xfrm>
                          <a:custGeom>
                            <a:rect l="l" t="t" r="r" b="b"/>
                            <a:pathLst>
                              <a:path w="38050" h="38100">
                                <a:moveTo>
                                  <a:pt x="0" y="38100"/>
                                </a:moveTo>
                                <a:lnTo>
                                  <a:pt x="38050" y="38100"/>
                                </a:lnTo>
                                <a:lnTo>
                                  <a:pt x="38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9143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93" behindDoc="0" locked="0" layoutInCell="1" allowOverlap="1">
                  <wp:simplePos x="0" y="0"/>
                  <wp:positionH relativeFrom="page">
                    <wp:posOffset>39631</wp:posOffset>
                  </wp:positionH>
                  <wp:positionV relativeFrom="paragraph">
                    <wp:posOffset>2787792</wp:posOffset>
                  </wp:positionV>
                  <wp:extent cx="9131" cy="9143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31" cy="9143"/>
                          </a:xfrm>
                          <a:custGeom>
                            <a:rect l="l" t="t" r="r" b="b"/>
                            <a:pathLst>
                              <a:path w="38050" h="38100">
                                <a:moveTo>
                                  <a:pt x="0" y="38100"/>
                                </a:moveTo>
                                <a:lnTo>
                                  <a:pt x="38050" y="38100"/>
                                </a:lnTo>
                                <a:lnTo>
                                  <a:pt x="38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9143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15" behindDoc="0" locked="0" layoutInCell="1" allowOverlap="1">
                  <wp:simplePos x="0" y="0"/>
                  <wp:positionH relativeFrom="page">
                    <wp:posOffset>39631</wp:posOffset>
                  </wp:positionH>
                  <wp:positionV relativeFrom="paragraph">
                    <wp:posOffset>2975244</wp:posOffset>
                  </wp:positionV>
                  <wp:extent cx="9131" cy="9143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31" cy="9143"/>
                          </a:xfrm>
                          <a:custGeom>
                            <a:rect l="l" t="t" r="r" b="b"/>
                            <a:pathLst>
                              <a:path w="38050" h="38100">
                                <a:moveTo>
                                  <a:pt x="0" y="38100"/>
                                </a:moveTo>
                                <a:lnTo>
                                  <a:pt x="38050" y="38100"/>
                                </a:lnTo>
                                <a:lnTo>
                                  <a:pt x="38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9143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49" behindDoc="0" locked="0" layoutInCell="1" allowOverlap="1">
                  <wp:simplePos x="0" y="0"/>
                  <wp:positionH relativeFrom="page">
                    <wp:posOffset>39631</wp:posOffset>
                  </wp:positionH>
                  <wp:positionV relativeFrom="paragraph">
                    <wp:posOffset>3162696</wp:posOffset>
                  </wp:positionV>
                  <wp:extent cx="9131" cy="9143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31" cy="9143"/>
                          </a:xfrm>
                          <a:custGeom>
                            <a:rect l="l" t="t" r="r" b="b"/>
                            <a:pathLst>
                              <a:path w="38050" h="38100">
                                <a:moveTo>
                                  <a:pt x="0" y="38100"/>
                                </a:moveTo>
                                <a:lnTo>
                                  <a:pt x="38050" y="38100"/>
                                </a:lnTo>
                                <a:lnTo>
                                  <a:pt x="38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9143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34" behindDoc="0" locked="0" layoutInCell="1" allowOverlap="1">
                  <wp:simplePos x="0" y="0"/>
                  <wp:positionH relativeFrom="page">
                    <wp:posOffset>39631</wp:posOffset>
                  </wp:positionH>
                  <wp:positionV relativeFrom="paragraph">
                    <wp:posOffset>3350392</wp:posOffset>
                  </wp:positionV>
                  <wp:extent cx="9131" cy="9143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31" cy="9143"/>
                          </a:xfrm>
                          <a:custGeom>
                            <a:rect l="l" t="t" r="r" b="b"/>
                            <a:pathLst>
                              <a:path w="38050" h="38100">
                                <a:moveTo>
                                  <a:pt x="0" y="38100"/>
                                </a:moveTo>
                                <a:lnTo>
                                  <a:pt x="38050" y="38100"/>
                                </a:lnTo>
                                <a:lnTo>
                                  <a:pt x="38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9143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77" behindDoc="0" locked="0" layoutInCell="1" allowOverlap="1">
                  <wp:simplePos x="0" y="0"/>
                  <wp:positionH relativeFrom="page">
                    <wp:posOffset>39631</wp:posOffset>
                  </wp:positionH>
                  <wp:positionV relativeFrom="paragraph">
                    <wp:posOffset>4248028</wp:posOffset>
                  </wp:positionV>
                  <wp:extent cx="9131" cy="9143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31" cy="9143"/>
                          </a:xfrm>
                          <a:custGeom>
                            <a:rect l="l" t="t" r="r" b="b"/>
                            <a:pathLst>
                              <a:path w="38050" h="38100">
                                <a:moveTo>
                                  <a:pt x="0" y="38100"/>
                                </a:moveTo>
                                <a:lnTo>
                                  <a:pt x="38050" y="38100"/>
                                </a:lnTo>
                                <a:lnTo>
                                  <a:pt x="38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9143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08" behindDoc="0" locked="0" layoutInCell="1" allowOverlap="1">
                  <wp:simplePos x="0" y="0"/>
                  <wp:positionH relativeFrom="page">
                    <wp:posOffset>39631</wp:posOffset>
                  </wp:positionH>
                  <wp:positionV relativeFrom="paragraph">
                    <wp:posOffset>4581784</wp:posOffset>
                  </wp:positionV>
                  <wp:extent cx="9131" cy="9143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31" cy="9143"/>
                          </a:xfrm>
                          <a:custGeom>
                            <a:rect l="l" t="t" r="r" b="b"/>
                            <a:pathLst>
                              <a:path w="38050" h="38100">
                                <a:moveTo>
                                  <a:pt x="0" y="38100"/>
                                </a:moveTo>
                                <a:lnTo>
                                  <a:pt x="38050" y="38100"/>
                                </a:lnTo>
                                <a:lnTo>
                                  <a:pt x="38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9143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24" behindDoc="0" locked="0" layoutInCell="1" allowOverlap="1">
                  <wp:simplePos x="0" y="0"/>
                  <wp:positionH relativeFrom="page">
                    <wp:posOffset>39631</wp:posOffset>
                  </wp:positionH>
                  <wp:positionV relativeFrom="paragraph">
                    <wp:posOffset>4915540</wp:posOffset>
                  </wp:positionV>
                  <wp:extent cx="9131" cy="9143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31" cy="9143"/>
                          </a:xfrm>
                          <a:custGeom>
                            <a:rect l="l" t="t" r="r" b="b"/>
                            <a:pathLst>
                              <a:path w="38050" h="38100">
                                <a:moveTo>
                                  <a:pt x="0" y="38100"/>
                                </a:moveTo>
                                <a:lnTo>
                                  <a:pt x="38050" y="38100"/>
                                </a:lnTo>
                                <a:lnTo>
                                  <a:pt x="38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9143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275"/>
        </w:trPr>
        <w:tc>
          <w:tcPr>
            <w:tcW w:w="120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113" w:type="dxa"/>
            <w:gridSpan w:val="3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drawing>
                <wp:anchor simplePos="0" relativeHeight="251658536" behindDoc="0" locked="0" layoutInCell="1" allowOverlap="1">
                  <wp:simplePos x="0" y="0"/>
                  <wp:positionH relativeFrom="page">
                    <wp:posOffset>1926656</wp:posOffset>
                  </wp:positionH>
                  <wp:positionV relativeFrom="line">
                    <wp:posOffset>-245005</wp:posOffset>
                  </wp:positionV>
                  <wp:extent cx="9143" cy="9143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43" cy="9143"/>
                          </a:xfrm>
                          <a:custGeom>
                            <a:rect l="l" t="t" r="r" b="b"/>
                            <a:pathLst>
                              <a:path w="38100" h="38100">
                                <a:moveTo>
                                  <a:pt x="0" y="38100"/>
                                </a:move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609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9" behindDoc="0" locked="0" layoutInCell="1" allowOverlap="1">
                  <wp:simplePos x="0" y="0"/>
                  <wp:positionH relativeFrom="page">
                    <wp:posOffset>1931228</wp:posOffset>
                  </wp:positionH>
                  <wp:positionV relativeFrom="line">
                    <wp:posOffset>-28597</wp:posOffset>
                  </wp:positionV>
                  <wp:extent cx="180" cy="9143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0" cy="9143"/>
                          </a:xfrm>
                          <a:custGeom>
                            <a:rect l="l" t="t" r="r" b="b"/>
                            <a:pathLst>
                              <a:path w="180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</a:path>
                            </a:pathLst>
                          </a:custGeom>
                          <a:noFill/>
                          <a:ln w="9143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Připojení do tříbodového závěsu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  </w:t>
            </w:r>
            <w:r/>
            <w:r/>
          </w:p>
        </w:tc>
        <w:tc>
          <w:tcPr>
            <w:tcW w:w="3994" w:type="dxa"/>
            <w:gridSpan w:val="2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118" w:right="0" w:firstLine="0"/>
            </w:pPr>
            <w:r/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Kat. 2  </w:t>
            </w:r>
            <w:r/>
            <w:r/>
          </w:p>
        </w:tc>
        <w:tc>
          <w:tcPr>
            <w:tcW w:w="767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3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75"/>
        </w:trPr>
        <w:tc>
          <w:tcPr>
            <w:tcW w:w="120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113" w:type="dxa"/>
            <w:gridSpan w:val="3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drawing>
                <wp:anchor simplePos="0" relativeHeight="251658584" behindDoc="0" locked="0" layoutInCell="1" allowOverlap="1">
                  <wp:simplePos x="0" y="0"/>
                  <wp:positionH relativeFrom="page">
                    <wp:posOffset>1931228</wp:posOffset>
                  </wp:positionH>
                  <wp:positionV relativeFrom="line">
                    <wp:posOffset>-28598</wp:posOffset>
                  </wp:positionV>
                  <wp:extent cx="180" cy="9143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0" cy="9143"/>
                          </a:xfrm>
                          <a:custGeom>
                            <a:rect l="l" t="t" r="r" b="b"/>
                            <a:pathLst>
                              <a:path w="180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</a:path>
                            </a:pathLst>
                          </a:custGeom>
                          <a:noFill/>
                          <a:ln w="9143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Pracovní záběr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   </w:t>
            </w:r>
            <w:r/>
            <w:r/>
          </w:p>
        </w:tc>
        <w:tc>
          <w:tcPr>
            <w:tcW w:w="3994" w:type="dxa"/>
            <w:gridSpan w:val="2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185" w:right="0" w:firstLine="0"/>
            </w:pPr>
            <w:r/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2,37  </w:t>
            </w:r>
            <w:r/>
            <w:r/>
          </w:p>
        </w:tc>
        <w:tc>
          <w:tcPr>
            <w:tcW w:w="767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3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87"/>
        </w:trPr>
        <w:tc>
          <w:tcPr>
            <w:tcW w:w="120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39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18" w:firstLine="0"/>
            </w:pPr>
            <w:r/>
            <w:r>
              <w:rPr baseline="0" dirty="0">
                <w:rFonts w:ascii="Arial" w:hAnsi="Arial" w:cs="Arial"/>
                <w:color w:val="000000"/>
                <w:spacing w:val="-6"/>
                <w:sz w:val="20"/>
                <w:szCs w:val="20"/>
                <w:lang w:val="cs-CZ"/>
              </w:rPr>
              <w:t>Celková šířka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1973" w:type="dxa"/>
            <w:gridSpan w:val="2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609" behindDoc="0" locked="0" layoutInCell="1" allowOverlap="1">
                  <wp:simplePos x="0" y="0"/>
                  <wp:positionH relativeFrom="page">
                    <wp:posOffset>1207389</wp:posOffset>
                  </wp:positionH>
                  <wp:positionV relativeFrom="paragraph">
                    <wp:posOffset>1</wp:posOffset>
                  </wp:positionV>
                  <wp:extent cx="180" cy="9143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0" cy="9143"/>
                          </a:xfrm>
                          <a:custGeom>
                            <a:rect l="l" t="t" r="r" b="b"/>
                            <a:pathLst>
                              <a:path w="180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</a:path>
                            </a:pathLst>
                          </a:custGeom>
                          <a:noFill/>
                          <a:ln w="9143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3994" w:type="dxa"/>
            <w:gridSpan w:val="2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185" w:right="0" w:firstLine="0"/>
            </w:pPr>
            <w:r/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2,55  </w:t>
            </w:r>
            <w:r/>
            <w:r/>
          </w:p>
        </w:tc>
        <w:tc>
          <w:tcPr>
            <w:tcW w:w="767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3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75"/>
        </w:trPr>
        <w:tc>
          <w:tcPr>
            <w:tcW w:w="120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113" w:type="dxa"/>
            <w:gridSpan w:val="3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drawing>
                <wp:anchor simplePos="0" relativeHeight="251658649" behindDoc="0" locked="0" layoutInCell="1" allowOverlap="1">
                  <wp:simplePos x="0" y="0"/>
                  <wp:positionH relativeFrom="page">
                    <wp:posOffset>1931228</wp:posOffset>
                  </wp:positionH>
                  <wp:positionV relativeFrom="line">
                    <wp:posOffset>-28597</wp:posOffset>
                  </wp:positionV>
                  <wp:extent cx="180" cy="9143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0" cy="9143"/>
                          </a:xfrm>
                          <a:custGeom>
                            <a:rect l="l" t="t" r="r" b="b"/>
                            <a:pathLst>
                              <a:path w="180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</a:path>
                            </a:pathLst>
                          </a:custGeom>
                          <a:noFill/>
                          <a:ln w="9143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Otáčky vývodové hřídele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 (min-1)  </w:t>
            </w:r>
            <w:r/>
            <w:r/>
          </w:p>
        </w:tc>
        <w:tc>
          <w:tcPr>
            <w:tcW w:w="3994" w:type="dxa"/>
            <w:gridSpan w:val="2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868" w:right="-18" w:firstLine="0"/>
            </w:pPr>
            <w:r/>
            <w:r>
              <w:rPr baseline="0" dirty="0">
                <w:rFonts w:ascii="Arial" w:hAnsi="Arial" w:cs="Arial"/>
                <w:color w:val="000000"/>
                <w:spacing w:val="-1"/>
                <w:sz w:val="20"/>
                <w:szCs w:val="20"/>
                <w:lang w:val="cs-CZ"/>
              </w:rPr>
              <w:t>540 / 1000*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767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3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556"/>
        </w:trPr>
        <w:tc>
          <w:tcPr>
            <w:tcW w:w="3233" w:type="dxa"/>
            <w:gridSpan w:val="4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064"/>
              </w:tabs>
              <w:spacing w:before="46" w:after="52" w:line="230" w:lineRule="exact"/>
              <w:ind w:left="45" w:right="-6" w:firstLine="0"/>
            </w:pPr>
            <w:r>
              <w:drawing>
                <wp:anchor simplePos="0" relativeHeight="251658557" behindDoc="0" locked="0" layoutInCell="1" allowOverlap="1">
                  <wp:simplePos x="0" y="0"/>
                  <wp:positionH relativeFrom="page">
                    <wp:posOffset>-9144</wp:posOffset>
                  </wp:positionH>
                  <wp:positionV relativeFrom="line">
                    <wp:posOffset>-777517</wp:posOffset>
                  </wp:positionV>
                  <wp:extent cx="9143" cy="9143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43" cy="9143"/>
                          </a:xfrm>
                          <a:custGeom>
                            <a:rect l="l" t="t" r="r" b="b"/>
                            <a:pathLst>
                              <a:path w="38100" h="38100">
                                <a:moveTo>
                                  <a:pt x="0" y="38100"/>
                                </a:move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609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82" behindDoc="0" locked="0" layoutInCell="1" allowOverlap="1">
                  <wp:simplePos x="0" y="0"/>
                  <wp:positionH relativeFrom="page">
                    <wp:posOffset>-9144</wp:posOffset>
                  </wp:positionH>
                  <wp:positionV relativeFrom="line">
                    <wp:posOffset>-590065</wp:posOffset>
                  </wp:positionV>
                  <wp:extent cx="9143" cy="9143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43" cy="9143"/>
                          </a:xfrm>
                          <a:custGeom>
                            <a:rect l="l" t="t" r="r" b="b"/>
                            <a:pathLst>
                              <a:path w="38100" h="38100">
                                <a:moveTo>
                                  <a:pt x="0" y="38100"/>
                                </a:move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609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7" behindDoc="0" locked="0" layoutInCell="1" allowOverlap="1">
                  <wp:simplePos x="0" y="0"/>
                  <wp:positionH relativeFrom="page">
                    <wp:posOffset>-9144</wp:posOffset>
                  </wp:positionH>
                  <wp:positionV relativeFrom="line">
                    <wp:posOffset>-402613</wp:posOffset>
                  </wp:positionV>
                  <wp:extent cx="9143" cy="9143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43" cy="9143"/>
                          </a:xfrm>
                          <a:custGeom>
                            <a:rect l="l" t="t" r="r" b="b"/>
                            <a:pathLst>
                              <a:path w="38100" h="38100">
                                <a:moveTo>
                                  <a:pt x="0" y="38100"/>
                                </a:move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609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7" behindDoc="0" locked="0" layoutInCell="1" allowOverlap="1">
                  <wp:simplePos x="0" y="0"/>
                  <wp:positionH relativeFrom="page">
                    <wp:posOffset>-9144</wp:posOffset>
                  </wp:positionH>
                  <wp:positionV relativeFrom="line">
                    <wp:posOffset>-207541</wp:posOffset>
                  </wp:positionV>
                  <wp:extent cx="9143" cy="9143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43" cy="9143"/>
                          </a:xfrm>
                          <a:custGeom>
                            <a:rect l="l" t="t" r="r" b="b"/>
                            <a:pathLst>
                              <a:path w="38100" h="38100">
                                <a:moveTo>
                                  <a:pt x="0" y="38100"/>
                                </a:move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609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3" behindDoc="0" locked="0" layoutInCell="1" allowOverlap="1">
                  <wp:simplePos x="0" y="0"/>
                  <wp:positionH relativeFrom="page">
                    <wp:posOffset>-9144</wp:posOffset>
                  </wp:positionH>
                  <wp:positionV relativeFrom="line">
                    <wp:posOffset>-20089</wp:posOffset>
                  </wp:positionV>
                  <wp:extent cx="9143" cy="9143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43" cy="9143"/>
                          </a:xfrm>
                          <a:custGeom>
                            <a:rect l="l" t="t" r="r" b="b"/>
                            <a:pathLst>
                              <a:path w="38100" h="38100">
                                <a:moveTo>
                                  <a:pt x="0" y="38100"/>
                                </a:move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609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5" behindDoc="0" locked="0" layoutInCell="1" allowOverlap="1">
                  <wp:simplePos x="0" y="0"/>
                  <wp:positionH relativeFrom="page">
                    <wp:posOffset>2007428</wp:posOffset>
                  </wp:positionH>
                  <wp:positionV relativeFrom="line">
                    <wp:posOffset>-20089</wp:posOffset>
                  </wp:positionV>
                  <wp:extent cx="180" cy="9143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0" cy="9143"/>
                          </a:xfrm>
                          <a:custGeom>
                            <a:rect l="l" t="t" r="r" b="b"/>
                            <a:pathLst>
                              <a:path w="180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</a:path>
                            </a:pathLst>
                          </a:custGeom>
                          <a:noFill/>
                          <a:ln w="9143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Min. výkon na vývodové hřídeli  </w:t>
            </w:r>
            <w:r/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(kW/hp</w:t>
            </w:r>
            <w:r>
              <w:rPr baseline="0" dirty="0">
                <w:rFonts w:ascii="Arial" w:hAnsi="Arial" w:cs="Arial"/>
                <w:color w:val="000000"/>
                <w:spacing w:val="18"/>
                <w:sz w:val="20"/>
                <w:szCs w:val="20"/>
                <w:lang w:val="cs-CZ"/>
              </w:rPr>
              <w:t>)  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-Min. / Max	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  </w:t>
            </w:r>
            <w:r/>
            <w:r/>
          </w:p>
        </w:tc>
        <w:tc>
          <w:tcPr>
            <w:tcW w:w="132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862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767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3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75"/>
        </w:trPr>
        <w:tc>
          <w:tcPr>
            <w:tcW w:w="120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39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831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32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862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767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3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75"/>
        </w:trPr>
        <w:tc>
          <w:tcPr>
            <w:tcW w:w="120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39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831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32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862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767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3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72"/>
        </w:trPr>
        <w:tc>
          <w:tcPr>
            <w:tcW w:w="120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39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831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32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862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767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3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75"/>
        </w:trPr>
        <w:tc>
          <w:tcPr>
            <w:tcW w:w="120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39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831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32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862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767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3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75"/>
        </w:trPr>
        <w:tc>
          <w:tcPr>
            <w:tcW w:w="120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39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831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32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862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767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3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505"/>
        </w:trPr>
        <w:tc>
          <w:tcPr>
            <w:tcW w:w="120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39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973" w:type="dxa"/>
            <w:gridSpan w:val="2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707" behindDoc="0" locked="0" layoutInCell="1" allowOverlap="1">
                  <wp:simplePos x="0" y="0"/>
                  <wp:positionH relativeFrom="page">
                    <wp:posOffset>1207389</wp:posOffset>
                  </wp:positionH>
                  <wp:positionV relativeFrom="paragraph">
                    <wp:posOffset>-935736</wp:posOffset>
                  </wp:positionV>
                  <wp:extent cx="180" cy="9143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0" cy="9143"/>
                          </a:xfrm>
                          <a:custGeom>
                            <a:rect l="l" t="t" r="r" b="b"/>
                            <a:pathLst>
                              <a:path w="180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</a:path>
                            </a:pathLst>
                          </a:custGeom>
                          <a:noFill/>
                          <a:ln w="9143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29" behindDoc="0" locked="0" layoutInCell="1" allowOverlap="1">
                  <wp:simplePos x="0" y="0"/>
                  <wp:positionH relativeFrom="page">
                    <wp:posOffset>1207389</wp:posOffset>
                  </wp:positionH>
                  <wp:positionV relativeFrom="paragraph">
                    <wp:posOffset>-748284</wp:posOffset>
                  </wp:positionV>
                  <wp:extent cx="180" cy="9143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0" cy="9143"/>
                          </a:xfrm>
                          <a:custGeom>
                            <a:rect l="l" t="t" r="r" b="b"/>
                            <a:pathLst>
                              <a:path w="180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</a:path>
                            </a:pathLst>
                          </a:custGeom>
                          <a:noFill/>
                          <a:ln w="9143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57" behindDoc="0" locked="0" layoutInCell="1" allowOverlap="1">
                  <wp:simplePos x="0" y="0"/>
                  <wp:positionH relativeFrom="page">
                    <wp:posOffset>1207389</wp:posOffset>
                  </wp:positionH>
                  <wp:positionV relativeFrom="paragraph">
                    <wp:posOffset>-560832</wp:posOffset>
                  </wp:positionV>
                  <wp:extent cx="180" cy="9143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0" cy="9143"/>
                          </a:xfrm>
                          <a:custGeom>
                            <a:rect l="l" t="t" r="r" b="b"/>
                            <a:pathLst>
                              <a:path w="180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</a:path>
                            </a:pathLst>
                          </a:custGeom>
                          <a:noFill/>
                          <a:ln w="9143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82" behindDoc="0" locked="0" layoutInCell="1" allowOverlap="1">
                  <wp:simplePos x="0" y="0"/>
                  <wp:positionH relativeFrom="page">
                    <wp:posOffset>1207389</wp:posOffset>
                  </wp:positionH>
                  <wp:positionV relativeFrom="paragraph">
                    <wp:posOffset>-374904</wp:posOffset>
                  </wp:positionV>
                  <wp:extent cx="180" cy="9143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0" cy="9143"/>
                          </a:xfrm>
                          <a:custGeom>
                            <a:rect l="l" t="t" r="r" b="b"/>
                            <a:pathLst>
                              <a:path w="180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</a:path>
                            </a:pathLst>
                          </a:custGeom>
                          <a:noFill/>
                          <a:ln w="9143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07" behindDoc="0" locked="0" layoutInCell="1" allowOverlap="1">
                  <wp:simplePos x="0" y="0"/>
                  <wp:positionH relativeFrom="page">
                    <wp:posOffset>1207389</wp:posOffset>
                  </wp:positionH>
                  <wp:positionV relativeFrom="paragraph">
                    <wp:posOffset>-187452</wp:posOffset>
                  </wp:positionV>
                  <wp:extent cx="180" cy="9143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0" cy="9143"/>
                          </a:xfrm>
                          <a:custGeom>
                            <a:rect l="l" t="t" r="r" b="b"/>
                            <a:pathLst>
                              <a:path w="180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</a:path>
                            </a:pathLst>
                          </a:custGeom>
                          <a:noFill/>
                          <a:ln w="9143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32" behindDoc="0" locked="0" layoutInCell="1" allowOverlap="1">
                  <wp:simplePos x="0" y="0"/>
                  <wp:positionH relativeFrom="page">
                    <wp:posOffset>1207389</wp:posOffset>
                  </wp:positionH>
                  <wp:positionV relativeFrom="paragraph">
                    <wp:posOffset>0</wp:posOffset>
                  </wp:positionV>
                  <wp:extent cx="180" cy="9143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0" cy="9143"/>
                          </a:xfrm>
                          <a:custGeom>
                            <a:rect l="l" t="t" r="r" b="b"/>
                            <a:pathLst>
                              <a:path w="180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</a:path>
                            </a:pathLst>
                          </a:custGeom>
                          <a:noFill/>
                          <a:ln w="9143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32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862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7" w:after="232" w:line="240" w:lineRule="auto"/>
              <w:ind w:left="2002" w:right="1373" w:firstLine="0"/>
              <w:jc w:val="right"/>
            </w:pPr>
            <w:r/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220  </w:t>
            </w:r>
            <w:r/>
            <w:r/>
          </w:p>
        </w:tc>
        <w:tc>
          <w:tcPr>
            <w:tcW w:w="767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3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75"/>
        </w:trPr>
        <w:tc>
          <w:tcPr>
            <w:tcW w:w="120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113" w:type="dxa"/>
            <w:gridSpan w:val="3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drawing>
                <wp:anchor simplePos="0" relativeHeight="251658869" behindDoc="0" locked="0" layoutInCell="1" allowOverlap="1">
                  <wp:simplePos x="0" y="0"/>
                  <wp:positionH relativeFrom="page">
                    <wp:posOffset>1931228</wp:posOffset>
                  </wp:positionH>
                  <wp:positionV relativeFrom="line">
                    <wp:posOffset>-28584</wp:posOffset>
                  </wp:positionV>
                  <wp:extent cx="180" cy="9143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0" cy="9143"/>
                          </a:xfrm>
                          <a:custGeom>
                            <a:rect l="l" t="t" r="r" b="b"/>
                            <a:pathLst>
                              <a:path w="180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</a:path>
                            </a:pathLst>
                          </a:custGeom>
                          <a:noFill/>
                          <a:ln w="9143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Kloubová hřídel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  </w:t>
            </w:r>
            <w:r/>
            <w:r/>
          </w:p>
        </w:tc>
        <w:tc>
          <w:tcPr>
            <w:tcW w:w="3994" w:type="dxa"/>
            <w:gridSpan w:val="2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61" w:right="-18" w:firstLine="0"/>
            </w:pPr>
            <w:r/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Ve standardní výbavě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 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1 3/8” –</w:t>
            </w:r>
            <w:r>
              <w:rPr baseline="0" dirty="0">
                <w:rFonts w:ascii="Arial" w:hAnsi="Arial" w:cs="Arial"/>
                <w:color w:val="000000"/>
                <w:spacing w:val="-2"/>
                <w:sz w:val="20"/>
                <w:szCs w:val="20"/>
                <w:lang w:val="cs-CZ"/>
              </w:rPr>
              <w:t>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767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3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75"/>
        </w:trPr>
        <w:tc>
          <w:tcPr>
            <w:tcW w:w="120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39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/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Volnoběžka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  </w:t>
            </w:r>
            <w:r/>
            <w:r/>
          </w:p>
        </w:tc>
        <w:tc>
          <w:tcPr>
            <w:tcW w:w="1973" w:type="dxa"/>
            <w:gridSpan w:val="2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891" behindDoc="0" locked="0" layoutInCell="1" allowOverlap="1">
                  <wp:simplePos x="0" y="0"/>
                  <wp:positionH relativeFrom="page">
                    <wp:posOffset>1207389</wp:posOffset>
                  </wp:positionH>
                  <wp:positionV relativeFrom="paragraph">
                    <wp:posOffset>0</wp:posOffset>
                  </wp:positionV>
                  <wp:extent cx="180" cy="9143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0" cy="9143"/>
                          </a:xfrm>
                          <a:custGeom>
                            <a:rect l="l" t="t" r="r" b="b"/>
                            <a:pathLst>
                              <a:path w="180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</a:path>
                            </a:pathLst>
                          </a:custGeom>
                          <a:noFill/>
                          <a:ln w="9143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3994" w:type="dxa"/>
            <w:gridSpan w:val="2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12" w:right="0" w:firstLine="0"/>
            </w:pPr>
            <w:r/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Ve standardní výbavě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  </w:t>
            </w:r>
            <w:r/>
            <w:r/>
          </w:p>
        </w:tc>
        <w:tc>
          <w:tcPr>
            <w:tcW w:w="767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3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75"/>
        </w:trPr>
        <w:tc>
          <w:tcPr>
            <w:tcW w:w="120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39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/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Protiostří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  </w:t>
            </w:r>
            <w:r/>
            <w:r/>
          </w:p>
        </w:tc>
        <w:tc>
          <w:tcPr>
            <w:tcW w:w="1973" w:type="dxa"/>
            <w:gridSpan w:val="2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913" behindDoc="0" locked="0" layoutInCell="1" allowOverlap="1">
                  <wp:simplePos x="0" y="0"/>
                  <wp:positionH relativeFrom="page">
                    <wp:posOffset>1207389</wp:posOffset>
                  </wp:positionH>
                  <wp:positionV relativeFrom="paragraph">
                    <wp:posOffset>1</wp:posOffset>
                  </wp:positionV>
                  <wp:extent cx="180" cy="9143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0" cy="9143"/>
                          </a:xfrm>
                          <a:custGeom>
                            <a:rect l="l" t="t" r="r" b="b"/>
                            <a:pathLst>
                              <a:path w="180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</a:path>
                            </a:pathLst>
                          </a:custGeom>
                          <a:noFill/>
                          <a:ln w="9143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3994" w:type="dxa"/>
            <w:gridSpan w:val="2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79" w:right="0" w:firstLine="0"/>
            </w:pPr>
            <w:r/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1 hladké, 1 ozubené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  </w:t>
            </w:r>
            <w:r/>
            <w:r/>
          </w:p>
        </w:tc>
        <w:tc>
          <w:tcPr>
            <w:tcW w:w="767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3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75"/>
        </w:trPr>
        <w:tc>
          <w:tcPr>
            <w:tcW w:w="120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113" w:type="dxa"/>
            <w:gridSpan w:val="3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drawing>
                <wp:anchor simplePos="0" relativeHeight="251658947" behindDoc="0" locked="0" layoutInCell="1" allowOverlap="1">
                  <wp:simplePos x="0" y="0"/>
                  <wp:positionH relativeFrom="page">
                    <wp:posOffset>1931228</wp:posOffset>
                  </wp:positionH>
                  <wp:positionV relativeFrom="line">
                    <wp:posOffset>-28826</wp:posOffset>
                  </wp:positionV>
                  <wp:extent cx="180" cy="9143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0" cy="9143"/>
                          </a:xfrm>
                          <a:custGeom>
                            <a:rect l="l" t="t" r="r" b="b"/>
                            <a:pathLst>
                              <a:path w="180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</a:path>
                            </a:pathLst>
                          </a:custGeom>
                          <a:noFill/>
                          <a:ln w="9143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Hydraulický stranový posuv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   </w:t>
            </w:r>
            <w:r/>
          </w:p>
        </w:tc>
        <w:tc>
          <w:tcPr>
            <w:tcW w:w="3994" w:type="dxa"/>
            <w:gridSpan w:val="2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68" w:right="-11" w:firstLine="0"/>
            </w:pPr>
            <w:r/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Ve standardní výbavě –</w:t>
            </w:r>
            <w:r>
              <w:rPr baseline="0" dirty="0">
                <w:rFonts w:ascii="Arial" w:hAnsi="Arial" w:cs="Arial"/>
                <w:color w:val="000000"/>
                <w:spacing w:val="-1"/>
                <w:sz w:val="20"/>
                <w:szCs w:val="20"/>
                <w:lang w:val="cs-CZ"/>
              </w:rPr>
              <w:t> 450mm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</w:tc>
        <w:tc>
          <w:tcPr>
            <w:tcW w:w="767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3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393"/>
        </w:trPr>
        <w:tc>
          <w:tcPr>
            <w:tcW w:w="3233" w:type="dxa"/>
            <w:gridSpan w:val="4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44"/>
              </w:tabs>
              <w:spacing w:before="45" w:after="0" w:line="271" w:lineRule="exact"/>
              <w:ind w:left="45" w:right="0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41148</wp:posOffset>
                  </wp:positionH>
                  <wp:positionV relativeFrom="line">
                    <wp:posOffset>-2317389</wp:posOffset>
                  </wp:positionV>
                  <wp:extent cx="4248082" cy="1695170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899470" y="-2317389"/>
                            <a:ext cx="4133782" cy="1580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80" w:lineRule="exact"/>
                                <w:ind w:left="5187" w:right="0" w:firstLine="110"/>
                              </w:pP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45/60  </w:t>
                              </w:r>
                              <w:r>
                                <w:br w:type="textWrapping" w:clear="all"/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110/150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5436"/>
                                </w:tabs>
                                <w:spacing w:before="40" w:after="0" w:line="271" w:lineRule="exact"/>
                                <w:ind w:left="0" w:right="0" w:firstLine="0"/>
                              </w:pP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Počet Y nožů</w:t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 	</w:t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48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5436"/>
                                </w:tabs>
                                <w:spacing w:before="20" w:after="0" w:line="271" w:lineRule="exact"/>
                                <w:ind w:left="0" w:right="0" w:firstLine="0"/>
                              </w:pP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Počet kladívek</w:t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 	</w:t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24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5381"/>
                                </w:tabs>
                                <w:spacing w:before="20" w:after="0" w:line="271" w:lineRule="exact"/>
                                <w:ind w:left="0" w:right="0" w:firstLine="0"/>
                              </w:pP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Průměr rotoru</w:t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 (mm) 	</w:t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465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5492"/>
                                </w:tabs>
                                <w:spacing w:before="20" w:after="0" w:line="271" w:lineRule="exact"/>
                                <w:ind w:left="0" w:right="0" w:firstLine="0"/>
                              </w:pP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Počet řemenů SPBX</w:t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 	</w:t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3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4642"/>
                                </w:tabs>
                                <w:spacing w:before="20" w:after="0" w:line="271" w:lineRule="exact"/>
                                <w:ind w:left="0" w:right="0" w:firstLine="0"/>
                              </w:pP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Nastavení pracovní výšky	</w:t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Kopírovacím válcem</w:t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20" w:after="0" w:line="230" w:lineRule="exact"/>
                                <w:ind w:left="0" w:right="0" w:firstLine="0"/>
                              </w:pP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Průměr kopírovacího válce s  </w:t>
                              </w:r>
                              <w:r>
                                <w:br w:type="textWrapping" w:clear="all"/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demontovatelnými konci (mm)</w:t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705" behindDoc="0" locked="0" layoutInCell="1" allowOverlap="1">
                  <wp:simplePos x="0" y="0"/>
                  <wp:positionH relativeFrom="page">
                    <wp:posOffset>-9144</wp:posOffset>
                  </wp:positionH>
                  <wp:positionV relativeFrom="line">
                    <wp:posOffset>-2019551</wp:posOffset>
                  </wp:positionV>
                  <wp:extent cx="9143" cy="9143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43" cy="9143"/>
                          </a:xfrm>
                          <a:custGeom>
                            <a:rect l="l" t="t" r="r" b="b"/>
                            <a:pathLst>
                              <a:path w="38100" h="38100">
                                <a:moveTo>
                                  <a:pt x="0" y="38100"/>
                                </a:move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609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27" behindDoc="0" locked="0" layoutInCell="1" allowOverlap="1">
                  <wp:simplePos x="0" y="0"/>
                  <wp:positionH relativeFrom="page">
                    <wp:posOffset>-9144</wp:posOffset>
                  </wp:positionH>
                  <wp:positionV relativeFrom="line">
                    <wp:posOffset>-1832099</wp:posOffset>
                  </wp:positionV>
                  <wp:extent cx="9143" cy="9143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43" cy="9143"/>
                          </a:xfrm>
                          <a:custGeom>
                            <a:rect l="l" t="t" r="r" b="b"/>
                            <a:pathLst>
                              <a:path w="38100" h="38100">
                                <a:moveTo>
                                  <a:pt x="0" y="38100"/>
                                </a:move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609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55" behindDoc="0" locked="0" layoutInCell="1" allowOverlap="1">
                  <wp:simplePos x="0" y="0"/>
                  <wp:positionH relativeFrom="page">
                    <wp:posOffset>-9144</wp:posOffset>
                  </wp:positionH>
                  <wp:positionV relativeFrom="line">
                    <wp:posOffset>-1644647</wp:posOffset>
                  </wp:positionV>
                  <wp:extent cx="9143" cy="9143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43" cy="9143"/>
                          </a:xfrm>
                          <a:custGeom>
                            <a:rect l="l" t="t" r="r" b="b"/>
                            <a:pathLst>
                              <a:path w="38100" h="38100">
                                <a:moveTo>
                                  <a:pt x="0" y="38100"/>
                                </a:move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609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80" behindDoc="0" locked="0" layoutInCell="1" allowOverlap="1">
                  <wp:simplePos x="0" y="0"/>
                  <wp:positionH relativeFrom="page">
                    <wp:posOffset>-9144</wp:posOffset>
                  </wp:positionH>
                  <wp:positionV relativeFrom="line">
                    <wp:posOffset>-1458719</wp:posOffset>
                  </wp:positionV>
                  <wp:extent cx="9143" cy="9143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43" cy="9143"/>
                          </a:xfrm>
                          <a:custGeom>
                            <a:rect l="l" t="t" r="r" b="b"/>
                            <a:pathLst>
                              <a:path w="38100" h="38100">
                                <a:moveTo>
                                  <a:pt x="0" y="38100"/>
                                </a:move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609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05" behindDoc="0" locked="0" layoutInCell="1" allowOverlap="1">
                  <wp:simplePos x="0" y="0"/>
                  <wp:positionH relativeFrom="page">
                    <wp:posOffset>-9144</wp:posOffset>
                  </wp:positionH>
                  <wp:positionV relativeFrom="line">
                    <wp:posOffset>-1271267</wp:posOffset>
                  </wp:positionV>
                  <wp:extent cx="9143" cy="9143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43" cy="9143"/>
                          </a:xfrm>
                          <a:custGeom>
                            <a:rect l="l" t="t" r="r" b="b"/>
                            <a:pathLst>
                              <a:path w="38100" h="38100">
                                <a:moveTo>
                                  <a:pt x="0" y="38100"/>
                                </a:move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609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30" behindDoc="0" locked="0" layoutInCell="1" allowOverlap="1">
                  <wp:simplePos x="0" y="0"/>
                  <wp:positionH relativeFrom="page">
                    <wp:posOffset>-9144</wp:posOffset>
                  </wp:positionH>
                  <wp:positionV relativeFrom="line">
                    <wp:posOffset>-1083815</wp:posOffset>
                  </wp:positionV>
                  <wp:extent cx="9143" cy="9143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43" cy="9143"/>
                          </a:xfrm>
                          <a:custGeom>
                            <a:rect l="l" t="t" r="r" b="b"/>
                            <a:pathLst>
                              <a:path w="38100" h="38100">
                                <a:moveTo>
                                  <a:pt x="0" y="38100"/>
                                </a:move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609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67" behindDoc="0" locked="0" layoutInCell="1" allowOverlap="1">
                  <wp:simplePos x="0" y="0"/>
                  <wp:positionH relativeFrom="page">
                    <wp:posOffset>-9144</wp:posOffset>
                  </wp:positionH>
                  <wp:positionV relativeFrom="line">
                    <wp:posOffset>-750059</wp:posOffset>
                  </wp:positionV>
                  <wp:extent cx="9143" cy="9143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43" cy="9143"/>
                          </a:xfrm>
                          <a:custGeom>
                            <a:rect l="l" t="t" r="r" b="b"/>
                            <a:pathLst>
                              <a:path w="38100" h="38100">
                                <a:moveTo>
                                  <a:pt x="0" y="38100"/>
                                </a:move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609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89" behindDoc="0" locked="0" layoutInCell="1" allowOverlap="1">
                  <wp:simplePos x="0" y="0"/>
                  <wp:positionH relativeFrom="page">
                    <wp:posOffset>-9144</wp:posOffset>
                  </wp:positionH>
                  <wp:positionV relativeFrom="line">
                    <wp:posOffset>-562607</wp:posOffset>
                  </wp:positionV>
                  <wp:extent cx="9143" cy="9143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43" cy="9143"/>
                          </a:xfrm>
                          <a:custGeom>
                            <a:rect l="l" t="t" r="r" b="b"/>
                            <a:pathLst>
                              <a:path w="38100" h="38100">
                                <a:moveTo>
                                  <a:pt x="0" y="38100"/>
                                </a:move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609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11" behindDoc="0" locked="0" layoutInCell="1" allowOverlap="1">
                  <wp:simplePos x="0" y="0"/>
                  <wp:positionH relativeFrom="page">
                    <wp:posOffset>-9144</wp:posOffset>
                  </wp:positionH>
                  <wp:positionV relativeFrom="line">
                    <wp:posOffset>-375155</wp:posOffset>
                  </wp:positionV>
                  <wp:extent cx="9143" cy="9143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43" cy="9143"/>
                          </a:xfrm>
                          <a:custGeom>
                            <a:rect l="l" t="t" r="r" b="b"/>
                            <a:pathLst>
                              <a:path w="38100" h="38100">
                                <a:moveTo>
                                  <a:pt x="0" y="38100"/>
                                </a:move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609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45" behindDoc="0" locked="0" layoutInCell="1" allowOverlap="1">
                  <wp:simplePos x="0" y="0"/>
                  <wp:positionH relativeFrom="page">
                    <wp:posOffset>-9144</wp:posOffset>
                  </wp:positionH>
                  <wp:positionV relativeFrom="line">
                    <wp:posOffset>-187703</wp:posOffset>
                  </wp:positionV>
                  <wp:extent cx="9143" cy="9143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43" cy="9143"/>
                          </a:xfrm>
                          <a:custGeom>
                            <a:rect l="l" t="t" r="r" b="b"/>
                            <a:pathLst>
                              <a:path w="38100" h="38100">
                                <a:moveTo>
                                  <a:pt x="0" y="38100"/>
                                </a:move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609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30" behindDoc="0" locked="0" layoutInCell="1" allowOverlap="1">
                  <wp:simplePos x="0" y="0"/>
                  <wp:positionH relativeFrom="page">
                    <wp:posOffset>-9144</wp:posOffset>
                  </wp:positionH>
                  <wp:positionV relativeFrom="line">
                    <wp:posOffset>-7</wp:posOffset>
                  </wp:positionV>
                  <wp:extent cx="9143" cy="9143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43" cy="9143"/>
                          </a:xfrm>
                          <a:custGeom>
                            <a:rect l="l" t="t" r="r" b="b"/>
                            <a:pathLst>
                              <a:path w="38100" h="38100">
                                <a:moveTo>
                                  <a:pt x="0" y="38100"/>
                                </a:move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609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32" behindDoc="0" locked="0" layoutInCell="1" allowOverlap="1">
                  <wp:simplePos x="0" y="0"/>
                  <wp:positionH relativeFrom="page">
                    <wp:posOffset>2007428</wp:posOffset>
                  </wp:positionH>
                  <wp:positionV relativeFrom="line">
                    <wp:posOffset>-7</wp:posOffset>
                  </wp:positionV>
                  <wp:extent cx="180" cy="9143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0" cy="9143"/>
                          </a:xfrm>
                          <a:custGeom>
                            <a:rect l="l" t="t" r="r" b="b"/>
                            <a:pathLst>
                              <a:path w="180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</a:path>
                            </a:pathLst>
                          </a:custGeom>
                          <a:noFill/>
                          <a:ln w="9143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Otáčky rotoru	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(min-1) 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464"/>
              </w:tabs>
              <w:spacing w:before="0" w:after="589" w:line="259" w:lineRule="exact"/>
              <w:ind w:left="-35" w:right="1683" w:firstLine="0"/>
              <w:jc w:val="right"/>
            </w:pPr>
            <w:r/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  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při	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540 min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-1  </w:t>
            </w:r>
            <w:r>
              <w:br w:type="textWrapping" w:clear="all"/>
            </w:r>
            <w:r/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* 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při 1000 min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-1  </w:t>
            </w:r>
            <w:r/>
            <w:r/>
          </w:p>
        </w:tc>
        <w:tc>
          <w:tcPr>
            <w:tcW w:w="132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862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1286518</wp:posOffset>
                  </wp:positionH>
                  <wp:positionV relativeFrom="paragraph">
                    <wp:posOffset>67921</wp:posOffset>
                  </wp:positionV>
                  <wp:extent cx="431405" cy="943134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281808" y="67921"/>
                            <a:ext cx="317105" cy="8288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47" w:lineRule="exact"/>
                                <w:ind w:left="220" w:right="0" w:firstLine="0"/>
                              </w:pPr>
                              <w:r>
                                <w:rPr baseline="0" dirty="0"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45" w:after="0" w:line="280" w:lineRule="exact"/>
                                <w:ind w:left="0" w:right="0" w:firstLine="0"/>
                                <w:jc w:val="both"/>
                              </w:pP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2203  </w:t>
                              </w:r>
                              <w:r>
                                <w:br w:type="textWrapping" w:clear="all"/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2356</w:t>
                              </w:r>
                              <w:r>
                                <w:rPr baseline="0" dirty="0"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80" w:after="0" w:line="147" w:lineRule="exact"/>
                                <w:ind w:left="220" w:right="0" w:firstLine="0"/>
                              </w:pPr>
                              <w:r>
                                <w:rPr baseline="0" dirty="0"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120" w:after="0" w:line="186" w:lineRule="exact"/>
                                <w:ind w:left="220" w:right="0" w:firstLine="0"/>
                              </w:pP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767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3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505"/>
        </w:trPr>
        <w:tc>
          <w:tcPr>
            <w:tcW w:w="120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113" w:type="dxa"/>
            <w:gridSpan w:val="3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3" w:after="0" w:line="230" w:lineRule="exact"/>
              <w:ind w:left="0" w:right="382" w:firstLine="0"/>
            </w:pPr>
            <w:r>
              <w:drawing>
                <wp:anchor simplePos="0" relativeHeight="251659075" behindDoc="0" locked="0" layoutInCell="1" allowOverlap="1">
                  <wp:simplePos x="0" y="0"/>
                  <wp:positionH relativeFrom="page">
                    <wp:posOffset>1931228</wp:posOffset>
                  </wp:positionH>
                  <wp:positionV relativeFrom="line">
                    <wp:posOffset>-9532</wp:posOffset>
                  </wp:positionV>
                  <wp:extent cx="180" cy="9143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0" cy="9143"/>
                          </a:xfrm>
                          <a:custGeom>
                            <a:rect l="l" t="t" r="r" b="b"/>
                            <a:pathLst>
                              <a:path w="180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</a:path>
                            </a:pathLst>
                          </a:custGeom>
                          <a:noFill/>
                          <a:ln w="9143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baseline="0" dirty="0">
                <w:rFonts w:ascii="Arial" w:hAnsi="Arial" w:cs="Arial"/>
                <w:color w:val="000000"/>
                <w:spacing w:val="-3"/>
                <w:sz w:val="20"/>
                <w:szCs w:val="20"/>
                <w:lang w:val="cs-CZ"/>
              </w:rPr>
              <w:t>Obvodová rychlost pracovních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nástrojů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 (m/s) 540/1000 min</w:t>
            </w:r>
            <w:r>
              <w:rPr baseline="0" dirty="0">
                <w:rFonts w:ascii="Arial" w:hAnsi="Arial" w:cs="Arial"/>
                <w:color w:val="000000"/>
                <w:sz w:val="13"/>
                <w:szCs w:val="13"/>
                <w:vertAlign w:val="superscript"/>
                <w:lang w:val="cs-CZ"/>
              </w:rPr>
              <w:t>-1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  </w:t>
            </w:r>
            <w:r/>
            <w:r/>
          </w:p>
        </w:tc>
        <w:tc>
          <w:tcPr>
            <w:tcW w:w="132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862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7" w:after="231" w:line="240" w:lineRule="auto"/>
              <w:ind w:left="1978" w:right="-18" w:firstLine="0"/>
            </w:pPr>
            <w:r/>
            <w:r>
              <w:rPr baseline="0" dirty="0">
                <w:rFonts w:ascii="Arial" w:hAnsi="Arial" w:cs="Arial"/>
                <w:color w:val="000000"/>
                <w:spacing w:val="-1"/>
                <w:sz w:val="20"/>
                <w:szCs w:val="20"/>
                <w:lang w:val="cs-CZ"/>
              </w:rPr>
              <w:t>54/57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767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3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505"/>
        </w:trPr>
        <w:tc>
          <w:tcPr>
            <w:tcW w:w="120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113" w:type="dxa"/>
            <w:gridSpan w:val="3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30" w:lineRule="exact"/>
              <w:ind w:left="0" w:right="482" w:firstLine="0"/>
            </w:pPr>
            <w:r>
              <w:drawing>
                <wp:anchor simplePos="0" relativeHeight="251659106" behindDoc="0" locked="0" layoutInCell="1" allowOverlap="1">
                  <wp:simplePos x="0" y="0"/>
                  <wp:positionH relativeFrom="page">
                    <wp:posOffset>1931228</wp:posOffset>
                  </wp:positionH>
                  <wp:positionV relativeFrom="line">
                    <wp:posOffset>-8898</wp:posOffset>
                  </wp:positionV>
                  <wp:extent cx="180" cy="9143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0" cy="9143"/>
                          </a:xfrm>
                          <a:custGeom>
                            <a:rect l="l" t="t" r="r" b="b"/>
                            <a:pathLst>
                              <a:path w="180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</a:path>
                            </a:pathLst>
                          </a:custGeom>
                          <a:noFill/>
                          <a:ln w="9143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Hmotnost stroje </w:t>
            </w:r>
            <w:r>
              <w:rPr baseline="0" dirty="0">
                <w:rFonts w:ascii="Arial" w:hAnsi="Arial" w:cs="Arial"/>
                <w:color w:val="000000"/>
                <w:spacing w:val="-5"/>
                <w:sz w:val="20"/>
                <w:szCs w:val="20"/>
                <w:lang w:val="cs-CZ"/>
              </w:rPr>
              <w:t>s pracovními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nástroji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  </w:t>
            </w:r>
            <w:r/>
            <w:r/>
          </w:p>
        </w:tc>
        <w:tc>
          <w:tcPr>
            <w:tcW w:w="132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862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7" w:after="232" w:line="240" w:lineRule="auto"/>
              <w:ind w:left="1927" w:right="-18" w:firstLine="0"/>
            </w:pPr>
            <w:r/>
            <w:r>
              <w:rPr baseline="0" dirty="0">
                <w:rFonts w:ascii="Arial" w:hAnsi="Arial" w:cs="Arial"/>
                <w:color w:val="000000"/>
                <w:spacing w:val="-1"/>
                <w:sz w:val="20"/>
                <w:szCs w:val="20"/>
                <w:lang w:val="cs-CZ"/>
              </w:rPr>
              <w:t>920 kg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767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3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75"/>
        </w:trPr>
        <w:tc>
          <w:tcPr>
            <w:tcW w:w="120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39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831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32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862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767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3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99"/>
        </w:trPr>
        <w:tc>
          <w:tcPr>
            <w:tcW w:w="120" w:type="dxa"/>
            <w:tcBorders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9" w:right="-2" w:firstLine="0"/>
            </w:pPr>
            <w:r>
              <w:drawing>
                <wp:anchor simplePos="0" relativeHeight="25165839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-67922</wp:posOffset>
                  </wp:positionV>
                  <wp:extent cx="9143" cy="9143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43" cy="9143"/>
                          </a:xfrm>
                          <a:custGeom>
                            <a:rect l="l" t="t" r="r" b="b"/>
                            <a:pathLst>
                              <a:path w="38100" h="38100">
                                <a:moveTo>
                                  <a:pt x="0" y="38100"/>
                                </a:move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3047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9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-67922</wp:posOffset>
                  </wp:positionV>
                  <wp:extent cx="9143" cy="9143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43" cy="9143"/>
                          </a:xfrm>
                          <a:custGeom>
                            <a:rect l="l" t="t" r="r" b="b"/>
                            <a:pathLst>
                              <a:path w="38100" h="38100">
                                <a:moveTo>
                                  <a:pt x="0" y="38100"/>
                                </a:move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3047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95" behindDoc="0" locked="0" layoutInCell="1" allowOverlap="1">
                  <wp:simplePos x="0" y="0"/>
                  <wp:positionH relativeFrom="page">
                    <wp:posOffset>719267</wp:posOffset>
                  </wp:positionH>
                  <wp:positionV relativeFrom="line">
                    <wp:posOffset>-67922</wp:posOffset>
                  </wp:positionV>
                  <wp:extent cx="9143" cy="9143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43" cy="9143"/>
                          </a:xfrm>
                          <a:custGeom>
                            <a:rect l="l" t="t" r="r" b="b"/>
                            <a:pathLst>
                              <a:path w="38100" h="38100">
                                <a:moveTo>
                                  <a:pt x="0" y="38100"/>
                                </a:move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3047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BPR24A01  </w:t>
            </w:r>
            <w:r/>
            <w:r/>
          </w:p>
        </w:tc>
        <w:tc>
          <w:tcPr>
            <w:tcW w:w="1831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2" w:right="0" w:firstLine="0"/>
            </w:pPr>
            <w:r/>
            <w:r>
              <w:rPr baseline="0" dirty="0">
                <w:rFonts w:ascii="Arial" w:hAnsi="Arial" w:cs="Arial"/>
                <w:u w:val="single"/>
                <w:color w:val="000000"/>
                <w:sz w:val="20"/>
                <w:szCs w:val="20"/>
                <w:lang w:val="cs-CZ"/>
              </w:rPr>
              <w:t>BPR 24 H  </w:t>
            </w:r>
            <w:r/>
            <w:r/>
          </w:p>
        </w:tc>
        <w:tc>
          <w:tcPr>
            <w:tcW w:w="141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32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8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3" w:right="0" w:firstLine="0"/>
            </w:pPr>
            <w:r>
              <w:drawing>
                <wp:anchor simplePos="0" relativeHeight="251658399" behindDoc="0" locked="0" layoutInCell="1" allowOverlap="1">
                  <wp:simplePos x="0" y="0"/>
                  <wp:positionH relativeFrom="page">
                    <wp:posOffset>2448194</wp:posOffset>
                  </wp:positionH>
                  <wp:positionV relativeFrom="line">
                    <wp:posOffset>-28583</wp:posOffset>
                  </wp:positionV>
                  <wp:extent cx="9131" cy="9143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31" cy="9143"/>
                          </a:xfrm>
                          <a:custGeom>
                            <a:rect l="l" t="t" r="r" b="b"/>
                            <a:pathLst>
                              <a:path w="38050" h="38100">
                                <a:moveTo>
                                  <a:pt x="0" y="38100"/>
                                </a:moveTo>
                                <a:lnTo>
                                  <a:pt x="38050" y="38100"/>
                                </a:lnTo>
                                <a:lnTo>
                                  <a:pt x="38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3047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baseline="0" dirty="0">
                <w:rFonts w:ascii="Arial" w:hAnsi="Arial" w:cs="Arial"/>
                <w:u w:val="single"/>
                <w:color w:val="000000"/>
                <w:sz w:val="20"/>
                <w:szCs w:val="20"/>
                <w:lang w:val="cs-CZ"/>
              </w:rPr>
              <w:t>BPR 24 </w:t>
            </w:r>
            <w:r>
              <w:rPr baseline="0" dirty="0">
                <w:rFonts w:ascii="Arial" w:hAnsi="Arial" w:cs="Arial"/>
                <w:u w:val="single"/>
                <w:color w:val="000000"/>
                <w:sz w:val="20"/>
                <w:szCs w:val="20"/>
                <w:lang w:val="cs-CZ"/>
              </w:rPr>
              <w:t>Mulčovač</w:t>
            </w:r>
            <w:r>
              <w:rPr baseline="0" dirty="0">
                <w:rFonts w:ascii="Arial" w:hAnsi="Arial" w:cs="Arial"/>
                <w:u w:val="single"/>
                <w:color w:val="000000"/>
                <w:sz w:val="20"/>
                <w:szCs w:val="20"/>
                <w:lang w:val="cs-CZ"/>
              </w:rPr>
              <w:t> s kladivy  </w:t>
            </w:r>
            <w:r/>
            <w:r/>
          </w:p>
        </w:tc>
        <w:tc>
          <w:tcPr>
            <w:tcW w:w="971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5" w:right="-18" w:firstLine="0"/>
            </w:pPr>
            <w:r>
              <w:drawing>
                <wp:anchor simplePos="0" relativeHeight="251659134" behindDoc="0" locked="0" layoutInCell="1" allowOverlap="1">
                  <wp:simplePos x="0" y="0"/>
                  <wp:positionH relativeFrom="page">
                    <wp:posOffset>527304</wp:posOffset>
                  </wp:positionH>
                  <wp:positionV relativeFrom="line">
                    <wp:posOffset>-77066</wp:posOffset>
                  </wp:positionV>
                  <wp:extent cx="9131" cy="9143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31" cy="9143"/>
                          </a:xfrm>
                          <a:custGeom>
                            <a:rect l="l" t="t" r="r" b="b"/>
                            <a:pathLst>
                              <a:path w="38050" h="38100">
                                <a:moveTo>
                                  <a:pt x="0" y="38100"/>
                                </a:moveTo>
                                <a:lnTo>
                                  <a:pt x="38050" y="38100"/>
                                </a:lnTo>
                                <a:lnTo>
                                  <a:pt x="38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9143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33" behindDoc="0" locked="0" layoutInCell="1" allowOverlap="1">
                  <wp:simplePos x="0" y="0"/>
                  <wp:positionH relativeFrom="page">
                    <wp:posOffset>527304</wp:posOffset>
                  </wp:positionH>
                  <wp:positionV relativeFrom="line">
                    <wp:posOffset>-77066</wp:posOffset>
                  </wp:positionV>
                  <wp:extent cx="9131" cy="9143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31" cy="9143"/>
                          </a:xfrm>
                          <a:custGeom>
                            <a:rect l="l" t="t" r="r" b="b"/>
                            <a:pathLst>
                              <a:path w="38050" h="38100">
                                <a:moveTo>
                                  <a:pt x="0" y="38100"/>
                                </a:moveTo>
                                <a:lnTo>
                                  <a:pt x="38050" y="38100"/>
                                </a:lnTo>
                                <a:lnTo>
                                  <a:pt x="38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9143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baseline="0" dirty="0">
                <w:rFonts w:ascii="Arial" w:hAnsi="Arial" w:cs="Arial"/>
                <w:u w:val="single"/>
                <w:color w:val="000000"/>
                <w:highlight w:val="black"/>
                <w:sz w:val="20"/>
                <w:szCs w:val="20"/>
                <w:lang w:val="cs-CZ"/>
              </w:rPr>
              <w:t>10 959,- 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9073" behindDoc="0" locked="0" layoutInCell="1" allowOverlap="1">
            <wp:simplePos x="0" y="0"/>
            <wp:positionH relativeFrom="page">
              <wp:posOffset>849178</wp:posOffset>
            </wp:positionH>
            <wp:positionV relativeFrom="paragraph">
              <wp:posOffset>50922</wp:posOffset>
            </wp:positionV>
            <wp:extent cx="9143" cy="9143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3"/>
                    </a:xfrm>
                    <a:custGeom>
                      <a:rect l="l" t="t" r="r" b="b"/>
                      <a:pathLst>
                        <a:path w="38100" h="38100">
                          <a:moveTo>
                            <a:pt x="0" y="38100"/>
                          </a:moveTo>
                          <a:lnTo>
                            <a:pt x="38100" y="38100"/>
                          </a:lnTo>
                          <a:lnTo>
                            <a:pt x="38100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609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9104" behindDoc="0" locked="0" layoutInCell="1" allowOverlap="1">
            <wp:simplePos x="0" y="0"/>
            <wp:positionH relativeFrom="page">
              <wp:posOffset>849178</wp:posOffset>
            </wp:positionH>
            <wp:positionV relativeFrom="paragraph">
              <wp:posOffset>34158</wp:posOffset>
            </wp:positionV>
            <wp:extent cx="9143" cy="9143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3"/>
                    </a:xfrm>
                    <a:custGeom>
                      <a:rect l="l" t="t" r="r" b="b"/>
                      <a:pathLst>
                        <a:path w="38100" h="38100">
                          <a:moveTo>
                            <a:pt x="0" y="38100"/>
                          </a:moveTo>
                          <a:lnTo>
                            <a:pt x="38100" y="38100"/>
                          </a:lnTo>
                          <a:lnTo>
                            <a:pt x="38100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609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9120" behindDoc="0" locked="0" layoutInCell="1" allowOverlap="1">
            <wp:simplePos x="0" y="0"/>
            <wp:positionH relativeFrom="page">
              <wp:posOffset>849178</wp:posOffset>
            </wp:positionH>
            <wp:positionV relativeFrom="paragraph">
              <wp:posOffset>17394</wp:posOffset>
            </wp:positionV>
            <wp:extent cx="9143" cy="9143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3"/>
                    </a:xfrm>
                    <a:custGeom>
                      <a:rect l="l" t="t" r="r" b="b"/>
                      <a:pathLst>
                        <a:path w="38100" h="38100">
                          <a:moveTo>
                            <a:pt x="0" y="38100"/>
                          </a:moveTo>
                          <a:lnTo>
                            <a:pt x="38100" y="38100"/>
                          </a:lnTo>
                          <a:lnTo>
                            <a:pt x="38100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609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9127" behindDoc="0" locked="0" layoutInCell="1" allowOverlap="1">
            <wp:simplePos x="0" y="0"/>
            <wp:positionH relativeFrom="page">
              <wp:posOffset>849178</wp:posOffset>
            </wp:positionH>
            <wp:positionV relativeFrom="paragraph">
              <wp:posOffset>29586</wp:posOffset>
            </wp:positionV>
            <wp:extent cx="9143" cy="9143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3"/>
                    </a:xfrm>
                    <a:custGeom>
                      <a:rect l="l" t="t" r="r" b="b"/>
                      <a:pathLst>
                        <a:path w="38100" h="38100">
                          <a:moveTo>
                            <a:pt x="0" y="38100"/>
                          </a:moveTo>
                          <a:lnTo>
                            <a:pt x="38100" y="38100"/>
                          </a:lnTo>
                          <a:lnTo>
                            <a:pt x="38100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26" behindDoc="0" locked="0" layoutInCell="1" allowOverlap="1">
            <wp:simplePos x="0" y="0"/>
            <wp:positionH relativeFrom="page">
              <wp:posOffset>849178</wp:posOffset>
            </wp:positionH>
            <wp:positionV relativeFrom="paragraph">
              <wp:posOffset>29586</wp:posOffset>
            </wp:positionV>
            <wp:extent cx="9143" cy="9143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3"/>
                    </a:xfrm>
                    <a:custGeom>
                      <a:rect l="l" t="t" r="r" b="b"/>
                      <a:pathLst>
                        <a:path w="38100" h="38100">
                          <a:moveTo>
                            <a:pt x="0" y="38100"/>
                          </a:moveTo>
                          <a:lnTo>
                            <a:pt x="38100" y="38100"/>
                          </a:lnTo>
                          <a:lnTo>
                            <a:pt x="38100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tbl>
      <w:tblPr>
        <w:tblStyle w:val="TableGrid"/>
        <w:tblLayout w:type="fixed"/>
        <w:tblpPr w:leftFromText="0" w:rightFromText="0" w:vertAnchor="text" w:tblpX="971" w:tblpY="231"/>
        <w:tblOverlap w:val="never"/>
        "
        <w:tblW w:w="7982" w:type="dxa"/>
        <w:tblLook w:val="04A0" w:firstRow="1" w:lastRow="0" w:firstColumn="1" w:lastColumn="0" w:noHBand="0" w:noVBand="1"/>
      </w:tblPr>
      <w:tblGrid>
        <w:gridCol w:w="971"/>
        <w:gridCol w:w="141"/>
        <w:gridCol w:w="4949"/>
        <w:gridCol w:w="143"/>
        <w:gridCol w:w="1795"/>
      </w:tblGrid>
      <w:tr>
        <w:trPr>
          <w:trHeight w:hRule="exact" w:val="260"/>
        </w:trPr>
        <w:tc>
          <w:tcPr>
            <w:tcW w:w="971" w:type="dxa"/>
            <w:tcBorders>
              <w:right w:val="nil"/>
            </w:tcBorders>
            <w:shd w:val="clear" w:color="auto" w:fill="00FF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405" behindDoc="0" locked="0" layoutInCell="1" allowOverlap="1">
                  <wp:simplePos x="0" y="0"/>
                  <wp:positionH relativeFrom="page">
                    <wp:posOffset>-9144</wp:posOffset>
                  </wp:positionH>
                  <wp:positionV relativeFrom="paragraph">
                    <wp:posOffset>-164988</wp:posOffset>
                  </wp:positionV>
                  <wp:extent cx="9143" cy="9143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43" cy="9143"/>
                          </a:xfrm>
                          <a:custGeom>
                            <a:rect l="l" t="t" r="r" b="b"/>
                            <a:pathLst>
                              <a:path w="38100" h="38100">
                                <a:moveTo>
                                  <a:pt x="0" y="38100"/>
                                </a:move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3047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04" behindDoc="0" locked="0" layoutInCell="1" allowOverlap="1">
                  <wp:simplePos x="0" y="0"/>
                  <wp:positionH relativeFrom="page">
                    <wp:posOffset>-9144</wp:posOffset>
                  </wp:positionH>
                  <wp:positionV relativeFrom="paragraph">
                    <wp:posOffset>-164988</wp:posOffset>
                  </wp:positionV>
                  <wp:extent cx="9143" cy="9143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43" cy="9143"/>
                          </a:xfrm>
                          <a:custGeom>
                            <a:rect l="l" t="t" r="r" b="b"/>
                            <a:pathLst>
                              <a:path w="38100" h="38100">
                                <a:moveTo>
                                  <a:pt x="0" y="38100"/>
                                </a:move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3047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2" behindDoc="0" locked="0" layoutInCell="1" allowOverlap="1">
                  <wp:simplePos x="0" y="0"/>
                  <wp:positionH relativeFrom="page">
                    <wp:posOffset>-9144</wp:posOffset>
                  </wp:positionH>
                  <wp:positionV relativeFrom="paragraph">
                    <wp:posOffset>-9144</wp:posOffset>
                  </wp:positionV>
                  <wp:extent cx="9143" cy="9143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43" cy="9143"/>
                          </a:xfrm>
                          <a:custGeom>
                            <a:rect l="l" t="t" r="r" b="b"/>
                            <a:pathLst>
                              <a:path w="38100" h="38100">
                                <a:moveTo>
                                  <a:pt x="0" y="38100"/>
                                </a:move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9143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1" behindDoc="0" locked="0" layoutInCell="1" allowOverlap="1">
                  <wp:simplePos x="0" y="0"/>
                  <wp:positionH relativeFrom="page">
                    <wp:posOffset>-9144</wp:posOffset>
                  </wp:positionH>
                  <wp:positionV relativeFrom="paragraph">
                    <wp:posOffset>-9144</wp:posOffset>
                  </wp:positionV>
                  <wp:extent cx="9143" cy="9143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43" cy="9143"/>
                          </a:xfrm>
                          <a:custGeom>
                            <a:rect l="l" t="t" r="r" b="b"/>
                            <a:pathLst>
                              <a:path w="38100" h="38100">
                                <a:moveTo>
                                  <a:pt x="0" y="38100"/>
                                </a:move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9143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41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949" w:type="dxa"/>
            <w:tcBorders>
              <w:left w:val="nil"/>
              <w:right w:val="nil"/>
            </w:tcBorders>
            <w:shd w:val="clear" w:color="auto" w:fill="00FF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9122" behindDoc="0" locked="0" layoutInCell="1" allowOverlap="1">
                  <wp:simplePos x="0" y="0"/>
                  <wp:positionH relativeFrom="page">
                    <wp:posOffset>1215009</wp:posOffset>
                  </wp:positionH>
                  <wp:positionV relativeFrom="paragraph">
                    <wp:posOffset>-549036</wp:posOffset>
                  </wp:positionV>
                  <wp:extent cx="180" cy="9143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0" cy="9143"/>
                          </a:xfrm>
                          <a:custGeom>
                            <a:rect l="l" t="t" r="r" b="b"/>
                            <a:pathLst>
                              <a:path w="180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</a:path>
                            </a:pathLst>
                          </a:custGeom>
                          <a:noFill/>
                          <a:ln w="9143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30" behindDoc="0" locked="0" layoutInCell="1" allowOverlap="1">
                  <wp:simplePos x="0" y="0"/>
                  <wp:positionH relativeFrom="page">
                    <wp:posOffset>1210437</wp:posOffset>
                  </wp:positionH>
                  <wp:positionV relativeFrom="paragraph">
                    <wp:posOffset>-361584</wp:posOffset>
                  </wp:positionV>
                  <wp:extent cx="9143" cy="9143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43" cy="9143"/>
                          </a:xfrm>
                          <a:custGeom>
                            <a:rect l="l" t="t" r="r" b="b"/>
                            <a:pathLst>
                              <a:path w="38100" h="38100">
                                <a:moveTo>
                                  <a:pt x="0" y="38100"/>
                                </a:move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9143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97" behindDoc="0" locked="0" layoutInCell="1" allowOverlap="1">
                  <wp:simplePos x="0" y="0"/>
                  <wp:positionH relativeFrom="page">
                    <wp:posOffset>1339977</wp:posOffset>
                  </wp:positionH>
                  <wp:positionV relativeFrom="paragraph">
                    <wp:posOffset>-352440</wp:posOffset>
                  </wp:positionV>
                  <wp:extent cx="9143" cy="9143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43" cy="9143"/>
                          </a:xfrm>
                          <a:custGeom>
                            <a:rect l="l" t="t" r="r" b="b"/>
                            <a:pathLst>
                              <a:path w="38100" h="38100">
                                <a:moveTo>
                                  <a:pt x="0" y="38100"/>
                                </a:move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3047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08" behindDoc="0" locked="0" layoutInCell="1" allowOverlap="1">
                  <wp:simplePos x="0" y="0"/>
                  <wp:positionH relativeFrom="page">
                    <wp:posOffset>3048</wp:posOffset>
                  </wp:positionH>
                  <wp:positionV relativeFrom="paragraph">
                    <wp:posOffset>-164988</wp:posOffset>
                  </wp:positionV>
                  <wp:extent cx="9143" cy="9143"/>
                  <wp:effectExtent l="0" t="0" r="0" b="0"/>
                  <wp:wrapNone/>
                  <wp:docPr id="183" name="Freeform 1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43" cy="9143"/>
                          </a:xfrm>
                          <a:custGeom>
                            <a:rect l="l" t="t" r="r" b="b"/>
                            <a:pathLst>
                              <a:path w="38100" h="38100">
                                <a:moveTo>
                                  <a:pt x="0" y="38100"/>
                                </a:move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9143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1" behindDoc="0" locked="0" layoutInCell="1" allowOverlap="1">
                  <wp:simplePos x="0" y="0"/>
                  <wp:positionH relativeFrom="page">
                    <wp:posOffset>1339977</wp:posOffset>
                  </wp:positionH>
                  <wp:positionV relativeFrom="paragraph">
                    <wp:posOffset>-164988</wp:posOffset>
                  </wp:positionV>
                  <wp:extent cx="9143" cy="9143"/>
                  <wp:effectExtent l="0" t="0" r="0" b="0"/>
                  <wp:wrapNone/>
                  <wp:docPr id="184" name="Freeform 1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43" cy="9143"/>
                          </a:xfrm>
                          <a:custGeom>
                            <a:rect l="l" t="t" r="r" b="b"/>
                            <a:pathLst>
                              <a:path w="38100" h="38100">
                                <a:moveTo>
                                  <a:pt x="0" y="38100"/>
                                </a:move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9143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43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795" w:type="dxa"/>
            <w:tcBorders>
              <w:left w:val="nil"/>
            </w:tcBorders>
            <w:shd w:val="clear" w:color="auto" w:fill="00FF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414" behindDoc="0" locked="0" layoutInCell="1" allowOverlap="1">
                  <wp:simplePos x="0" y="0"/>
                  <wp:positionH relativeFrom="page">
                    <wp:posOffset>558181</wp:posOffset>
                  </wp:positionH>
                  <wp:positionV relativeFrom="paragraph">
                    <wp:posOffset>-164988</wp:posOffset>
                  </wp:positionV>
                  <wp:extent cx="9131" cy="9143"/>
                  <wp:effectExtent l="0" t="0" r="0" b="0"/>
                  <wp:wrapNone/>
                  <wp:docPr id="185" name="Freeform 1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31" cy="9143"/>
                          </a:xfrm>
                          <a:custGeom>
                            <a:rect l="l" t="t" r="r" b="b"/>
                            <a:pathLst>
                              <a:path w="38050" h="38100">
                                <a:moveTo>
                                  <a:pt x="0" y="38100"/>
                                </a:moveTo>
                                <a:lnTo>
                                  <a:pt x="38050" y="38100"/>
                                </a:lnTo>
                                <a:lnTo>
                                  <a:pt x="38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9143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270"/>
        </w:trPr>
        <w:tc>
          <w:tcPr>
            <w:tcW w:w="97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473" behindDoc="0" locked="0" layoutInCell="1" allowOverlap="1">
                  <wp:simplePos x="0" y="0"/>
                  <wp:positionH relativeFrom="page">
                    <wp:posOffset>-9144</wp:posOffset>
                  </wp:positionH>
                  <wp:positionV relativeFrom="paragraph">
                    <wp:posOffset>0</wp:posOffset>
                  </wp:positionV>
                  <wp:extent cx="9143" cy="6095"/>
                  <wp:effectExtent l="0" t="0" r="0" b="0"/>
                  <wp:wrapNone/>
                  <wp:docPr id="186" name="Freeform 1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43" cy="6095"/>
                          </a:xfrm>
                          <a:custGeom>
                            <a:rect l="l" t="t" r="r" b="b"/>
                            <a:pathLst>
                              <a:path w="38100" h="25400">
                                <a:moveTo>
                                  <a:pt x="0" y="25400"/>
                                </a:moveTo>
                                <a:lnTo>
                                  <a:pt x="38100" y="2540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9143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4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94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3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7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>
      <w:pPr>
        <w:spacing w:after="27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2" behindDoc="0" locked="0" layoutInCell="1" allowOverlap="1">
            <wp:simplePos x="0" y="0"/>
            <wp:positionH relativeFrom="page">
              <wp:posOffset>6065276</wp:posOffset>
            </wp:positionH>
            <wp:positionV relativeFrom="paragraph">
              <wp:posOffset>-718824</wp:posOffset>
            </wp:positionV>
            <wp:extent cx="9131" cy="9143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31" cy="9143"/>
                    </a:xfrm>
                    <a:custGeom>
                      <a:rect l="l" t="t" r="r" b="b"/>
                      <a:pathLst>
                        <a:path w="38050" h="38100">
                          <a:moveTo>
                            <a:pt x="0" y="38100"/>
                          </a:moveTo>
                          <a:lnTo>
                            <a:pt x="38050" y="38100"/>
                          </a:lnTo>
                          <a:lnTo>
                            <a:pt x="38050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304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6065276</wp:posOffset>
            </wp:positionH>
            <wp:positionV relativeFrom="paragraph">
              <wp:posOffset>-718824</wp:posOffset>
            </wp:positionV>
            <wp:extent cx="9131" cy="9143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31" cy="9143"/>
                    </a:xfrm>
                    <a:custGeom>
                      <a:rect l="l" t="t" r="r" b="b"/>
                      <a:pathLst>
                        <a:path w="38050" h="38100">
                          <a:moveTo>
                            <a:pt x="0" y="38100"/>
                          </a:moveTo>
                          <a:lnTo>
                            <a:pt x="38050" y="38100"/>
                          </a:lnTo>
                          <a:lnTo>
                            <a:pt x="38050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304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6065276</wp:posOffset>
            </wp:positionH>
            <wp:positionV relativeFrom="paragraph">
              <wp:posOffset>-531372</wp:posOffset>
            </wp:positionV>
            <wp:extent cx="9131" cy="9143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31" cy="9143"/>
                    </a:xfrm>
                    <a:custGeom>
                      <a:rect l="l" t="t" r="r" b="b"/>
                      <a:pathLst>
                        <a:path w="38050" h="38100">
                          <a:moveTo>
                            <a:pt x="0" y="38100"/>
                          </a:moveTo>
                          <a:lnTo>
                            <a:pt x="38050" y="38100"/>
                          </a:lnTo>
                          <a:lnTo>
                            <a:pt x="38050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6065276</wp:posOffset>
            </wp:positionH>
            <wp:positionV relativeFrom="paragraph">
              <wp:posOffset>-531372</wp:posOffset>
            </wp:positionV>
            <wp:extent cx="9131" cy="9143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31" cy="9143"/>
                    </a:xfrm>
                    <a:custGeom>
                      <a:rect l="l" t="t" r="r" b="b"/>
                      <a:pathLst>
                        <a:path w="38050" h="38100">
                          <a:moveTo>
                            <a:pt x="0" y="38100"/>
                          </a:moveTo>
                          <a:lnTo>
                            <a:pt x="38050" y="38100"/>
                          </a:lnTo>
                          <a:lnTo>
                            <a:pt x="38050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4" behindDoc="0" locked="0" layoutInCell="1" allowOverlap="1">
            <wp:simplePos x="0" y="0"/>
            <wp:positionH relativeFrom="page">
              <wp:posOffset>1605021</wp:posOffset>
            </wp:positionH>
            <wp:positionV relativeFrom="paragraph">
              <wp:posOffset>-375528</wp:posOffset>
            </wp:positionV>
            <wp:extent cx="9143" cy="9143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3"/>
                    </a:xfrm>
                    <a:custGeom>
                      <a:rect l="l" t="t" r="r" b="b"/>
                      <a:pathLst>
                        <a:path w="38100" h="38100">
                          <a:moveTo>
                            <a:pt x="0" y="38100"/>
                          </a:moveTo>
                          <a:lnTo>
                            <a:pt x="38100" y="38100"/>
                          </a:lnTo>
                          <a:lnTo>
                            <a:pt x="38100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6" behindDoc="0" locked="0" layoutInCell="1" allowOverlap="1">
            <wp:simplePos x="0" y="0"/>
            <wp:positionH relativeFrom="page">
              <wp:posOffset>4839583</wp:posOffset>
            </wp:positionH>
            <wp:positionV relativeFrom="paragraph">
              <wp:posOffset>-375528</wp:posOffset>
            </wp:positionV>
            <wp:extent cx="9143" cy="9143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3"/>
                    </a:xfrm>
                    <a:custGeom>
                      <a:rect l="l" t="t" r="r" b="b"/>
                      <a:pathLst>
                        <a:path w="38100" h="38100">
                          <a:moveTo>
                            <a:pt x="0" y="38100"/>
                          </a:moveTo>
                          <a:lnTo>
                            <a:pt x="38100" y="38100"/>
                          </a:lnTo>
                          <a:lnTo>
                            <a:pt x="38100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9" behindDoc="0" locked="0" layoutInCell="1" allowOverlap="1">
            <wp:simplePos x="0" y="0"/>
            <wp:positionH relativeFrom="page">
              <wp:posOffset>6065276</wp:posOffset>
            </wp:positionH>
            <wp:positionV relativeFrom="paragraph">
              <wp:posOffset>-375528</wp:posOffset>
            </wp:positionV>
            <wp:extent cx="9131" cy="9143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31" cy="9143"/>
                    </a:xfrm>
                    <a:custGeom>
                      <a:rect l="l" t="t" r="r" b="b"/>
                      <a:pathLst>
                        <a:path w="38050" h="38100">
                          <a:moveTo>
                            <a:pt x="0" y="38100"/>
                          </a:moveTo>
                          <a:lnTo>
                            <a:pt x="38050" y="38100"/>
                          </a:lnTo>
                          <a:lnTo>
                            <a:pt x="38050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8" behindDoc="0" locked="0" layoutInCell="1" allowOverlap="1">
            <wp:simplePos x="0" y="0"/>
            <wp:positionH relativeFrom="page">
              <wp:posOffset>6065276</wp:posOffset>
            </wp:positionH>
            <wp:positionV relativeFrom="paragraph">
              <wp:posOffset>-375528</wp:posOffset>
            </wp:positionV>
            <wp:extent cx="9131" cy="9143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31" cy="9143"/>
                    </a:xfrm>
                    <a:custGeom>
                      <a:rect l="l" t="t" r="r" b="b"/>
                      <a:pathLst>
                        <a:path w="38050" h="38100">
                          <a:moveTo>
                            <a:pt x="0" y="38100"/>
                          </a:moveTo>
                          <a:lnTo>
                            <a:pt x="38050" y="38100"/>
                          </a:lnTo>
                          <a:lnTo>
                            <a:pt x="38050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6" behindDoc="0" locked="0" layoutInCell="1" allowOverlap="1">
            <wp:simplePos x="0" y="0"/>
            <wp:positionH relativeFrom="page">
              <wp:posOffset>1608069</wp:posOffset>
            </wp:positionH>
            <wp:positionV relativeFrom="paragraph">
              <wp:posOffset>-185028</wp:posOffset>
            </wp:positionV>
            <wp:extent cx="6095" cy="180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180"/>
                    </a:xfrm>
                    <a:custGeom>
                      <a:rect l="l" t="t" r="r" b="b"/>
                      <a:pathLst>
                        <a:path w="25400" h="180">
                          <a:moveTo>
                            <a:pt x="0" y="0"/>
                          </a:moveTo>
                          <a:lnTo>
                            <a:pt x="25400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5" behindDoc="0" locked="0" layoutInCell="1" allowOverlap="1">
            <wp:simplePos x="0" y="0"/>
            <wp:positionH relativeFrom="page">
              <wp:posOffset>1601973</wp:posOffset>
            </wp:positionH>
            <wp:positionV relativeFrom="paragraph">
              <wp:posOffset>-185028</wp:posOffset>
            </wp:positionV>
            <wp:extent cx="6095" cy="180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180"/>
                    </a:xfrm>
                    <a:custGeom>
                      <a:rect l="l" t="t" r="r" b="b"/>
                      <a:pathLst>
                        <a:path w="25400" h="180">
                          <a:moveTo>
                            <a:pt x="0" y="0"/>
                          </a:moveTo>
                          <a:lnTo>
                            <a:pt x="25400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9" behindDoc="0" locked="0" layoutInCell="1" allowOverlap="1">
            <wp:simplePos x="0" y="0"/>
            <wp:positionH relativeFrom="page">
              <wp:posOffset>4842631</wp:posOffset>
            </wp:positionH>
            <wp:positionV relativeFrom="paragraph">
              <wp:posOffset>-185028</wp:posOffset>
            </wp:positionV>
            <wp:extent cx="6095" cy="180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180"/>
                    </a:xfrm>
                    <a:custGeom>
                      <a:rect l="l" t="t" r="r" b="b"/>
                      <a:pathLst>
                        <a:path w="25400" h="180">
                          <a:moveTo>
                            <a:pt x="0" y="0"/>
                          </a:moveTo>
                          <a:lnTo>
                            <a:pt x="25400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8" behindDoc="0" locked="0" layoutInCell="1" allowOverlap="1">
            <wp:simplePos x="0" y="0"/>
            <wp:positionH relativeFrom="page">
              <wp:posOffset>4836535</wp:posOffset>
            </wp:positionH>
            <wp:positionV relativeFrom="paragraph">
              <wp:posOffset>-185028</wp:posOffset>
            </wp:positionV>
            <wp:extent cx="6095" cy="180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180"/>
                    </a:xfrm>
                    <a:custGeom>
                      <a:rect l="l" t="t" r="r" b="b"/>
                      <a:pathLst>
                        <a:path w="25400" h="180">
                          <a:moveTo>
                            <a:pt x="0" y="0"/>
                          </a:moveTo>
                          <a:lnTo>
                            <a:pt x="25400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1" behindDoc="0" locked="0" layoutInCell="1" allowOverlap="1">
            <wp:simplePos x="0" y="0"/>
            <wp:positionH relativeFrom="page">
              <wp:posOffset>6065276</wp:posOffset>
            </wp:positionH>
            <wp:positionV relativeFrom="paragraph">
              <wp:posOffset>-188076</wp:posOffset>
            </wp:positionV>
            <wp:extent cx="9131" cy="6095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31" cy="6095"/>
                    </a:xfrm>
                    <a:custGeom>
                      <a:rect l="l" t="t" r="r" b="b"/>
                      <a:pathLst>
                        <a:path w="38050" h="25400">
                          <a:moveTo>
                            <a:pt x="0" y="25400"/>
                          </a:moveTo>
                          <a:lnTo>
                            <a:pt x="38050" y="25400"/>
                          </a:lnTo>
                          <a:lnTo>
                            <a:pt x="3805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609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5" behindDoc="0" locked="0" layoutInCell="1" allowOverlap="1">
            <wp:simplePos x="0" y="0"/>
            <wp:positionH relativeFrom="page">
              <wp:posOffset>1601973</wp:posOffset>
            </wp:positionH>
            <wp:positionV relativeFrom="paragraph">
              <wp:posOffset>-630</wp:posOffset>
            </wp:positionV>
            <wp:extent cx="6095" cy="180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180"/>
                    </a:xfrm>
                    <a:custGeom>
                      <a:rect l="l" t="t" r="r" b="b"/>
                      <a:pathLst>
                        <a:path w="25400" h="180">
                          <a:moveTo>
                            <a:pt x="0" y="0"/>
                          </a:moveTo>
                          <a:lnTo>
                            <a:pt x="25400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8" behindDoc="0" locked="0" layoutInCell="1" allowOverlap="1">
            <wp:simplePos x="0" y="0"/>
            <wp:positionH relativeFrom="page">
              <wp:posOffset>4836535</wp:posOffset>
            </wp:positionH>
            <wp:positionV relativeFrom="paragraph">
              <wp:posOffset>-630</wp:posOffset>
            </wp:positionV>
            <wp:extent cx="6095" cy="180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180"/>
                    </a:xfrm>
                    <a:custGeom>
                      <a:rect l="l" t="t" r="r" b="b"/>
                      <a:pathLst>
                        <a:path w="25400" h="180">
                          <a:moveTo>
                            <a:pt x="0" y="0"/>
                          </a:moveTo>
                          <a:lnTo>
                            <a:pt x="25400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1" behindDoc="0" locked="0" layoutInCell="1" allowOverlap="1">
            <wp:simplePos x="0" y="0"/>
            <wp:positionH relativeFrom="page">
              <wp:posOffset>6065276</wp:posOffset>
            </wp:positionH>
            <wp:positionV relativeFrom="paragraph">
              <wp:posOffset>-630</wp:posOffset>
            </wp:positionV>
            <wp:extent cx="9143" cy="180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180"/>
                    </a:xfrm>
                    <a:custGeom>
                      <a:rect l="l" t="t" r="r" b="b"/>
                      <a:pathLst>
                        <a:path w="38100" h="180">
                          <a:moveTo>
                            <a:pt x="0" y="0"/>
                          </a:moveTo>
                          <a:lnTo>
                            <a:pt x="38100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85" w:lineRule="exact"/>
        <w:ind w:left="896" w:right="0" w:firstLine="0"/>
      </w:pPr>
      <w:r/>
      <w:r>
        <w:rPr baseline="0" dirty="0">
          <w:rFonts w:ascii="Arial" w:hAnsi="Arial" w:cs="Arial"/>
          <w:b/>
          <w:bCs/>
          <w:color w:val="000000"/>
          <w:spacing w:val="-2"/>
          <w:sz w:val="20"/>
          <w:szCs w:val="20"/>
          <w:lang w:val="cs-CZ"/>
        </w:rPr>
        <w:t>V Jihlavě 12.12.2022.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6" w:lineRule="exact"/>
        <w:ind w:left="0" w:right="0" w:firstLine="0"/>
      </w:pPr>
      <w:r/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Z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6" w:lineRule="exact"/>
        <w:ind w:left="0" w:right="0" w:firstLine="0"/>
      </w:pPr>
      <w:r/>
      <w:r>
        <w:rPr baseline="0" dirty="0">
          <w:rFonts w:ascii="Arial" w:hAnsi="Arial" w:cs="Arial"/>
          <w:color w:val="000000"/>
          <w:spacing w:val="-11"/>
          <w:sz w:val="20"/>
          <w:szCs w:val="20"/>
          <w:lang w:val="cs-CZ"/>
        </w:rPr>
        <w:t>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6" w:lineRule="exact"/>
        <w:ind w:left="0" w:right="0" w:firstLine="0"/>
      </w:pPr>
      <w:r/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L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6" w:lineRule="exact"/>
        <w:ind w:left="0" w:right="0" w:firstLine="0"/>
      </w:pPr>
      <w:r/>
      <w:r>
        <w:rPr baseline="0" dirty="0">
          <w:rFonts w:ascii="Arial" w:hAnsi="Arial" w:cs="Arial"/>
          <w:color w:val="000000"/>
          <w:spacing w:val="-11"/>
          <w:sz w:val="20"/>
          <w:szCs w:val="20"/>
          <w:lang w:val="cs-CZ"/>
        </w:rPr>
        <w:t>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6" w:lineRule="exact"/>
        <w:ind w:left="0" w:right="0" w:firstLine="0"/>
      </w:pPr>
      <w:r/>
      <w:r>
        <w:rPr baseline="0" dirty="0">
          <w:rFonts w:ascii="Arial" w:hAnsi="Arial" w:cs="Arial"/>
          <w:color w:val="000000"/>
          <w:spacing w:val="-22"/>
          <w:sz w:val="20"/>
          <w:szCs w:val="20"/>
          <w:lang w:val="cs-CZ"/>
        </w:rPr>
        <w:t>N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1" w:lineRule="exact"/>
        <w:ind w:left="0" w:right="0" w:firstLine="0"/>
      </w:pPr>
      <w:r/>
      <w:r>
        <w:rPr baseline="0" dirty="0">
          <w:rFonts w:ascii="Arial" w:hAnsi="Arial" w:cs="Arial"/>
          <w:color w:val="000000"/>
          <w:spacing w:val="-11"/>
          <w:sz w:val="20"/>
          <w:szCs w:val="20"/>
          <w:lang w:val="cs-CZ"/>
        </w:rPr>
        <w:t>Ý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86" w:lineRule="exact"/>
        <w:ind w:left="0" w:right="0" w:firstLine="0"/>
      </w:pPr>
      <w:r/>
      <w:r>
        <w:rPr baseline="0" dirty="0">
          <w:rFonts w:ascii="Arial" w:hAnsi="Arial" w:cs="Arial"/>
          <w:color w:val="000000"/>
          <w:spacing w:val="-22"/>
          <w:sz w:val="20"/>
          <w:szCs w:val="20"/>
          <w:lang w:val="cs-CZ"/>
        </w:rPr>
        <w:t>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6" w:lineRule="exact"/>
        <w:ind w:left="0" w:right="0" w:firstLine="0"/>
      </w:pPr>
      <w:r/>
      <w:r>
        <w:rPr baseline="0" dirty="0">
          <w:rFonts w:ascii="Arial" w:hAnsi="Arial" w:cs="Arial"/>
          <w:color w:val="000000"/>
          <w:spacing w:val="-22"/>
          <w:sz w:val="20"/>
          <w:szCs w:val="20"/>
          <w:lang w:val="cs-CZ"/>
        </w:rPr>
        <w:t>H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72" w:after="0" w:line="186" w:lineRule="exact"/>
        <w:ind w:left="0" w:right="0" w:firstLine="0"/>
      </w:pPr>
      <w:r/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P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6" w:lineRule="exact"/>
        <w:ind w:left="0" w:right="0" w:firstLine="0"/>
      </w:pPr>
      <w:r/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L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6" w:lineRule="exact"/>
        <w:ind w:left="0" w:right="0" w:firstLine="0"/>
      </w:pPr>
      <w:r/>
      <w:r>
        <w:rPr baseline="0" dirty="0">
          <w:rFonts w:ascii="Arial" w:hAnsi="Arial" w:cs="Arial"/>
          <w:color w:val="000000"/>
          <w:spacing w:val="-22"/>
          <w:sz w:val="20"/>
          <w:szCs w:val="20"/>
          <w:lang w:val="cs-CZ"/>
        </w:rPr>
        <w:t>O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6" w:lineRule="exact"/>
        <w:ind w:left="0" w:right="0" w:firstLine="0"/>
      </w:pPr>
      <w:r/>
      <w:r>
        <w:rPr baseline="0" dirty="0">
          <w:rFonts w:ascii="Arial" w:hAnsi="Arial" w:cs="Arial"/>
          <w:color w:val="000000"/>
          <w:spacing w:val="-11"/>
          <w:sz w:val="20"/>
          <w:szCs w:val="20"/>
          <w:lang w:val="cs-CZ"/>
        </w:rPr>
        <w:t>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500" w:bottom="275" w:left="500" w:header="708" w:footer="708" w:gutter="0"/>
          <w:cols w:num="2" w:space="0" w:equalWidth="0">
            <w:col w:w="9105" w:space="-39"/>
            <w:col w:w="194" w:space="0"/>
          </w:cols>
          <w:docGrid w:linePitch="360"/>
        </w:sectPr>
        <w:spacing w:before="40" w:after="0" w:line="186" w:lineRule="exact"/>
        <w:ind w:left="0" w:right="0" w:firstLine="0"/>
      </w:pPr>
      <w:r/>
      <w:r>
        <w:rPr baseline="0" dirty="0">
          <w:rFonts w:ascii="Arial" w:hAnsi="Arial" w:cs="Arial"/>
          <w:color w:val="000000"/>
          <w:spacing w:val="-11"/>
          <w:sz w:val="20"/>
          <w:szCs w:val="20"/>
          <w:lang w:val="cs-CZ"/>
        </w:rPr>
        <w:t>H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r/>
    </w:p>
    <w:sectPr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2" Type="http://schemas.openxmlformats.org/officeDocument/2006/relationships/image" Target="media/image10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2024-07-01T08:46:38Z</dcterms:created>
  <dcterms:modified xsi:type="dcterms:W3CDTF">2024-07-01T08:46:38Z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