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2669735</wp:posOffset>
            </wp:positionH>
            <wp:positionV relativeFrom="page">
              <wp:posOffset>3935195</wp:posOffset>
            </wp:positionV>
            <wp:extent cx="1490211" cy="35500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90211" cy="355006"/>
                    </a:xfrm>
                    <a:custGeom>
                      <a:rect l="l" t="t" r="r" b="b"/>
                      <a:pathLst>
                        <a:path w="1490211" h="355006">
                          <a:moveTo>
                            <a:pt x="0" y="355006"/>
                          </a:moveTo>
                          <a:lnTo>
                            <a:pt x="1490211" y="355006"/>
                          </a:lnTo>
                          <a:lnTo>
                            <a:pt x="1490211" y="0"/>
                          </a:lnTo>
                          <a:lnTo>
                            <a:pt x="0" y="0"/>
                          </a:lnTo>
                          <a:lnTo>
                            <a:pt x="0" y="3550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2651425</wp:posOffset>
            </wp:positionH>
            <wp:positionV relativeFrom="page">
              <wp:posOffset>6256175</wp:posOffset>
            </wp:positionV>
            <wp:extent cx="1499366" cy="373318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99366" cy="373318"/>
                    </a:xfrm>
                    <a:custGeom>
                      <a:rect l="l" t="t" r="r" b="b"/>
                      <a:pathLst>
                        <a:path w="1499366" h="373318">
                          <a:moveTo>
                            <a:pt x="0" y="373318"/>
                          </a:moveTo>
                          <a:lnTo>
                            <a:pt x="1499366" y="373318"/>
                          </a:lnTo>
                          <a:lnTo>
                            <a:pt x="1499366" y="0"/>
                          </a:lnTo>
                          <a:lnTo>
                            <a:pt x="0" y="0"/>
                          </a:lnTo>
                          <a:lnTo>
                            <a:pt x="0" y="37331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2088" cy="10698480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779213</wp:posOffset>
            </wp:positionH>
            <wp:positionV relativeFrom="page">
              <wp:posOffset>5642741</wp:posOffset>
            </wp:positionV>
            <wp:extent cx="5967041" cy="168716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67041" cy="1687166"/>
                    </a:xfrm>
                    <a:custGeom>
                      <a:rect l="l" t="t" r="r" b="b"/>
                      <a:pathLst>
                        <a:path w="5967041" h="1687166">
                          <a:moveTo>
                            <a:pt x="0" y="1687166"/>
                          </a:moveTo>
                          <a:lnTo>
                            <a:pt x="5967041" y="1687166"/>
                          </a:lnTo>
                          <a:lnTo>
                            <a:pt x="5967041" y="0"/>
                          </a:lnTo>
                          <a:lnTo>
                            <a:pt x="0" y="0"/>
                          </a:lnTo>
                          <a:lnTo>
                            <a:pt x="0" y="168716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8" w:h="16858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2024-07-01T09:08:31Z</dcterms:created>
  <dcterms:modified xsi:type="dcterms:W3CDTF">2024-07-01T09:08:31Z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