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E60A" w14:textId="77777777" w:rsidR="00992B35" w:rsidRPr="003F1953" w:rsidRDefault="00992B35">
      <w:pPr>
        <w:pStyle w:val="Nadpis1"/>
      </w:pPr>
      <w:r w:rsidRPr="003F195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3F1953" w14:paraId="699BD9F2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25B234" w14:textId="77777777" w:rsidR="00992B35" w:rsidRPr="003F1953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F1953">
              <w:rPr>
                <w:rFonts w:ascii="Arial" w:hAnsi="Arial" w:cs="Arial"/>
                <w:b/>
                <w:bCs/>
              </w:rPr>
              <w:t>ODBĚRATEL:</w:t>
            </w:r>
          </w:p>
          <w:p w14:paraId="06321A96" w14:textId="77777777" w:rsidR="00992B35" w:rsidRPr="003F1953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4B3295FE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Okresní soud v Jindřichově Hradci</w:t>
            </w:r>
          </w:p>
          <w:p w14:paraId="6EB113FB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Klášterská 123/II</w:t>
            </w:r>
          </w:p>
          <w:p w14:paraId="1A586DE9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377 28 Jindřichův Hradec</w:t>
            </w:r>
          </w:p>
          <w:p w14:paraId="4D7D4282" w14:textId="77777777" w:rsidR="00992B35" w:rsidRPr="003F1953" w:rsidRDefault="00992B35">
            <w:pPr>
              <w:rPr>
                <w:rFonts w:ascii="Arial" w:hAnsi="Arial" w:cs="Arial"/>
              </w:rPr>
            </w:pPr>
          </w:p>
          <w:p w14:paraId="596D5E46" w14:textId="77777777" w:rsidR="00992B35" w:rsidRPr="003F1953" w:rsidRDefault="00992B35">
            <w:pPr>
              <w:rPr>
                <w:rFonts w:ascii="Arial" w:hAnsi="Arial" w:cs="Arial"/>
              </w:rPr>
            </w:pPr>
            <w:proofErr w:type="gramStart"/>
            <w:r w:rsidRPr="003F1953">
              <w:rPr>
                <w:rFonts w:ascii="Arial" w:hAnsi="Arial" w:cs="Arial"/>
              </w:rPr>
              <w:t>Účet:  /</w:t>
            </w:r>
            <w:proofErr w:type="gramEnd"/>
            <w:r w:rsidRPr="003F1953">
              <w:rPr>
                <w:rFonts w:ascii="Arial" w:hAnsi="Arial" w:cs="Arial"/>
              </w:rPr>
              <w:t xml:space="preserve"> </w:t>
            </w:r>
          </w:p>
          <w:p w14:paraId="53C69698" w14:textId="77777777" w:rsidR="00992B35" w:rsidRPr="003F1953" w:rsidRDefault="00380220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Odběratel není plátcem DPH.</w:t>
            </w:r>
          </w:p>
          <w:p w14:paraId="048C2608" w14:textId="77777777" w:rsidR="00992B35" w:rsidRPr="003F1953" w:rsidRDefault="00992B35">
            <w:pPr>
              <w:rPr>
                <w:rFonts w:ascii="Arial" w:hAnsi="Arial" w:cs="Arial"/>
                <w:b/>
                <w:bCs/>
              </w:rPr>
            </w:pPr>
            <w:r w:rsidRPr="003F195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9BA819" w14:textId="77777777" w:rsidR="00992B35" w:rsidRPr="003F1953" w:rsidRDefault="00992B35">
            <w:pPr>
              <w:spacing w:before="60"/>
              <w:rPr>
                <w:rFonts w:ascii="Arial" w:hAnsi="Arial" w:cs="Arial"/>
              </w:rPr>
            </w:pPr>
            <w:proofErr w:type="gramStart"/>
            <w:r w:rsidRPr="003F1953">
              <w:rPr>
                <w:rFonts w:ascii="Arial" w:hAnsi="Arial" w:cs="Arial"/>
                <w:b/>
                <w:bCs/>
              </w:rPr>
              <w:t xml:space="preserve">IČ:  </w:t>
            </w:r>
            <w:r w:rsidRPr="003F1953">
              <w:rPr>
                <w:rFonts w:ascii="Arial" w:hAnsi="Arial" w:cs="Arial"/>
              </w:rPr>
              <w:t>00024643</w:t>
            </w:r>
            <w:proofErr w:type="gramEnd"/>
          </w:p>
          <w:p w14:paraId="618C7A7B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B1C0" w14:textId="77777777" w:rsidR="00992B35" w:rsidRPr="003F1953" w:rsidRDefault="00992B35">
            <w:pPr>
              <w:spacing w:before="60"/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 xml:space="preserve">Číslo objednávky: </w:t>
            </w:r>
          </w:p>
          <w:p w14:paraId="7106F042" w14:textId="77777777" w:rsidR="00992B35" w:rsidRPr="003F1953" w:rsidRDefault="00992B35">
            <w:pPr>
              <w:spacing w:before="60"/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2024 / OBJ / 49</w:t>
            </w:r>
          </w:p>
          <w:p w14:paraId="323C0831" w14:textId="77777777" w:rsidR="00992B35" w:rsidRPr="003F1953" w:rsidRDefault="00992B35">
            <w:pPr>
              <w:rPr>
                <w:rFonts w:ascii="Arial" w:hAnsi="Arial" w:cs="Arial"/>
              </w:rPr>
            </w:pPr>
          </w:p>
          <w:p w14:paraId="44130F26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Spisová značka:</w:t>
            </w:r>
          </w:p>
          <w:p w14:paraId="2A390C5B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 xml:space="preserve"> 11 </w:t>
            </w:r>
            <w:proofErr w:type="spellStart"/>
            <w:r w:rsidRPr="003F1953">
              <w:rPr>
                <w:rFonts w:ascii="Arial" w:hAnsi="Arial" w:cs="Arial"/>
              </w:rPr>
              <w:t>Spr</w:t>
            </w:r>
            <w:proofErr w:type="spellEnd"/>
            <w:r w:rsidRPr="003F1953">
              <w:rPr>
                <w:rFonts w:ascii="Arial" w:hAnsi="Arial" w:cs="Arial"/>
              </w:rPr>
              <w:t>. 280/2024</w:t>
            </w:r>
          </w:p>
        </w:tc>
      </w:tr>
      <w:tr w:rsidR="00992B35" w:rsidRPr="003F1953" w14:paraId="4EE698DE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4FF6B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Klášterská 123/II</w:t>
            </w:r>
          </w:p>
          <w:p w14:paraId="29C771EE" w14:textId="77777777" w:rsidR="00992B35" w:rsidRPr="003F1953" w:rsidRDefault="00992B35">
            <w:pPr>
              <w:spacing w:after="120"/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377 28 Jindřichův Hradec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36A8AEE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960B3A4" w14:textId="77777777" w:rsidR="00992B35" w:rsidRPr="003F1953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3F1953">
              <w:rPr>
                <w:rFonts w:ascii="Arial" w:hAnsi="Arial" w:cs="Arial"/>
              </w:rPr>
              <w:t>IČ: 62913671</w:t>
            </w:r>
          </w:p>
          <w:p w14:paraId="5DD8529F" w14:textId="77777777" w:rsidR="00992B35" w:rsidRPr="003F1953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DIČ: CZ62913671</w:t>
            </w:r>
          </w:p>
        </w:tc>
      </w:tr>
      <w:tr w:rsidR="00992B35" w:rsidRPr="003F1953" w14:paraId="6616B4E7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36731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F1ACE3D" w14:textId="77777777" w:rsidR="00992B35" w:rsidRPr="003F195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66FBB5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Up Česká republika s.r.o.</w:t>
            </w:r>
          </w:p>
          <w:p w14:paraId="73D35134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Zelený pruh 1560/99</w:t>
            </w:r>
          </w:p>
          <w:p w14:paraId="0CDF1AE0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 xml:space="preserve">140 </w:t>
            </w:r>
            <w:proofErr w:type="gramStart"/>
            <w:r w:rsidRPr="003F1953">
              <w:rPr>
                <w:rFonts w:ascii="Arial" w:hAnsi="Arial" w:cs="Arial"/>
              </w:rPr>
              <w:t>00  Praha</w:t>
            </w:r>
            <w:proofErr w:type="gramEnd"/>
            <w:r w:rsidRPr="003F1953">
              <w:rPr>
                <w:rFonts w:ascii="Arial" w:hAnsi="Arial" w:cs="Arial"/>
              </w:rPr>
              <w:t xml:space="preserve"> 4 - Braník</w:t>
            </w:r>
          </w:p>
        </w:tc>
      </w:tr>
      <w:tr w:rsidR="00992B35" w:rsidRPr="003F1953" w14:paraId="4AF65CC8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26DE3C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Datum objednání:</w:t>
            </w:r>
          </w:p>
          <w:p w14:paraId="3E284EE2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Datum dodání:</w:t>
            </w:r>
          </w:p>
          <w:p w14:paraId="2B66F896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5B6D15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01.07.2024</w:t>
            </w:r>
          </w:p>
          <w:p w14:paraId="56748942" w14:textId="77777777" w:rsidR="00992B35" w:rsidRPr="003F1953" w:rsidRDefault="00992B35">
            <w:pPr>
              <w:rPr>
                <w:rFonts w:ascii="Arial" w:hAnsi="Arial" w:cs="Arial"/>
              </w:rPr>
            </w:pPr>
          </w:p>
          <w:p w14:paraId="4FC27F85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2E349" w14:textId="77777777" w:rsidR="00992B35" w:rsidRPr="003F1953" w:rsidRDefault="00992B35">
            <w:pPr>
              <w:rPr>
                <w:rFonts w:ascii="Arial" w:hAnsi="Arial" w:cs="Arial"/>
              </w:rPr>
            </w:pPr>
          </w:p>
        </w:tc>
      </w:tr>
      <w:tr w:rsidR="00992B35" w:rsidRPr="003F1953" w14:paraId="04417681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8D5" w14:textId="77777777" w:rsidR="00992B35" w:rsidRPr="003F195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 xml:space="preserve">Text: </w:t>
            </w:r>
          </w:p>
          <w:p w14:paraId="309D59AF" w14:textId="77777777" w:rsidR="000F2362" w:rsidRPr="003F1953" w:rsidRDefault="000F236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5F7705F" w14:textId="77777777" w:rsidR="00992B35" w:rsidRPr="003F1953" w:rsidRDefault="000F236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 xml:space="preserve">Objednáváme dobití </w:t>
            </w:r>
            <w:proofErr w:type="spellStart"/>
            <w:r w:rsidRPr="003F1953">
              <w:rPr>
                <w:rFonts w:ascii="Arial" w:hAnsi="Arial" w:cs="Arial"/>
              </w:rPr>
              <w:t>stravenkových</w:t>
            </w:r>
            <w:proofErr w:type="spellEnd"/>
            <w:r w:rsidRPr="003F1953">
              <w:rPr>
                <w:rFonts w:ascii="Arial" w:hAnsi="Arial" w:cs="Arial"/>
              </w:rPr>
              <w:t xml:space="preserve"> karet – eStravenka </w:t>
            </w:r>
            <w:r w:rsidR="00992B35" w:rsidRPr="003F1953">
              <w:rPr>
                <w:rFonts w:ascii="Arial" w:hAnsi="Arial" w:cs="Arial"/>
              </w:rPr>
              <w:t>na měsíc červenec 2024</w:t>
            </w:r>
            <w:r w:rsidRPr="003F1953">
              <w:rPr>
                <w:rFonts w:ascii="Arial" w:hAnsi="Arial" w:cs="Arial"/>
              </w:rPr>
              <w:t xml:space="preserve">, počet 938 ks x 100 Kč, celková cena 93 800 Kč. </w:t>
            </w:r>
          </w:p>
          <w:p w14:paraId="37C10DF6" w14:textId="1C01857F" w:rsidR="000F2362" w:rsidRPr="003F1953" w:rsidRDefault="000F236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3F1953" w14:paraId="56EBB636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BE810" w14:textId="77777777" w:rsidR="00992B35" w:rsidRPr="003F1953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F195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3F195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2864D" w14:textId="77777777" w:rsidR="00992B35" w:rsidRPr="003F1953" w:rsidRDefault="00992B35">
            <w:pPr>
              <w:rPr>
                <w:rFonts w:ascii="Arial" w:hAnsi="Arial" w:cs="Arial"/>
                <w:b/>
                <w:bCs/>
              </w:rPr>
            </w:pPr>
            <w:r w:rsidRPr="003F195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725AC" w14:textId="77777777" w:rsidR="00992B35" w:rsidRPr="003F1953" w:rsidRDefault="00992B35">
            <w:pPr>
              <w:rPr>
                <w:rFonts w:ascii="Arial" w:hAnsi="Arial" w:cs="Arial"/>
                <w:b/>
                <w:bCs/>
              </w:rPr>
            </w:pPr>
            <w:r w:rsidRPr="003F195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CE7F7" w14:textId="77777777" w:rsidR="00992B35" w:rsidRPr="003F1953" w:rsidRDefault="00992B35">
            <w:pPr>
              <w:rPr>
                <w:rFonts w:ascii="Arial" w:hAnsi="Arial" w:cs="Arial"/>
                <w:b/>
                <w:bCs/>
              </w:rPr>
            </w:pPr>
            <w:r w:rsidRPr="003F195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2BBA1A66" w14:textId="77777777" w:rsidR="00992B35" w:rsidRPr="003F1953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3F1953" w14:paraId="7CCE58A8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37A4C" w14:textId="77777777" w:rsidR="00145471" w:rsidRPr="003F1953" w:rsidRDefault="00145471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DC774C6" w14:textId="77777777" w:rsidR="00145471" w:rsidRPr="003F1953" w:rsidRDefault="00145471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eStravenka na měsíc červenec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D7AE7E" w14:textId="77777777" w:rsidR="00145471" w:rsidRPr="003F1953" w:rsidRDefault="00145471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84DD418" w14:textId="77777777" w:rsidR="00145471" w:rsidRPr="003F1953" w:rsidRDefault="00145471">
            <w:pPr>
              <w:jc w:val="right"/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938,00</w:t>
            </w:r>
          </w:p>
        </w:tc>
      </w:tr>
    </w:tbl>
    <w:p w14:paraId="132C313A" w14:textId="77777777" w:rsidR="00145471" w:rsidRPr="003F1953" w:rsidRDefault="00145471"/>
    <w:p w14:paraId="21692BDB" w14:textId="77777777" w:rsidR="00992B35" w:rsidRPr="003F1953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3F1953" w14:paraId="271AE65D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35C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Počet příloh: 0</w:t>
            </w:r>
          </w:p>
          <w:p w14:paraId="318D601B" w14:textId="77777777" w:rsidR="00992B35" w:rsidRPr="003F195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CC3ED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Vyřizuje:</w:t>
            </w:r>
          </w:p>
          <w:p w14:paraId="59E525F3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Telefon:</w:t>
            </w:r>
          </w:p>
          <w:p w14:paraId="46EDC6B9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D932E" w14:textId="48775BCD" w:rsidR="00992B35" w:rsidRPr="003F1953" w:rsidRDefault="000F2362">
            <w:pPr>
              <w:rPr>
                <w:rFonts w:ascii="Arial" w:hAnsi="Arial" w:cs="Arial"/>
              </w:rPr>
            </w:pPr>
            <w:proofErr w:type="spellStart"/>
            <w:r w:rsidRPr="003F1953">
              <w:rPr>
                <w:rFonts w:ascii="Arial" w:hAnsi="Arial" w:cs="Arial"/>
              </w:rPr>
              <w:t>xxxxxxxxxxxx</w:t>
            </w:r>
            <w:proofErr w:type="spellEnd"/>
          </w:p>
          <w:p w14:paraId="77341BBB" w14:textId="22A06C32" w:rsidR="00992B35" w:rsidRPr="003F1953" w:rsidRDefault="000F2362">
            <w:pPr>
              <w:rPr>
                <w:rFonts w:ascii="Arial" w:hAnsi="Arial" w:cs="Arial"/>
              </w:rPr>
            </w:pPr>
            <w:proofErr w:type="spellStart"/>
            <w:r w:rsidRPr="003F1953">
              <w:rPr>
                <w:rFonts w:ascii="Arial" w:hAnsi="Arial" w:cs="Arial"/>
              </w:rPr>
              <w:t>xxxxxxxxxxxx</w:t>
            </w:r>
            <w:proofErr w:type="spellEnd"/>
          </w:p>
          <w:p w14:paraId="2518D4D7" w14:textId="166A77EA" w:rsidR="00992B35" w:rsidRPr="003F1953" w:rsidRDefault="000F2362">
            <w:pPr>
              <w:rPr>
                <w:rFonts w:ascii="Arial" w:hAnsi="Arial" w:cs="Arial"/>
              </w:rPr>
            </w:pPr>
            <w:proofErr w:type="spellStart"/>
            <w:r w:rsidRPr="003F1953">
              <w:rPr>
                <w:rFonts w:ascii="Arial" w:hAnsi="Arial" w:cs="Arial"/>
              </w:rPr>
              <w:t>xxxxxxxxxxxx</w:t>
            </w:r>
            <w:proofErr w:type="spellEnd"/>
          </w:p>
          <w:p w14:paraId="44A9F1FB" w14:textId="77777777" w:rsidR="00992B35" w:rsidRPr="003F1953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EF4" w14:textId="77777777" w:rsidR="00992B35" w:rsidRPr="003F1953" w:rsidRDefault="00992B35">
            <w:pPr>
              <w:rPr>
                <w:rFonts w:ascii="Arial" w:hAnsi="Arial" w:cs="Arial"/>
              </w:rPr>
            </w:pPr>
            <w:r w:rsidRPr="003F1953">
              <w:rPr>
                <w:rFonts w:ascii="Arial" w:hAnsi="Arial" w:cs="Arial"/>
              </w:rPr>
              <w:t>Razítko a podpis:</w:t>
            </w:r>
          </w:p>
          <w:p w14:paraId="654D8C1E" w14:textId="66CAA1E0" w:rsidR="000F2362" w:rsidRPr="003F1953" w:rsidRDefault="000F2362">
            <w:pPr>
              <w:rPr>
                <w:rFonts w:ascii="Arial" w:hAnsi="Arial" w:cs="Arial"/>
              </w:rPr>
            </w:pPr>
            <w:proofErr w:type="spellStart"/>
            <w:r w:rsidRPr="003F1953">
              <w:rPr>
                <w:rFonts w:ascii="Arial" w:hAnsi="Arial" w:cs="Arial"/>
              </w:rPr>
              <w:t>xxxxxxxxx</w:t>
            </w:r>
            <w:proofErr w:type="spellEnd"/>
          </w:p>
          <w:p w14:paraId="46B4F4AA" w14:textId="7365A8EA" w:rsidR="000F2362" w:rsidRPr="003F1953" w:rsidRDefault="000F2362">
            <w:pPr>
              <w:rPr>
                <w:rFonts w:ascii="Arial" w:hAnsi="Arial" w:cs="Arial"/>
              </w:rPr>
            </w:pPr>
            <w:proofErr w:type="spellStart"/>
            <w:r w:rsidRPr="003F1953">
              <w:rPr>
                <w:rFonts w:ascii="Arial" w:hAnsi="Arial" w:cs="Arial"/>
              </w:rPr>
              <w:t>xxxxxxxxxx</w:t>
            </w:r>
            <w:proofErr w:type="spellEnd"/>
          </w:p>
        </w:tc>
      </w:tr>
    </w:tbl>
    <w:p w14:paraId="4E045800" w14:textId="3EE4BFC3" w:rsidR="00992B35" w:rsidRPr="003F1953" w:rsidRDefault="00992B35">
      <w:pPr>
        <w:rPr>
          <w:rFonts w:ascii="Arial" w:hAnsi="Arial" w:cs="Arial"/>
        </w:rPr>
      </w:pPr>
    </w:p>
    <w:p w14:paraId="17B0C627" w14:textId="77777777" w:rsidR="00992B35" w:rsidRPr="003F1953" w:rsidRDefault="00992B35">
      <w:pPr>
        <w:rPr>
          <w:rFonts w:ascii="Arial" w:hAnsi="Arial" w:cs="Arial"/>
        </w:rPr>
      </w:pPr>
    </w:p>
    <w:sectPr w:rsidR="00992B35" w:rsidRPr="003F1953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DBD6" w14:textId="77777777" w:rsidR="00635E04" w:rsidRDefault="00635E04">
      <w:r>
        <w:separator/>
      </w:r>
    </w:p>
  </w:endnote>
  <w:endnote w:type="continuationSeparator" w:id="0">
    <w:p w14:paraId="53865CE6" w14:textId="77777777" w:rsidR="00635E04" w:rsidRDefault="0063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C076" w14:textId="77777777" w:rsidR="00992B35" w:rsidRDefault="00992B35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2286" w14:textId="77777777" w:rsidR="00635E04" w:rsidRDefault="00635E04">
      <w:r>
        <w:separator/>
      </w:r>
    </w:p>
  </w:footnote>
  <w:footnote w:type="continuationSeparator" w:id="0">
    <w:p w14:paraId="4730B0EE" w14:textId="77777777" w:rsidR="00635E04" w:rsidRDefault="0063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4499723"/>
    <w:docVar w:name="SOUBOR_DOC" w:val="c:\dokument\"/>
  </w:docVars>
  <w:rsids>
    <w:rsidRoot w:val="0005313E"/>
    <w:rsid w:val="0005313E"/>
    <w:rsid w:val="000F2362"/>
    <w:rsid w:val="00145471"/>
    <w:rsid w:val="001A4481"/>
    <w:rsid w:val="00380220"/>
    <w:rsid w:val="003F1953"/>
    <w:rsid w:val="00635E04"/>
    <w:rsid w:val="0067312C"/>
    <w:rsid w:val="007D765C"/>
    <w:rsid w:val="00992B35"/>
    <w:rsid w:val="00A643FF"/>
    <w:rsid w:val="00B35482"/>
    <w:rsid w:val="00E87BB9"/>
    <w:rsid w:val="00E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7448E"/>
  <w14:defaultImageDpi w14:val="0"/>
  <w15:docId w15:val="{5C5E79EA-F1D6-4C54-BBF0-F976C64A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120</Words>
  <Characters>712</Characters>
  <Application>Microsoft Office Word</Application>
  <DocSecurity>0</DocSecurity>
  <Lines>5</Lines>
  <Paragraphs>1</Paragraphs>
  <ScaleCrop>false</ScaleCrop>
  <Company>CCA Systems a.s.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Dušková Jana</cp:lastModifiedBy>
  <cp:revision>7</cp:revision>
  <dcterms:created xsi:type="dcterms:W3CDTF">2024-07-01T07:53:00Z</dcterms:created>
  <dcterms:modified xsi:type="dcterms:W3CDTF">2024-07-01T07:54:00Z</dcterms:modified>
</cp:coreProperties>
</file>