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c.JH279184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4J2737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ARCHITECT HIV Ag/Ab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Combo Reagent Kit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28" w:space="254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6C2927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HAVAb-IgG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RF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6C3027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ARCHITECT HAVAB-IgM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2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Reagent kit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92" w:space="248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6C3325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Anti-HBc IgM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6C3425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Anti-HBe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80" w:space="259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Anti-HCV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6C5458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ARCHITECT Concentrate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Wash Buffer 1 Liter 4Pack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4x1l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2" w:space="258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7C1503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ARCHITECT Reaction Vessels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bal. = 4000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8D0642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ARCHITECT Syphilis TP II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500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95" w:space="247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8L4410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Anti-HBc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Controls 2x8ml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24" w:after="0" w:line="200" w:lineRule="exact"/>
        <w:ind w:left="1200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8L4425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Anti-HBc II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-19545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-19545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-19545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-19545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-19545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022" w:space="68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2024-06-28 09:43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2174" w:space="0"/>
          </w:cols>
          <w:docGrid w:linePitch="360"/>
        </w:sectPr>
        <w:spacing w:before="135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Celkem v</w:t>
      </w:r>
      <w:r>
        <w:rPr lang="cs-CZ" sz="16" baseline="0" dirty="0">
          <w:jc w:val="left"/>
          <w:rFonts w:ascii="Arial" w:hAnsi="Arial" w:cs="Arial"/>
          <w:color w:val="000000"/>
          <w:spacing w:val="16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. DPH: 185 622,08 Kč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czobjednavky@abbott.com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2024-07-01T06:06:41Z</dcterms:created>
  <dcterms:modified xsi:type="dcterms:W3CDTF">2024-07-01T06:06:41Z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