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c.JH279267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162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M00553520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HOT AXIOS CE 6mmx8mm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kompletní systém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elektrokauterem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8" w:space="245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M00553540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36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HOT AXIOS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10mmx10mm kompletní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1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systém s elektrokauterem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M00553550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HOT AXIOS 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15mmx10mm kompletní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systém s elektrokauterem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93" w:space="270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M00553560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36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HOT AXIOS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20mmx10mm kompletní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1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systém s elektrokauterem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M00553570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HOT AXIOS 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6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15MMX15MM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2024-06-28 12:53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5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185175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779" w:space="1174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527 520,00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5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2666153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2666153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2666153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2666153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2666153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5739865</wp:posOffset>
            </wp:positionH>
            <wp:positionV relativeFrom="paragraph">
              <wp:posOffset>2666153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2666153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2666153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2666153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2666153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2666153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2666153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2666153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2666153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2666153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2666153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ustomerService.Czech@bsci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2024-07-01T05:40:32Z</dcterms:created>
  <dcterms:modified xsi:type="dcterms:W3CDTF">2024-07-01T05:40:32Z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