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c.JH279304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257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143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PANEP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Brněnská 1246/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66501 Rosice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25550250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CZ25550250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+420 533 380 018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26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panep@panep.cz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06003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3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nesterilní,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Obinadlo hydrofilní 10 cm x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06003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3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nesterilní,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07004+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Gáza hydrofilní, přířezy 28x32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5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cm, 500ks 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13007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Obinadlo hydrofilní 10 cm x 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6" w:space="238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Obinadlo hydrofilní 8 cm x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28002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Tampon stáčený z gázy 20x20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cm, 1x3ks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86" w:space="238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06003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Kompresy z gázy 10 x 10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3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nesterilní, bal.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26006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7.5 x 7.5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6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41" w:space="233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Kompresy z gázy 10 x 10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176280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28006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Tampon stáčený z gázy 30x30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cm, 1x3ks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5362242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59194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59194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227" w:space="479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8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41437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Set dialýza JH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13005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Obinadlo hydrofilní 6 cm x 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6" w:space="246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Obinadlo hydrofilní 8 cm x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28002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Tampon stáčený z gázy 20x20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cm, 1x3ks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86" w:space="238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8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43003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Obinadlo pružné krepové 12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cm 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89" w:space="251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Obinadlo hydrofilní 8 cm x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13007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Obinadlo hydrofilní 10 cm x 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6" w:space="238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Obinadlo hydrofilní 12 cm x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6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Tampon stáčený z gázy 20x20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cm, 1x3ks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26010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07004+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Gáza hydrofilní, přířezy 28x32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5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cm, 500ks 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Kompresy z gázy 7.5 x 7.5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Obinadlo pružné fixační 8 cm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3" w:space="230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10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Obinadlo pružné fixační 8 cm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3" w:space="230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10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17178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Prostěradlo jednorázové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87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200x80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70625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70625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5362242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70625</wp:posOffset>
            </wp:positionV>
            <wp:extent cx="2517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70625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70625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70625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2864" w:space="842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Kompresy z gázy 10 x 10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06003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3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nesterilní,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41440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Set spinální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20002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Šátek trojcípý z NT,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38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136x96x96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476" w:space="302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Šátek trojcípý z NT,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7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136x96x96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26006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7.5 x 7.5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6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1" w:space="233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Kompresy z gázy 10 x 10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26006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7.5 x 7.5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6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1" w:space="233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Kompresy z gázy 10 x 10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5" w:after="0" w:line="199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28002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Tampon stáčený z gázy 20x20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cm, 1x3ks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86" w:space="238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37702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Tampon prošívaný 45x45 cm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6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RTG, bal. = 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42002757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Set CÍSAŘSKÝ ŘEZ JH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42002758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Set LAVH JH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42002759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Set TEP KOLENE JH (=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nahrazuje LR 627.83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DPH)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85" w:space="271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Obinadlo hydrofilní 10 cm x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13008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Obinadlo hydrofilní 12 cm x 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6" w:space="238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06002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Kompresy z gázy 7.5 x 7.5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3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nesterilní, bal.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12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43002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Obinadlo pružné krepové 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cm 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89" w:space="251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43003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Obinadlo pružné krepové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3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cm 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06003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3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nesterilní,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05004+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Tampon stáčený nesterilní 20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3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20 cm, bal.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172470</wp:posOffset>
            </wp:positionV>
            <wp:extent cx="6840006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5362242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2024-06-28 13:06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671" w:space="1414"/>
            <w:col w:w="2069" w:space="0"/>
          </w:cols>
          <w:docGrid w:linePitch="360"/>
        </w:sectPr>
        <w:spacing w:before="135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Celkem vč. DPH: 84 047,89 Kč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5362242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5664340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23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panep@panep.cz"/><Relationship Id="rId223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2024-07-01T05:39:47Z</dcterms:created>
  <dcterms:modified xsi:type="dcterms:W3CDTF">2024-07-01T05:39:47Z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