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6B9DC" w14:textId="77777777" w:rsidR="00A568DF" w:rsidRPr="0091515F" w:rsidRDefault="00A568DF" w:rsidP="000A0BC5">
      <w:pPr>
        <w:spacing w:after="0"/>
        <w:jc w:val="left"/>
        <w:rPr>
          <w:b/>
        </w:rPr>
      </w:pPr>
    </w:p>
    <w:p w14:paraId="5E750E07" w14:textId="77777777" w:rsidR="00060E7A" w:rsidRDefault="00060E7A" w:rsidP="00891550">
      <w:pPr>
        <w:pStyle w:val="AKFZFnormln"/>
        <w:spacing w:after="0"/>
        <w:jc w:val="center"/>
        <w:rPr>
          <w:b/>
        </w:rPr>
      </w:pPr>
    </w:p>
    <w:p w14:paraId="3425517C" w14:textId="66E1B432" w:rsidR="00EF3B8A" w:rsidRDefault="005442BD" w:rsidP="00891550">
      <w:pPr>
        <w:pStyle w:val="AKFZFnormln"/>
        <w:spacing w:after="0"/>
        <w:jc w:val="center"/>
        <w:rPr>
          <w:b/>
          <w:noProof/>
        </w:rPr>
      </w:pPr>
      <w:r w:rsidRPr="00354ECF">
        <w:rPr>
          <w:b/>
        </w:rPr>
        <w:t xml:space="preserve">SMLOUVA O </w:t>
      </w:r>
      <w:r w:rsidR="00060E7A" w:rsidRPr="00641B47">
        <w:rPr>
          <w:b/>
          <w:noProof/>
        </w:rPr>
        <w:t xml:space="preserve">VÝKONU </w:t>
      </w:r>
      <w:r w:rsidR="00060E7A">
        <w:rPr>
          <w:b/>
          <w:noProof/>
        </w:rPr>
        <w:t xml:space="preserve">ČINNOSTÍ </w:t>
      </w:r>
      <w:r w:rsidR="00060E7A" w:rsidRPr="00641B47">
        <w:rPr>
          <w:b/>
          <w:noProof/>
        </w:rPr>
        <w:t xml:space="preserve">TECHNICKÉHO DOZORU </w:t>
      </w:r>
      <w:r w:rsidR="001F2D38">
        <w:rPr>
          <w:b/>
          <w:noProof/>
        </w:rPr>
        <w:t>STAVEBNÍKA</w:t>
      </w:r>
    </w:p>
    <w:p w14:paraId="5868E3B0" w14:textId="16B3C7F5" w:rsidR="005442BD" w:rsidRPr="00354ECF" w:rsidRDefault="004247F9" w:rsidP="00891550">
      <w:pPr>
        <w:pStyle w:val="AKFZFnormln"/>
        <w:spacing w:after="0"/>
        <w:jc w:val="center"/>
        <w:rPr>
          <w:b/>
        </w:rPr>
      </w:pPr>
      <w:r>
        <w:rPr>
          <w:b/>
          <w:noProof/>
        </w:rPr>
        <w:t>A KOORDINÁTORA BOZP</w:t>
      </w:r>
    </w:p>
    <w:p w14:paraId="4AF3C575" w14:textId="77777777" w:rsidR="005442BD" w:rsidRPr="00354ECF" w:rsidRDefault="005442BD" w:rsidP="00891550">
      <w:pPr>
        <w:pStyle w:val="AKFZFnormln"/>
        <w:spacing w:after="0"/>
        <w:jc w:val="center"/>
      </w:pPr>
    </w:p>
    <w:p w14:paraId="04EAF046" w14:textId="2F21F010" w:rsidR="005442BD" w:rsidRDefault="00533911" w:rsidP="00891550">
      <w:pPr>
        <w:pStyle w:val="AKFZFnormln"/>
        <w:spacing w:after="0"/>
        <w:jc w:val="center"/>
      </w:pPr>
      <w:r>
        <w:t>Číslo objednatele:</w:t>
      </w:r>
      <w:r w:rsidR="001C3E90">
        <w:t xml:space="preserve"> </w:t>
      </w:r>
      <w:r w:rsidR="001B61F8" w:rsidRPr="001B61F8">
        <w:t>132/00507601/2024</w:t>
      </w:r>
    </w:p>
    <w:p w14:paraId="45569F73" w14:textId="37415F79" w:rsidR="00060E7A" w:rsidRPr="00354ECF" w:rsidRDefault="009F3EE3" w:rsidP="009F3EE3">
      <w:pPr>
        <w:pStyle w:val="AKFZFnormln"/>
        <w:tabs>
          <w:tab w:val="center" w:pos="4819"/>
          <w:tab w:val="left" w:pos="8505"/>
        </w:tabs>
        <w:spacing w:after="0"/>
        <w:jc w:val="left"/>
      </w:pPr>
      <w:r>
        <w:tab/>
      </w:r>
      <w:r w:rsidR="00533911">
        <w:t>Číslo poskytovatele:</w:t>
      </w:r>
      <w:r>
        <w:tab/>
      </w:r>
    </w:p>
    <w:p w14:paraId="272FE402" w14:textId="77777777" w:rsidR="005442BD" w:rsidRPr="00354ECF" w:rsidRDefault="005442BD" w:rsidP="00891550">
      <w:pPr>
        <w:pStyle w:val="AKFZFnormln"/>
        <w:spacing w:after="0"/>
        <w:jc w:val="center"/>
      </w:pPr>
    </w:p>
    <w:p w14:paraId="0D31783F" w14:textId="77777777" w:rsidR="005442BD" w:rsidRDefault="005442BD" w:rsidP="00891550">
      <w:pPr>
        <w:pStyle w:val="AKFZFnormln"/>
        <w:spacing w:after="0"/>
      </w:pPr>
      <w:r w:rsidRPr="00B24A59">
        <w:t>Dnešního dne uzavřely Smluvní strany</w:t>
      </w:r>
      <w:r>
        <w:t>:</w:t>
      </w:r>
    </w:p>
    <w:p w14:paraId="3DDECA26" w14:textId="77777777" w:rsidR="005442BD" w:rsidRPr="00B24A59" w:rsidRDefault="005442BD" w:rsidP="00891550">
      <w:pPr>
        <w:pStyle w:val="AKFZFnormln"/>
        <w:spacing w:after="0"/>
      </w:pPr>
    </w:p>
    <w:tbl>
      <w:tblPr>
        <w:tblW w:w="9889" w:type="dxa"/>
        <w:tblLook w:val="00A0" w:firstRow="1" w:lastRow="0" w:firstColumn="1" w:lastColumn="0" w:noHBand="0" w:noVBand="0"/>
      </w:tblPr>
      <w:tblGrid>
        <w:gridCol w:w="1668"/>
        <w:gridCol w:w="2082"/>
        <w:gridCol w:w="6139"/>
      </w:tblGrid>
      <w:tr w:rsidR="00354713" w:rsidRPr="00354ECF" w14:paraId="603D32C1" w14:textId="77777777" w:rsidTr="00897622">
        <w:tc>
          <w:tcPr>
            <w:tcW w:w="1668" w:type="dxa"/>
            <w:vMerge w:val="restart"/>
          </w:tcPr>
          <w:p w14:paraId="68D7AF55" w14:textId="77777777" w:rsidR="00354713" w:rsidRPr="007B72A0" w:rsidRDefault="00354713" w:rsidP="00891550">
            <w:pPr>
              <w:pStyle w:val="AKFZFnormln"/>
              <w:spacing w:after="0"/>
              <w:ind w:left="-108"/>
              <w:rPr>
                <w:b/>
              </w:rPr>
            </w:pPr>
            <w:r w:rsidRPr="008F35A7">
              <w:rPr>
                <w:b/>
              </w:rPr>
              <w:t>Objednatel:</w:t>
            </w:r>
          </w:p>
        </w:tc>
        <w:tc>
          <w:tcPr>
            <w:tcW w:w="8221" w:type="dxa"/>
            <w:gridSpan w:val="2"/>
          </w:tcPr>
          <w:p w14:paraId="356E36E8" w14:textId="17F428A8" w:rsidR="00354713" w:rsidRPr="00D05368" w:rsidRDefault="00680457" w:rsidP="00891550">
            <w:pPr>
              <w:pStyle w:val="AKFZFnormln"/>
              <w:spacing w:after="0"/>
              <w:rPr>
                <w:rFonts w:cs="Arial"/>
                <w:b/>
              </w:rPr>
            </w:pPr>
            <w:r w:rsidRPr="00680457">
              <w:rPr>
                <w:rFonts w:cs="Arial"/>
                <w:bCs/>
              </w:rPr>
              <w:t>Střední odborné učiliště a Praktická škola Kladno – Vrapice, příspěvková organizace</w:t>
            </w:r>
          </w:p>
        </w:tc>
      </w:tr>
      <w:tr w:rsidR="00354713" w14:paraId="1459B3E3" w14:textId="77777777" w:rsidTr="00897622">
        <w:tc>
          <w:tcPr>
            <w:tcW w:w="1668" w:type="dxa"/>
            <w:vMerge/>
          </w:tcPr>
          <w:p w14:paraId="26D0F31A" w14:textId="77777777" w:rsidR="00354713" w:rsidRPr="00354ECF" w:rsidRDefault="00354713" w:rsidP="00891550">
            <w:pPr>
              <w:pStyle w:val="AKFZFnormln"/>
              <w:spacing w:after="0"/>
              <w:rPr>
                <w:b/>
                <w:bCs/>
                <w:color w:val="000000"/>
              </w:rPr>
            </w:pPr>
          </w:p>
        </w:tc>
        <w:tc>
          <w:tcPr>
            <w:tcW w:w="2082" w:type="dxa"/>
          </w:tcPr>
          <w:p w14:paraId="390AEFE2" w14:textId="77777777" w:rsidR="00354713" w:rsidRPr="00354ECF" w:rsidRDefault="00354713" w:rsidP="00891550">
            <w:pPr>
              <w:pStyle w:val="AKFZFnormln"/>
              <w:spacing w:after="0"/>
            </w:pPr>
            <w:r w:rsidRPr="00354ECF">
              <w:t>se sídlem:</w:t>
            </w:r>
          </w:p>
        </w:tc>
        <w:tc>
          <w:tcPr>
            <w:tcW w:w="6139" w:type="dxa"/>
          </w:tcPr>
          <w:p w14:paraId="73A176DB" w14:textId="03091F2D" w:rsidR="00354713" w:rsidRPr="00D05368" w:rsidRDefault="00680457" w:rsidP="00891550">
            <w:pPr>
              <w:pStyle w:val="AKFZFnormln"/>
              <w:spacing w:after="0"/>
            </w:pPr>
            <w:proofErr w:type="spellStart"/>
            <w:r>
              <w:t>Vrapická</w:t>
            </w:r>
            <w:proofErr w:type="spellEnd"/>
            <w:r>
              <w:t xml:space="preserve"> 53, 272 03 Kladno</w:t>
            </w:r>
            <w:r w:rsidR="00354713" w:rsidRPr="00D05368">
              <w:t xml:space="preserve"> </w:t>
            </w:r>
          </w:p>
        </w:tc>
      </w:tr>
      <w:tr w:rsidR="00354713" w14:paraId="61B28731" w14:textId="77777777" w:rsidTr="00897622">
        <w:tc>
          <w:tcPr>
            <w:tcW w:w="1668" w:type="dxa"/>
            <w:vMerge/>
          </w:tcPr>
          <w:p w14:paraId="5056B666" w14:textId="77777777" w:rsidR="00354713" w:rsidRPr="00354ECF" w:rsidRDefault="00354713" w:rsidP="00891550">
            <w:pPr>
              <w:pStyle w:val="AKFZFnormln"/>
              <w:spacing w:after="0"/>
              <w:rPr>
                <w:b/>
                <w:bCs/>
                <w:color w:val="000000"/>
              </w:rPr>
            </w:pPr>
          </w:p>
        </w:tc>
        <w:tc>
          <w:tcPr>
            <w:tcW w:w="2082" w:type="dxa"/>
          </w:tcPr>
          <w:p w14:paraId="29A043F8" w14:textId="77777777" w:rsidR="00354713" w:rsidRPr="00354ECF" w:rsidRDefault="00354713" w:rsidP="00891550">
            <w:pPr>
              <w:pStyle w:val="AKFZFnormln"/>
              <w:spacing w:after="0"/>
            </w:pPr>
            <w:r w:rsidRPr="00354ECF">
              <w:t>IČ</w:t>
            </w:r>
            <w:r>
              <w:t>O</w:t>
            </w:r>
            <w:r w:rsidRPr="00354ECF">
              <w:t>:</w:t>
            </w:r>
          </w:p>
        </w:tc>
        <w:tc>
          <w:tcPr>
            <w:tcW w:w="6139" w:type="dxa"/>
          </w:tcPr>
          <w:p w14:paraId="045C3D91" w14:textId="2DFE0D7E" w:rsidR="00354713" w:rsidRDefault="00680457" w:rsidP="00891550">
            <w:pPr>
              <w:pStyle w:val="AKFZFnormln"/>
              <w:spacing w:after="0"/>
            </w:pPr>
            <w:r>
              <w:t>00507601</w:t>
            </w:r>
          </w:p>
        </w:tc>
      </w:tr>
      <w:tr w:rsidR="00354713" w14:paraId="5A7F34F1" w14:textId="77777777" w:rsidTr="00897622">
        <w:tc>
          <w:tcPr>
            <w:tcW w:w="1668" w:type="dxa"/>
            <w:vMerge/>
          </w:tcPr>
          <w:p w14:paraId="18F94064" w14:textId="77777777" w:rsidR="00354713" w:rsidRPr="00354ECF" w:rsidRDefault="00354713" w:rsidP="00891550">
            <w:pPr>
              <w:pStyle w:val="AKFZFnormln"/>
              <w:spacing w:after="0"/>
              <w:rPr>
                <w:b/>
                <w:bCs/>
                <w:color w:val="000000"/>
              </w:rPr>
            </w:pPr>
          </w:p>
        </w:tc>
        <w:tc>
          <w:tcPr>
            <w:tcW w:w="2082" w:type="dxa"/>
          </w:tcPr>
          <w:p w14:paraId="2D27EAC9" w14:textId="7888E910" w:rsidR="00354713" w:rsidRPr="00354ECF" w:rsidRDefault="00354713" w:rsidP="00891550">
            <w:pPr>
              <w:pStyle w:val="AKFZFnormln"/>
              <w:spacing w:after="0"/>
            </w:pPr>
            <w:r>
              <w:t>zastoupen</w:t>
            </w:r>
            <w:r w:rsidR="00891550">
              <w:t>ý</w:t>
            </w:r>
            <w:r w:rsidRPr="00354ECF">
              <w:t>:</w:t>
            </w:r>
          </w:p>
        </w:tc>
        <w:tc>
          <w:tcPr>
            <w:tcW w:w="6139" w:type="dxa"/>
          </w:tcPr>
          <w:p w14:paraId="6F66EC2C" w14:textId="71B817A0" w:rsidR="00354713" w:rsidRDefault="00680457" w:rsidP="00891550">
            <w:pPr>
              <w:pStyle w:val="AKFZFnormln"/>
              <w:spacing w:after="0"/>
            </w:pPr>
            <w:r>
              <w:t>Mgr. Ivana Sedláková</w:t>
            </w:r>
          </w:p>
        </w:tc>
      </w:tr>
      <w:tr w:rsidR="005442BD" w:rsidRPr="00354ECF" w14:paraId="167C3CDF" w14:textId="77777777" w:rsidTr="008F4DE4">
        <w:tc>
          <w:tcPr>
            <w:tcW w:w="1668" w:type="dxa"/>
            <w:vMerge/>
          </w:tcPr>
          <w:p w14:paraId="33444479" w14:textId="77777777" w:rsidR="005442BD" w:rsidRPr="00354ECF" w:rsidRDefault="005442BD" w:rsidP="00891550">
            <w:pPr>
              <w:pStyle w:val="AKFZFnormln"/>
              <w:spacing w:after="0"/>
              <w:rPr>
                <w:b/>
                <w:bCs/>
                <w:color w:val="000000"/>
              </w:rPr>
            </w:pPr>
          </w:p>
        </w:tc>
        <w:tc>
          <w:tcPr>
            <w:tcW w:w="8221" w:type="dxa"/>
            <w:gridSpan w:val="2"/>
          </w:tcPr>
          <w:p w14:paraId="705F6395" w14:textId="24A85392" w:rsidR="005442BD" w:rsidRPr="00354ECF" w:rsidRDefault="005442BD" w:rsidP="00D05368">
            <w:pPr>
              <w:pStyle w:val="AKFZFnormln"/>
              <w:spacing w:after="0"/>
            </w:pPr>
            <w:r w:rsidRPr="00354ECF">
              <w:t>(dále jen „</w:t>
            </w:r>
            <w:r w:rsidR="00060E7A" w:rsidRPr="009D45A3">
              <w:rPr>
                <w:b/>
              </w:rPr>
              <w:t>Objednatel</w:t>
            </w:r>
            <w:r w:rsidRPr="00354ECF">
              <w:t>“</w:t>
            </w:r>
            <w:r w:rsidR="00D1526E">
              <w:t>, nebo „</w:t>
            </w:r>
            <w:r w:rsidR="00D1526E">
              <w:rPr>
                <w:b/>
              </w:rPr>
              <w:t>Příkaz</w:t>
            </w:r>
            <w:r w:rsidR="00D05368">
              <w:rPr>
                <w:b/>
              </w:rPr>
              <w:t>ce</w:t>
            </w:r>
            <w:r w:rsidR="00D1526E">
              <w:t>“</w:t>
            </w:r>
            <w:r w:rsidRPr="00354ECF">
              <w:t>)</w:t>
            </w:r>
          </w:p>
        </w:tc>
      </w:tr>
    </w:tbl>
    <w:p w14:paraId="373806A9" w14:textId="0B00F927" w:rsidR="005442BD" w:rsidRDefault="00891550" w:rsidP="00891550">
      <w:pPr>
        <w:pStyle w:val="AKFZFnormln"/>
        <w:spacing w:after="0"/>
        <w:rPr>
          <w:b/>
        </w:rPr>
      </w:pPr>
      <w:r>
        <w:tab/>
      </w:r>
      <w:r w:rsidRPr="00891550">
        <w:rPr>
          <w:b/>
        </w:rPr>
        <w:t>A</w:t>
      </w:r>
    </w:p>
    <w:p w14:paraId="48EB62F7" w14:textId="77777777" w:rsidR="00891550" w:rsidRPr="00891550" w:rsidRDefault="00891550" w:rsidP="00891550">
      <w:pPr>
        <w:pStyle w:val="AKFZFnormln"/>
        <w:spacing w:after="0"/>
        <w:rPr>
          <w:b/>
        </w:rPr>
      </w:pPr>
    </w:p>
    <w:tbl>
      <w:tblPr>
        <w:tblW w:w="9889" w:type="dxa"/>
        <w:tblLook w:val="00A0" w:firstRow="1" w:lastRow="0" w:firstColumn="1" w:lastColumn="0" w:noHBand="0" w:noVBand="0"/>
      </w:tblPr>
      <w:tblGrid>
        <w:gridCol w:w="1647"/>
        <w:gridCol w:w="2043"/>
        <w:gridCol w:w="6199"/>
      </w:tblGrid>
      <w:tr w:rsidR="005442BD" w:rsidRPr="00354ECF" w14:paraId="1293445C" w14:textId="77777777" w:rsidTr="008F4DE4">
        <w:tc>
          <w:tcPr>
            <w:tcW w:w="1647" w:type="dxa"/>
            <w:vMerge w:val="restart"/>
          </w:tcPr>
          <w:p w14:paraId="7B645E74" w14:textId="77777777" w:rsidR="005442BD" w:rsidRPr="00354ECF" w:rsidRDefault="005442BD" w:rsidP="00891550">
            <w:pPr>
              <w:pStyle w:val="AKFZFnormln"/>
              <w:spacing w:after="0"/>
              <w:ind w:left="-108"/>
              <w:rPr>
                <w:b/>
              </w:rPr>
            </w:pPr>
            <w:r w:rsidRPr="00D91CA5">
              <w:rPr>
                <w:b/>
              </w:rPr>
              <w:t>Poskytovatel:</w:t>
            </w:r>
          </w:p>
        </w:tc>
        <w:tc>
          <w:tcPr>
            <w:tcW w:w="8242" w:type="dxa"/>
            <w:gridSpan w:val="2"/>
          </w:tcPr>
          <w:p w14:paraId="548878E8" w14:textId="0E8FB0A3" w:rsidR="005442BD" w:rsidRPr="00354ECF" w:rsidRDefault="00CD7B40" w:rsidP="00891550">
            <w:pPr>
              <w:pStyle w:val="AKFZFnormln"/>
              <w:spacing w:after="0"/>
              <w:rPr>
                <w:b/>
              </w:rPr>
            </w:pPr>
            <w:r>
              <w:rPr>
                <w:b/>
              </w:rPr>
              <w:t>LUKA CONSULT CZ s.r.o.</w:t>
            </w:r>
          </w:p>
        </w:tc>
      </w:tr>
      <w:tr w:rsidR="00CD7B40" w:rsidRPr="00354ECF" w14:paraId="2C09CF44" w14:textId="77777777" w:rsidTr="008F4DE4">
        <w:tc>
          <w:tcPr>
            <w:tcW w:w="1647" w:type="dxa"/>
            <w:vMerge/>
          </w:tcPr>
          <w:p w14:paraId="36B23C5D" w14:textId="77777777" w:rsidR="00CD7B40" w:rsidRPr="00354ECF" w:rsidRDefault="00CD7B40" w:rsidP="00891550">
            <w:pPr>
              <w:pStyle w:val="AKFZFnormln"/>
              <w:spacing w:after="0"/>
              <w:rPr>
                <w:b/>
                <w:bCs/>
                <w:color w:val="000000"/>
              </w:rPr>
            </w:pPr>
          </w:p>
        </w:tc>
        <w:tc>
          <w:tcPr>
            <w:tcW w:w="2043" w:type="dxa"/>
          </w:tcPr>
          <w:p w14:paraId="6EC28570" w14:textId="5E86F379" w:rsidR="00CD7B40" w:rsidRPr="00354ECF" w:rsidRDefault="00CD7B40" w:rsidP="00891550">
            <w:pPr>
              <w:pStyle w:val="AKFZFnormln"/>
              <w:spacing w:after="0"/>
            </w:pPr>
            <w:r w:rsidRPr="00354ECF">
              <w:t>se sídlem:</w:t>
            </w:r>
          </w:p>
        </w:tc>
        <w:tc>
          <w:tcPr>
            <w:tcW w:w="6199" w:type="dxa"/>
          </w:tcPr>
          <w:p w14:paraId="378608BB" w14:textId="38A7F424" w:rsidR="00CD7B40" w:rsidRPr="00354ECF" w:rsidRDefault="00CD7B40" w:rsidP="00891550">
            <w:pPr>
              <w:pStyle w:val="AKFZFnormln"/>
              <w:spacing w:after="0"/>
            </w:pPr>
            <w:r>
              <w:t>Jiráskova 1598, 273 09 Kladno 7</w:t>
            </w:r>
          </w:p>
        </w:tc>
      </w:tr>
      <w:tr w:rsidR="00CD7B40" w:rsidRPr="00354ECF" w14:paraId="06453240" w14:textId="77777777" w:rsidTr="008F4DE4">
        <w:tc>
          <w:tcPr>
            <w:tcW w:w="1647" w:type="dxa"/>
            <w:vMerge/>
          </w:tcPr>
          <w:p w14:paraId="0F613BAC" w14:textId="77777777" w:rsidR="00CD7B40" w:rsidRPr="00354ECF" w:rsidRDefault="00CD7B40" w:rsidP="00891550">
            <w:pPr>
              <w:pStyle w:val="AKFZFnormln"/>
              <w:spacing w:after="0"/>
              <w:rPr>
                <w:b/>
                <w:bCs/>
                <w:color w:val="000000"/>
              </w:rPr>
            </w:pPr>
          </w:p>
        </w:tc>
        <w:tc>
          <w:tcPr>
            <w:tcW w:w="2043" w:type="dxa"/>
          </w:tcPr>
          <w:p w14:paraId="203AF267" w14:textId="2991CAE1" w:rsidR="00CD7B40" w:rsidRPr="00354ECF" w:rsidRDefault="00CD7B40" w:rsidP="00891550">
            <w:pPr>
              <w:pStyle w:val="AKFZFnormln"/>
              <w:spacing w:after="0"/>
            </w:pPr>
            <w:r w:rsidRPr="00354ECF">
              <w:t>IČ</w:t>
            </w:r>
            <w:r>
              <w:t>O</w:t>
            </w:r>
            <w:r w:rsidRPr="00354ECF">
              <w:t>:</w:t>
            </w:r>
          </w:p>
        </w:tc>
        <w:tc>
          <w:tcPr>
            <w:tcW w:w="6199" w:type="dxa"/>
          </w:tcPr>
          <w:p w14:paraId="107226BF" w14:textId="5ADAC3BD" w:rsidR="00CD7B40" w:rsidRPr="00354ECF" w:rsidRDefault="00CD7B40" w:rsidP="00891550">
            <w:pPr>
              <w:pStyle w:val="AKFZFnormln"/>
              <w:spacing w:after="0"/>
            </w:pPr>
            <w:r>
              <w:t>013 91 461</w:t>
            </w:r>
          </w:p>
        </w:tc>
      </w:tr>
      <w:tr w:rsidR="00CD7B40" w:rsidRPr="00354ECF" w14:paraId="52E03BBB" w14:textId="77777777" w:rsidTr="008F4DE4">
        <w:tc>
          <w:tcPr>
            <w:tcW w:w="1647" w:type="dxa"/>
            <w:vMerge/>
          </w:tcPr>
          <w:p w14:paraId="27A571F5" w14:textId="77777777" w:rsidR="00CD7B40" w:rsidRPr="00354ECF" w:rsidRDefault="00CD7B40" w:rsidP="00891550">
            <w:pPr>
              <w:pStyle w:val="AKFZFnormln"/>
              <w:spacing w:after="0"/>
              <w:rPr>
                <w:b/>
                <w:bCs/>
                <w:color w:val="000000"/>
              </w:rPr>
            </w:pPr>
          </w:p>
        </w:tc>
        <w:tc>
          <w:tcPr>
            <w:tcW w:w="2043" w:type="dxa"/>
          </w:tcPr>
          <w:p w14:paraId="11117A08" w14:textId="69CD1D61" w:rsidR="00CD7B40" w:rsidRPr="00354ECF" w:rsidRDefault="00CD7B40" w:rsidP="00891550">
            <w:pPr>
              <w:pStyle w:val="AKFZFnormln"/>
              <w:spacing w:after="0"/>
            </w:pPr>
            <w:r w:rsidRPr="00354ECF">
              <w:t>DIČ:</w:t>
            </w:r>
          </w:p>
        </w:tc>
        <w:tc>
          <w:tcPr>
            <w:tcW w:w="6199" w:type="dxa"/>
          </w:tcPr>
          <w:p w14:paraId="668336F5" w14:textId="28FE435E" w:rsidR="00CD7B40" w:rsidRPr="00354ECF" w:rsidRDefault="00CD7B40" w:rsidP="00891550">
            <w:pPr>
              <w:pStyle w:val="AKFZFnormln"/>
              <w:spacing w:after="0"/>
            </w:pPr>
            <w:r>
              <w:t>CZ01391461</w:t>
            </w:r>
          </w:p>
        </w:tc>
      </w:tr>
      <w:tr w:rsidR="00CD7B40" w:rsidRPr="00354ECF" w14:paraId="77470860" w14:textId="77777777" w:rsidTr="008F4DE4">
        <w:tc>
          <w:tcPr>
            <w:tcW w:w="1647" w:type="dxa"/>
            <w:vMerge/>
          </w:tcPr>
          <w:p w14:paraId="7F604FE5" w14:textId="77777777" w:rsidR="00CD7B40" w:rsidRPr="00354ECF" w:rsidRDefault="00CD7B40" w:rsidP="00891550">
            <w:pPr>
              <w:pStyle w:val="AKFZFnormln"/>
              <w:spacing w:after="0"/>
              <w:rPr>
                <w:b/>
                <w:bCs/>
                <w:color w:val="000000"/>
              </w:rPr>
            </w:pPr>
          </w:p>
        </w:tc>
        <w:tc>
          <w:tcPr>
            <w:tcW w:w="2043" w:type="dxa"/>
          </w:tcPr>
          <w:p w14:paraId="2CE5F1AA" w14:textId="57C8A6FF" w:rsidR="00CD7B40" w:rsidRPr="00354ECF" w:rsidRDefault="00CD7B40" w:rsidP="00891550">
            <w:pPr>
              <w:pStyle w:val="AKFZFnormln"/>
              <w:spacing w:after="0"/>
            </w:pPr>
            <w:r w:rsidRPr="00354ECF">
              <w:t xml:space="preserve">bankovní spojení: </w:t>
            </w:r>
          </w:p>
        </w:tc>
        <w:tc>
          <w:tcPr>
            <w:tcW w:w="6199" w:type="dxa"/>
          </w:tcPr>
          <w:p w14:paraId="0C74C8C6" w14:textId="79388A98" w:rsidR="00CD7B40" w:rsidRPr="00354ECF" w:rsidRDefault="00CD7B40" w:rsidP="00891550">
            <w:pPr>
              <w:pStyle w:val="AKFZFnormln"/>
              <w:spacing w:after="0"/>
            </w:pPr>
            <w:r>
              <w:t>KB Kladno</w:t>
            </w:r>
          </w:p>
        </w:tc>
      </w:tr>
      <w:tr w:rsidR="00CD7B40" w:rsidRPr="00354ECF" w14:paraId="3AC06C2A" w14:textId="77777777" w:rsidTr="008F4DE4">
        <w:tc>
          <w:tcPr>
            <w:tcW w:w="1647" w:type="dxa"/>
            <w:vMerge/>
          </w:tcPr>
          <w:p w14:paraId="7B1950C5" w14:textId="77777777" w:rsidR="00CD7B40" w:rsidRPr="00354ECF" w:rsidRDefault="00CD7B40" w:rsidP="00891550">
            <w:pPr>
              <w:pStyle w:val="AKFZFnormln"/>
              <w:spacing w:after="0"/>
              <w:rPr>
                <w:b/>
                <w:bCs/>
                <w:color w:val="000000"/>
              </w:rPr>
            </w:pPr>
          </w:p>
        </w:tc>
        <w:tc>
          <w:tcPr>
            <w:tcW w:w="2043" w:type="dxa"/>
          </w:tcPr>
          <w:p w14:paraId="153C8630" w14:textId="26C1B36F" w:rsidR="00CD7B40" w:rsidRPr="00354ECF" w:rsidRDefault="00CD7B40" w:rsidP="00891550">
            <w:pPr>
              <w:pStyle w:val="AKFZFnormln"/>
              <w:spacing w:after="0"/>
            </w:pPr>
            <w:r w:rsidRPr="00354ECF">
              <w:t xml:space="preserve">číslo účtu: </w:t>
            </w:r>
          </w:p>
        </w:tc>
        <w:tc>
          <w:tcPr>
            <w:tcW w:w="6199" w:type="dxa"/>
          </w:tcPr>
          <w:p w14:paraId="4DF49336" w14:textId="4DA4FF83" w:rsidR="00CD7B40" w:rsidRPr="00354ECF" w:rsidRDefault="00CD7B40" w:rsidP="00891550">
            <w:pPr>
              <w:pStyle w:val="AKFZFnormln"/>
              <w:spacing w:after="0"/>
            </w:pPr>
            <w:r>
              <w:t>115-1452810287/0100</w:t>
            </w:r>
          </w:p>
        </w:tc>
      </w:tr>
      <w:tr w:rsidR="00CD7B40" w:rsidRPr="00354ECF" w14:paraId="08DFC338" w14:textId="77777777" w:rsidTr="008F4DE4">
        <w:tc>
          <w:tcPr>
            <w:tcW w:w="1647" w:type="dxa"/>
            <w:vMerge/>
          </w:tcPr>
          <w:p w14:paraId="0302502B" w14:textId="77777777" w:rsidR="00CD7B40" w:rsidRPr="00354ECF" w:rsidRDefault="00CD7B40" w:rsidP="00891550">
            <w:pPr>
              <w:pStyle w:val="AKFZFnormln"/>
              <w:spacing w:after="0"/>
              <w:rPr>
                <w:b/>
                <w:bCs/>
                <w:color w:val="000000"/>
              </w:rPr>
            </w:pPr>
          </w:p>
        </w:tc>
        <w:tc>
          <w:tcPr>
            <w:tcW w:w="8242" w:type="dxa"/>
            <w:gridSpan w:val="2"/>
          </w:tcPr>
          <w:p w14:paraId="0ACA2AFC" w14:textId="5114E6F5" w:rsidR="00CD7B40" w:rsidRPr="00354ECF" w:rsidRDefault="00CD7B40" w:rsidP="00891550">
            <w:pPr>
              <w:pStyle w:val="AKFZFnormln"/>
              <w:spacing w:after="0"/>
            </w:pPr>
            <w:r w:rsidRPr="00354ECF">
              <w:t xml:space="preserve">zapsaná v obchodním rejstříku vedeném </w:t>
            </w:r>
            <w:r>
              <w:t>Městským soudem v Praze</w:t>
            </w:r>
            <w:r w:rsidRPr="00354ECF">
              <w:t xml:space="preserve">, </w:t>
            </w:r>
            <w:r>
              <w:t>spis. zn.</w:t>
            </w:r>
            <w:r w:rsidRPr="00354ECF">
              <w:t xml:space="preserve"> </w:t>
            </w:r>
            <w:r>
              <w:t>oddíl C, vložka 205922</w:t>
            </w:r>
          </w:p>
        </w:tc>
      </w:tr>
      <w:tr w:rsidR="00CD7B40" w:rsidRPr="00354ECF" w14:paraId="3FB8D4FA" w14:textId="77777777" w:rsidTr="008F4DE4">
        <w:tc>
          <w:tcPr>
            <w:tcW w:w="1647" w:type="dxa"/>
            <w:vMerge/>
          </w:tcPr>
          <w:p w14:paraId="0B50F243" w14:textId="77777777" w:rsidR="00CD7B40" w:rsidRPr="00354ECF" w:rsidRDefault="00CD7B40" w:rsidP="00891550">
            <w:pPr>
              <w:pStyle w:val="AKFZFnormln"/>
              <w:spacing w:after="0"/>
              <w:rPr>
                <w:b/>
                <w:bCs/>
                <w:color w:val="000000"/>
              </w:rPr>
            </w:pPr>
          </w:p>
        </w:tc>
        <w:tc>
          <w:tcPr>
            <w:tcW w:w="2043" w:type="dxa"/>
          </w:tcPr>
          <w:p w14:paraId="3B6A9E07" w14:textId="0B6B77A0" w:rsidR="00CD7B40" w:rsidRPr="00354ECF" w:rsidRDefault="00CD7B40" w:rsidP="00891550">
            <w:pPr>
              <w:pStyle w:val="AKFZFnormln"/>
              <w:spacing w:after="0"/>
            </w:pPr>
            <w:r>
              <w:t>zastoupená</w:t>
            </w:r>
            <w:r w:rsidRPr="00354ECF">
              <w:t>:</w:t>
            </w:r>
          </w:p>
        </w:tc>
        <w:tc>
          <w:tcPr>
            <w:tcW w:w="6199" w:type="dxa"/>
          </w:tcPr>
          <w:p w14:paraId="043D537F" w14:textId="7E4985AB" w:rsidR="00CD7B40" w:rsidRPr="00354ECF" w:rsidRDefault="00CD7B40" w:rsidP="00891550">
            <w:pPr>
              <w:pStyle w:val="AKFZFnormln"/>
              <w:spacing w:after="0"/>
            </w:pPr>
            <w:r>
              <w:t xml:space="preserve">Lukášem </w:t>
            </w:r>
            <w:proofErr w:type="spellStart"/>
            <w:r>
              <w:t>Kajgrem</w:t>
            </w:r>
            <w:proofErr w:type="spellEnd"/>
            <w:r>
              <w:t>, jednatelem společnosti</w:t>
            </w:r>
          </w:p>
        </w:tc>
      </w:tr>
      <w:tr w:rsidR="005442BD" w:rsidRPr="00354ECF" w14:paraId="50FA4BC3" w14:textId="77777777" w:rsidTr="008F4DE4">
        <w:tc>
          <w:tcPr>
            <w:tcW w:w="1647" w:type="dxa"/>
            <w:vMerge/>
          </w:tcPr>
          <w:p w14:paraId="30CF4A3F" w14:textId="77777777" w:rsidR="005442BD" w:rsidRPr="00354ECF" w:rsidRDefault="005442BD" w:rsidP="00891550">
            <w:pPr>
              <w:pStyle w:val="AKFZFnormln"/>
              <w:spacing w:after="0"/>
              <w:rPr>
                <w:b/>
                <w:bCs/>
                <w:color w:val="000000"/>
              </w:rPr>
            </w:pPr>
          </w:p>
        </w:tc>
        <w:tc>
          <w:tcPr>
            <w:tcW w:w="8242" w:type="dxa"/>
            <w:gridSpan w:val="2"/>
          </w:tcPr>
          <w:p w14:paraId="1B601B0C" w14:textId="70206F2C" w:rsidR="005442BD" w:rsidRPr="00354ECF" w:rsidRDefault="005442BD" w:rsidP="00D05368">
            <w:pPr>
              <w:pStyle w:val="AKFZFnormln"/>
              <w:spacing w:after="0"/>
            </w:pPr>
            <w:r w:rsidRPr="00354ECF">
              <w:t>(dále jen „</w:t>
            </w:r>
            <w:r w:rsidRPr="00354ECF">
              <w:rPr>
                <w:b/>
              </w:rPr>
              <w:t>Poskytovatel</w:t>
            </w:r>
            <w:r w:rsidRPr="00354ECF">
              <w:t>“</w:t>
            </w:r>
            <w:r w:rsidR="00D1526E">
              <w:t xml:space="preserve"> nebo „</w:t>
            </w:r>
            <w:r w:rsidR="00D1526E">
              <w:rPr>
                <w:b/>
              </w:rPr>
              <w:t>Příkaz</w:t>
            </w:r>
            <w:r w:rsidR="00D05368">
              <w:rPr>
                <w:b/>
              </w:rPr>
              <w:t>ník</w:t>
            </w:r>
            <w:r w:rsidR="00D1526E">
              <w:t>“</w:t>
            </w:r>
            <w:r w:rsidRPr="00354ECF">
              <w:t>)</w:t>
            </w:r>
          </w:p>
        </w:tc>
      </w:tr>
    </w:tbl>
    <w:p w14:paraId="2D395EB8" w14:textId="77777777" w:rsidR="0091515F" w:rsidRDefault="0091515F" w:rsidP="00891550">
      <w:pPr>
        <w:pStyle w:val="AKFZFnormln"/>
        <w:spacing w:after="0"/>
        <w:rPr>
          <w:rFonts w:ascii="Calibri" w:hAnsi="Calibri"/>
          <w:color w:val="000000"/>
        </w:rPr>
      </w:pPr>
    </w:p>
    <w:p w14:paraId="0CF37B62" w14:textId="77777777" w:rsidR="0091515F" w:rsidRDefault="0091515F" w:rsidP="00891550">
      <w:pPr>
        <w:pStyle w:val="AKFZFnormln"/>
        <w:spacing w:after="0"/>
      </w:pPr>
    </w:p>
    <w:p w14:paraId="73D11D77" w14:textId="067ED66C" w:rsidR="00060E7A" w:rsidRPr="00843B90" w:rsidRDefault="00060E7A" w:rsidP="00891550">
      <w:pPr>
        <w:pStyle w:val="AKFZFnormln"/>
        <w:spacing w:after="0"/>
      </w:pPr>
      <w:r>
        <w:t>v souladu s </w:t>
      </w:r>
      <w:r w:rsidRPr="00261F2C">
        <w:t>ustanovením § 2430 a násl. zákona č.</w:t>
      </w:r>
      <w:r w:rsidRPr="00843B90">
        <w:t xml:space="preserve"> 89/2012 Sb., občanský zákoník (dále též </w:t>
      </w:r>
      <w:r w:rsidRPr="00843B90">
        <w:rPr>
          <w:b/>
        </w:rPr>
        <w:t>„občanský zákoník</w:t>
      </w:r>
      <w:r w:rsidR="00241759">
        <w:rPr>
          <w:b/>
        </w:rPr>
        <w:t xml:space="preserve"> či o. z.</w:t>
      </w:r>
      <w:r w:rsidRPr="00843B90">
        <w:rPr>
          <w:b/>
        </w:rPr>
        <w:t>“</w:t>
      </w:r>
      <w:r w:rsidRPr="00843B90">
        <w:t>)</w:t>
      </w:r>
      <w:r w:rsidR="00B43648">
        <w:t>,</w:t>
      </w:r>
      <w:r w:rsidR="00D74FD4">
        <w:t xml:space="preserve"> § 152 odst. 4 zákona č. </w:t>
      </w:r>
      <w:r w:rsidR="00241759">
        <w:t>183/2006 Sb</w:t>
      </w:r>
      <w:r w:rsidR="00C11789">
        <w:t>.</w:t>
      </w:r>
      <w:r w:rsidR="00241759">
        <w:t xml:space="preserve">, o územním plánování a stavebním řádu (dále též </w:t>
      </w:r>
      <w:proofErr w:type="spellStart"/>
      <w:r w:rsidR="00241759" w:rsidRPr="00241759">
        <w:rPr>
          <w:b/>
        </w:rPr>
        <w:t>StZ</w:t>
      </w:r>
      <w:proofErr w:type="spellEnd"/>
      <w:r w:rsidR="00241759">
        <w:t>)</w:t>
      </w:r>
      <w:r w:rsidR="00B43648">
        <w:t xml:space="preserve"> a </w:t>
      </w:r>
      <w:r w:rsidR="00B43648" w:rsidRPr="00B43648">
        <w:rPr>
          <w:bCs/>
        </w:rPr>
        <w:t>zákon</w:t>
      </w:r>
      <w:r w:rsidR="00B43648">
        <w:rPr>
          <w:bCs/>
        </w:rPr>
        <w:t>em</w:t>
      </w:r>
      <w:r w:rsidR="00B43648" w:rsidRPr="00B43648">
        <w:rPr>
          <w:bCs/>
        </w:rPr>
        <w:t xml:space="preserve">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r w:rsidR="00B43648">
        <w:rPr>
          <w:bCs/>
        </w:rPr>
        <w:t xml:space="preserve"> (dále jen „</w:t>
      </w:r>
      <w:r w:rsidR="00B43648" w:rsidRPr="00B43648">
        <w:rPr>
          <w:b/>
          <w:bCs/>
        </w:rPr>
        <w:t>Zákon o BOZP</w:t>
      </w:r>
      <w:r w:rsidR="00B43648">
        <w:rPr>
          <w:bCs/>
        </w:rPr>
        <w:t>“)</w:t>
      </w:r>
      <w:r w:rsidRPr="00B43648">
        <w:t>,</w:t>
      </w:r>
      <w:r w:rsidRPr="00843B90">
        <w:t xml:space="preserve"> tuto: </w:t>
      </w:r>
    </w:p>
    <w:p w14:paraId="38644748" w14:textId="77777777" w:rsidR="00060E7A" w:rsidRPr="00843B90" w:rsidRDefault="00060E7A" w:rsidP="00891550">
      <w:pPr>
        <w:pStyle w:val="zkltextcentr12"/>
        <w:rPr>
          <w:sz w:val="22"/>
          <w:szCs w:val="22"/>
        </w:rPr>
      </w:pPr>
    </w:p>
    <w:p w14:paraId="7A0F621B" w14:textId="7BCAD733" w:rsidR="00060E7A" w:rsidRPr="00D74FD4" w:rsidRDefault="00060E7A" w:rsidP="00891550">
      <w:pPr>
        <w:pStyle w:val="AKFZFnormln"/>
        <w:spacing w:after="0"/>
        <w:jc w:val="center"/>
        <w:rPr>
          <w:b/>
        </w:rPr>
      </w:pPr>
      <w:r w:rsidRPr="00D74FD4">
        <w:rPr>
          <w:b/>
        </w:rPr>
        <w:t xml:space="preserve">Smlouvu o výkonu činností technického dozoru </w:t>
      </w:r>
      <w:r w:rsidR="001F2D38">
        <w:rPr>
          <w:b/>
        </w:rPr>
        <w:t>stavebníka</w:t>
      </w:r>
      <w:r w:rsidR="00B43648">
        <w:rPr>
          <w:b/>
        </w:rPr>
        <w:t xml:space="preserve"> a koordinátora BOZP</w:t>
      </w:r>
    </w:p>
    <w:p w14:paraId="3B33948E" w14:textId="77777777" w:rsidR="005442BD" w:rsidRDefault="00060E7A" w:rsidP="00891550">
      <w:pPr>
        <w:pStyle w:val="AKFZFnormln"/>
        <w:spacing w:after="0"/>
        <w:jc w:val="center"/>
      </w:pPr>
      <w:r w:rsidRPr="00843B90">
        <w:t xml:space="preserve">(dále jen </w:t>
      </w:r>
      <w:r w:rsidRPr="00843B90">
        <w:rPr>
          <w:b/>
        </w:rPr>
        <w:t>„Smlouva“</w:t>
      </w:r>
      <w:r w:rsidRPr="00843B90">
        <w:t>)</w:t>
      </w:r>
      <w:r>
        <w:t>.</w:t>
      </w:r>
    </w:p>
    <w:p w14:paraId="44D6D10B" w14:textId="77777777" w:rsidR="00D74FD4" w:rsidRPr="00A568DF" w:rsidRDefault="00D74FD4" w:rsidP="00891550">
      <w:pPr>
        <w:pStyle w:val="AKFZFnormln"/>
        <w:spacing w:after="0"/>
        <w:jc w:val="center"/>
        <w:rPr>
          <w:rFonts w:ascii="Calibri" w:hAnsi="Calibri"/>
          <w:b/>
          <w:color w:val="000000"/>
        </w:rPr>
      </w:pPr>
    </w:p>
    <w:p w14:paraId="0A668FAA" w14:textId="77777777" w:rsidR="00CD7B40" w:rsidRDefault="00CD7B40" w:rsidP="00891550">
      <w:pPr>
        <w:pStyle w:val="AKFZFnormln"/>
        <w:spacing w:after="0"/>
        <w:rPr>
          <w:b/>
        </w:rPr>
      </w:pPr>
    </w:p>
    <w:p w14:paraId="1BA230DF" w14:textId="77777777" w:rsidR="00CD7B40" w:rsidRDefault="00CD7B40" w:rsidP="00891550">
      <w:pPr>
        <w:pStyle w:val="AKFZFnormln"/>
        <w:spacing w:after="0"/>
        <w:rPr>
          <w:b/>
        </w:rPr>
      </w:pPr>
    </w:p>
    <w:p w14:paraId="001E7B73" w14:textId="77777777" w:rsidR="005442BD" w:rsidRPr="0091515F" w:rsidRDefault="005442BD" w:rsidP="00891550">
      <w:pPr>
        <w:pStyle w:val="AKFZFnormln"/>
        <w:spacing w:after="0"/>
        <w:rPr>
          <w:b/>
        </w:rPr>
      </w:pPr>
      <w:r w:rsidRPr="00A568DF">
        <w:rPr>
          <w:b/>
        </w:rPr>
        <w:t>VZHLEDEM K TOMU, ŽE</w:t>
      </w:r>
    </w:p>
    <w:p w14:paraId="2C72A632" w14:textId="7E776124" w:rsidR="003D5C66" w:rsidRDefault="003D5C66" w:rsidP="00891550">
      <w:pPr>
        <w:pStyle w:val="AKFZFPreambule"/>
        <w:spacing w:after="0"/>
      </w:pPr>
      <w:r>
        <w:t xml:space="preserve">Objednatel provedl zadávací řízení na veřejnou zakázku s názvem </w:t>
      </w:r>
      <w:r w:rsidR="00680457" w:rsidRPr="00680457">
        <w:rPr>
          <w:b/>
          <w:bCs/>
        </w:rPr>
        <w:t>„Modernizace a rozšíření prostor SOU a PrŠ Kladno – Vrapice – výkon TDS a KBOZP“</w:t>
      </w:r>
      <w:r w:rsidR="00D100E6" w:rsidRPr="00D100E6">
        <w:rPr>
          <w:b/>
          <w:bCs/>
        </w:rPr>
        <w:t xml:space="preserve"> </w:t>
      </w:r>
      <w:r>
        <w:t>(dále jen „Veřejná zakázka“);</w:t>
      </w:r>
    </w:p>
    <w:p w14:paraId="455EA794" w14:textId="77777777" w:rsidR="003D5C66" w:rsidRDefault="003D5C66" w:rsidP="00891550">
      <w:pPr>
        <w:pStyle w:val="AKFZFPreambule"/>
        <w:spacing w:after="0"/>
      </w:pPr>
      <w:r>
        <w:t>Poskytovatel podal závaznou nabídku na Veřejnou zakázku a tato byla Objednatelem vybrána jako nejvhodnější;</w:t>
      </w:r>
    </w:p>
    <w:p w14:paraId="5B4FB1B4" w14:textId="4AF49C37" w:rsidR="003D5C66" w:rsidRDefault="003D5C66" w:rsidP="00891550">
      <w:pPr>
        <w:pStyle w:val="AKFZFPreambule"/>
        <w:spacing w:after="0"/>
      </w:pPr>
      <w:r>
        <w:t>Poskytovatel je podnikatelem, který je schopen řádně splnit předmět Veřejné zakázky, k čemuž má příslušná oprávnění</w:t>
      </w:r>
      <w:r w:rsidR="00B43648">
        <w:t xml:space="preserve">, mimo jiné </w:t>
      </w:r>
      <w:r w:rsidR="00B43648" w:rsidRPr="00B43648">
        <w:t xml:space="preserve">je oprávněn provádět výkon činnosti koordinátora BOZP dle </w:t>
      </w:r>
      <w:r w:rsidR="00B43648">
        <w:t>Z</w:t>
      </w:r>
      <w:r w:rsidR="00B43648" w:rsidRPr="00B43648">
        <w:t xml:space="preserve">ákona </w:t>
      </w:r>
      <w:r w:rsidR="00B43648">
        <w:t>o BOZP</w:t>
      </w:r>
      <w:r w:rsidR="00B43648" w:rsidRPr="00B43648">
        <w:t xml:space="preserve">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t>;</w:t>
      </w:r>
    </w:p>
    <w:p w14:paraId="1B613789" w14:textId="77777777" w:rsidR="003D5C66" w:rsidRDefault="003D5C66" w:rsidP="00891550">
      <w:pPr>
        <w:pStyle w:val="AKFZFPreambule"/>
        <w:spacing w:after="0"/>
      </w:pPr>
      <w:r>
        <w:t>Objednatel má, s ohledem na výsledek zadávacího řízení na Veřejnou zakázku, v úmyslu zadat Poskytovateli realizaci předmětu plnění Veřejné zakázky; a</w:t>
      </w:r>
    </w:p>
    <w:p w14:paraId="7B9C40E2" w14:textId="4139B469" w:rsidR="003D5C66" w:rsidRDefault="003D5C66" w:rsidP="00891550">
      <w:pPr>
        <w:pStyle w:val="AKFZFPreambule"/>
        <w:spacing w:after="0"/>
      </w:pPr>
      <w:r>
        <w:t>smluvní strany mají zájem upravit svá práva a povinnosti tak, aby zejména došlo ze strany Poskytovatel</w:t>
      </w:r>
      <w:r w:rsidR="00647EB0">
        <w:t>e</w:t>
      </w:r>
      <w:r>
        <w:t xml:space="preserve"> k řádné realizaci předmětu plnění Veřejné zakázky;</w:t>
      </w:r>
    </w:p>
    <w:p w14:paraId="34720E32" w14:textId="77777777" w:rsidR="003D2ED7" w:rsidRDefault="003D2ED7" w:rsidP="00891550">
      <w:pPr>
        <w:pStyle w:val="AKFZFnormln"/>
        <w:spacing w:after="0"/>
      </w:pPr>
    </w:p>
    <w:p w14:paraId="169763D1" w14:textId="2F027298" w:rsidR="005442BD" w:rsidRDefault="0062301C" w:rsidP="00891550">
      <w:pPr>
        <w:pStyle w:val="AKFZFnormln"/>
        <w:spacing w:after="0"/>
      </w:pPr>
      <w:r>
        <w:t>se s</w:t>
      </w:r>
      <w:r w:rsidR="005442BD" w:rsidRPr="00B24A59">
        <w:t>mluvní strany, vědomy si svých závazků v této Smlouvě obsažených a s úmyslem být touto Smlouvou vázány, dohodl</w:t>
      </w:r>
      <w:r w:rsidR="00C26FA3">
        <w:t>y na následujícím znění Smlouvy:</w:t>
      </w:r>
    </w:p>
    <w:p w14:paraId="746C3827" w14:textId="77777777" w:rsidR="007737F9" w:rsidRDefault="007737F9" w:rsidP="00891550">
      <w:pPr>
        <w:pStyle w:val="AKFZFnormln"/>
        <w:spacing w:after="0"/>
      </w:pPr>
    </w:p>
    <w:p w14:paraId="76B31E29" w14:textId="77777777" w:rsidR="007737F9" w:rsidRPr="00B24A59" w:rsidRDefault="007737F9" w:rsidP="00891550">
      <w:pPr>
        <w:pStyle w:val="AKFZFnormln"/>
        <w:spacing w:after="0"/>
      </w:pPr>
    </w:p>
    <w:p w14:paraId="48DCFFA0" w14:textId="77777777" w:rsidR="005442BD" w:rsidRDefault="003D5C66" w:rsidP="00891550">
      <w:pPr>
        <w:pStyle w:val="lneksmlouvynadpis"/>
        <w:spacing w:before="0" w:after="0"/>
      </w:pPr>
      <w:r>
        <w:t xml:space="preserve">ÚČEL </w:t>
      </w:r>
      <w:r w:rsidR="0062301C">
        <w:t xml:space="preserve">A </w:t>
      </w:r>
      <w:bookmarkStart w:id="0" w:name="_Toc384675490"/>
      <w:bookmarkStart w:id="1" w:name="_Toc402607396"/>
      <w:r w:rsidR="0062301C" w:rsidRPr="00553EBA">
        <w:t>PŘEDMĚT</w:t>
      </w:r>
      <w:bookmarkEnd w:id="0"/>
      <w:bookmarkEnd w:id="1"/>
      <w:r w:rsidR="0062301C" w:rsidRPr="00553EBA">
        <w:t xml:space="preserve"> </w:t>
      </w:r>
      <w:r>
        <w:t>SMLOUVY</w:t>
      </w:r>
    </w:p>
    <w:p w14:paraId="61476787" w14:textId="7D51F446" w:rsidR="003D5C66" w:rsidRDefault="0062301C" w:rsidP="00891550">
      <w:pPr>
        <w:pStyle w:val="lneksmlouvy"/>
        <w:spacing w:after="0"/>
      </w:pPr>
      <w:r>
        <w:t>Účelem této</w:t>
      </w:r>
      <w:r w:rsidR="003D5C66">
        <w:t xml:space="preserve"> Smlouvy je </w:t>
      </w:r>
      <w:r w:rsidR="007737F9">
        <w:t xml:space="preserve">poskytnutí služeb spočívajících v </w:t>
      </w:r>
      <w:r w:rsidR="003D5C66">
        <w:t xml:space="preserve">zajištění </w:t>
      </w:r>
      <w:r>
        <w:t xml:space="preserve">řádného </w:t>
      </w:r>
      <w:r w:rsidR="003D5C66">
        <w:t xml:space="preserve">výkonu činnosti technického dozoru </w:t>
      </w:r>
      <w:r w:rsidR="001F2D38">
        <w:t>stavebníka</w:t>
      </w:r>
      <w:r w:rsidR="003D5C66">
        <w:t xml:space="preserve"> ve smyslu § 152 odst. 4 zákona č. 183/2006 Sb., o územním plánování a stavebním řádu (stavební zákon), ve znění pozdějších předpisů (dále jen „výkon činnosti </w:t>
      </w:r>
      <w:r w:rsidR="00354713">
        <w:t>TDS</w:t>
      </w:r>
      <w:r w:rsidR="003D5C66">
        <w:t xml:space="preserve">“) </w:t>
      </w:r>
      <w:r w:rsidR="00B43648">
        <w:t xml:space="preserve">a </w:t>
      </w:r>
      <w:r w:rsidR="00B43648" w:rsidRPr="00B43648">
        <w:t xml:space="preserve">zajištění </w:t>
      </w:r>
      <w:r w:rsidR="00B43648">
        <w:t xml:space="preserve">řádného </w:t>
      </w:r>
      <w:r w:rsidR="00B43648" w:rsidRPr="00B43648">
        <w:t>výkonu činnosti koordinátora BOZP na staveništi, při přípravě stavby a ve fázi její realizace dle Zákona o BOZP (dále jen „výkon činnosti koordinátora BOZP“)</w:t>
      </w:r>
      <w:r w:rsidR="00B43648">
        <w:t xml:space="preserve"> </w:t>
      </w:r>
      <w:r w:rsidR="003D5C66">
        <w:t xml:space="preserve">Poskytovatelem </w:t>
      </w:r>
      <w:r>
        <w:t xml:space="preserve">pro Objednatele </w:t>
      </w:r>
      <w:r w:rsidR="003D5C66">
        <w:t>v souvislosti s</w:t>
      </w:r>
      <w:r>
        <w:t> přípravou a realizací</w:t>
      </w:r>
      <w:r w:rsidR="003D5C66">
        <w:t xml:space="preserve"> </w:t>
      </w:r>
      <w:r>
        <w:t>s</w:t>
      </w:r>
      <w:r w:rsidR="003D5C66">
        <w:t>tavb</w:t>
      </w:r>
      <w:r>
        <w:t>y</w:t>
      </w:r>
      <w:r w:rsidR="003D5C66">
        <w:t xml:space="preserve"> </w:t>
      </w:r>
      <w:r w:rsidR="00837757" w:rsidRPr="002B61C1">
        <w:rPr>
          <w:bCs/>
        </w:rPr>
        <w:t>„Modernizace a rozšíření prostor SOU a PrŠ Kladno – Vrapice“</w:t>
      </w:r>
      <w:r w:rsidR="00837757" w:rsidRPr="00837757">
        <w:t xml:space="preserve"> </w:t>
      </w:r>
      <w:r w:rsidR="003D5C66">
        <w:t xml:space="preserve">(dále jen „Stavba“), </w:t>
      </w:r>
      <w:r>
        <w:t>a tím zajištění řádné přípravy, průběhu a dokončení Stavby, dodržení rozpočtových nákladů Stavby a předpokládaných termínů její realizace</w:t>
      </w:r>
      <w:r w:rsidR="00B43648">
        <w:t xml:space="preserve">, </w:t>
      </w:r>
      <w:r w:rsidR="00B43648" w:rsidRPr="00EE445D">
        <w:t>a dále zajištění bezpečnosti a ochrany zdraví při práci při realizaci Stavby</w:t>
      </w:r>
      <w:r w:rsidR="003D5C66">
        <w:t xml:space="preserve">. </w:t>
      </w:r>
    </w:p>
    <w:p w14:paraId="0B5B8E0C" w14:textId="4C16F076" w:rsidR="0062301C" w:rsidRDefault="0062301C" w:rsidP="00891550">
      <w:pPr>
        <w:pStyle w:val="lneksmlouvy"/>
        <w:spacing w:after="0"/>
      </w:pPr>
      <w:r>
        <w:t>Předmětem této Smlouvy je</w:t>
      </w:r>
      <w:r w:rsidR="003C7184">
        <w:t xml:space="preserve"> úprava</w:t>
      </w:r>
      <w:r>
        <w:t xml:space="preserve"> práv a povinnost</w:t>
      </w:r>
      <w:r w:rsidR="003C7184">
        <w:t>í</w:t>
      </w:r>
      <w:r>
        <w:t xml:space="preserve"> smluvních stran v souvislosti </w:t>
      </w:r>
      <w:r w:rsidR="007737F9">
        <w:t xml:space="preserve">s poskytováním služeb – </w:t>
      </w:r>
      <w:r>
        <w:t xml:space="preserve">s výkonem činnosti </w:t>
      </w:r>
      <w:r w:rsidR="00354713">
        <w:t>TDS</w:t>
      </w:r>
      <w:r>
        <w:t xml:space="preserve"> </w:t>
      </w:r>
      <w:r w:rsidR="00B423E9">
        <w:t xml:space="preserve">a </w:t>
      </w:r>
      <w:r w:rsidR="00B423E9" w:rsidRPr="00B43648">
        <w:t>výkon</w:t>
      </w:r>
      <w:r w:rsidR="00B423E9">
        <w:t>em</w:t>
      </w:r>
      <w:r w:rsidR="00B423E9" w:rsidRPr="00B43648">
        <w:t xml:space="preserve"> činnosti koordinátora BOZP</w:t>
      </w:r>
      <w:r w:rsidR="00B423E9">
        <w:t xml:space="preserve"> </w:t>
      </w:r>
      <w:r>
        <w:t>Poskytovatelem pro Objednatele.</w:t>
      </w:r>
    </w:p>
    <w:p w14:paraId="52651A54" w14:textId="7A3AE7A6" w:rsidR="003D5C66" w:rsidRDefault="0062301C" w:rsidP="00891550">
      <w:pPr>
        <w:pStyle w:val="lneksmlouvy"/>
        <w:spacing w:after="0"/>
      </w:pPr>
      <w:r>
        <w:t xml:space="preserve">Poskytovatel se touto Smlouvou zavazuje na svůj náklad a na své nebezpečí, vlastním jménem za podmínek této Smlouvy poskytnout Objednateli službu spočívající ve výkonu činnosti </w:t>
      </w:r>
      <w:r w:rsidR="00354713">
        <w:t>TDS</w:t>
      </w:r>
      <w:r w:rsidR="00B423E9">
        <w:t xml:space="preserve"> a </w:t>
      </w:r>
      <w:r w:rsidR="00B423E9" w:rsidRPr="00B43648">
        <w:t>výkon</w:t>
      </w:r>
      <w:r w:rsidR="00B423E9">
        <w:t>u</w:t>
      </w:r>
      <w:r w:rsidR="00B423E9" w:rsidRPr="00B43648">
        <w:t xml:space="preserve"> činnosti koordinátora BOZP</w:t>
      </w:r>
      <w:r>
        <w:t xml:space="preserve">. </w:t>
      </w:r>
      <w:r w:rsidR="003D5C66">
        <w:t xml:space="preserve">Rozsah výkonu činnosti </w:t>
      </w:r>
      <w:r w:rsidR="00354713">
        <w:t>TDS</w:t>
      </w:r>
      <w:r w:rsidR="003D5C66">
        <w:t xml:space="preserve">, který je předmětem této Smlouvy, je uveden v Příloze č. </w:t>
      </w:r>
      <w:r w:rsidR="00464337">
        <w:t>1</w:t>
      </w:r>
      <w:r w:rsidR="003D5C66">
        <w:t xml:space="preserve"> této Smlouvy. </w:t>
      </w:r>
      <w:r w:rsidR="00B423E9" w:rsidRPr="00EE445D">
        <w:t xml:space="preserve">Rozsah výkonu činnosti koordinátora BOZP, který je předmětem této Smlouvy, je uveden v Příloze č. </w:t>
      </w:r>
      <w:r w:rsidR="00464337">
        <w:t>2</w:t>
      </w:r>
      <w:r w:rsidR="00B423E9" w:rsidRPr="00EE445D">
        <w:t xml:space="preserve"> této Smlouvy.</w:t>
      </w:r>
      <w:r w:rsidR="00B423E9">
        <w:t xml:space="preserve"> </w:t>
      </w:r>
      <w:r w:rsidR="003D5C66">
        <w:t xml:space="preserve">Pokud je k řádné realizaci výkonu činnosti </w:t>
      </w:r>
      <w:r w:rsidR="00354713">
        <w:t>TDS</w:t>
      </w:r>
      <w:r w:rsidR="00B423E9">
        <w:t xml:space="preserve"> </w:t>
      </w:r>
      <w:r w:rsidR="00B423E9" w:rsidRPr="00EE445D">
        <w:t>nebo výkonu činnosti koordinátora BOZP</w:t>
      </w:r>
      <w:r w:rsidR="003D5C66">
        <w:t xml:space="preserve"> zapotřebí provedení dalších činností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t xml:space="preserve">výše </w:t>
      </w:r>
      <w:r w:rsidR="003D5C66">
        <w:t>odměny.</w:t>
      </w:r>
    </w:p>
    <w:p w14:paraId="0BAFFCA8" w14:textId="77777777" w:rsidR="003D5C66" w:rsidRDefault="003D5C66" w:rsidP="00891550">
      <w:pPr>
        <w:pStyle w:val="lneksmlouvy"/>
        <w:spacing w:after="0"/>
      </w:pPr>
      <w:r>
        <w:t xml:space="preserve">Objednatel se </w:t>
      </w:r>
      <w:r w:rsidR="0062301C">
        <w:t xml:space="preserve">touto Smlouvou </w:t>
      </w:r>
      <w:r>
        <w:t>zavazuje hradit Poskytovateli za poskytování plnění dle této Smlouvy odměnu ve výši a za podmínek ujednaných v této Smlouvě</w:t>
      </w:r>
      <w:r w:rsidR="0062301C">
        <w:t xml:space="preserve"> a poskytnout Poskytova</w:t>
      </w:r>
      <w:r w:rsidR="009B2547">
        <w:t>te</w:t>
      </w:r>
      <w:r w:rsidR="0062301C">
        <w:t>li za podmínek této Smlouvy nezbytnou součinnost</w:t>
      </w:r>
      <w:r>
        <w:t xml:space="preserve">. </w:t>
      </w:r>
    </w:p>
    <w:p w14:paraId="445C324E" w14:textId="35E3030A" w:rsidR="001F2D38" w:rsidRDefault="00C61318" w:rsidP="00C61318">
      <w:pPr>
        <w:pStyle w:val="lneksmlouvy"/>
        <w:spacing w:after="0"/>
      </w:pPr>
      <w:r>
        <w:t>Poskytovatel</w:t>
      </w:r>
      <w:r w:rsidRPr="003E225A">
        <w:t xml:space="preserve"> prohlašuje, že si je vědom, že tato Smlouva je uzavírána na základě veřejné zakázky s názvem </w:t>
      </w:r>
      <w:r w:rsidR="00680457" w:rsidRPr="00680457">
        <w:rPr>
          <w:b/>
          <w:bCs/>
        </w:rPr>
        <w:t>„Modernizace a rozšíření prostor SOU a PrŠ Kladno – Vrapice – výkon TDS a KBOZP“</w:t>
      </w:r>
      <w:r w:rsidRPr="003E225A">
        <w:t>, a bere na vědomí, že mimo ustanovení této Smlouvy je vázán také zadávací dokumentací / výzvou, a svou nabídkou, kterou podal do předmětné veřejné zakázky.</w:t>
      </w:r>
    </w:p>
    <w:p w14:paraId="2D91825C" w14:textId="1A4E4666" w:rsidR="005612F2" w:rsidRDefault="0071505F" w:rsidP="005612F2">
      <w:pPr>
        <w:pStyle w:val="lneksmlouvy"/>
      </w:pPr>
      <w:r>
        <w:t xml:space="preserve">Tato Smlouva je součástí realizace </w:t>
      </w:r>
      <w:r w:rsidR="00D05368">
        <w:t xml:space="preserve">projektu Objednatele s názvem: </w:t>
      </w:r>
      <w:r w:rsidR="00837757" w:rsidRPr="002B61C1">
        <w:rPr>
          <w:bCs/>
        </w:rPr>
        <w:t>„Modernizace a rozšíření prostor SOU a PrŠ Kladno – Vrapice“,</w:t>
      </w:r>
      <w:r w:rsidR="00837757" w:rsidRPr="00837757">
        <w:t xml:space="preserve"> </w:t>
      </w:r>
      <w:r w:rsidR="005612F2">
        <w:t>která je financována v rámci Integrovaného regionálního operačního programu. Spolufinancování projektu je zahrnuto do Zásobníku projektů spolufinancovaných z EU/EHP a národních zdrojů.</w:t>
      </w:r>
    </w:p>
    <w:p w14:paraId="54EC8A2A" w14:textId="4242BD0B" w:rsidR="0071505F" w:rsidRDefault="005612F2" w:rsidP="005612F2">
      <w:pPr>
        <w:pStyle w:val="lneksmlouvy"/>
        <w:numPr>
          <w:ilvl w:val="0"/>
          <w:numId w:val="0"/>
        </w:numPr>
        <w:ind w:left="680"/>
      </w:pPr>
      <w:r>
        <w:t xml:space="preserve">Podmínky čerpání dotace upravuje dokument s názvem Pokyny pro zadávání veřejných zakázek v IROP </w:t>
      </w:r>
      <w:proofErr w:type="gramStart"/>
      <w:r>
        <w:t>2014 – 2020</w:t>
      </w:r>
      <w:proofErr w:type="gramEnd"/>
      <w:r>
        <w:t>, které jsou dostupné na: https://irop.mmr.cz/cs/zadatele-a-prijemci/dokumenty/dokumenty/obecna-pravidla-pro-zadatele-a-prijemce/obecna-pravidla-aktualni-verze</w:t>
      </w:r>
    </w:p>
    <w:p w14:paraId="554E9BD1" w14:textId="1CEE136F" w:rsidR="007737F9" w:rsidRPr="003F0CA7" w:rsidRDefault="007737F9" w:rsidP="007737F9">
      <w:pPr>
        <w:pStyle w:val="lneksmlouvy"/>
        <w:spacing w:after="0"/>
      </w:pPr>
      <w:r w:rsidRPr="003F0CA7">
        <w:t xml:space="preserve">Součástí </w:t>
      </w:r>
      <w:r>
        <w:t>poskytování služeb</w:t>
      </w:r>
      <w:r w:rsidRPr="003F0CA7">
        <w:t xml:space="preserve"> jsou i práce a činnosti v této Smlouvě výslovně nespecifik</w:t>
      </w:r>
      <w:r>
        <w:t>ované, které však jsou k řádné</w:t>
      </w:r>
      <w:r w:rsidRPr="003F0CA7">
        <w:t xml:space="preserve"> </w:t>
      </w:r>
      <w:r>
        <w:t>realizaci Smlouvy</w:t>
      </w:r>
      <w:r w:rsidRPr="003F0CA7">
        <w:t xml:space="preserve"> nezbytné, a o kterých </w:t>
      </w:r>
      <w:r>
        <w:t>Poskytovatel</w:t>
      </w:r>
      <w:r w:rsidRPr="003F0CA7">
        <w:t xml:space="preserve"> vzhledem ke své kvalifikaci a zkušenostem měl, nebo mohl vědět. Provedení těchto nespecifikovaných prací a činností však v žádném případě nezvyšuje touto Smlouvou sjednanou cenu za </w:t>
      </w:r>
      <w:r>
        <w:t>poskytnutí služeb</w:t>
      </w:r>
      <w:r w:rsidRPr="003F0CA7">
        <w:t>.</w:t>
      </w:r>
    </w:p>
    <w:p w14:paraId="495F5235" w14:textId="77777777" w:rsidR="00865D9E" w:rsidRDefault="00865D9E" w:rsidP="00865D9E">
      <w:pPr>
        <w:pStyle w:val="lneksmlouvynadpis"/>
        <w:numPr>
          <w:ilvl w:val="0"/>
          <w:numId w:val="0"/>
        </w:numPr>
        <w:ind w:left="680"/>
      </w:pPr>
    </w:p>
    <w:p w14:paraId="797C8155" w14:textId="77777777" w:rsidR="005442BD" w:rsidRDefault="003D5C66" w:rsidP="00891550">
      <w:pPr>
        <w:pStyle w:val="lneksmlouvynadpis"/>
        <w:spacing w:before="0" w:after="0"/>
      </w:pPr>
      <w:r w:rsidRPr="003D5C66">
        <w:rPr>
          <w:caps w:val="0"/>
        </w:rPr>
        <w:t>ZMOCNĚNÍ POSKYTOVATELE</w:t>
      </w:r>
    </w:p>
    <w:p w14:paraId="387AA4F2" w14:textId="7808F353" w:rsidR="003D5C66" w:rsidRDefault="003D5C66" w:rsidP="00891550">
      <w:pPr>
        <w:pStyle w:val="lneksmlouvy"/>
        <w:spacing w:after="0"/>
      </w:pPr>
      <w:bookmarkStart w:id="2" w:name="_Ref430787751"/>
      <w:r>
        <w:t xml:space="preserve">Poskytovatel je oprávněn zastupovat Objednatele v technických věcech týkajících se Stavby </w:t>
      </w:r>
      <w:r w:rsidR="00B423E9" w:rsidRPr="00F11B74">
        <w:t>a ve věcech bezpečnosti a ochrany zdraví při práci</w:t>
      </w:r>
      <w:r w:rsidR="00B423E9">
        <w:t xml:space="preserve"> </w:t>
      </w:r>
      <w:r>
        <w:t xml:space="preserve">vůči třetím osobám, zejména zhotoviteli Stavby a jeho </w:t>
      </w:r>
      <w:r w:rsidR="0009095B">
        <w:t>poddodavatel</w:t>
      </w:r>
      <w:r>
        <w:t>ům, projektantovi Stavby a příslušným správním orgánům. Poskytovatel je zejména oprávněn zastupovat Objednatele při jakýchkoliv kontrolách Stavby.</w:t>
      </w:r>
      <w:bookmarkEnd w:id="2"/>
    </w:p>
    <w:p w14:paraId="5416B68C" w14:textId="47F0FF2E" w:rsidR="003D5C66" w:rsidRDefault="003D5C66" w:rsidP="00891550">
      <w:pPr>
        <w:pStyle w:val="lneksmlouvy"/>
        <w:spacing w:after="0"/>
      </w:pPr>
      <w:r>
        <w:t>Poskytovatel 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t>á</w:t>
      </w:r>
      <w:r>
        <w:t xml:space="preserve"> by mohl</w:t>
      </w:r>
      <w:r w:rsidR="009B2547">
        <w:t>a</w:t>
      </w:r>
      <w:r>
        <w:t xml:space="preserve"> mít vliv na cenu Stavby </w:t>
      </w:r>
      <w:r w:rsidR="006E6D87">
        <w:t>či jejích jednotlivých součástí, ledaže jej k uvedeným jednání</w:t>
      </w:r>
      <w:r w:rsidR="009B2547">
        <w:t>m</w:t>
      </w:r>
      <w:r w:rsidR="006E6D87">
        <w:t xml:space="preserve"> zmocní Objednatel v</w:t>
      </w:r>
      <w:r w:rsidR="003C7184">
        <w:t> písemné</w:t>
      </w:r>
      <w:r w:rsidR="006E6D87">
        <w:t xml:space="preserve"> plné moci.</w:t>
      </w:r>
    </w:p>
    <w:p w14:paraId="06660283" w14:textId="77777777" w:rsidR="005442BD" w:rsidRDefault="003D5C66" w:rsidP="00891550">
      <w:pPr>
        <w:pStyle w:val="lneksmlouvy"/>
        <w:spacing w:after="0"/>
      </w:pPr>
      <w:bookmarkStart w:id="3" w:name="_Ref430787797"/>
      <w:r>
        <w:t xml:space="preserve">Za účelem </w:t>
      </w:r>
      <w:r w:rsidR="003C7184">
        <w:t xml:space="preserve">uvedeným odst. </w:t>
      </w:r>
      <w:r w:rsidR="003C7184">
        <w:fldChar w:fldCharType="begin"/>
      </w:r>
      <w:r w:rsidR="003C7184">
        <w:instrText xml:space="preserve"> REF _Ref430787751 \r \h </w:instrText>
      </w:r>
      <w:r w:rsidR="003C7184">
        <w:fldChar w:fldCharType="separate"/>
      </w:r>
      <w:r w:rsidR="00DE6BB7">
        <w:t>2.1</w:t>
      </w:r>
      <w:r w:rsidR="003C7184">
        <w:fldChar w:fldCharType="end"/>
      </w:r>
      <w:r w:rsidR="003C7184">
        <w:t xml:space="preserve"> Smlouvy, udělí </w:t>
      </w:r>
      <w:r>
        <w:t xml:space="preserve">Objednatel Poskytovateli </w:t>
      </w:r>
      <w:r w:rsidR="003C7184">
        <w:t>na jeho žádost písemnou</w:t>
      </w:r>
      <w:r>
        <w:t xml:space="preserve"> plnou moc.</w:t>
      </w:r>
      <w:r w:rsidR="003C7184">
        <w:t xml:space="preserve"> </w:t>
      </w:r>
      <w:bookmarkEnd w:id="3"/>
      <w:r w:rsidR="003C7184">
        <w:t>Objednatel</w:t>
      </w:r>
      <w:r w:rsidR="00224EFA">
        <w:t xml:space="preserve"> je oprávněn kdykoliv zmocnění Poskytovatele udělené v odst. </w:t>
      </w:r>
      <w:r w:rsidR="00224EFA">
        <w:fldChar w:fldCharType="begin"/>
      </w:r>
      <w:r w:rsidR="00224EFA">
        <w:instrText xml:space="preserve"> REF _Ref430787751 \r \h </w:instrText>
      </w:r>
      <w:r w:rsidR="00224EFA">
        <w:fldChar w:fldCharType="separate"/>
      </w:r>
      <w:r w:rsidR="00DE6BB7">
        <w:t>2.1</w:t>
      </w:r>
      <w:r w:rsidR="00224EFA">
        <w:fldChar w:fldCharType="end"/>
      </w:r>
      <w:r w:rsidR="00224EFA">
        <w:t xml:space="preserve"> Smlouvy</w:t>
      </w:r>
      <w:r w:rsidR="003C7184">
        <w:t xml:space="preserve"> </w:t>
      </w:r>
      <w:r w:rsidR="00224EFA">
        <w:t xml:space="preserve">a plnou moc udělenou dle tohoto odstavce Smlouvy </w:t>
      </w:r>
      <w:r w:rsidR="003C7184">
        <w:t xml:space="preserve">jednostranným jednáním </w:t>
      </w:r>
      <w:r w:rsidR="00224EFA">
        <w:t xml:space="preserve">v písemné, elektronické či ústní formě </w:t>
      </w:r>
      <w:r w:rsidR="003C7184">
        <w:t xml:space="preserve">odvolat. </w:t>
      </w:r>
    </w:p>
    <w:p w14:paraId="5132B379" w14:textId="77777777" w:rsidR="00865D9E" w:rsidRDefault="00865D9E" w:rsidP="00865D9E">
      <w:pPr>
        <w:pStyle w:val="lneksmlouvynadpis"/>
        <w:numPr>
          <w:ilvl w:val="0"/>
          <w:numId w:val="0"/>
        </w:numPr>
        <w:ind w:left="680"/>
      </w:pPr>
    </w:p>
    <w:p w14:paraId="127B136A" w14:textId="77777777" w:rsidR="005442BD" w:rsidRPr="00C51408" w:rsidRDefault="003D5C66" w:rsidP="00891550">
      <w:pPr>
        <w:pStyle w:val="lneksmlouvynadpis"/>
        <w:keepNext/>
        <w:spacing w:before="0" w:after="0"/>
      </w:pPr>
      <w:r w:rsidRPr="003D5C66">
        <w:rPr>
          <w:caps w:val="0"/>
        </w:rPr>
        <w:t>DOBA A MÍSTO PLNĚNÍ</w:t>
      </w:r>
    </w:p>
    <w:p w14:paraId="16A48959" w14:textId="0AF87D49" w:rsidR="003D5C66" w:rsidRDefault="003D5C66" w:rsidP="00891550">
      <w:pPr>
        <w:pStyle w:val="lneksmlouvy"/>
        <w:keepNext/>
        <w:spacing w:after="0"/>
      </w:pPr>
      <w:bookmarkStart w:id="4" w:name="_Ref315877191"/>
      <w:bookmarkStart w:id="5" w:name="_Ref315877668"/>
      <w:bookmarkStart w:id="6" w:name="_Toc319594060"/>
      <w:bookmarkStart w:id="7" w:name="_Toc384675493"/>
      <w:bookmarkStart w:id="8" w:name="_Toc402607399"/>
      <w:r w:rsidRPr="003D5C66">
        <w:t xml:space="preserve">Poskytovatel je povinen zahájit výkon činnosti </w:t>
      </w:r>
      <w:r w:rsidR="00354713">
        <w:t>TDS</w:t>
      </w:r>
      <w:r w:rsidRPr="003D5C66">
        <w:t xml:space="preserve"> na základě písemného pokynu (výzvy) Objednatele. </w:t>
      </w:r>
      <w:r w:rsidR="00B423E9">
        <w:t xml:space="preserve">Totéž platí o zahájení </w:t>
      </w:r>
      <w:r w:rsidR="00B423E9" w:rsidRPr="00F11B74">
        <w:t>výkon</w:t>
      </w:r>
      <w:r w:rsidR="00B423E9">
        <w:t>u</w:t>
      </w:r>
      <w:r w:rsidR="00B423E9" w:rsidRPr="00F11B74">
        <w:t xml:space="preserve"> činnosti koordinátora BOZP</w:t>
      </w:r>
      <w:r w:rsidR="00B423E9">
        <w:t>.</w:t>
      </w:r>
      <w:r w:rsidR="00B423E9" w:rsidRPr="003D5C66">
        <w:t xml:space="preserve"> </w:t>
      </w:r>
      <w:r w:rsidRPr="003D5C66">
        <w:t>Objednatel není povinen pokyn k zahájení výkonu</w:t>
      </w:r>
      <w:r w:rsidR="00B423E9">
        <w:t xml:space="preserve"> kterékoliv z</w:t>
      </w:r>
      <w:r w:rsidRPr="003D5C66">
        <w:t xml:space="preserve"> činnost</w:t>
      </w:r>
      <w:r w:rsidR="00B423E9">
        <w:t>í</w:t>
      </w:r>
      <w:r w:rsidRPr="003D5C66">
        <w:t xml:space="preserve"> vydat</w:t>
      </w:r>
      <w:r w:rsidR="00483483">
        <w:t>.</w:t>
      </w:r>
      <w:r w:rsidRPr="003D5C66">
        <w:t xml:space="preserve"> </w:t>
      </w:r>
      <w:r w:rsidR="00483483">
        <w:t>N</w:t>
      </w:r>
      <w:r w:rsidRPr="003D5C66">
        <w:t xml:space="preserve">eudělení takového pokynu ze strany Objednatele ve lhůtě delší než dva (2) roky od </w:t>
      </w:r>
      <w:r w:rsidR="003C7184">
        <w:t>uzavření</w:t>
      </w:r>
      <w:r w:rsidRPr="003D5C66">
        <w:t xml:space="preserve"> Smlouvy je důvodem pro odstoupení od Smlouvy ze strany Poskytovatele.</w:t>
      </w:r>
      <w:r w:rsidR="00B423E9">
        <w:t xml:space="preserve"> Pokud se neudělení </w:t>
      </w:r>
      <w:r w:rsidR="00CC2499">
        <w:t xml:space="preserve">takového </w:t>
      </w:r>
      <w:r w:rsidR="00B423E9">
        <w:t xml:space="preserve">pokynu týká pouze jedné části plnění, tj. buď </w:t>
      </w:r>
      <w:r w:rsidR="00B423E9" w:rsidRPr="003D5C66">
        <w:t>výkon</w:t>
      </w:r>
      <w:r w:rsidR="00B423E9">
        <w:t>u</w:t>
      </w:r>
      <w:r w:rsidR="00B423E9" w:rsidRPr="003D5C66">
        <w:t xml:space="preserve"> činnosti </w:t>
      </w:r>
      <w:r w:rsidR="00354713">
        <w:t>TDS</w:t>
      </w:r>
      <w:r w:rsidR="00B423E9">
        <w:t>, nebo</w:t>
      </w:r>
      <w:r w:rsidR="00B423E9" w:rsidRPr="00F11B74">
        <w:t xml:space="preserve"> výkon</w:t>
      </w:r>
      <w:r w:rsidR="00B423E9">
        <w:t>u</w:t>
      </w:r>
      <w:r w:rsidR="00B423E9" w:rsidRPr="00F11B74">
        <w:t xml:space="preserve"> činnosti koordinátora BOZP</w:t>
      </w:r>
      <w:r w:rsidR="00B423E9">
        <w:t>, je Poskytovatel oprávněn odstoupit</w:t>
      </w:r>
      <w:r w:rsidR="00460B93">
        <w:t xml:space="preserve"> od Smlouvy</w:t>
      </w:r>
      <w:r w:rsidR="00B423E9">
        <w:t xml:space="preserve"> pouze v rozsahu činností, jichž se neudělení pokynu týká.</w:t>
      </w:r>
    </w:p>
    <w:p w14:paraId="4135EBE1" w14:textId="40D5CFDA" w:rsidR="00B01AB8" w:rsidRPr="003D5C66" w:rsidRDefault="00483483" w:rsidP="00891550">
      <w:pPr>
        <w:pStyle w:val="lneksmlouvy"/>
        <w:spacing w:after="0"/>
      </w:pPr>
      <w:bookmarkStart w:id="9" w:name="_Ref428883914"/>
      <w:r>
        <w:t>Uděl</w:t>
      </w:r>
      <w:r w:rsidR="00DD78C8">
        <w:t>í-li Objednatel</w:t>
      </w:r>
      <w:r w:rsidR="00B01AB8">
        <w:t xml:space="preserve"> </w:t>
      </w:r>
      <w:r>
        <w:t xml:space="preserve">Poskytovateli pokyn k přerušení </w:t>
      </w:r>
      <w:r w:rsidR="008B6C63">
        <w:t>výkon</w:t>
      </w:r>
      <w:r>
        <w:t>u</w:t>
      </w:r>
      <w:r w:rsidR="008B6C63">
        <w:t xml:space="preserve"> činnosti </w:t>
      </w:r>
      <w:r w:rsidR="00354713">
        <w:t>TDS</w:t>
      </w:r>
      <w:r w:rsidR="00B423E9">
        <w:t xml:space="preserve"> a/nebo</w:t>
      </w:r>
      <w:r w:rsidR="00B423E9" w:rsidRPr="00F11B74">
        <w:t xml:space="preserve"> výkon</w:t>
      </w:r>
      <w:r w:rsidR="00B423E9">
        <w:t>u</w:t>
      </w:r>
      <w:r w:rsidR="00B423E9" w:rsidRPr="00F11B74">
        <w:t xml:space="preserve"> činnosti koordinátora BOZP</w:t>
      </w:r>
      <w:r w:rsidR="00B01AB8">
        <w:t xml:space="preserve"> </w:t>
      </w:r>
      <w:r w:rsidR="00DD78C8">
        <w:t xml:space="preserve">dle odst. </w:t>
      </w:r>
      <w:r w:rsidR="00DD78C8">
        <w:fldChar w:fldCharType="begin"/>
      </w:r>
      <w:r w:rsidR="00DD78C8">
        <w:instrText xml:space="preserve"> REF _Ref428892209 \r \h </w:instrText>
      </w:r>
      <w:r w:rsidR="00DD78C8">
        <w:fldChar w:fldCharType="separate"/>
      </w:r>
      <w:r w:rsidR="00DE6BB7">
        <w:t>7.5</w:t>
      </w:r>
      <w:r w:rsidR="00DD78C8">
        <w:fldChar w:fldCharType="end"/>
      </w:r>
      <w:r w:rsidR="00DD78C8">
        <w:t xml:space="preserve"> Smlouvy a n</w:t>
      </w:r>
      <w:r w:rsidR="00B01AB8" w:rsidRPr="003D5C66">
        <w:t>e</w:t>
      </w:r>
      <w:r w:rsidR="00B01AB8">
        <w:t>bud</w:t>
      </w:r>
      <w:r>
        <w:t>e</w:t>
      </w:r>
      <w:r w:rsidR="00B01AB8">
        <w:t xml:space="preserve">-li </w:t>
      </w:r>
      <w:r w:rsidR="008B6C63">
        <w:t xml:space="preserve">výkon činnosti </w:t>
      </w:r>
      <w:r w:rsidR="00354713">
        <w:t>TDS</w:t>
      </w:r>
      <w:r w:rsidR="008B6C63">
        <w:t xml:space="preserve"> </w:t>
      </w:r>
      <w:r w:rsidR="00B423E9">
        <w:t>a/nebo</w:t>
      </w:r>
      <w:r w:rsidR="00B423E9" w:rsidRPr="00F11B74">
        <w:t xml:space="preserve"> výkon činnosti koordinátora BOZP</w:t>
      </w:r>
      <w:r w:rsidR="00B423E9" w:rsidRPr="003D5C66">
        <w:t xml:space="preserve"> </w:t>
      </w:r>
      <w:r w:rsidR="008B6C63">
        <w:t xml:space="preserve">Poskytovatelem </w:t>
      </w:r>
      <w:r w:rsidR="00B01AB8">
        <w:t xml:space="preserve">písemným pokynem Objednatele v průběhu </w:t>
      </w:r>
      <w:r w:rsidR="00B01AB8" w:rsidRPr="003D5C66">
        <w:t>dv</w:t>
      </w:r>
      <w:r w:rsidR="00B01AB8">
        <w:t>ou</w:t>
      </w:r>
      <w:r w:rsidR="00B01AB8" w:rsidRPr="003D5C66">
        <w:t xml:space="preserve"> (2) </w:t>
      </w:r>
      <w:r w:rsidR="00B01AB8">
        <w:t>let</w:t>
      </w:r>
      <w:r w:rsidR="00B01AB8" w:rsidRPr="003D5C66">
        <w:t xml:space="preserve"> od</w:t>
      </w:r>
      <w:r w:rsidR="008B6C63">
        <w:t xml:space="preserve"> jejího</w:t>
      </w:r>
      <w:r w:rsidR="00B01AB8" w:rsidRPr="003D5C66">
        <w:t xml:space="preserve"> </w:t>
      </w:r>
      <w:r w:rsidR="00B01AB8">
        <w:t xml:space="preserve">přerušení opětovně </w:t>
      </w:r>
      <w:r w:rsidR="008B6C63">
        <w:t>obnoven</w:t>
      </w:r>
      <w:r w:rsidR="00B01AB8">
        <w:t>, je Poskytovatel</w:t>
      </w:r>
      <w:r w:rsidR="00B01AB8" w:rsidRPr="003D5C66">
        <w:t xml:space="preserve"> </w:t>
      </w:r>
      <w:r w:rsidR="00B01AB8">
        <w:t>oprávněn</w:t>
      </w:r>
      <w:r w:rsidR="00B01AB8" w:rsidRPr="003D5C66">
        <w:t xml:space="preserve"> od Smlouvy </w:t>
      </w:r>
      <w:r w:rsidR="00B01AB8">
        <w:t>odstoupit</w:t>
      </w:r>
      <w:r w:rsidR="00B01AB8" w:rsidRPr="003D5C66">
        <w:t>.</w:t>
      </w:r>
      <w:bookmarkEnd w:id="9"/>
      <w:r w:rsidR="00CC2499">
        <w:t xml:space="preserve"> Pokud se neudělení pokynu dle předchozí věty týká pouze jedné části plnění, tj. buď </w:t>
      </w:r>
      <w:r w:rsidR="00CC2499" w:rsidRPr="003D5C66">
        <w:t>výkon</w:t>
      </w:r>
      <w:r w:rsidR="00CC2499">
        <w:t>u</w:t>
      </w:r>
      <w:r w:rsidR="00CC2499" w:rsidRPr="003D5C66">
        <w:t xml:space="preserve"> činnosti </w:t>
      </w:r>
      <w:r w:rsidR="00354713">
        <w:t>TDS</w:t>
      </w:r>
      <w:r w:rsidR="00CC2499">
        <w:t>, nebo</w:t>
      </w:r>
      <w:r w:rsidR="00CC2499" w:rsidRPr="00F11B74">
        <w:t xml:space="preserve"> výkon</w:t>
      </w:r>
      <w:r w:rsidR="00CC2499">
        <w:t>u</w:t>
      </w:r>
      <w:r w:rsidR="00CC2499" w:rsidRPr="00F11B74">
        <w:t xml:space="preserve"> činnosti koordinátora BOZP</w:t>
      </w:r>
      <w:r w:rsidR="00CC2499">
        <w:t xml:space="preserve">, je Poskytovatel oprávněn odstoupit </w:t>
      </w:r>
      <w:r w:rsidR="00460B93">
        <w:t xml:space="preserve">od Smlouvy </w:t>
      </w:r>
      <w:r w:rsidR="00CC2499">
        <w:t>pouze v rozsahu činností, jichž se neudělení pokynu týká.</w:t>
      </w:r>
    </w:p>
    <w:p w14:paraId="4CA6FAB1" w14:textId="21F9D57C" w:rsidR="003D5C66" w:rsidRPr="003D5C66" w:rsidRDefault="003D5C66" w:rsidP="00891550">
      <w:pPr>
        <w:pStyle w:val="lneksmlouvy"/>
        <w:spacing w:after="0"/>
      </w:pPr>
      <w:r w:rsidRPr="003D5C66">
        <w:t xml:space="preserve">Výkon činnosti </w:t>
      </w:r>
      <w:r w:rsidR="00354713">
        <w:t>TDS</w:t>
      </w:r>
      <w:r w:rsidRPr="003D5C66">
        <w:t xml:space="preserve"> bude vykonáván v následujících fázích: </w:t>
      </w:r>
    </w:p>
    <w:p w14:paraId="3CEC3DFB" w14:textId="0A8C00DC" w:rsidR="003D5C66" w:rsidRPr="003D5C66" w:rsidRDefault="003D5C66" w:rsidP="00891550">
      <w:pPr>
        <w:pStyle w:val="lneksmlouvy"/>
        <w:numPr>
          <w:ilvl w:val="2"/>
          <w:numId w:val="12"/>
        </w:numPr>
        <w:spacing w:after="0"/>
      </w:pPr>
      <w:r w:rsidRPr="003D5C66">
        <w:t xml:space="preserve">před zahájením realizace stavebních prací budou vykonávány činnosti uvedené v článku </w:t>
      </w:r>
      <w:r w:rsidR="00B01AB8">
        <w:t>1</w:t>
      </w:r>
      <w:r w:rsidRPr="003D5C66">
        <w:t xml:space="preserve"> </w:t>
      </w:r>
      <w:r w:rsidR="00E91A92">
        <w:t>Přílohy č. 1</w:t>
      </w:r>
      <w:r w:rsidR="00483483">
        <w:t xml:space="preserve"> Smlouvy</w:t>
      </w:r>
      <w:r w:rsidRPr="003D5C66">
        <w:t>;</w:t>
      </w:r>
    </w:p>
    <w:p w14:paraId="4E128C51" w14:textId="65E75AE3" w:rsidR="003D5C66" w:rsidRPr="003D5C66" w:rsidRDefault="003D5C66" w:rsidP="00891550">
      <w:pPr>
        <w:pStyle w:val="lneksmlouvy"/>
        <w:numPr>
          <w:ilvl w:val="2"/>
          <w:numId w:val="12"/>
        </w:numPr>
        <w:spacing w:after="0"/>
      </w:pPr>
      <w:r w:rsidRPr="003D5C66">
        <w:t xml:space="preserve">v průběhu realizace stavebních prací na Stavbě až do řádného </w:t>
      </w:r>
      <w:r w:rsidR="00B01AB8">
        <w:t xml:space="preserve">provedení </w:t>
      </w:r>
      <w:r w:rsidRPr="003D5C66">
        <w:t>Stavby, kolaudačního řízení a dokončení souvisejících činností budou vykoná</w:t>
      </w:r>
      <w:r w:rsidR="008B6C63">
        <w:t>vány činnosti uvedené v článku 2</w:t>
      </w:r>
      <w:r w:rsidRPr="003D5C66">
        <w:t xml:space="preserve"> </w:t>
      </w:r>
      <w:r w:rsidR="00E91A92">
        <w:t>Přílohy č. 1</w:t>
      </w:r>
      <w:r w:rsidR="00483483" w:rsidRPr="00483483">
        <w:t xml:space="preserve"> </w:t>
      </w:r>
      <w:r w:rsidR="00483483">
        <w:t>Smlouvy</w:t>
      </w:r>
      <w:r w:rsidRPr="003D5C66">
        <w:t>;</w:t>
      </w:r>
    </w:p>
    <w:p w14:paraId="389DD9DD" w14:textId="6BA872C4" w:rsidR="003D5C66" w:rsidRPr="003D5C66" w:rsidRDefault="003D5C66" w:rsidP="00891550">
      <w:pPr>
        <w:pStyle w:val="lneksmlouvy"/>
        <w:numPr>
          <w:ilvl w:val="2"/>
          <w:numId w:val="12"/>
        </w:numPr>
        <w:spacing w:after="0"/>
      </w:pPr>
      <w:r w:rsidRPr="003D5C66">
        <w:t xml:space="preserve">po předání a převzetí Stavby budou vykonávány činnosti uvedené v článku </w:t>
      </w:r>
      <w:r w:rsidR="008B6C63">
        <w:t>3</w:t>
      </w:r>
      <w:r w:rsidRPr="003D5C66">
        <w:t xml:space="preserve"> </w:t>
      </w:r>
      <w:r w:rsidR="00E91A92">
        <w:t>Přílohy č. 1</w:t>
      </w:r>
      <w:r w:rsidR="00483483">
        <w:t xml:space="preserve"> Smlouvy</w:t>
      </w:r>
      <w:r w:rsidRPr="003D5C66">
        <w:t>.</w:t>
      </w:r>
    </w:p>
    <w:p w14:paraId="70740874" w14:textId="67DEF8F9" w:rsidR="00E109FE" w:rsidRDefault="00E109FE" w:rsidP="00891550">
      <w:pPr>
        <w:pStyle w:val="lneksmlouvy"/>
        <w:spacing w:after="0"/>
      </w:pPr>
      <w:r w:rsidRPr="00911459">
        <w:t xml:space="preserve">Výkon činnosti koordinátora BOZP bude vykonáván až do </w:t>
      </w:r>
      <w:r w:rsidR="003922D2">
        <w:t>okamžiku provedení</w:t>
      </w:r>
      <w:r w:rsidRPr="00911459">
        <w:t xml:space="preserve"> Stavby</w:t>
      </w:r>
      <w:r w:rsidR="0071505F">
        <w:t>, tj. do okamžiku převzetí díla bez vad a nedodělků</w:t>
      </w:r>
      <w:r w:rsidR="00890758">
        <w:t xml:space="preserve"> dle činností uvedených v Příloze č. 2 Smlouvy</w:t>
      </w:r>
      <w:r w:rsidRPr="00911459">
        <w:t>.</w:t>
      </w:r>
    </w:p>
    <w:p w14:paraId="6E71325B" w14:textId="4BB0FE13" w:rsidR="00865D9E" w:rsidRDefault="003D5C66" w:rsidP="00920695">
      <w:pPr>
        <w:pStyle w:val="lneksmlouvy"/>
        <w:spacing w:after="0"/>
      </w:pPr>
      <w:r w:rsidRPr="003D5C66">
        <w:t xml:space="preserve">Místem plnění dle této Smlouvy je prostor staveniště Stavby a sídlo Poskytovatele, případně jiné místo, je-li to nezbytné pro řádný výkon činnosti </w:t>
      </w:r>
      <w:r w:rsidR="00354713">
        <w:t>TDS</w:t>
      </w:r>
      <w:r w:rsidR="00E109FE">
        <w:t xml:space="preserve"> nebo </w:t>
      </w:r>
      <w:r w:rsidR="00E109FE" w:rsidRPr="00911459">
        <w:t>činnosti koordinátora BOZP</w:t>
      </w:r>
      <w:r w:rsidRPr="003D5C66">
        <w:t xml:space="preserve">. Místem předání jakýchkoliv písemných výstupů dle Smlouvy je sídlo Objednatele, nebude-li smluvními stranami v konkrétním případě sjednáno jinak. </w:t>
      </w:r>
    </w:p>
    <w:p w14:paraId="600FF2E5" w14:textId="77777777" w:rsidR="00920695" w:rsidRPr="003D5C66" w:rsidRDefault="00920695" w:rsidP="00920695">
      <w:pPr>
        <w:pStyle w:val="lneksmlouvy"/>
        <w:numPr>
          <w:ilvl w:val="0"/>
          <w:numId w:val="0"/>
        </w:numPr>
        <w:spacing w:after="0"/>
        <w:ind w:left="680"/>
      </w:pPr>
    </w:p>
    <w:p w14:paraId="206E1B8D" w14:textId="7F5CE706" w:rsidR="005442BD" w:rsidRPr="0055326E" w:rsidRDefault="005442BD" w:rsidP="00891550">
      <w:pPr>
        <w:pStyle w:val="lneksmlouvynadpis"/>
        <w:keepNext/>
        <w:spacing w:before="0" w:after="0"/>
      </w:pPr>
      <w:r w:rsidRPr="0055326E">
        <w:t>C</w:t>
      </w:r>
      <w:bookmarkEnd w:id="4"/>
      <w:bookmarkEnd w:id="5"/>
      <w:bookmarkEnd w:id="6"/>
      <w:r w:rsidRPr="0055326E">
        <w:t xml:space="preserve">ENA </w:t>
      </w:r>
      <w:bookmarkEnd w:id="7"/>
      <w:bookmarkEnd w:id="8"/>
    </w:p>
    <w:p w14:paraId="3B23C62B" w14:textId="0CE19DD3" w:rsidR="00EB6906" w:rsidRDefault="00EB6906" w:rsidP="0007077C">
      <w:pPr>
        <w:pStyle w:val="lneksmlouvy"/>
        <w:spacing w:after="0"/>
      </w:pPr>
      <w:r>
        <w:t xml:space="preserve">Odměna za poskytování služeb dle této Smlouvy </w:t>
      </w:r>
      <w:r w:rsidR="00865D9E">
        <w:t>je</w:t>
      </w:r>
      <w:r>
        <w:t xml:space="preserve"> sjednána v</w:t>
      </w:r>
      <w:r w:rsidR="00865D9E">
        <w:t xml:space="preserve"> celkové výši </w:t>
      </w:r>
      <w:r w:rsidR="00324E66">
        <w:t>3</w:t>
      </w:r>
      <w:r w:rsidR="003124C4">
        <w:t>79</w:t>
      </w:r>
      <w:r w:rsidR="0007077C">
        <w:t>.</w:t>
      </w:r>
      <w:r w:rsidR="00324E66">
        <w:t>0</w:t>
      </w:r>
      <w:r w:rsidR="0007077C">
        <w:t>00</w:t>
      </w:r>
      <w:r w:rsidR="00865D9E">
        <w:t xml:space="preserve"> Kč bez DPH (slovy </w:t>
      </w:r>
      <w:proofErr w:type="spellStart"/>
      <w:r w:rsidR="00324E66">
        <w:t>třista</w:t>
      </w:r>
      <w:r w:rsidR="003124C4">
        <w:t>sedmdesátdevět</w:t>
      </w:r>
      <w:r w:rsidR="0007077C">
        <w:t>tisíc</w:t>
      </w:r>
      <w:proofErr w:type="spellEnd"/>
      <w:r w:rsidR="0007077C">
        <w:t xml:space="preserve"> korun českých</w:t>
      </w:r>
      <w:r w:rsidR="00865D9E">
        <w:t xml:space="preserve">), samotné DPH činí </w:t>
      </w:r>
      <w:r w:rsidR="003124C4">
        <w:t>79</w:t>
      </w:r>
      <w:r w:rsidR="0007077C">
        <w:t>.</w:t>
      </w:r>
      <w:r w:rsidR="003124C4">
        <w:t>59</w:t>
      </w:r>
      <w:r w:rsidR="00324E66">
        <w:t>0</w:t>
      </w:r>
      <w:r w:rsidR="00865D9E">
        <w:t xml:space="preserve"> Kč, celková cena vč. DPH tak činí </w:t>
      </w:r>
      <w:r w:rsidR="003124C4">
        <w:t>458</w:t>
      </w:r>
      <w:r w:rsidR="0007077C">
        <w:t>.</w:t>
      </w:r>
      <w:r w:rsidR="003124C4">
        <w:t>59</w:t>
      </w:r>
      <w:r w:rsidR="00324E66">
        <w:t>0</w:t>
      </w:r>
      <w:r w:rsidR="00865D9E">
        <w:t xml:space="preserve"> Kč (slovy </w:t>
      </w:r>
      <w:proofErr w:type="spellStart"/>
      <w:r w:rsidR="003124C4">
        <w:t>čtyřistapadesátosmtisícpětsetdevadesát</w:t>
      </w:r>
      <w:proofErr w:type="spellEnd"/>
      <w:r w:rsidR="0007077C">
        <w:t xml:space="preserve"> korun českých)</w:t>
      </w:r>
      <w:r w:rsidR="0071505F">
        <w:t>, z toho:</w:t>
      </w:r>
    </w:p>
    <w:p w14:paraId="2A3167D0" w14:textId="77777777" w:rsidR="002070DE" w:rsidRDefault="002070DE" w:rsidP="002070DE">
      <w:pPr>
        <w:pStyle w:val="lneksmlouvy"/>
        <w:numPr>
          <w:ilvl w:val="0"/>
          <w:numId w:val="0"/>
        </w:numPr>
        <w:spacing w:after="0"/>
        <w:ind w:left="680"/>
      </w:pPr>
    </w:p>
    <w:p w14:paraId="446854E7" w14:textId="6124C9BD" w:rsidR="002070DE" w:rsidRPr="002070DE" w:rsidRDefault="00890758" w:rsidP="002070DE">
      <w:pPr>
        <w:pStyle w:val="lneksmlouvy"/>
        <w:numPr>
          <w:ilvl w:val="0"/>
          <w:numId w:val="0"/>
        </w:numPr>
        <w:spacing w:after="0"/>
        <w:ind w:left="680"/>
      </w:pPr>
      <w:r>
        <w:t>c</w:t>
      </w:r>
      <w:r w:rsidR="002070DE">
        <w:t xml:space="preserve">ena za kontrolu projektové dokumentace ve stupni pro provedení stavby (DPS) činí </w:t>
      </w:r>
      <w:r w:rsidR="00324E66">
        <w:t>15</w:t>
      </w:r>
      <w:r w:rsidR="0007077C">
        <w:t>.</w:t>
      </w:r>
      <w:r w:rsidR="00324E66">
        <w:t>0</w:t>
      </w:r>
      <w:r w:rsidR="0007077C">
        <w:t>00</w:t>
      </w:r>
      <w:r w:rsidR="002070DE">
        <w:rPr>
          <w:b/>
        </w:rPr>
        <w:t xml:space="preserve"> </w:t>
      </w:r>
      <w:r w:rsidR="002070DE" w:rsidRPr="002070DE">
        <w:t>Kč</w:t>
      </w:r>
      <w:r w:rsidR="002070DE">
        <w:rPr>
          <w:b/>
        </w:rPr>
        <w:t xml:space="preserve"> </w:t>
      </w:r>
      <w:r w:rsidR="002070DE">
        <w:t xml:space="preserve">bez DPH (slovy </w:t>
      </w:r>
      <w:proofErr w:type="spellStart"/>
      <w:r w:rsidR="00324E66">
        <w:t>patnáct</w:t>
      </w:r>
      <w:r w:rsidR="0007077C">
        <w:t>tisíc</w:t>
      </w:r>
      <w:proofErr w:type="spellEnd"/>
      <w:r w:rsidR="0007077C">
        <w:t xml:space="preserve"> korun českých</w:t>
      </w:r>
      <w:r w:rsidR="002070DE">
        <w:t>)</w:t>
      </w:r>
    </w:p>
    <w:p w14:paraId="6177BA47" w14:textId="77777777" w:rsidR="00943D6F" w:rsidRDefault="00943D6F" w:rsidP="008F2632">
      <w:pPr>
        <w:pStyle w:val="lneksmlouvy"/>
        <w:numPr>
          <w:ilvl w:val="0"/>
          <w:numId w:val="0"/>
        </w:numPr>
        <w:spacing w:after="0"/>
        <w:ind w:left="680"/>
      </w:pPr>
    </w:p>
    <w:p w14:paraId="24C19B28" w14:textId="60E51FA9" w:rsidR="00943D6F" w:rsidRDefault="0071505F" w:rsidP="008F2632">
      <w:pPr>
        <w:pStyle w:val="lneksmlouvy"/>
        <w:numPr>
          <w:ilvl w:val="0"/>
          <w:numId w:val="0"/>
        </w:numPr>
        <w:spacing w:after="0"/>
        <w:ind w:left="680"/>
      </w:pPr>
      <w:r>
        <w:t>c</w:t>
      </w:r>
      <w:r w:rsidR="00943D6F">
        <w:t xml:space="preserve">ena za výkon </w:t>
      </w:r>
      <w:r w:rsidR="00943D6F" w:rsidRPr="003D5C66">
        <w:t xml:space="preserve">činnosti </w:t>
      </w:r>
      <w:r w:rsidR="00943D6F">
        <w:t xml:space="preserve">TDS činí </w:t>
      </w:r>
      <w:r w:rsidR="003124C4">
        <w:t>258</w:t>
      </w:r>
      <w:r w:rsidR="0007077C">
        <w:t>.000</w:t>
      </w:r>
      <w:r w:rsidR="00943D6F">
        <w:t xml:space="preserve"> Kč bez DPH (slovy </w:t>
      </w:r>
      <w:proofErr w:type="spellStart"/>
      <w:r w:rsidR="003124C4">
        <w:t>dvěstěpadesátosm</w:t>
      </w:r>
      <w:r w:rsidR="0007077C">
        <w:t>tisích</w:t>
      </w:r>
      <w:proofErr w:type="spellEnd"/>
      <w:r w:rsidR="0007077C">
        <w:t xml:space="preserve"> korun českých</w:t>
      </w:r>
      <w:r w:rsidR="005D74AE">
        <w:t>,</w:t>
      </w:r>
    </w:p>
    <w:p w14:paraId="67E21A89" w14:textId="77777777" w:rsidR="00943D6F" w:rsidRDefault="00943D6F" w:rsidP="008F2632">
      <w:pPr>
        <w:pStyle w:val="lneksmlouvy"/>
        <w:numPr>
          <w:ilvl w:val="0"/>
          <w:numId w:val="0"/>
        </w:numPr>
        <w:spacing w:after="0"/>
        <w:ind w:left="680"/>
      </w:pPr>
    </w:p>
    <w:p w14:paraId="49322BA8" w14:textId="72F33BAD" w:rsidR="00943D6F" w:rsidRDefault="0071505F" w:rsidP="008F2632">
      <w:pPr>
        <w:pStyle w:val="lneksmlouvy"/>
        <w:numPr>
          <w:ilvl w:val="0"/>
          <w:numId w:val="0"/>
        </w:numPr>
        <w:spacing w:after="0"/>
        <w:ind w:left="680"/>
      </w:pPr>
      <w:r>
        <w:t>c</w:t>
      </w:r>
      <w:r w:rsidR="00943D6F">
        <w:t>ena za v</w:t>
      </w:r>
      <w:r w:rsidR="00943D6F" w:rsidRPr="00911459">
        <w:t>ýkon činnosti koordinátora BOZP</w:t>
      </w:r>
      <w:r w:rsidR="00943D6F">
        <w:t xml:space="preserve"> činí </w:t>
      </w:r>
      <w:r w:rsidR="00324E66">
        <w:t>106</w:t>
      </w:r>
      <w:r w:rsidR="0007077C">
        <w:t>.000</w:t>
      </w:r>
      <w:r w:rsidR="00943D6F">
        <w:t xml:space="preserve"> Kč bez DPH (slovy </w:t>
      </w:r>
      <w:r w:rsidR="00324E66">
        <w:t>stošest</w:t>
      </w:r>
      <w:r w:rsidR="0007077C">
        <w:t>tisíc korun českých</w:t>
      </w:r>
      <w:r w:rsidR="002070DE">
        <w:t>),</w:t>
      </w:r>
    </w:p>
    <w:p w14:paraId="58AF15C3" w14:textId="77777777" w:rsidR="0071505F" w:rsidRDefault="0071505F" w:rsidP="008F2632">
      <w:pPr>
        <w:pStyle w:val="lneksmlouvy"/>
        <w:numPr>
          <w:ilvl w:val="0"/>
          <w:numId w:val="0"/>
        </w:numPr>
        <w:spacing w:after="0"/>
        <w:ind w:left="680" w:hanging="680"/>
      </w:pPr>
    </w:p>
    <w:p w14:paraId="17FC2EAF" w14:textId="6CDCA94B" w:rsidR="00EB6906" w:rsidRDefault="00865D9E" w:rsidP="00891550">
      <w:pPr>
        <w:pStyle w:val="lneksmlouvy"/>
        <w:spacing w:after="0"/>
      </w:pPr>
      <w:r>
        <w:t>Výše o</w:t>
      </w:r>
      <w:r w:rsidR="00EB6906">
        <w:t>dměny j</w:t>
      </w:r>
      <w:r>
        <w:t>e konečná a nepřekročitelná</w:t>
      </w:r>
      <w:r w:rsidR="00EB6906">
        <w:t xml:space="preserve"> a zahrn</w:t>
      </w:r>
      <w:r>
        <w:t>uje</w:t>
      </w:r>
      <w:r w:rsidR="00EB6906">
        <w:t xml:space="preserve"> veškeré náklady nezbytné k řádnému, úplnému a bezvadnému poskytování plnění, za něž je odměn</w:t>
      </w:r>
      <w:r w:rsidR="001472B1">
        <w:t>a</w:t>
      </w:r>
      <w:r w:rsidR="00EB6906">
        <w:t xml:space="preserve">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4097BBC7" w14:textId="77777777" w:rsidR="00EB6906" w:rsidRDefault="00EB6906" w:rsidP="00891550">
      <w:pPr>
        <w:pStyle w:val="lneksmlouvy"/>
        <w:spacing w:after="0"/>
      </w:pPr>
      <w:r>
        <w:t>Zvýšení cen v příslušném oboru, materiálových, mzdových nebo jiných nákladů, jakož i případná změna cel, dovozních přirážek nebo změna kurzu české měny k zahraničním měnám, popřípadě jiné vlivy, nemají dopad na výši odměny.</w:t>
      </w:r>
    </w:p>
    <w:p w14:paraId="4FE2B999" w14:textId="77777777" w:rsidR="0071505F" w:rsidRDefault="008A5CF9" w:rsidP="00891550">
      <w:pPr>
        <w:pStyle w:val="lneksmlouvy"/>
        <w:spacing w:after="0"/>
      </w:pPr>
      <w:bookmarkStart w:id="10" w:name="_Ref430867513"/>
      <w:r>
        <w:t>Nárok na odměnu dle této Smlouvy vzniká Poskytovateli provedením činností, za jejich</w:t>
      </w:r>
      <w:r w:rsidR="008C6F62">
        <w:t>ž</w:t>
      </w:r>
      <w:r>
        <w:t xml:space="preserve"> provedení je odměna placena. Za provedenou se považuje pouze činnost, která byla řádně dokončena a tam, kde tato Smlouva</w:t>
      </w:r>
      <w:r w:rsidR="00E246BF">
        <w:t xml:space="preserve"> (či její příloha)</w:t>
      </w:r>
      <w:r>
        <w:t xml:space="preserve"> předpokládá předání hmotně zachyceného výsledku dané činnosti či akceptaci dané činnosti, tak též řádným předáním výsledku dané činnosti za podmínek této </w:t>
      </w:r>
      <w:r w:rsidR="008C6F62">
        <w:t>S</w:t>
      </w:r>
      <w:r>
        <w:t>mlouvy, respektive akceptací dané činnosti v souladu s touto Smlouvou, leda</w:t>
      </w:r>
      <w:r w:rsidR="00224EFA">
        <w:t>že tato Smlouva stanoví jinak.</w:t>
      </w:r>
      <w:bookmarkEnd w:id="10"/>
    </w:p>
    <w:p w14:paraId="3EF3DD1F" w14:textId="7A8F95DD" w:rsidR="0071505F" w:rsidRDefault="0071505F" w:rsidP="00464337">
      <w:pPr>
        <w:pStyle w:val="lneksmlouvy"/>
      </w:pPr>
      <w:r>
        <w:t xml:space="preserve">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v souladu se </w:t>
      </w:r>
      <w:r w:rsidR="00464337" w:rsidRPr="00464337">
        <w:t>zákon</w:t>
      </w:r>
      <w:r w:rsidR="00464337">
        <w:t>em</w:t>
      </w:r>
      <w:r w:rsidR="00464337" w:rsidRPr="00464337">
        <w:t xml:space="preserve"> č. 134/2016 Sb., o zadávání veřejných zakázek, ve znění pozdějších předpisů (dále jen „Zákon o </w:t>
      </w:r>
      <w:r w:rsidR="00D57EEC">
        <w:t>Z</w:t>
      </w:r>
      <w:r w:rsidR="00464337" w:rsidRPr="00464337">
        <w:t>ZVZ“)</w:t>
      </w:r>
      <w:r>
        <w:t>. Cena Díla se dále může změnit v případě, že dojde ke změně zákonné výše DPH.</w:t>
      </w:r>
    </w:p>
    <w:p w14:paraId="2C76CD0C" w14:textId="4C310F82" w:rsidR="0071505F" w:rsidRDefault="00E91A92" w:rsidP="0071505F">
      <w:pPr>
        <w:pStyle w:val="lneksmlouvy"/>
      </w:pPr>
      <w:r>
        <w:t>Poskytovatel</w:t>
      </w:r>
      <w:r w:rsidR="0071505F">
        <w:t xml:space="preserve"> je povinen poskytnout slevu z ceny Díla za neprovedené práce, a to ve výši ceny stanovené v jeho nabídce, a pokud ji nelze určit, ve výši ceny neprovedených prací v místě a čase obvyklé. </w:t>
      </w:r>
    </w:p>
    <w:p w14:paraId="180B90B8" w14:textId="2CE132C7" w:rsidR="008A5CF9" w:rsidRDefault="0071505F" w:rsidP="0071505F">
      <w:pPr>
        <w:pStyle w:val="lneksmlouvy"/>
        <w:spacing w:after="0"/>
      </w:pPr>
      <w: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224EFA">
        <w:t xml:space="preserve"> </w:t>
      </w:r>
    </w:p>
    <w:p w14:paraId="6857A43F" w14:textId="77777777" w:rsidR="001472B1" w:rsidRDefault="001472B1" w:rsidP="001472B1">
      <w:pPr>
        <w:pStyle w:val="lneksmlouvy"/>
        <w:numPr>
          <w:ilvl w:val="0"/>
          <w:numId w:val="0"/>
        </w:numPr>
        <w:spacing w:after="0"/>
        <w:ind w:left="680"/>
      </w:pPr>
    </w:p>
    <w:p w14:paraId="0544E46D" w14:textId="77777777" w:rsidR="001472B1" w:rsidRDefault="001472B1" w:rsidP="001472B1">
      <w:pPr>
        <w:pStyle w:val="lneksmlouvy"/>
        <w:numPr>
          <w:ilvl w:val="0"/>
          <w:numId w:val="0"/>
        </w:numPr>
        <w:spacing w:after="0"/>
        <w:ind w:left="680"/>
      </w:pPr>
    </w:p>
    <w:p w14:paraId="0EBBAB01" w14:textId="77777777" w:rsidR="00EB6906" w:rsidRDefault="00EB6906" w:rsidP="00891550">
      <w:pPr>
        <w:pStyle w:val="lneksmlouvynadpis"/>
        <w:spacing w:before="0" w:after="0"/>
      </w:pPr>
      <w:r>
        <w:t>PLATEBNÍ PODMÍNKY</w:t>
      </w:r>
    </w:p>
    <w:p w14:paraId="0A304715" w14:textId="2C748B81" w:rsidR="00EB6906" w:rsidRDefault="001472B1" w:rsidP="00891550">
      <w:pPr>
        <w:pStyle w:val="lneksmlouvy"/>
        <w:spacing w:after="0"/>
      </w:pPr>
      <w:r>
        <w:t>O</w:t>
      </w:r>
      <w:r w:rsidR="00EB6906" w:rsidRPr="007D5818">
        <w:t xml:space="preserve">dměna za </w:t>
      </w:r>
      <w:r>
        <w:t>poskytování služeb</w:t>
      </w:r>
      <w:r w:rsidR="00EB6906" w:rsidRPr="007D5818">
        <w:t xml:space="preserve"> </w:t>
      </w:r>
      <w:r w:rsidR="00B36033">
        <w:t xml:space="preserve">dle této Smlouvy </w:t>
      </w:r>
      <w:r w:rsidR="00EB6906" w:rsidRPr="007D5818">
        <w:t>bude Poskytovatelem účtována měsíčně pozadu po skončení kalendářního měsíce, za nějž je faktura vystavována</w:t>
      </w:r>
      <w:r w:rsidR="001E34C4">
        <w:t xml:space="preserve">, v poměrné výši k celkové ceně za poskytování služeb za dobu </w:t>
      </w:r>
      <w:r w:rsidR="00B36033">
        <w:t xml:space="preserve">předpokládaného </w:t>
      </w:r>
      <w:r w:rsidR="001E34C4">
        <w:t>trvání této Smlouvy</w:t>
      </w:r>
      <w:r w:rsidR="00AC3E4A">
        <w:t xml:space="preserve"> </w:t>
      </w:r>
      <w:r w:rsidR="00B36033">
        <w:t xml:space="preserve">dle čl. 14. – </w:t>
      </w:r>
      <w:r w:rsidR="00AC3E4A">
        <w:t>výjimku z tohoto pravidla může představovat poslední faktura na úhradu doplatku, jak je uvedeno v odst. 5.2</w:t>
      </w:r>
      <w:r w:rsidR="00EB6906" w:rsidRPr="007D5818">
        <w:t xml:space="preserve">. Pokud v průběhu </w:t>
      </w:r>
      <w:r w:rsidR="001E34C4">
        <w:t>poskytování služeb dle této Smlouvy</w:t>
      </w:r>
      <w:r w:rsidR="00EB6906" w:rsidRPr="007D5818">
        <w:t xml:space="preserve"> dojde k </w:t>
      </w:r>
      <w:r w:rsidR="00D66006">
        <w:t>přerušení</w:t>
      </w:r>
      <w:r w:rsidR="00EB6906" w:rsidRPr="007D5818">
        <w:t xml:space="preserve"> prací dle </w:t>
      </w:r>
      <w:r w:rsidR="00D66006" w:rsidRPr="007D5818">
        <w:t xml:space="preserve">odst. </w:t>
      </w:r>
      <w:r w:rsidR="00DD78C8">
        <w:fldChar w:fldCharType="begin"/>
      </w:r>
      <w:r w:rsidR="00DD78C8">
        <w:instrText xml:space="preserve"> REF _Ref428892209 \r \h </w:instrText>
      </w:r>
      <w:r w:rsidR="00DD78C8">
        <w:fldChar w:fldCharType="separate"/>
      </w:r>
      <w:r w:rsidR="00DE6BB7">
        <w:t>7.5</w:t>
      </w:r>
      <w:r w:rsidR="00DD78C8">
        <w:fldChar w:fldCharType="end"/>
      </w:r>
      <w:r w:rsidR="00EB6906" w:rsidRPr="007D5818">
        <w:t xml:space="preserve"> Smlouvy, Poskytovateli po tuto dobu nevzniká nárok na odměnu.</w:t>
      </w:r>
    </w:p>
    <w:p w14:paraId="7CA8633D" w14:textId="62F7EDA1" w:rsidR="00AC3E4A" w:rsidRPr="007D5818" w:rsidRDefault="00AC3E4A" w:rsidP="00891550">
      <w:pPr>
        <w:pStyle w:val="lneksmlouvy"/>
        <w:spacing w:after="0"/>
      </w:pPr>
      <w:r>
        <w:t>Smluvní strany se výslovně dohodly, že v případě, že příprava a realizace Stavby bude provedena v kratším časovém termínu, než smluvní strany předpokládaly v čl.</w:t>
      </w:r>
      <w:r w:rsidR="00B36033">
        <w:t xml:space="preserve"> 14, náleží Poskytovateli celá odměna za poskytnuté služby dle čl. 4., přičemž dosud nevyplacená částka bude Poskytovateli uhrazena na základě závěrečné doplatkové faktury. Smluvní strany se dále výslovně dohodly, že cena dle čl. 4.</w:t>
      </w:r>
      <w:r>
        <w:t xml:space="preserve"> </w:t>
      </w:r>
      <w:r w:rsidR="00B36033">
        <w:t>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Smlouvy a to až do okamžiku řádné realizace Stavby (případně do okamžiku, kdy bude výslovně Objednatelem uvedeno, že Stavba se realizovat nebude).</w:t>
      </w:r>
    </w:p>
    <w:p w14:paraId="699D377C" w14:textId="0666C83E" w:rsidR="00EB6906" w:rsidRPr="007D5818" w:rsidRDefault="00EB6906" w:rsidP="00891550">
      <w:pPr>
        <w:pStyle w:val="lneksmlouvy"/>
        <w:spacing w:after="0"/>
      </w:pPr>
      <w:r w:rsidRPr="007D5818">
        <w:t>Dat</w:t>
      </w:r>
      <w:r w:rsidR="00E246BF">
        <w:t>e</w:t>
      </w:r>
      <w:r w:rsidRPr="007D5818">
        <w:t>m uskutečnění zdanitelného plnění je</w:t>
      </w:r>
      <w:r w:rsidR="001E34C4">
        <w:t xml:space="preserve"> </w:t>
      </w:r>
      <w:r w:rsidRPr="007D5818">
        <w:t>vždy poslední den kalendářního měsíce, za který je příslušná část odměny účtována.</w:t>
      </w:r>
    </w:p>
    <w:p w14:paraId="4F66792C" w14:textId="77777777" w:rsidR="00EB6906" w:rsidRPr="007D5818" w:rsidRDefault="00EB6906" w:rsidP="00891550">
      <w:pPr>
        <w:pStyle w:val="lneksmlouvy"/>
        <w:spacing w:after="0"/>
      </w:pPr>
      <w:bookmarkStart w:id="11" w:name="_Ref430872455"/>
      <w:r w:rsidRPr="007D5818">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1"/>
      <w:r w:rsidRPr="007D5818">
        <w:t xml:space="preserve"> </w:t>
      </w:r>
    </w:p>
    <w:p w14:paraId="294360C2" w14:textId="578ECEDC" w:rsidR="00EB6906" w:rsidRPr="007D5818" w:rsidRDefault="00EB6906" w:rsidP="00891550">
      <w:pPr>
        <w:pStyle w:val="lneksmlouvy"/>
        <w:spacing w:after="0"/>
      </w:pPr>
      <w:bookmarkStart w:id="12" w:name="_Ref430867826"/>
      <w:r w:rsidRPr="007D5818">
        <w:t>Přílohou faktury bude rovněž písemná zpráva o činnosti Poskytovatele za kalendářní měsíc, za nějž je odměna účtována.</w:t>
      </w:r>
      <w:r w:rsidR="00E246BF">
        <w:t xml:space="preserve"> Poskytovatel je povinen tuto zprávu přiložit k faktuře, jinak je Objednatel oprávněn odmítnout proplacení.</w:t>
      </w:r>
      <w:bookmarkEnd w:id="12"/>
      <w:r w:rsidR="00E246BF">
        <w:t xml:space="preserve">  </w:t>
      </w:r>
    </w:p>
    <w:p w14:paraId="70CF8E65" w14:textId="595371D2" w:rsidR="00EB6906" w:rsidRPr="007D5818" w:rsidRDefault="00EB6906" w:rsidP="00891550">
      <w:pPr>
        <w:pStyle w:val="lneksmlouvy"/>
        <w:spacing w:after="0"/>
      </w:pPr>
      <w:r w:rsidRPr="007D5818">
        <w:t>V případě, že faktura nebude obsahovat některou z předepsaných náležitostí nebo pokud bude faktura obsahovat nesprávné údaje</w:t>
      </w:r>
      <w:r w:rsidR="00E246BF">
        <w:t xml:space="preserve"> nebo pokud </w:t>
      </w:r>
      <w:r w:rsidR="00943D6F">
        <w:t xml:space="preserve">nebude </w:t>
      </w:r>
      <w:r w:rsidR="00E246BF">
        <w:t>zpráva odpovídat skutečnosti</w:t>
      </w:r>
      <w:r w:rsidRPr="007D5818">
        <w:t>, je Objednatel oprávněn takovou fakturu ve lhůtě její splatnosti vrátit Poskytovateli k opravě či doplnění. Lhůta splatnosti v takovémto případě počíná běžet znovu až od </w:t>
      </w:r>
      <w:r w:rsidR="00CA37F2">
        <w:t>doručení bezvadné</w:t>
      </w:r>
      <w:r w:rsidRPr="007D5818">
        <w:t xml:space="preserve"> faktury. </w:t>
      </w:r>
    </w:p>
    <w:p w14:paraId="6596B54C" w14:textId="77777777" w:rsidR="00EB6906" w:rsidRPr="007D5818" w:rsidRDefault="00EB6906" w:rsidP="00891550">
      <w:pPr>
        <w:pStyle w:val="lneksmlouvy"/>
        <w:spacing w:after="0"/>
      </w:pPr>
      <w:r w:rsidRPr="007D5818">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1B60125" w14:textId="596BC6CE" w:rsidR="00EB6906" w:rsidRDefault="00EB6906" w:rsidP="00891550">
      <w:pPr>
        <w:pStyle w:val="lneksmlouvy"/>
        <w:spacing w:after="0"/>
      </w:pPr>
      <w:r w:rsidRPr="007D5818">
        <w:t>Zálohy nebudou Objednatelem poskytovány. Smluvní strany výslovně vylučují použití ustanovení § 2611 občanského zákoníku.</w:t>
      </w:r>
    </w:p>
    <w:p w14:paraId="231428A2" w14:textId="77777777" w:rsidR="00C34F70" w:rsidRDefault="00C34F70" w:rsidP="00891550">
      <w:pPr>
        <w:pStyle w:val="lneksmlouvy"/>
        <w:spacing w:after="0"/>
      </w:pPr>
      <w:r>
        <w:t>Objednatel</w:t>
      </w:r>
      <w:r w:rsidRPr="007B0BF6">
        <w:t xml:space="preserve"> </w:t>
      </w:r>
      <w:r>
        <w:t>u</w:t>
      </w:r>
      <w:r w:rsidRPr="007B0BF6">
        <w:t>hrad</w:t>
      </w:r>
      <w:r>
        <w:t>í</w:t>
      </w:r>
      <w:r w:rsidRPr="007B0BF6">
        <w:t xml:space="preserve"> faktur</w:t>
      </w:r>
      <w:r>
        <w:t>u</w:t>
      </w:r>
      <w:r w:rsidRPr="007B0BF6">
        <w:t xml:space="preserve"> </w:t>
      </w:r>
      <w:r>
        <w:t xml:space="preserve">Poskytovatele </w:t>
      </w:r>
      <w:r w:rsidRPr="007B0BF6">
        <w:t xml:space="preserve">pouze na zveřejněné bankovní účty. V případě, že </w:t>
      </w:r>
      <w:r>
        <w:t>Poskytovatele</w:t>
      </w:r>
      <w:r w:rsidRPr="007B0BF6">
        <w:t xml:space="preserve"> nebude mít daný účet zveřejněný, zaplatí </w:t>
      </w:r>
      <w:r>
        <w:t>Objednatel</w:t>
      </w:r>
      <w:r w:rsidRPr="007B0BF6">
        <w:t xml:space="preserve"> pouze základ daně a výši DPH uhradí až po zveřejnění příslušného účtu v registru plátců a identifikovaných osob.</w:t>
      </w:r>
    </w:p>
    <w:p w14:paraId="16B6BFDB" w14:textId="002ECCE4" w:rsidR="00C34F70" w:rsidRDefault="00DE76D1" w:rsidP="00891550">
      <w:pPr>
        <w:pStyle w:val="lneksmlouvy"/>
        <w:spacing w:after="0"/>
      </w:pPr>
      <w:r>
        <w:t>Poskytovatel</w:t>
      </w:r>
      <w:r w:rsidRPr="00DE76D1">
        <w:t xml:space="preserve">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w:t>
      </w:r>
      <w:r>
        <w:t xml:space="preserve">. </w:t>
      </w:r>
      <w:r w:rsidR="00C34F70" w:rsidRPr="007B0BF6">
        <w:t xml:space="preserve">Stane-li se </w:t>
      </w:r>
      <w:r w:rsidR="00C34F70">
        <w:t>Poskytovatel</w:t>
      </w:r>
      <w:r w:rsidR="00C34F70" w:rsidRPr="007B0BF6">
        <w:t xml:space="preserve"> nespolehlivým plátcem ve smyslu zákona o dani z přidané hodnoty, zaplatí </w:t>
      </w:r>
      <w:r w:rsidR="00C34F70">
        <w:t>Objednatel</w:t>
      </w:r>
      <w:r w:rsidR="00C34F70" w:rsidRPr="007B0BF6">
        <w:t xml:space="preserve"> pouze základ daně. Příslušná výše DPH bude uhrazena až po písemném doložení </w:t>
      </w:r>
      <w:r w:rsidR="00E91A92">
        <w:t>Poskytovatel</w:t>
      </w:r>
      <w:r w:rsidR="00C34F70">
        <w:t>e</w:t>
      </w:r>
      <w:r w:rsidR="00C34F70" w:rsidRPr="007B0BF6">
        <w:t xml:space="preserve"> o je</w:t>
      </w:r>
      <w:r w:rsidR="00C34F70">
        <w:t>jí</w:t>
      </w:r>
      <w:r w:rsidR="00C34F70" w:rsidRPr="007B0BF6">
        <w:t xml:space="preserve"> úhradě příslušnému správci daně</w:t>
      </w:r>
      <w:r>
        <w:t>.</w:t>
      </w:r>
    </w:p>
    <w:p w14:paraId="75C20381" w14:textId="77777777" w:rsidR="001E34C4" w:rsidRDefault="001E34C4" w:rsidP="001E34C4">
      <w:pPr>
        <w:pStyle w:val="lneksmlouvy"/>
        <w:numPr>
          <w:ilvl w:val="0"/>
          <w:numId w:val="0"/>
        </w:numPr>
        <w:spacing w:after="0"/>
        <w:ind w:left="680"/>
      </w:pPr>
    </w:p>
    <w:p w14:paraId="26C1ABAE" w14:textId="77777777" w:rsidR="00573836" w:rsidRPr="007D5818" w:rsidRDefault="00573836" w:rsidP="001E34C4">
      <w:pPr>
        <w:pStyle w:val="lneksmlouvy"/>
        <w:numPr>
          <w:ilvl w:val="0"/>
          <w:numId w:val="0"/>
        </w:numPr>
        <w:spacing w:after="0"/>
        <w:ind w:left="680"/>
      </w:pPr>
    </w:p>
    <w:p w14:paraId="1E56CECC" w14:textId="77777777" w:rsidR="005442BD" w:rsidRDefault="003D5C66" w:rsidP="00891550">
      <w:pPr>
        <w:pStyle w:val="lneksmlouvynadpis"/>
        <w:keepNext/>
        <w:spacing w:before="0" w:after="0"/>
      </w:pPr>
      <w:r w:rsidRPr="003D5C66">
        <w:rPr>
          <w:caps w:val="0"/>
        </w:rPr>
        <w:t>PRÁVA A POVINNOSTI POSKYTOVATELE</w:t>
      </w:r>
    </w:p>
    <w:p w14:paraId="0348203C" w14:textId="63E29C63" w:rsidR="003D5C66" w:rsidRDefault="003D5C66" w:rsidP="00891550">
      <w:pPr>
        <w:pStyle w:val="lneksmlouvy"/>
        <w:spacing w:after="0"/>
      </w:pPr>
      <w:r>
        <w:t xml:space="preserve">Poskytovatel je povinen provádět výkon činnosti </w:t>
      </w:r>
      <w:r w:rsidR="00354713">
        <w:t>TDS</w:t>
      </w:r>
      <w:r>
        <w:t xml:space="preserve"> </w:t>
      </w:r>
      <w:r w:rsidR="00AF424F" w:rsidRPr="00911459">
        <w:t>a výkon činnosti koordinátora BOZP</w:t>
      </w:r>
      <w:r w:rsidR="00AF424F" w:rsidRPr="002864A7">
        <w:t xml:space="preserve"> </w:t>
      </w:r>
      <w:r>
        <w:t>s</w:t>
      </w:r>
      <w:r w:rsidR="00AF424F">
        <w:t> </w:t>
      </w:r>
      <w:r>
        <w:t>veškerou odbornou péčí, řádně, v požadované kvalitě a včas, v souladu s obecně závaznými předpisy a relevantními technickými a kvalitativními normami vztahujícími se k předmětu plnění této Smlouvy</w:t>
      </w:r>
      <w:r w:rsidR="00E17606">
        <w:t xml:space="preserve"> a v souladu s touto Smlouvou</w:t>
      </w:r>
      <w:r>
        <w:t xml:space="preserve">. </w:t>
      </w:r>
    </w:p>
    <w:p w14:paraId="4FA2BB62" w14:textId="77777777" w:rsidR="00086EC3" w:rsidRDefault="00086EC3" w:rsidP="00891550">
      <w:pPr>
        <w:pStyle w:val="lneksmlouvy"/>
        <w:spacing w:after="0"/>
      </w:pPr>
      <w:r>
        <w:t>F</w:t>
      </w:r>
      <w:r w:rsidRPr="00086EC3">
        <w:t>yzick</w:t>
      </w:r>
      <w:r>
        <w:t>á</w:t>
      </w:r>
      <w:r w:rsidRPr="00086EC3">
        <w:t xml:space="preserve"> osob</w:t>
      </w:r>
      <w:r>
        <w:t>a, provádějící výkon činnosti TDS musí být osobou</w:t>
      </w:r>
      <w:r w:rsidRPr="00086EC3">
        <w:t xml:space="preserve"> oprávněnou podle zvláštního právního předpisu</w:t>
      </w:r>
      <w:r>
        <w:t xml:space="preserve"> - z</w:t>
      </w:r>
      <w:r w:rsidRPr="00086EC3">
        <w:t>ákon</w:t>
      </w:r>
      <w:r>
        <w:t>a</w:t>
      </w:r>
      <w:r w:rsidRPr="00086EC3">
        <w:t xml:space="preserve"> č. 360/1992 Sb., o výkonu povolání autorizovaných architektů a o výkonu povolání autorizovaných inženýrů a techniků činných ve výstavbě, ve znění pozdějších předpisů.</w:t>
      </w:r>
    </w:p>
    <w:p w14:paraId="01095326" w14:textId="30FB8122" w:rsidR="003D5C66" w:rsidRDefault="003D5C66" w:rsidP="00891550">
      <w:pPr>
        <w:pStyle w:val="lneksmlouvy"/>
        <w:spacing w:after="0"/>
      </w:pPr>
      <w: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w:t>
      </w:r>
      <w:r w:rsidR="00C34F70">
        <w:t xml:space="preserve"> Trvání Objednatele na nevhodných pokynech není důvodem pro odstoupení od Smlouvy ze strany Poskytovatele.</w:t>
      </w:r>
    </w:p>
    <w:p w14:paraId="5DC798DF" w14:textId="491DD3FC" w:rsidR="003D5C66" w:rsidRDefault="003D5C66" w:rsidP="00891550">
      <w:pPr>
        <w:pStyle w:val="lneksmlouvy"/>
        <w:spacing w:after="0"/>
      </w:pPr>
      <w: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60913960" w:rsidR="003D5C66" w:rsidRDefault="003D5C66" w:rsidP="00891550">
      <w:pPr>
        <w:pStyle w:val="lneksmlouvy"/>
        <w:spacing w:after="0"/>
      </w:pPr>
      <w:r>
        <w:t>Veškeré odborné práce musí vykonávat pracovníci Poskytovatele nebo jeho</w:t>
      </w:r>
      <w:r w:rsidR="00AB5477">
        <w:t xml:space="preserve"> </w:t>
      </w:r>
      <w:r w:rsidR="0009095B">
        <w:t>poddodavatel</w:t>
      </w:r>
      <w:r>
        <w:t>ů</w:t>
      </w:r>
      <w:r w:rsidR="00DD78C8">
        <w:t xml:space="preserve"> oprávněně se</w:t>
      </w:r>
      <w:r>
        <w:t xml:space="preserve"> </w:t>
      </w:r>
      <w:r w:rsidR="00DD78C8">
        <w:t xml:space="preserve">podílejících na plnění této Smlouvy </w:t>
      </w:r>
      <w:r>
        <w:t>mající příslušnou odbornou způsobilost. Doklady o odborné způsobilosti pracovníků je Poskytovatel povinen na požádání Objednateli předložit.</w:t>
      </w:r>
      <w:r w:rsidR="00AB5477">
        <w:t xml:space="preserve"> </w:t>
      </w:r>
    </w:p>
    <w:p w14:paraId="3D7295DD" w14:textId="77777777" w:rsidR="00A9539C" w:rsidRDefault="003D5C66" w:rsidP="00891550">
      <w:pPr>
        <w:pStyle w:val="lneksmlouvy"/>
        <w:spacing w:after="0"/>
      </w:pPr>
      <w:bookmarkStart w:id="13" w:name="_Ref430872486"/>
      <w:r>
        <w:t>Poskytovatel se zavazuje</w:t>
      </w:r>
      <w:r w:rsidR="00A9539C">
        <w:t>:</w:t>
      </w:r>
      <w:r>
        <w:t xml:space="preserve"> </w:t>
      </w:r>
    </w:p>
    <w:p w14:paraId="6FEC1AB2" w14:textId="0FBF2344" w:rsidR="00A9539C" w:rsidRDefault="003D5C66" w:rsidP="00891550">
      <w:pPr>
        <w:pStyle w:val="lneksmlouvy"/>
        <w:numPr>
          <w:ilvl w:val="2"/>
          <w:numId w:val="12"/>
        </w:numPr>
        <w:spacing w:after="0"/>
      </w:pPr>
      <w:bookmarkStart w:id="14" w:name="_Ref430872561"/>
      <w:r>
        <w:t>seznámit své zaměstnance</w:t>
      </w:r>
      <w:r w:rsidR="006C6DE3">
        <w:t>,</w:t>
      </w:r>
      <w:r>
        <w:t xml:space="preserve"> </w:t>
      </w:r>
      <w:r w:rsidR="0009095B">
        <w:t>poddodavatel</w:t>
      </w:r>
      <w:r>
        <w:t>e</w:t>
      </w:r>
      <w:r w:rsidR="006C6DE3">
        <w:t xml:space="preserve"> a další osoby vstupující na staveniště s jeho svolením </w:t>
      </w:r>
      <w:r>
        <w:t>s bezpečnostními pravidly na staveništi Stavby a případně dalších pracovištích Objednatele</w:t>
      </w:r>
      <w:r w:rsidR="0045513B">
        <w:t>,</w:t>
      </w:r>
      <w:bookmarkEnd w:id="14"/>
      <w:r w:rsidR="0045513B">
        <w:t xml:space="preserve"> </w:t>
      </w:r>
    </w:p>
    <w:p w14:paraId="4FC90F95" w14:textId="77777777" w:rsidR="00A9539C" w:rsidRDefault="0045513B" w:rsidP="00891550">
      <w:pPr>
        <w:pStyle w:val="lneksmlouvy"/>
        <w:numPr>
          <w:ilvl w:val="2"/>
          <w:numId w:val="12"/>
        </w:numPr>
        <w:spacing w:after="0"/>
      </w:pPr>
      <w:bookmarkStart w:id="15" w:name="_Ref430872565"/>
      <w:r>
        <w:t>dodržovat je</w:t>
      </w:r>
      <w:r w:rsidR="003D5C66">
        <w:t xml:space="preserve"> a</w:t>
      </w:r>
      <w:bookmarkEnd w:id="15"/>
      <w:r w:rsidR="003D5C66">
        <w:t xml:space="preserve"> </w:t>
      </w:r>
    </w:p>
    <w:p w14:paraId="6F6796C6" w14:textId="77777777" w:rsidR="003D5C66" w:rsidRDefault="003D5C66" w:rsidP="00891550">
      <w:pPr>
        <w:pStyle w:val="lneksmlouvy"/>
        <w:numPr>
          <w:ilvl w:val="2"/>
          <w:numId w:val="12"/>
        </w:numPr>
        <w:spacing w:after="0"/>
      </w:pPr>
      <w:bookmarkStart w:id="16" w:name="_Ref430872578"/>
      <w:r>
        <w:t>zajistit jejich dodržování.</w:t>
      </w:r>
      <w:bookmarkEnd w:id="13"/>
      <w:bookmarkEnd w:id="16"/>
    </w:p>
    <w:p w14:paraId="74102D5A" w14:textId="1A9F885E" w:rsidR="003D5C66" w:rsidRDefault="003D5C66" w:rsidP="00891550">
      <w:pPr>
        <w:pStyle w:val="lneksmlouvy"/>
        <w:spacing w:after="0"/>
      </w:pPr>
      <w:r>
        <w:t>Bude-li Poskytovatel při plnění této Smlouvy předávat Objednateli jakékoliv dokumenty</w:t>
      </w:r>
      <w:r w:rsidR="00517507">
        <w:t xml:space="preserve"> vypracované třetími subjekty včetně orgánů veřejné správy</w:t>
      </w:r>
      <w:r>
        <w:t>, musí být o jejich předání pořízen písemný protokol, který bude podepsán oběma smluvními stranami</w:t>
      </w:r>
      <w:r w:rsidR="00AB5477">
        <w:t>, s výjimkou komentář</w:t>
      </w:r>
      <w:r w:rsidR="00CF2165">
        <w:t>ů</w:t>
      </w:r>
      <w:r w:rsidR="00AB5477">
        <w:t xml:space="preserve"> a připomínek k návrhům dokumentů vypracovaných Objednatelem nebo jeho smluvními partnery</w:t>
      </w:r>
      <w:r w:rsidR="00517507">
        <w:t xml:space="preserve"> a s výjimkou běžné komunikace mezi smluvními stranami</w:t>
      </w:r>
      <w:r>
        <w:t>.</w:t>
      </w:r>
      <w:r w:rsidR="00517507">
        <w:t xml:space="preserve"> Takové dokumenty postačuje zaslat objednateli ve formě prostého </w:t>
      </w:r>
      <w:r w:rsidR="006122D6">
        <w:t>e-</w:t>
      </w:r>
      <w:r w:rsidR="00517507">
        <w:t xml:space="preserve">mailu. </w:t>
      </w:r>
      <w:r>
        <w:t xml:space="preserve"> Až podpisem písemného protokolu oběma smluvními stranami se dokument považuje za řádně předaný.</w:t>
      </w:r>
    </w:p>
    <w:p w14:paraId="2BA8C69D" w14:textId="753F4F12" w:rsidR="003D5C66" w:rsidRDefault="003D5C66" w:rsidP="00891550">
      <w:pPr>
        <w:pStyle w:val="lneksmlouvy"/>
        <w:spacing w:after="0"/>
      </w:pPr>
      <w:r>
        <w:t xml:space="preserve">Poskytovatel je povinen použít všechny materiály, které obdrží od Objednatele v souvislosti s plněním této Smlouvy, výhradně k plnění této Smlouvy. </w:t>
      </w:r>
      <w:r w:rsidR="00C5546C">
        <w:t>Přijetí materiálů ze strany Objednatele Poskytovatel písemně či e</w:t>
      </w:r>
      <w:r w:rsidR="006122D6">
        <w:t>-</w:t>
      </w:r>
      <w:r w:rsidR="00C5546C">
        <w:t>mailem dle volby Objednatele potvrdí. Na výzvu Objednatele Poskytovatel předané materiály, podklady a jiné předané věci Objednateli vrátí a/nebo je a všechny jejich kopie zničí.</w:t>
      </w:r>
    </w:p>
    <w:p w14:paraId="04D844B0" w14:textId="77777777" w:rsidR="003D5C66" w:rsidRDefault="003D5C66" w:rsidP="00891550">
      <w:pPr>
        <w:pStyle w:val="lneksmlouvy"/>
        <w:spacing w:after="0"/>
      </w:pPr>
      <w:bookmarkStart w:id="17" w:name="_Ref430872692"/>
      <w:r>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t>je povinen takovou informaci poskytnout dle závazného právního předpisu či vykonatelného soudního či správního rozhodnutí</w:t>
      </w:r>
      <w:r>
        <w:t>.</w:t>
      </w:r>
      <w:bookmarkEnd w:id="17"/>
    </w:p>
    <w:p w14:paraId="6889EA80" w14:textId="77777777" w:rsidR="00D87357" w:rsidRDefault="003D5C66" w:rsidP="00891550">
      <w:pPr>
        <w:pStyle w:val="lneksmlouvy"/>
        <w:spacing w:after="0"/>
      </w:pPr>
      <w:r>
        <w:t xml:space="preserve">Poskytovatel je povinen kdykoliv na požádání </w:t>
      </w:r>
      <w:r w:rsidR="00727E0F">
        <w:t>v ústní, písemné či e</w:t>
      </w:r>
      <w:r w:rsidR="006122D6">
        <w:t>-</w:t>
      </w:r>
      <w:r w:rsidR="00727E0F">
        <w:t xml:space="preserve">mailové formě dle volby Objednatele </w:t>
      </w:r>
      <w:r>
        <w:t>informovat Objednatele o průběhu plnění této Smlouvy</w:t>
      </w:r>
      <w:r w:rsidR="00727E0F">
        <w:t>, otázkách souvisejících s jejím plněním a otázkách souvisejících se zhotovováním Stavby</w:t>
      </w:r>
      <w:r>
        <w:t>.</w:t>
      </w:r>
    </w:p>
    <w:p w14:paraId="6EE3EC94" w14:textId="76FB4751" w:rsidR="00573836" w:rsidRDefault="00676572" w:rsidP="00D87357">
      <w:pPr>
        <w:pStyle w:val="lneksmlouvy"/>
      </w:pPr>
      <w:r>
        <w:tab/>
      </w:r>
      <w:r w:rsidR="00D87357" w:rsidRPr="00D87357">
        <w:t>Poskytovatel prohlašuje, že si je vědom skutečnosti, že Kupující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w:t>
      </w:r>
      <w:r w:rsidR="00D87357">
        <w:t>.</w:t>
      </w:r>
    </w:p>
    <w:p w14:paraId="77CFCAA2" w14:textId="38F7D6B6" w:rsidR="005442BD" w:rsidRDefault="00676572" w:rsidP="00573836">
      <w:pPr>
        <w:pStyle w:val="lneksmlouvynadpis"/>
        <w:numPr>
          <w:ilvl w:val="0"/>
          <w:numId w:val="0"/>
        </w:numPr>
        <w:ind w:left="680"/>
      </w:pPr>
      <w:r>
        <w:tab/>
      </w:r>
      <w:r>
        <w:tab/>
      </w:r>
    </w:p>
    <w:p w14:paraId="799D999E" w14:textId="77777777" w:rsidR="003D5C66" w:rsidRPr="003D5C66" w:rsidRDefault="003D5C66" w:rsidP="00891550">
      <w:pPr>
        <w:pStyle w:val="lneksmlouvynadpis"/>
        <w:spacing w:before="0" w:after="0"/>
      </w:pPr>
      <w:bookmarkStart w:id="18" w:name="_Toc384675495"/>
      <w:bookmarkStart w:id="19" w:name="_Toc402607401"/>
      <w:r w:rsidRPr="00843B90">
        <w:rPr>
          <w:caps w:val="0"/>
        </w:rPr>
        <w:t>PRÁVA A POVINNOSTI OBJEDNATELE</w:t>
      </w:r>
    </w:p>
    <w:p w14:paraId="2E1B2A7A" w14:textId="77777777" w:rsidR="003D5C66" w:rsidRDefault="003D5C66" w:rsidP="00891550">
      <w:pPr>
        <w:pStyle w:val="lneksmlouvy"/>
        <w:spacing w:after="0"/>
      </w:pPr>
      <w:r>
        <w:t>Objednatel se zavazuje vytvořit řádné podmínky pro plnění této Smlouvy Poskytovatelem a poskytovat Poskytovateli součinnost nezbytnou pro řádné plnění této Smlouvy. Objednatel je dále povinen zavázat zhotovitele Stavby k součinnosti s Poskytovatelem při plnění této Smlouvy.</w:t>
      </w:r>
      <w:r w:rsidR="00676572">
        <w:t xml:space="preserve"> Poskytovatel je povinen Objednatele k poskytnutí součinnosti vyzvat v přiměřené lhůtě před předpokládaným termínem potřeby součinnosti.</w:t>
      </w:r>
    </w:p>
    <w:p w14:paraId="63394955" w14:textId="0B2E242D" w:rsidR="003D5C66" w:rsidRDefault="003D5C66" w:rsidP="00891550">
      <w:pPr>
        <w:pStyle w:val="lneksmlouvy"/>
        <w:spacing w:after="0"/>
      </w:pPr>
      <w: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t>TDS</w:t>
      </w:r>
      <w:r w:rsidR="00BC4A85">
        <w:t xml:space="preserve">, resp. </w:t>
      </w:r>
      <w:r w:rsidR="00BC4A85" w:rsidRPr="00911459">
        <w:t>výkon činnosti koordinátora BOZP</w:t>
      </w:r>
      <w:r>
        <w:t>, pokud z</w:t>
      </w:r>
      <w:r w:rsidR="00E312AC">
        <w:t xml:space="preserve"> této Smlouvy či </w:t>
      </w:r>
      <w: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t>Předání podkladů je Poskytovatel povinen potvrdit písemnou formou či formou e</w:t>
      </w:r>
      <w:r w:rsidR="006122D6">
        <w:t>-</w:t>
      </w:r>
      <w:r w:rsidR="00DD78C8">
        <w:t>mailu dle volby Objednatele</w:t>
      </w:r>
      <w:r>
        <w:t>.</w:t>
      </w:r>
    </w:p>
    <w:p w14:paraId="27BF38DE" w14:textId="71A7088A" w:rsidR="003D5C66" w:rsidRDefault="003D5C66" w:rsidP="00891550">
      <w:pPr>
        <w:pStyle w:val="lneksmlouvy"/>
        <w:spacing w:after="0"/>
      </w:pPr>
      <w:r>
        <w:t xml:space="preserve">Objednatel se zavazuje umožnit Poskytovateli a jeho případným </w:t>
      </w:r>
      <w:r w:rsidR="0009095B">
        <w:t>poddodavatel</w:t>
      </w:r>
      <w:r>
        <w:t>ům, oprávněně se podílejícím na plnění předmětu Smlouvy, vstup do prostoru staveniště Stavby.</w:t>
      </w:r>
    </w:p>
    <w:p w14:paraId="6DF56135" w14:textId="77777777" w:rsidR="003D5C66" w:rsidRDefault="003D5C66" w:rsidP="00891550">
      <w:pPr>
        <w:pStyle w:val="lneksmlouvy"/>
        <w:spacing w:after="0"/>
      </w:pPr>
      <w: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799F0FCF" w14:textId="079A23C9" w:rsidR="003D5C66" w:rsidRDefault="003D5C66" w:rsidP="00891550">
      <w:pPr>
        <w:pStyle w:val="lneksmlouvy"/>
        <w:spacing w:after="0"/>
      </w:pPr>
      <w:bookmarkStart w:id="20" w:name="_Ref428892209"/>
      <w:r>
        <w:t xml:space="preserve">Objednatel je oprávněn </w:t>
      </w:r>
      <w:r w:rsidR="00DD78C8">
        <w:t xml:space="preserve">z důležitých důvodů (zejména v případě, že dojde na Stavbě k přerušení prací) písemným pokynem </w:t>
      </w:r>
      <w:r w:rsidR="0048623B">
        <w:t xml:space="preserve">uložit Poskytovateli povinnost </w:t>
      </w:r>
      <w:r w:rsidR="00DD78C8">
        <w:t>přerušit</w:t>
      </w:r>
      <w:r>
        <w:t xml:space="preserve"> </w:t>
      </w:r>
      <w:r w:rsidR="00DD78C8">
        <w:t xml:space="preserve">výkon činnosti </w:t>
      </w:r>
      <w:r w:rsidR="00354713">
        <w:t>TDS</w:t>
      </w:r>
      <w:r w:rsidR="00BC4A85">
        <w:t xml:space="preserve"> </w:t>
      </w:r>
      <w:r w:rsidR="00C34F70">
        <w:t>a</w:t>
      </w:r>
      <w:r w:rsidR="00C34F70">
        <w:rPr>
          <w:lang w:val="en-GB"/>
        </w:rPr>
        <w:t>/</w:t>
      </w:r>
      <w:r w:rsidR="00BC4A85" w:rsidRPr="00911459">
        <w:t>nebo výkon činnosti koordinátora BOZP</w:t>
      </w:r>
      <w:r w:rsidR="00DD78C8">
        <w:t xml:space="preserve"> Poskytovatelem pro Objednatele </w:t>
      </w:r>
      <w:r>
        <w:t>dle této Smlouvy. V takovém případě Poskytovatel přeruší plnění předmětu Smlouvy</w:t>
      </w:r>
      <w:r w:rsidR="00BC4A85">
        <w:t xml:space="preserve"> ve vztahu k příslušné činnosti</w:t>
      </w:r>
      <w:r w:rsidR="0048623B">
        <w:t xml:space="preserve"> neprodleně poté, co jej k tomu Objednatel vyzve, nestanoví-li výzva Objednatele jinak</w:t>
      </w:r>
      <w:r>
        <w:t xml:space="preserve">. Poskytovatel je však povinen bezodkladně informovat Objednatele o jakékoliv </w:t>
      </w:r>
      <w:r w:rsidR="00306144">
        <w:t>škodě</w:t>
      </w:r>
      <w:r>
        <w:t xml:space="preserve"> hrozící Objednateli v důsledku </w:t>
      </w:r>
      <w:r w:rsidR="0051556E">
        <w:t>přerušení</w:t>
      </w:r>
      <w:r>
        <w:t xml:space="preserve"> plnění dle této Smlouvy. </w:t>
      </w:r>
      <w:r w:rsidR="0048623B">
        <w:t>Z</w:t>
      </w:r>
      <w:r>
        <w:t>novuobnovení plnění dle této Smlouvy</w:t>
      </w:r>
      <w:r w:rsidR="00BC4A85">
        <w:t xml:space="preserve"> ve vztahu k přerušené činnosti</w:t>
      </w:r>
      <w:r>
        <w:t xml:space="preserve"> je Objednatel </w:t>
      </w:r>
      <w:r w:rsidR="0048623B">
        <w:t>oprávněn uložit Poskytovateli písemným pokynem. V takové případě obnoví Poskytovatel práce nejpozději tři (3) pracovní dny po doručení výzvy k opětovnému zahájení prací.</w:t>
      </w:r>
      <w:bookmarkEnd w:id="20"/>
    </w:p>
    <w:p w14:paraId="662E6538" w14:textId="35E1BCDF" w:rsidR="003D5C66" w:rsidRDefault="003D5C66" w:rsidP="00891550">
      <w:pPr>
        <w:pStyle w:val="lneksmlouvy"/>
        <w:spacing w:after="0"/>
      </w:pPr>
      <w:r>
        <w:t xml:space="preserve">Objednatel má právo dle vlastního uvážení při neplnění povinností pracovníků Poskytovatele, v případě nespokojenosti Objednatele s kvalitou výkonu činnosti </w:t>
      </w:r>
      <w:r w:rsidR="00354713">
        <w:t>TDS</w:t>
      </w:r>
      <w:r w:rsidR="00BC4A85">
        <w:t xml:space="preserve"> </w:t>
      </w:r>
      <w:r w:rsidR="00BC4A85" w:rsidRPr="00911459">
        <w:t>nebo výkon</w:t>
      </w:r>
      <w:r w:rsidR="00BC4A85">
        <w:t>u</w:t>
      </w:r>
      <w:r w:rsidR="00BC4A85" w:rsidRPr="00911459">
        <w:t xml:space="preserve"> činnosti koordinátora BOZP</w:t>
      </w:r>
      <w:r>
        <w:t xml:space="preserve"> nebo v případě porušování povinností ze strany Poskytovatele požadovat výměnu konkrétní </w:t>
      </w:r>
      <w:r w:rsidR="0048623B">
        <w:t>osoby</w:t>
      </w:r>
      <w:r>
        <w:t xml:space="preserve"> </w:t>
      </w:r>
      <w:r w:rsidR="0048623B">
        <w:t xml:space="preserve">poskytující plnění na účet </w:t>
      </w:r>
      <w:r>
        <w:t>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vyměňovaný pracovník</w:t>
      </w:r>
      <w:r w:rsidR="0051556E">
        <w:t xml:space="preserve"> a splňuje požadavky na odbornost stanovené touto Smlouvou a obecně závaznými právními předpisy</w:t>
      </w:r>
      <w:r>
        <w:t>.</w:t>
      </w:r>
    </w:p>
    <w:p w14:paraId="1CEDFA46" w14:textId="49B0D988" w:rsidR="003D5C66" w:rsidRDefault="003D5C66" w:rsidP="00891550">
      <w:pPr>
        <w:pStyle w:val="lneksmlouvy"/>
        <w:spacing w:after="0"/>
      </w:pPr>
      <w:r>
        <w:t xml:space="preserve">Objednatel je oprávněn jednostranným oznámením doručeným </w:t>
      </w:r>
      <w:r w:rsidR="00774288">
        <w:t>Poskytovateli</w:t>
      </w:r>
      <w:r>
        <w:t xml:space="preserve"> snížit rozsah předmětu plnění této Smlouvy, a to při respektování zákona č. 13</w:t>
      </w:r>
      <w:r w:rsidR="00946D37">
        <w:t>4</w:t>
      </w:r>
      <w:r>
        <w:t>/20</w:t>
      </w:r>
      <w:r w:rsidR="00946D37">
        <w:t>16</w:t>
      </w:r>
      <w:r>
        <w:t xml:space="preserve"> Sb., o </w:t>
      </w:r>
      <w:r w:rsidR="00946D37">
        <w:t xml:space="preserve">zadávání </w:t>
      </w:r>
      <w:r>
        <w:t>veřejných zakáz</w:t>
      </w:r>
      <w:r w:rsidR="00946D37">
        <w:t>e</w:t>
      </w:r>
      <w:r>
        <w:t>k, ve znění pozdějších předpisů</w:t>
      </w:r>
      <w:r w:rsidR="00464337">
        <w:t>.</w:t>
      </w:r>
      <w:r>
        <w:t xml:space="preserve"> Odměna bude v takovém případě </w:t>
      </w:r>
      <w:r w:rsidR="0048623B">
        <w:t>poměrně</w:t>
      </w:r>
      <w:r>
        <w:t xml:space="preserve"> snížena.</w:t>
      </w:r>
      <w:r w:rsidR="0048623B">
        <w:t xml:space="preserve"> </w:t>
      </w:r>
    </w:p>
    <w:p w14:paraId="148DA1C0" w14:textId="77777777" w:rsidR="00A443EB" w:rsidRDefault="00A443EB" w:rsidP="00A443EB">
      <w:pPr>
        <w:pStyle w:val="lneksmlouvynadpis"/>
        <w:numPr>
          <w:ilvl w:val="0"/>
          <w:numId w:val="0"/>
        </w:numPr>
        <w:ind w:left="680"/>
      </w:pPr>
    </w:p>
    <w:p w14:paraId="70A71C9A" w14:textId="79FBBE7D" w:rsidR="00EB6906" w:rsidRDefault="00EB6906" w:rsidP="00891550">
      <w:pPr>
        <w:pStyle w:val="lneksmlouvynadpis"/>
        <w:spacing w:before="0" w:after="0"/>
      </w:pPr>
      <w:r>
        <w:t xml:space="preserve">ODPOVĚDNOST </w:t>
      </w:r>
      <w:r w:rsidR="001E6E36">
        <w:t xml:space="preserve">ZA </w:t>
      </w:r>
      <w:r w:rsidR="00F02FFD">
        <w:t>ŠKOD</w:t>
      </w:r>
      <w:r w:rsidR="004F2B73">
        <w:t>U</w:t>
      </w:r>
    </w:p>
    <w:p w14:paraId="56014398" w14:textId="77777777" w:rsidR="00F02FFD" w:rsidRPr="004A49AC" w:rsidRDefault="00EB6906" w:rsidP="00891550">
      <w:pPr>
        <w:pStyle w:val="lneksmlouvy"/>
        <w:spacing w:after="0"/>
      </w:pPr>
      <w:r>
        <w:t xml:space="preserve">Poskytovatel odpovídá za jakoukoliv </w:t>
      </w:r>
      <w:r w:rsidR="00F02FFD">
        <w:t>škodu</w:t>
      </w:r>
      <w:r>
        <w:t xml:space="preserve"> vzniklou v důsledku porušení svých povinností vyplývajících ze Smlouvy nebo v důsledku porušení právních předpisů.</w:t>
      </w:r>
      <w:r w:rsidR="00F02FFD" w:rsidRPr="004A49AC">
        <w:t xml:space="preserve"> Škoda se nahrazuje v</w:t>
      </w:r>
      <w:r w:rsidR="00F02FFD">
        <w:t> </w:t>
      </w:r>
      <w:r w:rsidR="00F02FFD" w:rsidRPr="004A49AC">
        <w:t xml:space="preserve">penězích, ledaže </w:t>
      </w:r>
      <w:r w:rsidR="00F02FFD">
        <w:t>O</w:t>
      </w:r>
      <w:r w:rsidR="00F02FFD" w:rsidRPr="004A49AC">
        <w:t>bjednatel či poškozený požaduje náhradu škody uvedením v</w:t>
      </w:r>
      <w:r w:rsidR="00F02FFD">
        <w:t> </w:t>
      </w:r>
      <w:r w:rsidR="00F02FFD" w:rsidRPr="004A49AC">
        <w:t xml:space="preserve">předešlý stav za předpokladu, je-li to objektivně možné. </w:t>
      </w:r>
      <w:r w:rsidR="00F02FFD">
        <w:t>Poskytovatel</w:t>
      </w:r>
      <w:r w:rsidR="00F02FFD" w:rsidRPr="004A49AC">
        <w:t xml:space="preserve"> zejména odpovídá za:</w:t>
      </w:r>
    </w:p>
    <w:p w14:paraId="098AFD9B" w14:textId="77777777" w:rsidR="00F02FFD" w:rsidRPr="004A49AC" w:rsidRDefault="00F02FFD" w:rsidP="00891550">
      <w:pPr>
        <w:pStyle w:val="lneksmlouvy"/>
        <w:numPr>
          <w:ilvl w:val="2"/>
          <w:numId w:val="12"/>
        </w:numPr>
        <w:spacing w:after="0"/>
      </w:pPr>
      <w:r w:rsidRPr="004A49AC">
        <w:t xml:space="preserve">zničení, ztrátu, poškození či snížení hodnoty majetku </w:t>
      </w:r>
      <w:r>
        <w:t>O</w:t>
      </w:r>
      <w:r w:rsidRPr="004A49AC">
        <w:t>bjednatel</w:t>
      </w:r>
      <w:r>
        <w:t>e</w:t>
      </w:r>
      <w:r w:rsidRPr="004A49AC">
        <w:t>, veřejného majetku či majetku třetích osob</w:t>
      </w:r>
      <w:r>
        <w:t>;</w:t>
      </w:r>
    </w:p>
    <w:p w14:paraId="342FDF8D" w14:textId="77777777" w:rsidR="00F02FFD" w:rsidRPr="004A49AC" w:rsidRDefault="00F02FFD" w:rsidP="00891550">
      <w:pPr>
        <w:pStyle w:val="lneksmlouvy"/>
        <w:numPr>
          <w:ilvl w:val="2"/>
          <w:numId w:val="12"/>
        </w:numPr>
        <w:spacing w:after="0"/>
      </w:pPr>
      <w:r w:rsidRPr="004A49AC">
        <w:t xml:space="preserve">škodu vzniklou </w:t>
      </w:r>
      <w:r>
        <w:t>O</w:t>
      </w:r>
      <w:r w:rsidRPr="004A49AC">
        <w:t>bjednatel</w:t>
      </w:r>
      <w:r>
        <w:t>i</w:t>
      </w:r>
      <w:r w:rsidRPr="004A49AC">
        <w:t xml:space="preserve"> či třetím osobám v důsledku </w:t>
      </w:r>
      <w:r>
        <w:t>porušení jeho povinností</w:t>
      </w:r>
      <w:r w:rsidRPr="004A49AC">
        <w:t xml:space="preserve"> včetně škody vzniklé třetím osobám a </w:t>
      </w:r>
      <w:r>
        <w:t>O</w:t>
      </w:r>
      <w:r w:rsidRPr="004A49AC">
        <w:t>bjednate</w:t>
      </w:r>
      <w:r>
        <w:t>li</w:t>
      </w:r>
      <w:r w:rsidRPr="004A49AC">
        <w:t xml:space="preserve"> v důsledku vad </w:t>
      </w:r>
      <w:r>
        <w:t>S</w:t>
      </w:r>
      <w:r w:rsidRPr="004A49AC">
        <w:t>tavby</w:t>
      </w:r>
      <w:r>
        <w:t xml:space="preserve">, odpovídá-li nebo spoluodpovídá-li za ně Poskytovatel; </w:t>
      </w:r>
    </w:p>
    <w:p w14:paraId="2B9FFF90" w14:textId="49C7AFA1" w:rsidR="00F02FFD" w:rsidRDefault="00F02FFD" w:rsidP="00891550">
      <w:pPr>
        <w:pStyle w:val="lneksmlouvy"/>
        <w:numPr>
          <w:ilvl w:val="2"/>
          <w:numId w:val="12"/>
        </w:numPr>
        <w:spacing w:after="0"/>
      </w:pPr>
      <w:r w:rsidRPr="00D50BBB">
        <w:t>jakékoliv vícenáklady, které b</w:t>
      </w:r>
      <w:r>
        <w:t>ude</w:t>
      </w:r>
      <w:r w:rsidRPr="00D50BBB">
        <w:t xml:space="preserve"> </w:t>
      </w:r>
      <w:r>
        <w:t>O</w:t>
      </w:r>
      <w:r w:rsidRPr="00D50BBB">
        <w:t xml:space="preserve">bjednatel v důsledku </w:t>
      </w:r>
      <w:r>
        <w:t>porušení</w:t>
      </w:r>
      <w:r w:rsidRPr="00D50BBB">
        <w:t xml:space="preserve"> </w:t>
      </w:r>
      <w:r>
        <w:t>S</w:t>
      </w:r>
      <w:r w:rsidRPr="00D50BBB">
        <w:t>mlouvy</w:t>
      </w:r>
      <w:r>
        <w:t xml:space="preserve"> a právních povinností Poskytovatelem</w:t>
      </w:r>
      <w:r w:rsidRPr="00D50BBB">
        <w:t xml:space="preserve"> nucen na realizaci </w:t>
      </w:r>
      <w:r>
        <w:t>S</w:t>
      </w:r>
      <w:r w:rsidRPr="00D50BBB">
        <w:t>tavby</w:t>
      </w:r>
      <w:r>
        <w:t xml:space="preserve"> vynaložit za předpokladu, že by je Objednatel nemusel vynaložit, postupoval-li by Poskytovatel v souladu se svými smluvními a zákonnými povinnostmi;</w:t>
      </w:r>
      <w:r w:rsidRPr="00D50BBB">
        <w:t xml:space="preserve"> </w:t>
      </w:r>
    </w:p>
    <w:p w14:paraId="341BFAE6" w14:textId="0CA994D3" w:rsidR="00F02FFD" w:rsidRDefault="00F02FFD" w:rsidP="00891550">
      <w:pPr>
        <w:pStyle w:val="lneksmlouvy"/>
        <w:numPr>
          <w:ilvl w:val="2"/>
          <w:numId w:val="12"/>
        </w:numPr>
        <w:spacing w:after="0"/>
      </w:pPr>
      <w:r w:rsidRPr="00D50BBB">
        <w:t xml:space="preserve">případné sankce či korekce, které budou </w:t>
      </w:r>
      <w:r>
        <w:t>O</w:t>
      </w:r>
      <w:r w:rsidRPr="00D50BBB">
        <w:t>bjednatel</w:t>
      </w:r>
      <w:r>
        <w:t>i</w:t>
      </w:r>
      <w:r w:rsidRPr="00D50BBB">
        <w:t xml:space="preserve"> jako zadavatel</w:t>
      </w:r>
      <w:r>
        <w:t>i</w:t>
      </w:r>
      <w:r w:rsidRPr="00D50BBB">
        <w:t xml:space="preserve"> </w:t>
      </w:r>
      <w:r w:rsidR="00776640">
        <w:t>V</w:t>
      </w:r>
      <w:r w:rsidRPr="00D50BBB">
        <w:t>eřejné zakázky a</w:t>
      </w:r>
      <w:r>
        <w:t> příjemci</w:t>
      </w:r>
      <w:r w:rsidRPr="00D50BBB">
        <w:t xml:space="preserve"> dotace (či jiné veřejné podpory) uloženy ze strany orgánů státní správy nebo poskytovatele dotace, a to jak formou povinnosti odvodu do státního rozpočtu, snížení přislíbené dotace, uložení pokuty nebo finanční sankce či jiného způsobu </w:t>
      </w:r>
      <w:r w:rsidR="00306144">
        <w:t xml:space="preserve">uložení </w:t>
      </w:r>
      <w:r w:rsidRPr="00D50BBB">
        <w:t>finanční újmy</w:t>
      </w:r>
      <w:r>
        <w:t xml:space="preserve">, </w:t>
      </w:r>
      <w:r w:rsidRPr="004A49AC">
        <w:t xml:space="preserve">bude-li </w:t>
      </w:r>
      <w:r>
        <w:t>sankce uložena</w:t>
      </w:r>
      <w:r w:rsidRPr="004A49AC">
        <w:t xml:space="preserve"> z důvodu </w:t>
      </w:r>
      <w:r>
        <w:t>porušení smluvních či zákonných povinností Poskytovatele; a</w:t>
      </w:r>
    </w:p>
    <w:p w14:paraId="30751D40" w14:textId="77777777" w:rsidR="00F02FFD" w:rsidRDefault="00F02FFD" w:rsidP="00891550">
      <w:pPr>
        <w:pStyle w:val="lneksmlouvy"/>
        <w:numPr>
          <w:ilvl w:val="2"/>
          <w:numId w:val="12"/>
        </w:numPr>
        <w:spacing w:after="0"/>
      </w:pPr>
      <w:r w:rsidRPr="00D50BBB">
        <w:t>udělení shora popsaných sankcí či korekcí v důsledku nesplnění termínů stanovených poskytovatelem dotace či zákonem, ke kterým dojde v příčinné souvislosti s</w:t>
      </w:r>
      <w:r>
        <w:t> porušeními smluvních či zákonných povinností Poskytovatele</w:t>
      </w:r>
      <w:r w:rsidRPr="00D50BBB">
        <w:t xml:space="preserve"> (kupř. v důsledku nutnosti zrušení zadávacího řízení na výběr zhotovitele stavebních prací, které jsou předmětem projektové dokumentace, pro vady takové dokumentace a podobně). </w:t>
      </w:r>
    </w:p>
    <w:p w14:paraId="17EFF5F9" w14:textId="7B6810B6" w:rsidR="006343B4" w:rsidRDefault="006343B4" w:rsidP="00891550">
      <w:pPr>
        <w:pStyle w:val="lneksmlouvy"/>
        <w:spacing w:after="0"/>
      </w:pPr>
      <w:r>
        <w:t xml:space="preserve">Smluvní strany se odchylně od ustanovení § 2434 o. z. dohodly, že Poskytovatel vždy odpovídá za své </w:t>
      </w:r>
      <w:r w:rsidR="0009095B">
        <w:t>poddodavatel</w:t>
      </w:r>
      <w:r>
        <w:t>e tak, jako by závazek z této Smlouvy plnil sám.</w:t>
      </w:r>
    </w:p>
    <w:p w14:paraId="6BBBFD23" w14:textId="77777777" w:rsidR="006343B4" w:rsidRDefault="006343B4" w:rsidP="00891550">
      <w:pPr>
        <w:pStyle w:val="lneksmlouvy"/>
        <w:spacing w:after="0"/>
      </w:pPr>
      <w:r>
        <w:t xml:space="preserve">Smluvní strany se odchylně od ustanovení § 2437 o. z. dohodly, že Objednatel neodpovídá Poskytovateli za </w:t>
      </w:r>
      <w:r w:rsidR="00306144">
        <w:t>škodu</w:t>
      </w:r>
      <w:r>
        <w:t>, která mu vznikne v souvislosti s plněním Smlouvy. Poskytovatel se v rozsahu dle přechozí věty vzdává jakéhokoliv nároku na náhradu škody.</w:t>
      </w:r>
    </w:p>
    <w:p w14:paraId="046E14FE" w14:textId="77777777" w:rsidR="00A443EB" w:rsidRDefault="00A443EB" w:rsidP="00A443EB">
      <w:pPr>
        <w:pStyle w:val="lneksmlouvynadpis"/>
        <w:numPr>
          <w:ilvl w:val="0"/>
          <w:numId w:val="0"/>
        </w:numPr>
        <w:ind w:left="680"/>
      </w:pPr>
    </w:p>
    <w:p w14:paraId="25EB23F3" w14:textId="77777777" w:rsidR="00DB49B4" w:rsidRDefault="00DB49B4" w:rsidP="00891550">
      <w:pPr>
        <w:pStyle w:val="lneksmlouvynadpis"/>
        <w:spacing w:before="0" w:after="0"/>
      </w:pPr>
      <w:r>
        <w:t>ODPOVĚDNOST ZA VADY</w:t>
      </w:r>
      <w:r w:rsidR="00425143">
        <w:t xml:space="preserve"> A ZÁRUKA</w:t>
      </w:r>
    </w:p>
    <w:p w14:paraId="48CEDB0C" w14:textId="77777777" w:rsidR="00CD2F61" w:rsidRDefault="00CD2F61" w:rsidP="00891550">
      <w:pPr>
        <w:pStyle w:val="lneksmlouvy"/>
        <w:spacing w:after="0"/>
      </w:pPr>
      <w:r>
        <w:t>V souladu s ustanovením § 2630 odst. 1 písm. c) o. z. odpovídá Poskytovatel za vady Stavby společně a nerozdílně se zhotovitelem Stavby, ledaže prokáže, že vadu Stavby nezpůsobilo selhání jeho dozoru.</w:t>
      </w:r>
    </w:p>
    <w:p w14:paraId="42B636EC" w14:textId="2F636F2D" w:rsidR="00425143" w:rsidRDefault="00DB49B4" w:rsidP="00891550">
      <w:pPr>
        <w:pStyle w:val="lneksmlouvy"/>
        <w:spacing w:after="0"/>
      </w:pPr>
      <w:bookmarkStart w:id="21" w:name="_Ref428896857"/>
      <w:r>
        <w:t xml:space="preserve">Poskytovatel odpovídá, že bude </w:t>
      </w:r>
      <w:r w:rsidR="00B90A07">
        <w:t xml:space="preserve">výkon </w:t>
      </w:r>
      <w:r>
        <w:t>činnost</w:t>
      </w:r>
      <w:r w:rsidR="00B90A07">
        <w:t>i</w:t>
      </w:r>
      <w:r>
        <w:t xml:space="preserve"> </w:t>
      </w:r>
      <w:r w:rsidR="00354713">
        <w:t>TDS</w:t>
      </w:r>
      <w:r>
        <w:t xml:space="preserve"> </w:t>
      </w:r>
      <w:r w:rsidR="00BC4A85">
        <w:t xml:space="preserve">a </w:t>
      </w:r>
      <w:r w:rsidR="00B90A07">
        <w:t xml:space="preserve">výkon </w:t>
      </w:r>
      <w:r w:rsidR="00BC4A85">
        <w:t>činnost</w:t>
      </w:r>
      <w:r w:rsidR="00B90A07">
        <w:t>i</w:t>
      </w:r>
      <w:r w:rsidR="00BC4A85" w:rsidRPr="00911459">
        <w:t xml:space="preserve"> koordinátora BOZP</w:t>
      </w:r>
      <w:r w:rsidR="00BC4A85">
        <w:t xml:space="preserve"> </w:t>
      </w:r>
      <w:r>
        <w:t>provádět v souladu s touto Smlouvou</w:t>
      </w:r>
      <w:r w:rsidR="00CD2F61">
        <w:t xml:space="preserve">, </w:t>
      </w:r>
      <w:r>
        <w:t>obecně závaznými předpisy</w:t>
      </w:r>
      <w:r w:rsidR="00CD2F61">
        <w:t>, stavovskými předpisy, vztahují-li se na činnost Poskytovatele, a pokyny Objednatele</w:t>
      </w:r>
      <w:r w:rsidR="00425143">
        <w:t xml:space="preserve">, a že veškerá díla, která v rámci výkonu činnosti </w:t>
      </w:r>
      <w:r w:rsidR="00354713">
        <w:t>TDS</w:t>
      </w:r>
      <w:r w:rsidR="00BC4A85">
        <w:t xml:space="preserve"> nebo výkonu </w:t>
      </w:r>
      <w:r w:rsidR="00BC4A85" w:rsidRPr="00911459">
        <w:t>činnosti koordinátora BOZP</w:t>
      </w:r>
      <w:r w:rsidR="00425143">
        <w:t xml:space="preserve"> dle této Smlouvy vytvoří, budou v souladu s touto Smlouvou, obecně závaznými předpisy, stavovskými předpisy, vztahují-li se na činnost Poskytovatele, a pokyny Objednatele</w:t>
      </w:r>
      <w:r w:rsidR="00CD2F61">
        <w:t>.</w:t>
      </w:r>
      <w:bookmarkEnd w:id="21"/>
      <w:r w:rsidR="00CD2F61">
        <w:t xml:space="preserve"> </w:t>
      </w:r>
    </w:p>
    <w:p w14:paraId="6365D439" w14:textId="0B29EA56" w:rsidR="00CD2F61" w:rsidRDefault="00425143" w:rsidP="00891550">
      <w:pPr>
        <w:pStyle w:val="lneksmlouvy"/>
        <w:spacing w:after="0"/>
      </w:pPr>
      <w:r>
        <w:t xml:space="preserve">Na odpovědnost za vady dle </w:t>
      </w:r>
      <w:r w:rsidR="00A443EB">
        <w:t>tohoto článku</w:t>
      </w:r>
      <w:r>
        <w:t xml:space="preserve"> se obdobně aplikuje právní úprava odpovědnosti za vady a </w:t>
      </w:r>
      <w:r w:rsidR="008F40B8">
        <w:t>odpovědnost za</w:t>
      </w:r>
      <w:r>
        <w:t xml:space="preserve"> záruk</w:t>
      </w:r>
      <w:r w:rsidR="008F40B8">
        <w:t>u</w:t>
      </w:r>
      <w:r>
        <w:t xml:space="preserve"> obsažená v právní úpravě smlouvy o dílo v občanském zákoníku, ledaže tato Smlouva stanoví jinak, nebo to vylučuje povaha daného ustanovení. </w:t>
      </w:r>
    </w:p>
    <w:p w14:paraId="548B7C67" w14:textId="484BC7AC" w:rsidR="000B600D" w:rsidRDefault="00425143" w:rsidP="00891550">
      <w:pPr>
        <w:pStyle w:val="lneksmlouvy"/>
        <w:spacing w:after="0"/>
      </w:pPr>
      <w:bookmarkStart w:id="22" w:name="_Ref430871056"/>
      <w:r>
        <w:t xml:space="preserve">Záruční lhůta </w:t>
      </w:r>
      <w:r w:rsidR="00496FCB">
        <w:t>počíná běžet dnem</w:t>
      </w:r>
      <w:r w:rsidR="00A34167">
        <w:t xml:space="preserve">, kdy je konkrétní služba v rámci výkonu činnosti </w:t>
      </w:r>
      <w:r w:rsidR="00354713">
        <w:t>TDS</w:t>
      </w:r>
      <w:r w:rsidR="00A34167">
        <w:t xml:space="preserve"> </w:t>
      </w:r>
      <w:r w:rsidR="00BC4A85">
        <w:t xml:space="preserve">nebo výkonu </w:t>
      </w:r>
      <w:r w:rsidR="00BC4A85" w:rsidRPr="00911459">
        <w:t>činnosti koordinátora BOZP</w:t>
      </w:r>
      <w:r w:rsidR="00BC4A85">
        <w:t xml:space="preserve"> </w:t>
      </w:r>
      <w:r w:rsidR="00A34167">
        <w:t>poskytnuta Objednateli a skončí</w:t>
      </w:r>
      <w:r w:rsidR="000B600D">
        <w:t>:</w:t>
      </w:r>
      <w:bookmarkEnd w:id="22"/>
    </w:p>
    <w:p w14:paraId="06305244" w14:textId="31ED1039" w:rsidR="000B600D" w:rsidRDefault="000B600D" w:rsidP="00891550">
      <w:pPr>
        <w:pStyle w:val="lneksmlouvy"/>
        <w:numPr>
          <w:ilvl w:val="2"/>
          <w:numId w:val="12"/>
        </w:numPr>
        <w:spacing w:after="0"/>
      </w:pPr>
      <w:r>
        <w:t xml:space="preserve">ohledně činností uvedených v čl. 1 </w:t>
      </w:r>
      <w:r w:rsidR="00E91A92">
        <w:t>Přílohy č. 1</w:t>
      </w:r>
      <w:r>
        <w:t xml:space="preserve"> této Smlouvy </w:t>
      </w:r>
      <w:r w:rsidR="00A34167">
        <w:t xml:space="preserve">uplynutím pěti (5) let </w:t>
      </w:r>
      <w:r>
        <w:t xml:space="preserve">od okamžiku akceptace ukončení uvedené fáze výkonu činnosti </w:t>
      </w:r>
      <w:r w:rsidR="00354713">
        <w:t>TDS</w:t>
      </w:r>
      <w:r>
        <w:t>;</w:t>
      </w:r>
    </w:p>
    <w:p w14:paraId="06D09BD3" w14:textId="45A55C8F" w:rsidR="008F40B8" w:rsidRDefault="000B600D" w:rsidP="00891550">
      <w:pPr>
        <w:pStyle w:val="lneksmlouvy"/>
        <w:numPr>
          <w:ilvl w:val="2"/>
          <w:numId w:val="12"/>
        </w:numPr>
        <w:spacing w:after="0"/>
      </w:pPr>
      <w:r>
        <w:t xml:space="preserve">ohledně činností uvedených v čl. 2 </w:t>
      </w:r>
      <w:r w:rsidR="00E91A92">
        <w:t>Přílohy č. 1</w:t>
      </w:r>
      <w:r>
        <w:t xml:space="preserve"> této Smlouvy </w:t>
      </w:r>
      <w:r w:rsidR="00A34167">
        <w:t xml:space="preserve">uplynutím pěti (5) let </w:t>
      </w:r>
      <w:r>
        <w:t xml:space="preserve">od okamžiku </w:t>
      </w:r>
      <w:r w:rsidR="008F40B8">
        <w:t>kolaudace Stavby</w:t>
      </w:r>
      <w:r>
        <w:t>;</w:t>
      </w:r>
    </w:p>
    <w:p w14:paraId="0B65C49E" w14:textId="74CD5F58" w:rsidR="007C092E" w:rsidRDefault="008F40B8" w:rsidP="00891550">
      <w:pPr>
        <w:pStyle w:val="lneksmlouvy"/>
        <w:numPr>
          <w:ilvl w:val="2"/>
          <w:numId w:val="12"/>
        </w:numPr>
        <w:spacing w:after="0"/>
      </w:pPr>
      <w:r>
        <w:t xml:space="preserve">ohledně činností uvedených v čl. 3 </w:t>
      </w:r>
      <w:r w:rsidR="00E91A92">
        <w:t>Přílohy č. 1</w:t>
      </w:r>
      <w:r>
        <w:t xml:space="preserve"> této Smlouvy </w:t>
      </w:r>
      <w:r w:rsidR="00A34167">
        <w:t xml:space="preserve">uplynutím pěti (5) let od </w:t>
      </w:r>
      <w:r>
        <w:t xml:space="preserve">okamžiku </w:t>
      </w:r>
      <w:r w:rsidR="00A34167">
        <w:t>provedení dané činnosti</w:t>
      </w:r>
      <w:r w:rsidR="007C092E">
        <w:t>; a</w:t>
      </w:r>
    </w:p>
    <w:p w14:paraId="0BF6AC12" w14:textId="491FBC83" w:rsidR="008F40B8" w:rsidRDefault="007C092E" w:rsidP="00891550">
      <w:pPr>
        <w:pStyle w:val="lneksmlouvy"/>
        <w:numPr>
          <w:ilvl w:val="2"/>
          <w:numId w:val="12"/>
        </w:numPr>
        <w:spacing w:after="0"/>
      </w:pPr>
      <w:r>
        <w:t xml:space="preserve">ohledně činností uvedených v Příloze č. </w:t>
      </w:r>
      <w:r w:rsidR="00DE6BB7">
        <w:t>2</w:t>
      </w:r>
      <w:r>
        <w:t xml:space="preserve"> této Smlouvy uplynutím pěti (5) let od okamžiku </w:t>
      </w:r>
      <w:r w:rsidRPr="00911459">
        <w:t>řádného předání a převzetí Stavby</w:t>
      </w:r>
      <w:r>
        <w:t>.</w:t>
      </w:r>
    </w:p>
    <w:p w14:paraId="1133EDC8" w14:textId="60BF1441" w:rsidR="0001047D" w:rsidRDefault="0001047D" w:rsidP="00891550">
      <w:pPr>
        <w:pStyle w:val="lneksmlouvy"/>
        <w:spacing w:after="0"/>
      </w:pPr>
      <w:r>
        <w:t xml:space="preserve">Konec záruční lhůty dle odst. </w:t>
      </w:r>
      <w:r>
        <w:fldChar w:fldCharType="begin"/>
      </w:r>
      <w:r>
        <w:instrText xml:space="preserve"> REF _Ref430871056 \r \h </w:instrText>
      </w:r>
      <w:r>
        <w:fldChar w:fldCharType="separate"/>
      </w:r>
      <w:r w:rsidR="00DE6BB7">
        <w:t>9.4</w:t>
      </w:r>
      <w:r>
        <w:fldChar w:fldCharType="end"/>
      </w:r>
      <w:r>
        <w:t xml:space="preserve"> Smlouvy se neaplikuje na vady plnění Poskytovatele, za které odpovídá Objednateli dle § 2630 odst. 1 písm. c) o. z. Záruční lhůta ve vztahu k těmto vadám uplyne současně se záruční lhůtou poskytovanou </w:t>
      </w:r>
      <w:r w:rsidR="00776640">
        <w:t>z</w:t>
      </w:r>
      <w:r>
        <w:t xml:space="preserve">hotovitelem Stavby za vady Stavby.      </w:t>
      </w:r>
    </w:p>
    <w:p w14:paraId="1035D0D3" w14:textId="77777777" w:rsidR="006343B4" w:rsidRDefault="00FB798B" w:rsidP="00891550">
      <w:pPr>
        <w:pStyle w:val="lneksmlouvy"/>
        <w:spacing w:after="0"/>
      </w:pPr>
      <w:r>
        <w:t>Smluvní strany se dohodly odchylně od ustanovení § 2112 odst. 1 o. z. (aplikuje se dle § 2615 odst. 2 o. z.) tak, že z</w:t>
      </w:r>
      <w:r w:rsidR="00EB6906">
        <w:t xml:space="preserve">jevné </w:t>
      </w:r>
      <w:r w:rsidR="00A4410E">
        <w:t xml:space="preserve">i skryté </w:t>
      </w:r>
      <w:r w:rsidR="00EB6906">
        <w:t xml:space="preserve">vady je Objednatel </w:t>
      </w:r>
      <w:r>
        <w:t>oprávněn</w:t>
      </w:r>
      <w:r w:rsidR="00EB6906">
        <w:t xml:space="preserve"> oznámit Poskytovateli do třiceti (30) dnů od</w:t>
      </w:r>
      <w:r w:rsidR="00A4410E">
        <w:t>e dne, kdy danou vadu zjistil</w:t>
      </w:r>
      <w:r w:rsidR="00EB6906">
        <w:t xml:space="preserve">. </w:t>
      </w:r>
    </w:p>
    <w:p w14:paraId="7B98E6D8" w14:textId="77777777" w:rsidR="00EB6906" w:rsidRDefault="00EB6906" w:rsidP="00891550">
      <w:pPr>
        <w:pStyle w:val="lneksmlouvy"/>
        <w:spacing w:after="0"/>
      </w:pPr>
      <w:bookmarkStart w:id="23" w:name="_Ref428977098"/>
      <w:r>
        <w:t xml:space="preserve">Poskytovatel je povinen </w:t>
      </w:r>
      <w:r w:rsidR="00FB798B">
        <w:t>v přiměřené lhůtě stanovené Objednatelem, maximálně však ve lhůtě (60)</w:t>
      </w:r>
      <w:r>
        <w:t xml:space="preserve"> dnů od obdržení oznámení vady</w:t>
      </w:r>
      <w:r w:rsidR="00FB798B">
        <w:t xml:space="preserve"> splnit nárok z vady uplatněný Objednatelem, </w:t>
      </w:r>
      <w:r>
        <w:t>a to i v případě, že j</w:t>
      </w:r>
      <w:r w:rsidR="00FB798B">
        <w:t>ej</w:t>
      </w:r>
      <w:r>
        <w:t xml:space="preserve"> neuznává. Náklady na odstranění vady nese Poskytovatel i ve sporných případech až do rozhodnutí sporu.</w:t>
      </w:r>
      <w:bookmarkEnd w:id="23"/>
      <w:r>
        <w:t xml:space="preserve"> </w:t>
      </w:r>
    </w:p>
    <w:p w14:paraId="33DCF583" w14:textId="0EDB00DB" w:rsidR="00FB798B" w:rsidRDefault="00FB798B" w:rsidP="00891550">
      <w:pPr>
        <w:pStyle w:val="lneksmlouvy"/>
        <w:spacing w:after="0"/>
      </w:pPr>
      <w:r>
        <w:t xml:space="preserve">Neodstraní-li Poskytovatel vadu dle odst. </w:t>
      </w:r>
      <w:r>
        <w:fldChar w:fldCharType="begin"/>
      </w:r>
      <w:r>
        <w:instrText xml:space="preserve"> REF _Ref428977098 \r \h </w:instrText>
      </w:r>
      <w:r>
        <w:fldChar w:fldCharType="separate"/>
      </w:r>
      <w:r w:rsidR="00DE6BB7">
        <w:t>9.7</w:t>
      </w:r>
      <w:r>
        <w:fldChar w:fldCharType="end"/>
      </w:r>
      <w:r>
        <w:t xml:space="preserve"> Smlouvy</w:t>
      </w:r>
      <w:r w:rsidR="007300FF">
        <w:t>,</w:t>
      </w:r>
      <w:r>
        <w:t xml:space="preserve"> je Objednatel oprávněn vadu odstranit na náklady Poskytovatel</w:t>
      </w:r>
      <w:r w:rsidR="003E5A72">
        <w:t>e</w:t>
      </w:r>
      <w:r>
        <w:t xml:space="preserve"> sám, případně ji na náklady Poskytovatele nechat odstranit osobou mající k dané činnosti podnikatelské </w:t>
      </w:r>
      <w:r w:rsidR="00EA6DA2">
        <w:t>op</w:t>
      </w:r>
      <w:r w:rsidR="00053D45">
        <w:t>rá</w:t>
      </w:r>
      <w:r w:rsidR="00EA6DA2">
        <w:t>vnění.</w:t>
      </w:r>
      <w:r>
        <w:t xml:space="preserve"> </w:t>
      </w:r>
    </w:p>
    <w:p w14:paraId="2B1B7921" w14:textId="77777777" w:rsidR="00DD1949" w:rsidRDefault="00DD1949" w:rsidP="00DD1949">
      <w:pPr>
        <w:pStyle w:val="lneksmlouvynadpis"/>
        <w:numPr>
          <w:ilvl w:val="0"/>
          <w:numId w:val="0"/>
        </w:numPr>
        <w:ind w:left="680"/>
      </w:pPr>
    </w:p>
    <w:p w14:paraId="3EC384F9" w14:textId="77777777" w:rsidR="00EB6906" w:rsidRDefault="00EB6906" w:rsidP="00891550">
      <w:pPr>
        <w:pStyle w:val="lneksmlouvynadpis"/>
        <w:spacing w:before="0" w:after="0"/>
      </w:pPr>
      <w:r>
        <w:t>POJIŠTĚNÍ</w:t>
      </w:r>
    </w:p>
    <w:p w14:paraId="6DD10AE3" w14:textId="72105D4E" w:rsidR="00EB6906" w:rsidRDefault="00EB6906" w:rsidP="00891550">
      <w:pPr>
        <w:pStyle w:val="lneksmlouvy"/>
        <w:spacing w:after="0"/>
      </w:pPr>
      <w:bookmarkStart w:id="24" w:name="_Ref428979365"/>
      <w:bookmarkStart w:id="25" w:name="_Ref430872900"/>
      <w:r>
        <w:t xml:space="preserve">Poskytovatel se zavazuje nejpozději do pěti (5) dnů od uzavření této Smlouvy uzavřít pojištění své odpovědnosti za škodu způsobenou </w:t>
      </w:r>
      <w:r w:rsidR="0001047D">
        <w:t xml:space="preserve">Objednateli či </w:t>
      </w:r>
      <w:r>
        <w:t>třetí osobě při výkonu podnikatelské činnosti</w:t>
      </w:r>
      <w:r w:rsidR="0001047D">
        <w:t xml:space="preserve"> zahrnující též odpovědnost za škodu způsobenou porušením této Smlouvy v plném rozsahu a odpovědnost za vady dle § 2630 odst. 1. písm. c) o. z. </w:t>
      </w:r>
      <w:r w:rsidR="00D92131">
        <w:t>v</w:t>
      </w:r>
      <w:r w:rsidR="00171759">
        <w:t xml:space="preserve">e </w:t>
      </w:r>
      <w:r w:rsidR="00D92131">
        <w:t>výš</w:t>
      </w:r>
      <w:r w:rsidR="002D454A">
        <w:t>i</w:t>
      </w:r>
      <w:r w:rsidR="00533DDF">
        <w:t xml:space="preserve"> </w:t>
      </w:r>
      <w:r w:rsidR="00D87357" w:rsidRPr="00D87357">
        <w:t>1 000 000,00</w:t>
      </w:r>
      <w:r w:rsidR="002070DE" w:rsidRPr="00D87357">
        <w:t xml:space="preserve"> Kč</w:t>
      </w:r>
      <w:r w:rsidRPr="00D87357">
        <w:t>.</w:t>
      </w:r>
      <w:r>
        <w:t xml:space="preserve"> Toto pojištění je Poskytovatel povinen udržovat v platnosti po celou dobu trvání závazku ze Smlouvy.</w:t>
      </w:r>
      <w:bookmarkEnd w:id="24"/>
      <w:r w:rsidR="00375B56">
        <w:t xml:space="preserve"> Pro účely tohoto ustanovení doba trvání závazku z této smlouvy končí uplynutím pěti (5) let ode dne provedení Stavby.</w:t>
      </w:r>
      <w:bookmarkEnd w:id="25"/>
      <w:r w:rsidR="00375B56">
        <w:t xml:space="preserve"> </w:t>
      </w:r>
      <w:r>
        <w:t xml:space="preserve"> </w:t>
      </w:r>
    </w:p>
    <w:p w14:paraId="079B9CC8" w14:textId="1C91AEE1" w:rsidR="00EB6906" w:rsidRDefault="00EB6906" w:rsidP="00891550">
      <w:pPr>
        <w:pStyle w:val="lneksmlouvy"/>
        <w:spacing w:after="0"/>
      </w:pPr>
      <w:r>
        <w:t xml:space="preserve">Pojištění odpovědnosti za škodu způsobenou Poskytovatelem třetím osobám musí rovněž zahrnovat i pojištění všech </w:t>
      </w:r>
      <w:r w:rsidR="0009095B">
        <w:t>poddodavatel</w:t>
      </w:r>
      <w:r>
        <w:t xml:space="preserve">ů Poskytovatele, případně je Poskytovatel povinen zajistit, aby obdobné pojištění v přiměřeném rozsahu sjednali i všichni jeho </w:t>
      </w:r>
      <w:r w:rsidR="0009095B">
        <w:t>poddodavatelé</w:t>
      </w:r>
      <w:r>
        <w:t xml:space="preserve">, a to na celou dobu jejich účasti při plnění předmětu této Smlouvy. </w:t>
      </w:r>
    </w:p>
    <w:p w14:paraId="77DA50F0" w14:textId="77777777" w:rsidR="00EB6906" w:rsidRDefault="00EB6906" w:rsidP="00891550">
      <w:pPr>
        <w:pStyle w:val="lneksmlouvy"/>
        <w:spacing w:after="0"/>
      </w:pPr>
      <w:bookmarkStart w:id="26" w:name="_Ref430873009"/>
      <w:r>
        <w:t>Doklad potvrzující existenci pojištění dle předchozích odstavců je Poskytovatel povinen předložit na požádání Objednateli do pěti (5) dnů</w:t>
      </w:r>
      <w:r w:rsidR="005318FA">
        <w:t xml:space="preserve"> od splnění povinnosti dle odst. </w:t>
      </w:r>
      <w:r w:rsidR="005318FA">
        <w:fldChar w:fldCharType="begin"/>
      </w:r>
      <w:r w:rsidR="005318FA">
        <w:instrText xml:space="preserve"> REF _Ref428979365 \r \h </w:instrText>
      </w:r>
      <w:r w:rsidR="005318FA">
        <w:fldChar w:fldCharType="separate"/>
      </w:r>
      <w:r w:rsidR="00DE6BB7">
        <w:t>10.1</w:t>
      </w:r>
      <w:r w:rsidR="005318FA">
        <w:fldChar w:fldCharType="end"/>
      </w:r>
      <w:r w:rsidR="005318FA">
        <w:t xml:space="preserve"> věta první této Smlouvy</w:t>
      </w:r>
      <w:r>
        <w:t xml:space="preserve"> </w:t>
      </w:r>
      <w:r w:rsidR="005318FA">
        <w:t xml:space="preserve">a dále vždy do pěti (5) dnů od </w:t>
      </w:r>
      <w:r>
        <w:t>obdržení žádosti</w:t>
      </w:r>
      <w:r w:rsidR="005318FA">
        <w:t xml:space="preserve"> Objednatele o prokázání pojištění</w:t>
      </w:r>
      <w:r>
        <w:t>.</w:t>
      </w:r>
      <w:bookmarkEnd w:id="26"/>
    </w:p>
    <w:p w14:paraId="73410859" w14:textId="77777777" w:rsidR="00DD1949" w:rsidRDefault="00DD1949" w:rsidP="00DD1949">
      <w:pPr>
        <w:pStyle w:val="lneksmlouvynadpis"/>
        <w:numPr>
          <w:ilvl w:val="0"/>
          <w:numId w:val="0"/>
        </w:numPr>
        <w:ind w:left="680"/>
      </w:pPr>
    </w:p>
    <w:p w14:paraId="0D5FEE71" w14:textId="1A970B8B" w:rsidR="003D2ED7" w:rsidRDefault="0009095B" w:rsidP="00891550">
      <w:pPr>
        <w:pStyle w:val="lneksmlouvynadpis"/>
        <w:spacing w:before="0" w:after="0"/>
      </w:pPr>
      <w:r>
        <w:t>PODDODAVATELÉ</w:t>
      </w:r>
    </w:p>
    <w:p w14:paraId="344B2437" w14:textId="1321E110" w:rsidR="003D2ED7" w:rsidRDefault="003D2ED7" w:rsidP="00891550">
      <w:pPr>
        <w:pStyle w:val="lneksmlouvy"/>
        <w:spacing w:after="0"/>
      </w:pPr>
      <w:bookmarkStart w:id="27" w:name="_Ref430873192"/>
      <w:r>
        <w:t xml:space="preserve">Vyjma částí předmětu plnění případně uvedených v zadávacích podmínkách Veřejné zakázky je Poskytovatel oprávněn plnit předmět Smlouvy prostřednictvím </w:t>
      </w:r>
      <w:r w:rsidR="0009095B">
        <w:t>poddodavatel</w:t>
      </w:r>
      <w:r>
        <w:t xml:space="preserve">ů.  V případě poskytování předmětu plnění prostřednictvím </w:t>
      </w:r>
      <w:r w:rsidR="0009095B">
        <w:t>poddodavatel</w:t>
      </w:r>
      <w:r>
        <w:t xml:space="preserve">ů Poskytovatel odpovídá Objednateli za činnosti prováděné </w:t>
      </w:r>
      <w:r w:rsidR="0009095B">
        <w:t>poddodavatel</w:t>
      </w:r>
      <w:r>
        <w:t>i, jako by je prováděl sám.</w:t>
      </w:r>
      <w:bookmarkEnd w:id="27"/>
    </w:p>
    <w:p w14:paraId="41B9308A" w14:textId="7F1BB6CC" w:rsidR="003D2ED7" w:rsidRDefault="003D2ED7" w:rsidP="00891550">
      <w:pPr>
        <w:pStyle w:val="lneksmlouvy"/>
        <w:spacing w:after="0"/>
      </w:pPr>
      <w:bookmarkStart w:id="28" w:name="_Ref430873194"/>
      <w:r>
        <w:t xml:space="preserve">Využití </w:t>
      </w:r>
      <w:r w:rsidR="0009095B">
        <w:t>poddodavatel</w:t>
      </w:r>
      <w:r>
        <w:t xml:space="preserve">e neuvedeného v nabídce Poskytovatele na Veřejnou zakázku či změna </w:t>
      </w:r>
      <w:r w:rsidR="0009095B">
        <w:t>poddodavatel</w:t>
      </w:r>
      <w:r>
        <w:t>e je možná pouze s předchozím písemným souhlasem Objednatele</w:t>
      </w:r>
      <w:r w:rsidR="00AD7709">
        <w:t xml:space="preserve"> za předpokladu, že nový </w:t>
      </w:r>
      <w:r w:rsidR="0009095B">
        <w:t>poddodavatel</w:t>
      </w:r>
      <w:r w:rsidR="00AD7709">
        <w:t xml:space="preserve"> bude disponovat všemi oprávněními potřebnými k plnění té části plnění dle této Smlouvy, kterou má pro Poskytovatele realizovat</w:t>
      </w:r>
      <w:r>
        <w:t xml:space="preserve">. Změna </w:t>
      </w:r>
      <w:r w:rsidR="0009095B">
        <w:t>poddodavatel</w:t>
      </w:r>
      <w:r>
        <w:t>e, kterým Poskytovatel v zadávacím řízení na Veřejnou zakázku prokazoval splnění části kvalifikačních předpokladů je navíc možná pouze</w:t>
      </w:r>
      <w:r w:rsidR="005318FA">
        <w:t>,</w:t>
      </w:r>
      <w:r>
        <w:t xml:space="preserve"> pokud Poskytovatel předloží Objednateli za nového </w:t>
      </w:r>
      <w:r w:rsidR="0009095B">
        <w:t>poddodavatel</w:t>
      </w:r>
      <w:r>
        <w:t xml:space="preserve">e doklady, z nichž bude bez pochybností vyplývat, že nový </w:t>
      </w:r>
      <w:r w:rsidR="0009095B">
        <w:t>poddodavatel</w:t>
      </w:r>
      <w:r>
        <w:t xml:space="preserve"> splňuje kvalifikační předpoklady alespoň ve stejném rozsahu jako původní </w:t>
      </w:r>
      <w:r w:rsidR="0009095B">
        <w:t>poddodavatel</w:t>
      </w:r>
      <w:r>
        <w:t>.</w:t>
      </w:r>
      <w:bookmarkEnd w:id="28"/>
    </w:p>
    <w:p w14:paraId="788800CF" w14:textId="7D4B83B8" w:rsidR="003D2ED7" w:rsidRDefault="003D2ED7" w:rsidP="00891550">
      <w:pPr>
        <w:pStyle w:val="lneksmlouvy"/>
        <w:spacing w:after="0"/>
      </w:pPr>
      <w:r>
        <w:t xml:space="preserve">Poskytovatel se </w:t>
      </w:r>
      <w:r w:rsidR="00AD7709">
        <w:t>zavazuje plni</w:t>
      </w:r>
      <w:r w:rsidR="006D640F">
        <w:t>t</w:t>
      </w:r>
      <w:r w:rsidR="00AD7709">
        <w:t xml:space="preserve"> i další povinnosti stanovené mu právními předpisy ve vztahu k </w:t>
      </w:r>
      <w:r w:rsidR="0009095B">
        <w:t>poddodavatel</w:t>
      </w:r>
      <w:r w:rsidR="00AD7709">
        <w:t xml:space="preserve">ům. </w:t>
      </w:r>
    </w:p>
    <w:p w14:paraId="1B7D6767" w14:textId="77777777" w:rsidR="007A12EF" w:rsidRDefault="007A12EF" w:rsidP="007A12EF">
      <w:pPr>
        <w:pStyle w:val="lneksmlouvynadpis"/>
        <w:numPr>
          <w:ilvl w:val="0"/>
          <w:numId w:val="0"/>
        </w:numPr>
        <w:ind w:left="680"/>
      </w:pPr>
    </w:p>
    <w:p w14:paraId="14940DDF" w14:textId="77777777" w:rsidR="00EB6906" w:rsidRDefault="00EB6906" w:rsidP="00891550">
      <w:pPr>
        <w:pStyle w:val="lneksmlouvynadpis"/>
        <w:keepNext/>
        <w:spacing w:before="0" w:after="0"/>
      </w:pPr>
      <w:bookmarkStart w:id="29" w:name="_Ref430873413"/>
      <w:r>
        <w:t>LICENCE</w:t>
      </w:r>
      <w:bookmarkEnd w:id="29"/>
    </w:p>
    <w:p w14:paraId="0EE4E37B" w14:textId="1F6CC4CF" w:rsidR="00EB6906" w:rsidRDefault="00EB6906" w:rsidP="00891550">
      <w:pPr>
        <w:pStyle w:val="lneksmlouvy"/>
        <w:spacing w:after="0"/>
      </w:pPr>
      <w: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t> </w:t>
      </w:r>
      <w: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Default="00EB6906" w:rsidP="00891550">
      <w:pPr>
        <w:pStyle w:val="lneksmlouvy"/>
        <w:spacing w:after="0"/>
      </w:pPr>
      <w:r>
        <w:t>Smluvní strany si ujednaly, že územní rozsah licence bude neomezený, resp. nabyvatel licence bude oprávněn k užití s územním rozsahem celý svět.</w:t>
      </w:r>
    </w:p>
    <w:p w14:paraId="1DDE3587" w14:textId="77777777" w:rsidR="00EB6906" w:rsidRDefault="00EB6906" w:rsidP="00891550">
      <w:pPr>
        <w:pStyle w:val="lneksmlouvy"/>
        <w:spacing w:after="0"/>
      </w:pPr>
      <w:r>
        <w:t>Odměna za licenci je zahrnuta v odměně za plnění dle této Smlouvy.</w:t>
      </w:r>
    </w:p>
    <w:p w14:paraId="70B8398E" w14:textId="77777777" w:rsidR="00EB6906" w:rsidRDefault="00EB6906" w:rsidP="00891550">
      <w:pPr>
        <w:pStyle w:val="lneksmlouvy"/>
        <w:spacing w:after="0"/>
      </w:pPr>
      <w:r>
        <w:t>Objednatel není povinen licenci využít.</w:t>
      </w:r>
    </w:p>
    <w:p w14:paraId="1E35D82B" w14:textId="77777777" w:rsidR="007A12EF" w:rsidRDefault="007A12EF" w:rsidP="007A12EF">
      <w:pPr>
        <w:pStyle w:val="lneksmlouvynadpis"/>
        <w:numPr>
          <w:ilvl w:val="0"/>
          <w:numId w:val="0"/>
        </w:numPr>
        <w:ind w:left="680" w:hanging="680"/>
      </w:pPr>
    </w:p>
    <w:p w14:paraId="668501A8" w14:textId="77777777" w:rsidR="005442BD" w:rsidRDefault="005442BD" w:rsidP="00891550">
      <w:pPr>
        <w:pStyle w:val="lneksmlouvynadpis"/>
        <w:spacing w:before="0" w:after="0"/>
      </w:pPr>
      <w:r>
        <w:t>SANKCE</w:t>
      </w:r>
      <w:bookmarkEnd w:id="18"/>
      <w:bookmarkEnd w:id="19"/>
    </w:p>
    <w:p w14:paraId="179D7AA7" w14:textId="77777777" w:rsidR="00EB6906" w:rsidRDefault="0083678B" w:rsidP="00891550">
      <w:pPr>
        <w:pStyle w:val="lneksmlouvy"/>
        <w:spacing w:after="0"/>
      </w:pPr>
      <w:r>
        <w:t xml:space="preserve">Poruší-li Poskytovatel </w:t>
      </w:r>
      <w:r w:rsidR="00A9539C">
        <w:t>svou povinnost</w:t>
      </w:r>
      <w:r w:rsidR="00EB6906">
        <w:t>:</w:t>
      </w:r>
    </w:p>
    <w:p w14:paraId="0F770C5F" w14:textId="0C1001DA" w:rsidR="00EB6906" w:rsidRDefault="00E17606" w:rsidP="00E17606">
      <w:pPr>
        <w:pStyle w:val="AKFZlnektext"/>
        <w:numPr>
          <w:ilvl w:val="2"/>
          <w:numId w:val="5"/>
        </w:numPr>
        <w:spacing w:after="0"/>
      </w:pPr>
      <w:r>
        <w:t>Uvedenou v čl. 6.</w:t>
      </w:r>
      <w:r w:rsidR="00A9539C">
        <w:t xml:space="preserve"> </w:t>
      </w:r>
      <w:r w:rsidR="00EB6906">
        <w:t xml:space="preserve">Smlouvy, </w:t>
      </w:r>
      <w:r w:rsidR="00A9539C">
        <w:t xml:space="preserve">zaplatí Objednateli smluvní pokutu ve výši </w:t>
      </w:r>
      <w:r w:rsidR="00406E93" w:rsidRPr="004B0D0C">
        <w:t>0,5</w:t>
      </w:r>
      <w:r w:rsidR="007A12EF">
        <w:t> </w:t>
      </w:r>
      <w:r w:rsidR="00406E93" w:rsidRPr="004B0D0C">
        <w:t>% z</w:t>
      </w:r>
      <w:r w:rsidR="007A12EF">
        <w:t xml:space="preserve"> celkové </w:t>
      </w:r>
      <w:r w:rsidR="00406E93" w:rsidRPr="004B0D0C">
        <w:t>ceny</w:t>
      </w:r>
      <w:r w:rsidR="007A12EF">
        <w:t xml:space="preserve"> za poskytování služeb dle této Smlouvy</w:t>
      </w:r>
      <w:r w:rsidR="00EB6906">
        <w:t xml:space="preserve"> za každý jednotlivý případ porušení </w:t>
      </w:r>
      <w:r>
        <w:t xml:space="preserve">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74B58616" w14:textId="58258E74" w:rsidR="00120BCB" w:rsidRDefault="00120BCB" w:rsidP="00120BCB">
      <w:pPr>
        <w:pStyle w:val="AKFZlnektext"/>
        <w:numPr>
          <w:ilvl w:val="2"/>
          <w:numId w:val="5"/>
        </w:numPr>
        <w:spacing w:after="0"/>
      </w:pPr>
      <w:r>
        <w:t xml:space="preserve">Uvedenou v čl. 9. Smlouvy, </w:t>
      </w:r>
      <w:r w:rsidRPr="00120BCB">
        <w:t xml:space="preserve">zaplatí Objednateli smluvní pokutu ve výši 0,5 % z celkové ceny za poskytování služeb dle této Smlouvy za každý jednotlivý případ porušení 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6D6150EE" w14:textId="346A210E" w:rsidR="00A9539C" w:rsidRDefault="00A9539C" w:rsidP="00891550">
      <w:pPr>
        <w:pStyle w:val="AKFZlnektext"/>
        <w:numPr>
          <w:ilvl w:val="2"/>
          <w:numId w:val="5"/>
        </w:numPr>
        <w:spacing w:after="0"/>
      </w:pPr>
      <w:r>
        <w:t xml:space="preserve">přerušit práce ve stanovené lhůtě, informovat o hrozící škodě či znovuobnovit práce dle odst. </w:t>
      </w:r>
      <w:r>
        <w:fldChar w:fldCharType="begin"/>
      </w:r>
      <w:r>
        <w:instrText xml:space="preserve"> REF _Ref428892209 \r \h </w:instrText>
      </w:r>
      <w:r>
        <w:fldChar w:fldCharType="separate"/>
      </w:r>
      <w:r w:rsidR="00DE6BB7">
        <w:t>7.5</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každé z uvedených povinností;</w:t>
      </w:r>
    </w:p>
    <w:p w14:paraId="496AA216" w14:textId="45DD54C8" w:rsidR="00A9539C" w:rsidRDefault="00A9539C" w:rsidP="00891550">
      <w:pPr>
        <w:pStyle w:val="AKFZlnektext"/>
        <w:numPr>
          <w:ilvl w:val="2"/>
          <w:numId w:val="5"/>
        </w:numPr>
        <w:spacing w:after="0"/>
      </w:pPr>
      <w:r>
        <w:t xml:space="preserve">mít uzavřenou pojistnou smlouvu dle odst. </w:t>
      </w:r>
      <w:r>
        <w:fldChar w:fldCharType="begin"/>
      </w:r>
      <w:r>
        <w:instrText xml:space="preserve"> REF _Ref430872900 \r \h </w:instrText>
      </w:r>
      <w:r>
        <w:fldChar w:fldCharType="separate"/>
      </w:r>
      <w:r w:rsidR="00DE6BB7">
        <w:t>10.1</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uveden</w:t>
      </w:r>
      <w:r w:rsidR="006D640F">
        <w:t>é</w:t>
      </w:r>
      <w:r>
        <w:t xml:space="preserve"> povinnost</w:t>
      </w:r>
      <w:r w:rsidR="006D640F">
        <w:t>i</w:t>
      </w:r>
      <w:r>
        <w:t>;</w:t>
      </w:r>
    </w:p>
    <w:p w14:paraId="1AD907ED" w14:textId="2654D437" w:rsidR="00A9539C" w:rsidRDefault="00A9539C" w:rsidP="00891550">
      <w:pPr>
        <w:pStyle w:val="AKFZlnektext"/>
        <w:numPr>
          <w:ilvl w:val="2"/>
          <w:numId w:val="5"/>
        </w:numPr>
        <w:spacing w:after="0"/>
      </w:pPr>
      <w:r>
        <w:t xml:space="preserve">doložit Objednateli doklad potvrzující existenci pojištění dle odst. </w:t>
      </w:r>
      <w:r>
        <w:fldChar w:fldCharType="begin"/>
      </w:r>
      <w:r>
        <w:instrText xml:space="preserve"> REF _Ref430873009 \r \h </w:instrText>
      </w:r>
      <w:r>
        <w:fldChar w:fldCharType="separate"/>
      </w:r>
      <w:r w:rsidR="00DE6BB7">
        <w:t>10.3</w:t>
      </w:r>
      <w:r>
        <w:fldChar w:fldCharType="end"/>
      </w:r>
      <w:r>
        <w:t xml:space="preserve"> Smlouvy</w:t>
      </w:r>
      <w:r w:rsidR="006D640F">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 </w:t>
      </w:r>
      <w:r w:rsidR="006D640F">
        <w:t>za každý započatý den prodlení se splněním uvedené povinnosti;</w:t>
      </w:r>
    </w:p>
    <w:p w14:paraId="1311D216" w14:textId="098CD7FF" w:rsidR="006D640F" w:rsidRDefault="006D640F" w:rsidP="00891550">
      <w:pPr>
        <w:pStyle w:val="AKFZlnektext"/>
        <w:numPr>
          <w:ilvl w:val="2"/>
          <w:numId w:val="5"/>
        </w:numPr>
        <w:spacing w:after="0"/>
      </w:pPr>
      <w:r>
        <w:t xml:space="preserve">využít při plnění Smlouvy pouze ty </w:t>
      </w:r>
      <w:r w:rsidR="0009095B">
        <w:t>poddodavatel</w:t>
      </w:r>
      <w:r>
        <w:t>e, které uvedl ve své nabídce</w:t>
      </w:r>
      <w:r w:rsidR="00155994">
        <w:t>,</w:t>
      </w:r>
      <w:r>
        <w:t xml:space="preserve"> nebo </w:t>
      </w:r>
      <w:r w:rsidR="0009095B">
        <w:t>poddodavatel</w:t>
      </w:r>
      <w:r>
        <w:t xml:space="preserve">e, kterými byli nahrazeni v souladu s touto Smlouvou dle odst. </w:t>
      </w:r>
      <w:r>
        <w:fldChar w:fldCharType="begin"/>
      </w:r>
      <w:r>
        <w:instrText xml:space="preserve"> REF _Ref430873192 \r \h </w:instrText>
      </w:r>
      <w:r>
        <w:fldChar w:fldCharType="separate"/>
      </w:r>
      <w:r w:rsidR="00DE6BB7">
        <w:t>11.1</w:t>
      </w:r>
      <w:r>
        <w:fldChar w:fldCharType="end"/>
      </w:r>
      <w:r>
        <w:t xml:space="preserve"> či odst. </w:t>
      </w:r>
      <w:r>
        <w:fldChar w:fldCharType="begin"/>
      </w:r>
      <w:r>
        <w:instrText xml:space="preserve"> REF _Ref430873194 \r \h </w:instrText>
      </w:r>
      <w:r>
        <w:fldChar w:fldCharType="separate"/>
      </w:r>
      <w:r w:rsidR="00DE6BB7">
        <w:t>11.2</w:t>
      </w:r>
      <w:r>
        <w:fldChar w:fldCharType="end"/>
      </w:r>
      <w:r>
        <w:t xml:space="preserve"> Smlouvy, zaplatí Objednateli smluvní pokutu ve výši </w:t>
      </w:r>
      <w:r w:rsidR="00AA0AC8">
        <w:t>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povinnosti a smluvní pokutu ve výši </w:t>
      </w:r>
      <w:r w:rsidR="00546D8B">
        <w:t>0,5</w:t>
      </w:r>
      <w:r w:rsidR="007A12EF">
        <w:t xml:space="preserve"> </w:t>
      </w:r>
      <w:r w:rsidR="00546D8B">
        <w:t xml:space="preserve">% </w:t>
      </w:r>
      <w:r w:rsidR="007A12EF" w:rsidRPr="004B0D0C">
        <w:t>z</w:t>
      </w:r>
      <w:r w:rsidR="007A12EF">
        <w:t xml:space="preserve"> celkové </w:t>
      </w:r>
      <w:r w:rsidR="007A12EF" w:rsidRPr="004B0D0C">
        <w:t>ceny</w:t>
      </w:r>
      <w:r w:rsidR="007A12EF">
        <w:t xml:space="preserve"> za poskytování služeb dle této Smlouvy </w:t>
      </w:r>
      <w:r>
        <w:t>za každý započatý den udržování závadného stavu.</w:t>
      </w:r>
    </w:p>
    <w:p w14:paraId="2DB5584E" w14:textId="3CD9327F" w:rsidR="006D640F" w:rsidRDefault="006D640F" w:rsidP="00891550">
      <w:pPr>
        <w:pStyle w:val="AKFZlnektext"/>
        <w:numPr>
          <w:ilvl w:val="2"/>
          <w:numId w:val="5"/>
        </w:numPr>
        <w:spacing w:after="0"/>
      </w:pPr>
      <w:r>
        <w:t xml:space="preserve">poskytnout Objednateli </w:t>
      </w:r>
      <w:r w:rsidR="00EB6906">
        <w:t xml:space="preserve">licenci dle čl. </w:t>
      </w:r>
      <w:r>
        <w:fldChar w:fldCharType="begin"/>
      </w:r>
      <w:r>
        <w:instrText xml:space="preserve"> REF _Ref430873413 \r \h </w:instrText>
      </w:r>
      <w:r>
        <w:fldChar w:fldCharType="separate"/>
      </w:r>
      <w:r w:rsidR="00DE6BB7">
        <w:t>12</w:t>
      </w:r>
      <w:r>
        <w:fldChar w:fldCharType="end"/>
      </w:r>
      <w:r w:rsidR="00155994">
        <w:t xml:space="preserve"> Smlouvy</w:t>
      </w:r>
      <w:r>
        <w:t xml:space="preserve">, zaplatí Objednateli smluvní pokutu ve výši </w:t>
      </w:r>
      <w:r w:rsidR="00AA0AC8">
        <w:t>0,5</w:t>
      </w:r>
      <w:r w:rsidR="007A12EF">
        <w:t xml:space="preserve"> </w:t>
      </w:r>
      <w:r w:rsidR="00AA0AC8">
        <w:t>%</w:t>
      </w:r>
      <w:r w:rsidR="00546D8B">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w:t>
      </w:r>
      <w:r w:rsidR="00AA0AC8">
        <w:t>nosti a smluvní pokutu ve výši 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 </w:t>
      </w:r>
      <w:r>
        <w:t xml:space="preserve">za každý den prodlení se splněním této povinnosti až do </w:t>
      </w:r>
      <w:proofErr w:type="gramStart"/>
      <w:r>
        <w:t>okamžiku</w:t>
      </w:r>
      <w:proofErr w:type="gramEnd"/>
      <w:r>
        <w:t xml:space="preserve"> </w:t>
      </w:r>
      <w:r w:rsidR="00E17606">
        <w:t>n</w:t>
      </w:r>
      <w:r>
        <w:t>ež Objednatel získá licenci v rozsahu stanoveném touto Smlouvou;</w:t>
      </w:r>
    </w:p>
    <w:p w14:paraId="0366BA73" w14:textId="77777777" w:rsidR="00EB6906" w:rsidRDefault="00EB6906" w:rsidP="00891550">
      <w:pPr>
        <w:pStyle w:val="lneksmlouvy"/>
        <w:spacing w:after="0"/>
      </w:pPr>
      <w:r>
        <w:t xml:space="preserve">V případě, že </w:t>
      </w:r>
      <w:r w:rsidR="00624B7D">
        <w:t>Objednateli</w:t>
      </w:r>
      <w: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170B7318" w14:textId="7EBA3450" w:rsidR="00EB6906" w:rsidRDefault="00EB6906" w:rsidP="00891550">
      <w:pPr>
        <w:pStyle w:val="lneksmlouvy"/>
        <w:spacing w:after="0"/>
      </w:pPr>
      <w:r>
        <w:t>Zaplacení smluvní pokuty nemá vliv na povinnost k náhradě škody</w:t>
      </w:r>
      <w:r w:rsidR="00624B7D">
        <w:t xml:space="preserve">, </w:t>
      </w:r>
      <w:r>
        <w:t>na její výši, na nároky z odpovědnosti za vady</w:t>
      </w:r>
      <w:r w:rsidR="00624B7D">
        <w:t xml:space="preserve"> ani na trvání zajišťované </w:t>
      </w:r>
      <w:r w:rsidR="00B5397F">
        <w:t>povinnosti</w:t>
      </w:r>
      <w:r>
        <w:t>.</w:t>
      </w:r>
    </w:p>
    <w:p w14:paraId="2D4B24BB" w14:textId="77777777" w:rsidR="005442BD" w:rsidRDefault="00EB6906" w:rsidP="00891550">
      <w:pPr>
        <w:pStyle w:val="lneksmlouvy"/>
        <w:spacing w:after="0"/>
      </w:pPr>
      <w:r>
        <w:t xml:space="preserve">V případě prodlení Objednatele s úhradou faktury je Poskytovatel oprávněn požadovat úrok z prodlení ve výši stanovené právními předpisy. </w:t>
      </w:r>
    </w:p>
    <w:p w14:paraId="5D23C004" w14:textId="77777777" w:rsidR="00E17606" w:rsidRDefault="00E17606" w:rsidP="00E17606">
      <w:pPr>
        <w:pStyle w:val="lneksmlouvynadpis"/>
        <w:numPr>
          <w:ilvl w:val="0"/>
          <w:numId w:val="0"/>
        </w:numPr>
        <w:ind w:left="680" w:hanging="680"/>
      </w:pPr>
    </w:p>
    <w:p w14:paraId="36CCD893" w14:textId="77777777" w:rsidR="005442BD" w:rsidRDefault="005442BD" w:rsidP="00891550">
      <w:pPr>
        <w:pStyle w:val="lneksmlouvynadpis"/>
        <w:spacing w:before="0" w:after="0"/>
      </w:pPr>
      <w:bookmarkStart w:id="30" w:name="_Toc384675497"/>
      <w:bookmarkStart w:id="31" w:name="_Toc402607403"/>
      <w:r>
        <w:t xml:space="preserve">TRVÁNÍ A </w:t>
      </w:r>
      <w:r w:rsidR="00DF697E">
        <w:t>zánik</w:t>
      </w:r>
      <w:r>
        <w:t xml:space="preserve"> ZÁVAZK</w:t>
      </w:r>
      <w:r w:rsidR="00DF697E">
        <w:t>U</w:t>
      </w:r>
      <w:r>
        <w:t xml:space="preserve"> ZE SMLOUVY</w:t>
      </w:r>
      <w:bookmarkEnd w:id="30"/>
      <w:bookmarkEnd w:id="31"/>
    </w:p>
    <w:p w14:paraId="6B9D538B" w14:textId="716327A1" w:rsidR="003D2ED7" w:rsidRDefault="003D2ED7" w:rsidP="00891550">
      <w:pPr>
        <w:pStyle w:val="lneksmlouvy"/>
        <w:spacing w:after="0"/>
      </w:pPr>
      <w:r>
        <w:t>Tato Smlouva je uzavře</w:t>
      </w:r>
      <w:r w:rsidRPr="00A627AC">
        <w:t>na na dobu určitou</w:t>
      </w:r>
      <w:r w:rsidR="00E43E04">
        <w:t xml:space="preserve"> v souladu s dobou realizace Stavby</w:t>
      </w:r>
      <w:r w:rsidR="00E02629">
        <w:t xml:space="preserve">. Závazek z ní zaniká splněním poslední povinnosti vzniklé v souladu s ní či na jejím základě dotčenou smluvní stranou. </w:t>
      </w:r>
      <w:r w:rsidR="00E43E04">
        <w:t>Pro výpočet poměrné měsíční odměny za poskytování služeb dle této Smlouvy se použije před</w:t>
      </w:r>
      <w:r w:rsidR="00D87357">
        <w:t xml:space="preserve">pokládaná doba realizace Stavby. </w:t>
      </w:r>
      <w:r w:rsidR="00E43E04">
        <w:t xml:space="preserve">Obě smluvní strany prohlašují, že doba uvedená v harmonogramu je dobou nezávaznou a že skutečná délka poskytování služeb dle této Smlouvy nemá vliv na cenová ujednání v čl. 4. a 5. této Smlouvy. </w:t>
      </w:r>
      <w:r w:rsidR="00E02629">
        <w:t xml:space="preserve"> </w:t>
      </w:r>
    </w:p>
    <w:p w14:paraId="0D9AFB07" w14:textId="77777777" w:rsidR="00E02629" w:rsidRDefault="003A62F8" w:rsidP="00891550">
      <w:pPr>
        <w:pStyle w:val="lneksmlouvy"/>
        <w:spacing w:after="0"/>
      </w:pPr>
      <w:r>
        <w:t xml:space="preserve">Objednatel je oprávněn </w:t>
      </w:r>
      <w:r w:rsidR="00E02629">
        <w:t>příkaz dle této Smlouvy kdykoliv písemně odvolat. Odvolání je účinné jeho doručením Poskytovateli. Odvoláním zaniká i ta část závazku z této Smlouvy, kterou lze právně kvalifikovat jako jiný smluvní typ než je příkaz či jako smlouvu nepojmenovanou, např. jako dílo.</w:t>
      </w:r>
    </w:p>
    <w:p w14:paraId="5E0C738C" w14:textId="242827B8" w:rsidR="006C13E5" w:rsidRDefault="006C13E5" w:rsidP="00891550">
      <w:pPr>
        <w:pStyle w:val="lneksmlouvy"/>
        <w:spacing w:after="0"/>
      </w:pPr>
      <w:r>
        <w:t>Objednatel je oprávněn tuto Smlouvu kdykoliv písmeně ukončit bez udání důvodu s výpovědní dobou 14 kalendářních dní ode dne doručení výpovědí Poskytovateli.</w:t>
      </w:r>
    </w:p>
    <w:p w14:paraId="0D9CF504" w14:textId="77777777" w:rsidR="00E02629" w:rsidRDefault="00E02629" w:rsidP="00891550">
      <w:pPr>
        <w:pStyle w:val="lneksmlouvy"/>
        <w:spacing w:after="0"/>
      </w:pPr>
      <w:r>
        <w:t xml:space="preserve">Smluvní strany se odchylně od § 2440 odst. 1 </w:t>
      </w:r>
      <w:proofErr w:type="spellStart"/>
      <w:r>
        <w:t>o.z</w:t>
      </w:r>
      <w:proofErr w:type="spellEnd"/>
      <w:r>
        <w:t>. dohodly, že Poskytovatel není oprávněn tuto Smlouvu vypovědět.</w:t>
      </w:r>
    </w:p>
    <w:p w14:paraId="59705A24" w14:textId="77777777" w:rsidR="003A62F8" w:rsidRDefault="003A62F8" w:rsidP="00891550">
      <w:pPr>
        <w:pStyle w:val="lneksmlouvy"/>
        <w:spacing w:after="0"/>
      </w:pPr>
      <w:r>
        <w:t>Objednatel je oprávněn od Smlouvy odstoupit v zákonných případech a dále:</w:t>
      </w:r>
    </w:p>
    <w:p w14:paraId="463F000D" w14:textId="77777777" w:rsidR="003A62F8" w:rsidRDefault="003A62F8" w:rsidP="00891550">
      <w:pPr>
        <w:pStyle w:val="lneksmlouvy"/>
        <w:numPr>
          <w:ilvl w:val="2"/>
          <w:numId w:val="12"/>
        </w:numPr>
        <w:spacing w:after="0"/>
      </w:pPr>
      <w:r>
        <w:t>pozbude-li Poskytovatel oprávnění vyžadovaného platnými právními předpisy k činnostem, k jejichž provádění je Poskytovatel povinen dle této Smlouvy;</w:t>
      </w:r>
    </w:p>
    <w:p w14:paraId="79F1DEEA" w14:textId="77777777" w:rsidR="003A62F8" w:rsidRDefault="003A62F8" w:rsidP="00891550">
      <w:pPr>
        <w:pStyle w:val="lneksmlouvy"/>
        <w:numPr>
          <w:ilvl w:val="2"/>
          <w:numId w:val="12"/>
        </w:numPr>
        <w:spacing w:after="0"/>
      </w:pPr>
      <w:r>
        <w:t>prohlásí-li Poskytovatel, že předmět Smlouvy nesplní;</w:t>
      </w:r>
    </w:p>
    <w:p w14:paraId="4F01C24D" w14:textId="77777777" w:rsidR="003A62F8" w:rsidRDefault="003A62F8" w:rsidP="00891550">
      <w:pPr>
        <w:pStyle w:val="lneksmlouvy"/>
        <w:numPr>
          <w:ilvl w:val="2"/>
          <w:numId w:val="12"/>
        </w:numPr>
        <w:spacing w:after="0"/>
      </w:pPr>
      <w: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Default="003A62F8" w:rsidP="00891550">
      <w:pPr>
        <w:pStyle w:val="lneksmlouvy"/>
        <w:numPr>
          <w:ilvl w:val="2"/>
          <w:numId w:val="12"/>
        </w:numPr>
        <w:spacing w:after="0"/>
      </w:pPr>
      <w:r>
        <w:t>v</w:t>
      </w:r>
      <w:r w:rsidR="00E02629">
        <w:t> </w:t>
      </w:r>
      <w:r>
        <w:t>případě</w:t>
      </w:r>
      <w:r w:rsidR="00E02629">
        <w:t xml:space="preserve"> úpadku Poskytovatele, hrozícího úpadku Poskytovatele,</w:t>
      </w:r>
      <w:r>
        <w:t xml:space="preserve"> rozhodnutí o úpadku Poskytovatele nebo zamítnutí insolvenčního návrhu pro nedostatek majetku Poskytovatele.</w:t>
      </w:r>
    </w:p>
    <w:p w14:paraId="46C1A64D" w14:textId="0961D1E9" w:rsidR="00897622" w:rsidRPr="00897622" w:rsidRDefault="00897622" w:rsidP="00897622">
      <w:pPr>
        <w:pStyle w:val="Odstavecseseznamem"/>
        <w:numPr>
          <w:ilvl w:val="2"/>
          <w:numId w:val="12"/>
        </w:numPr>
        <w:rPr>
          <w:rFonts w:cs="Calibri"/>
        </w:rPr>
      </w:pPr>
      <w:r w:rsidRPr="00897622">
        <w:rPr>
          <w:rFonts w:cs="Calibri"/>
        </w:rPr>
        <w:t xml:space="preserve">pokud zjistí, že </w:t>
      </w:r>
      <w:r>
        <w:rPr>
          <w:rFonts w:cs="Calibri"/>
        </w:rPr>
        <w:t>Poskytovatel</w:t>
      </w:r>
      <w:r w:rsidRPr="00897622">
        <w:rPr>
          <w:rFonts w:cs="Calibri"/>
        </w:rPr>
        <w:t xml:space="preserve"> nabízel, dával, přijímal nebo zprostředkovával nějaké hodnoty s cílem ovlivnit chování nebo jednání kohokoliv, ať již úředníka nebo někoho jiného, přímo nebo nepřímo, v zadávacím řízení nebo při provádění Smlouvy;</w:t>
      </w:r>
    </w:p>
    <w:p w14:paraId="534904BF" w14:textId="7ED004D9" w:rsidR="00897622" w:rsidRPr="00E53F50" w:rsidRDefault="00897622" w:rsidP="008F2632">
      <w:pPr>
        <w:pStyle w:val="Odstavecseseznamem"/>
        <w:numPr>
          <w:ilvl w:val="2"/>
          <w:numId w:val="12"/>
        </w:numPr>
        <w:spacing w:after="0"/>
        <w:rPr>
          <w:rFonts w:cs="Calibri"/>
        </w:rPr>
      </w:pPr>
      <w:r>
        <w:rPr>
          <w:rFonts w:cs="Calibri"/>
        </w:rPr>
        <w:t>v</w:t>
      </w:r>
      <w:r w:rsidRPr="00897622">
        <w:rPr>
          <w:rFonts w:cs="Calibri"/>
        </w:rPr>
        <w:t xml:space="preserve"> případě, že </w:t>
      </w:r>
      <w:r>
        <w:rPr>
          <w:rFonts w:cs="Calibri"/>
        </w:rPr>
        <w:t>Poskytovatel</w:t>
      </w:r>
      <w:r w:rsidRPr="00897622">
        <w:rPr>
          <w:rFonts w:cs="Calibri"/>
        </w:rPr>
        <w:t xml:space="preserve"> neobdrží dotaci </w:t>
      </w:r>
      <w:r w:rsidR="005D74AE">
        <w:rPr>
          <w:rFonts w:cs="Calibri"/>
        </w:rPr>
        <w:t>z EU</w:t>
      </w:r>
      <w:r>
        <w:rPr>
          <w:rFonts w:cs="Calibri"/>
        </w:rPr>
        <w:t xml:space="preserve"> na projekt </w:t>
      </w:r>
      <w:r w:rsidR="00837757" w:rsidRPr="00E53F50">
        <w:rPr>
          <w:bCs/>
        </w:rPr>
        <w:t>„Modernizace a rozšíření prostor SOU a PrŠ Kladno – Vrapice“</w:t>
      </w:r>
      <w:r w:rsidR="005D74AE" w:rsidRPr="00E53F50">
        <w:rPr>
          <w:rFonts w:cs="Calibri"/>
          <w:bCs/>
        </w:rPr>
        <w:t>;</w:t>
      </w:r>
    </w:p>
    <w:p w14:paraId="17A9F697" w14:textId="1CF01A8D" w:rsidR="00897622" w:rsidRPr="00897622" w:rsidRDefault="00897622" w:rsidP="008F2632">
      <w:pPr>
        <w:pStyle w:val="lneksmlouvy"/>
        <w:widowControl w:val="0"/>
        <w:numPr>
          <w:ilvl w:val="2"/>
          <w:numId w:val="12"/>
        </w:numPr>
        <w:tabs>
          <w:tab w:val="left" w:pos="680"/>
        </w:tabs>
        <w:suppressAutoHyphens/>
        <w:spacing w:after="0"/>
      </w:pPr>
      <w:r w:rsidRPr="00897622">
        <w:rPr>
          <w:rFonts w:cs="Arial"/>
        </w:rPr>
        <w:t xml:space="preserve">nebude-li mít Poskytovatel uzavřenou pojistnou smlouvu dle odst. </w:t>
      </w:r>
      <w:r w:rsidRPr="008F2632">
        <w:rPr>
          <w:rFonts w:cs="Arial"/>
        </w:rPr>
        <w:fldChar w:fldCharType="begin"/>
      </w:r>
      <w:r w:rsidRPr="00897622">
        <w:rPr>
          <w:rFonts w:cs="Arial"/>
        </w:rPr>
        <w:instrText xml:space="preserve">REF _Ref430872900 \r \h \* MERGEFORMAT </w:instrText>
      </w:r>
      <w:r w:rsidRPr="008F2632">
        <w:rPr>
          <w:rFonts w:cs="Arial"/>
        </w:rPr>
      </w:r>
      <w:r w:rsidRPr="008F2632">
        <w:rPr>
          <w:rFonts w:cs="Arial"/>
        </w:rPr>
        <w:fldChar w:fldCharType="separate"/>
      </w:r>
      <w:r w:rsidR="00DE6BB7">
        <w:rPr>
          <w:rFonts w:cs="Arial"/>
        </w:rPr>
        <w:t>10.1</w:t>
      </w:r>
      <w:r w:rsidRPr="008F2632">
        <w:rPr>
          <w:rFonts w:cs="Arial"/>
        </w:rPr>
        <w:fldChar w:fldCharType="end"/>
      </w:r>
      <w:r w:rsidRPr="00897622">
        <w:rPr>
          <w:rFonts w:cs="Arial"/>
        </w:rPr>
        <w:t>. Smlouvy</w:t>
      </w:r>
    </w:p>
    <w:p w14:paraId="22725BF7" w14:textId="38F11EE7" w:rsidR="003A62F8" w:rsidRDefault="003A62F8" w:rsidP="00891550">
      <w:pPr>
        <w:pStyle w:val="lneksmlouvy"/>
        <w:spacing w:after="0"/>
      </w:pPr>
      <w:r>
        <w:t xml:space="preserve">Poskytovatel je oprávněn od Smlouvy odstoupit v zákonných případech a dále v případě, že Objednatel bude v prodlení se splněním jakéhokoliv peněžitého dluhu po dobu delší než </w:t>
      </w:r>
      <w:r w:rsidR="00583442">
        <w:t>30 dnů</w:t>
      </w:r>
      <w:r>
        <w:t xml:space="preserve"> a daný dluh nesplní ani v dodatečné lhůtě v délce </w:t>
      </w:r>
      <w:r w:rsidR="00583442">
        <w:t>30 dnů</w:t>
      </w:r>
      <w:r>
        <w:t>, kterou mu Poskytovatel písemně poskytne po uplynutí doby dle prvé části tohoto ustanovení.</w:t>
      </w:r>
    </w:p>
    <w:p w14:paraId="183EC78F" w14:textId="77777777" w:rsidR="003A62F8" w:rsidRDefault="003A62F8" w:rsidP="00891550">
      <w:pPr>
        <w:pStyle w:val="lneksmlouvy"/>
        <w:spacing w:after="0"/>
      </w:pPr>
      <w:r>
        <w:t>Odstoupení od Smlouvy musí oprávněná smluvní strana spolu s důvodem odstoupení písemně oznámit povinné smluvní straně bez zbytečného odkladu poté, co se o důvodu dozvěděla.</w:t>
      </w:r>
      <w:r w:rsidR="00DF697E">
        <w:t xml:space="preserve"> V případě Objednatele činí tato lhůta minimálně jeden (1) měsíc. </w:t>
      </w:r>
    </w:p>
    <w:p w14:paraId="3B7A6E99" w14:textId="77777777" w:rsidR="003A62F8" w:rsidRDefault="003A62F8" w:rsidP="00891550">
      <w:pPr>
        <w:pStyle w:val="lneksmlouvy"/>
        <w:spacing w:after="0"/>
      </w:pPr>
      <w:r>
        <w:t>Smlouva se ruší doručením písemného oznámení o odstoupení druhé smluvní straně.</w:t>
      </w:r>
    </w:p>
    <w:p w14:paraId="62F1BF84" w14:textId="04681D1A" w:rsidR="00DF697E" w:rsidRDefault="00DF697E" w:rsidP="00891550">
      <w:pPr>
        <w:pStyle w:val="lneksmlouvy"/>
        <w:spacing w:after="0"/>
      </w:pPr>
      <w: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t>-li</w:t>
      </w:r>
      <w:r>
        <w:t xml:space="preserve"> podstatné vady. </w:t>
      </w:r>
      <w:r w:rsidR="00F07AAA">
        <w:t>Toto</w:t>
      </w:r>
      <w:r w:rsidR="00F62353">
        <w:t xml:space="preserve"> platí i ve vztahu k plnění, které nelze vrátit, jakým jsou konzultace, účast na jednáních atd. </w:t>
      </w:r>
    </w:p>
    <w:p w14:paraId="6F4D2648" w14:textId="77777777" w:rsidR="00556C59" w:rsidRDefault="00556C59" w:rsidP="00891550">
      <w:pPr>
        <w:pStyle w:val="lneksmlouvy"/>
        <w:spacing w:after="0"/>
      </w:pPr>
      <w: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7DC2979B" w14:textId="77777777" w:rsidR="00DF697E" w:rsidRDefault="00DF697E" w:rsidP="00891550">
      <w:pPr>
        <w:pStyle w:val="lneksmlouvy"/>
        <w:spacing w:after="0"/>
      </w:pPr>
      <w:r>
        <w:t>Bude-li závazek z této Smlouvy zrušen jinak, než jejím splněním, vypořádají se smluvní strany následovně:</w:t>
      </w:r>
    </w:p>
    <w:p w14:paraId="2D3F1477" w14:textId="77777777" w:rsidR="00DF697E" w:rsidRDefault="00DF697E" w:rsidP="00891550">
      <w:pPr>
        <w:pStyle w:val="lneksmlouvy"/>
        <w:numPr>
          <w:ilvl w:val="2"/>
          <w:numId w:val="12"/>
        </w:numPr>
        <w:spacing w:after="0"/>
      </w:pPr>
      <w:r>
        <w:t>došlo-li k zániku závazku z důvodů na straně Poskytovatele:</w:t>
      </w:r>
    </w:p>
    <w:p w14:paraId="6800D625" w14:textId="56E2B6A3" w:rsidR="00F62353" w:rsidRDefault="00F31913" w:rsidP="00891550">
      <w:pPr>
        <w:pStyle w:val="lneksmlouvy"/>
        <w:numPr>
          <w:ilvl w:val="3"/>
          <w:numId w:val="12"/>
        </w:numPr>
        <w:spacing w:after="0"/>
      </w:pPr>
      <w:r>
        <w:t>Objednatel je oprávněn rozhodnout, zda si ponechá plnění</w:t>
      </w:r>
      <w:r w:rsidR="00F62353">
        <w:t>, které mu bylo odevzdáno a ohledně kterého závazek ze Smlouvy zanikl</w:t>
      </w:r>
      <w:r w:rsidR="00BF599D">
        <w:t>;</w:t>
      </w:r>
      <w:r w:rsidR="00F62353">
        <w:t xml:space="preserve"> </w:t>
      </w:r>
    </w:p>
    <w:p w14:paraId="03243D22" w14:textId="77777777" w:rsidR="00F62353" w:rsidRDefault="00F62353" w:rsidP="00891550">
      <w:pPr>
        <w:pStyle w:val="lneksmlouvy"/>
        <w:numPr>
          <w:ilvl w:val="3"/>
          <w:numId w:val="12"/>
        </w:numPr>
        <w:spacing w:after="0"/>
      </w:pPr>
      <w:r>
        <w:t>Poskytovatel je povinen vrátit Objednateli plnění, které obdržel za plnění, ohledně kterého závazek Poskytovatele zanikl</w:t>
      </w:r>
      <w:r w:rsidR="00BF599D">
        <w:t>;</w:t>
      </w:r>
    </w:p>
    <w:p w14:paraId="204A0637" w14:textId="528571A4" w:rsidR="00F62353" w:rsidRDefault="00F62353" w:rsidP="00891550">
      <w:pPr>
        <w:pStyle w:val="lneksmlouvy"/>
        <w:numPr>
          <w:ilvl w:val="3"/>
          <w:numId w:val="12"/>
        </w:numPr>
        <w:spacing w:after="0"/>
      </w:pPr>
      <w:r>
        <w:t>Objednatel je povinen zaplatit prokázané náklady Poskytovatele na poskytnutí plnění, ohledně kterého jeho závazek zanikl a Objednatel se rozhodl si jej ponechat</w:t>
      </w:r>
      <w:r w:rsidR="00BF599D">
        <w:t>, maximálně však do výše odměn</w:t>
      </w:r>
      <w:r w:rsidR="0088087B">
        <w:t>y</w:t>
      </w:r>
      <w:r w:rsidR="00BF599D">
        <w:t xml:space="preserve"> za dané plnění dle této Smlouvy;</w:t>
      </w:r>
      <w:r>
        <w:t xml:space="preserve"> </w:t>
      </w:r>
    </w:p>
    <w:p w14:paraId="52DD1CAF" w14:textId="25D3B880" w:rsidR="00BF599D" w:rsidRDefault="00BF599D" w:rsidP="00891550">
      <w:pPr>
        <w:pStyle w:val="lneksmlouvy"/>
        <w:numPr>
          <w:ilvl w:val="3"/>
          <w:numId w:val="12"/>
        </w:numPr>
        <w:spacing w:after="0"/>
      </w:pPr>
      <w:r>
        <w:t>Objednateli náleží licence v rozsahu dle této Smlouvy k projevům duševního vlastnictví obsažený</w:t>
      </w:r>
      <w:r w:rsidR="0088087B">
        <w:t>m</w:t>
      </w:r>
      <w:r>
        <w:t xml:space="preserve"> v předmětu plnění, kter</w:t>
      </w:r>
      <w:r w:rsidR="0088087B">
        <w:t>é</w:t>
      </w:r>
      <w:r>
        <w:t xml:space="preserve"> si Objednatel ponechal za podmínek této Smlouvy;</w:t>
      </w:r>
    </w:p>
    <w:p w14:paraId="07A258F8" w14:textId="4659C6F0" w:rsidR="00BF599D" w:rsidRDefault="00F62353" w:rsidP="00891550">
      <w:pPr>
        <w:pStyle w:val="lneksmlouvy"/>
        <w:numPr>
          <w:ilvl w:val="3"/>
          <w:numId w:val="12"/>
        </w:numPr>
        <w:spacing w:after="0"/>
      </w:pPr>
      <w:r>
        <w:t>Poskytovatel odpovídá za vady a z</w:t>
      </w:r>
      <w:r w:rsidR="0088087B">
        <w:t>a</w:t>
      </w:r>
      <w:r>
        <w:t xml:space="preserve"> záruky za plnění, které se Objednatel rozhodl </w:t>
      </w:r>
      <w:r w:rsidR="0088087B">
        <w:t xml:space="preserve">si </w:t>
      </w:r>
      <w:r>
        <w:t>ponechat. Záruční doba začne běžet, pokud již běžet nezačala, okamžikem zániku závazku ze Smlouvy.</w:t>
      </w:r>
    </w:p>
    <w:p w14:paraId="7A3BCB14" w14:textId="77777777" w:rsidR="003A62F8" w:rsidRDefault="00BF599D" w:rsidP="00891550">
      <w:pPr>
        <w:pStyle w:val="lneksmlouvy"/>
        <w:numPr>
          <w:ilvl w:val="2"/>
          <w:numId w:val="12"/>
        </w:numPr>
        <w:spacing w:after="0"/>
      </w:pPr>
      <w:r>
        <w:t>došlo-li k zániku závazku z důvodů na straně Objednatele (za ty se považuje i vyšší moc, vyjma důvodů spočívajících ve finanční situaci Poskytovatele, za kterou odpovídá on):</w:t>
      </w:r>
    </w:p>
    <w:p w14:paraId="62EAA5D1" w14:textId="77777777" w:rsidR="00BF599D" w:rsidRDefault="00BF599D" w:rsidP="00891550">
      <w:pPr>
        <w:pStyle w:val="lneksmlouvy"/>
        <w:numPr>
          <w:ilvl w:val="3"/>
          <w:numId w:val="12"/>
        </w:numPr>
        <w:spacing w:after="0"/>
      </w:pPr>
      <w:r>
        <w:t>Poskytovatel je oprávněn požadovat vrácení plnění (je-li to možné), které Objednateli poskytl a ohledně kterého závazek ze Smlouvy zanikl;</w:t>
      </w:r>
    </w:p>
    <w:p w14:paraId="5EE81DF6" w14:textId="77777777" w:rsidR="00BF599D" w:rsidRDefault="00BF599D" w:rsidP="00891550">
      <w:pPr>
        <w:pStyle w:val="lneksmlouvy"/>
        <w:numPr>
          <w:ilvl w:val="3"/>
          <w:numId w:val="12"/>
        </w:numPr>
        <w:spacing w:after="0"/>
      </w:pPr>
      <w:r>
        <w:t>Poskytovatel je povinen vrátit Objednateli plnění, které obdržel za plnění, ohledně kterého závazek Poskytovatele zanikl a které Poskytovatel Objednateli neposkytl;</w:t>
      </w:r>
    </w:p>
    <w:p w14:paraId="09D25ACF" w14:textId="77777777" w:rsidR="00BF599D" w:rsidRDefault="00BF599D" w:rsidP="00891550">
      <w:pPr>
        <w:pStyle w:val="lneksmlouvy"/>
        <w:numPr>
          <w:ilvl w:val="3"/>
          <w:numId w:val="12"/>
        </w:numPr>
        <w:spacing w:after="0"/>
      </w:pPr>
      <w: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Default="00BF599D" w:rsidP="00891550">
      <w:pPr>
        <w:pStyle w:val="lneksmlouvy"/>
        <w:numPr>
          <w:ilvl w:val="3"/>
          <w:numId w:val="12"/>
        </w:numPr>
        <w:spacing w:after="0"/>
      </w:pPr>
      <w:r>
        <w:t>Objednateli náleží licence v rozsahu dle této Smlouvy k projevům duševního vlastnictví obsažený</w:t>
      </w:r>
      <w:r w:rsidR="0088087B">
        <w:t>m</w:t>
      </w:r>
      <w:r>
        <w:t xml:space="preserve"> v předmětu plnění, které Objednatel obdržel a není povinen jej vrátit;</w:t>
      </w:r>
    </w:p>
    <w:p w14:paraId="217FEEAD" w14:textId="0AD960B7" w:rsidR="00BF599D" w:rsidRDefault="00BF599D" w:rsidP="00891550">
      <w:pPr>
        <w:pStyle w:val="lneksmlouvy"/>
        <w:numPr>
          <w:ilvl w:val="3"/>
          <w:numId w:val="12"/>
        </w:numPr>
        <w:spacing w:after="0"/>
      </w:pPr>
      <w:r>
        <w:t>Poskytovatel odpovídá za vady a z</w:t>
      </w:r>
      <w:r w:rsidR="0088087B">
        <w:t>a</w:t>
      </w:r>
      <w:r>
        <w:t xml:space="preserve"> záruky za plnění, které Objednatel obdržel a není povinen jej vrátit. Záruční doba začne běžet, pokud již běžet nezačala, okamžikem zániku závazku ze Smlouvy.</w:t>
      </w:r>
    </w:p>
    <w:p w14:paraId="43F41C9E" w14:textId="77777777" w:rsidR="00C5546C" w:rsidRDefault="003A62F8" w:rsidP="00891550">
      <w:pPr>
        <w:pStyle w:val="lneksmlouvy"/>
        <w:spacing w:after="0"/>
      </w:pPr>
      <w:r>
        <w:t xml:space="preserve">V případě </w:t>
      </w:r>
      <w:r w:rsidR="00556C59">
        <w:t>zániku závazku z</w:t>
      </w:r>
      <w:r>
        <w:t xml:space="preserve"> této Smlouvy </w:t>
      </w:r>
      <w:r w:rsidR="00556C59">
        <w:t xml:space="preserve">jinak než splněním </w:t>
      </w:r>
      <w:r>
        <w:t xml:space="preserve">je Poskytovatel povinen poskytnout Objednateli nezbytnou součinnost tak, aby Objednateli nevznikla </w:t>
      </w:r>
      <w:r w:rsidR="00306144">
        <w:t>škoda</w:t>
      </w:r>
      <w:r>
        <w:t>.</w:t>
      </w:r>
      <w:r w:rsidR="00556C59">
        <w:t xml:space="preserve"> </w:t>
      </w:r>
    </w:p>
    <w:p w14:paraId="06FAB4F7" w14:textId="50600474" w:rsidR="003A62F8" w:rsidRDefault="00C5546C" w:rsidP="00891550">
      <w:pPr>
        <w:pStyle w:val="lneksmlouvy"/>
        <w:spacing w:after="0"/>
      </w:pPr>
      <w:r>
        <w:t>Zrušení závazku z této Smlouvy jinak než splněním</w:t>
      </w:r>
      <w:r w:rsidR="003A62F8">
        <w:t xml:space="preserve"> se nedotýká nároku na zaplacení smluvní pokuty a náhrady škody</w:t>
      </w:r>
      <w:r>
        <w:t xml:space="preserve"> a v jeho důsledku</w:t>
      </w:r>
      <w:r w:rsidR="003A62F8">
        <w:t xml:space="preserve"> nezanikají práva a povinnosti smluvních stran z této Smlouvy, z jejichž obsahu či povahy plyne, že mají zavazovat smluvní strany i po zrušení této Smlouvy</w:t>
      </w:r>
      <w:r>
        <w:t>, a ta práva a povinnosti, o nichž to stanoví tato Smlouva</w:t>
      </w:r>
      <w:r w:rsidR="003A62F8">
        <w:t>.</w:t>
      </w:r>
    </w:p>
    <w:p w14:paraId="5AFD19DB" w14:textId="79A83786" w:rsidR="006C6DE3" w:rsidRDefault="00C5546C" w:rsidP="00891550">
      <w:pPr>
        <w:pStyle w:val="lneksmlouvy"/>
        <w:spacing w:after="0"/>
      </w:pPr>
      <w:r>
        <w:t>Dojde-</w:t>
      </w:r>
      <w:r w:rsidR="0088087B">
        <w:t>l</w:t>
      </w:r>
      <w:r>
        <w:t>i k zániku závazku z této Smlouvy (jedno z jakého důvodu)</w:t>
      </w:r>
      <w:r w:rsidR="0088087B">
        <w:t>,</w:t>
      </w:r>
      <w:r w:rsidR="006C6DE3">
        <w:t xml:space="preserve"> předá Poskytovatel Objednateli veškeré materiály</w:t>
      </w:r>
      <w:r>
        <w:t>, podklady a věci</w:t>
      </w:r>
      <w:r w:rsidR="006C6DE3">
        <w:t xml:space="preserve">, které od Objednatele v souvislosti s plněním Smlouvy převzal. O </w:t>
      </w:r>
      <w:r>
        <w:t xml:space="preserve">tom strany sepíší </w:t>
      </w:r>
      <w:r w:rsidR="006C6DE3">
        <w:t>protokol.</w:t>
      </w:r>
    </w:p>
    <w:p w14:paraId="2931133D" w14:textId="77777777" w:rsidR="00E43E04" w:rsidRDefault="00E43E04" w:rsidP="00E43E04">
      <w:pPr>
        <w:pStyle w:val="lneksmlouvynadpis"/>
        <w:numPr>
          <w:ilvl w:val="0"/>
          <w:numId w:val="0"/>
        </w:numPr>
        <w:ind w:left="680" w:hanging="680"/>
      </w:pPr>
    </w:p>
    <w:p w14:paraId="383C9875" w14:textId="61934A96" w:rsidR="0015358F" w:rsidRDefault="003A62F8" w:rsidP="00891550">
      <w:pPr>
        <w:pStyle w:val="lneksmlouvynadpis"/>
        <w:spacing w:before="0" w:after="0"/>
      </w:pPr>
      <w:bookmarkStart w:id="32" w:name="_Ref372645809"/>
      <w:bookmarkStart w:id="33" w:name="_Toc384675499"/>
      <w:bookmarkStart w:id="34" w:name="_Toc402607405"/>
      <w:r>
        <w:t>FINANCOVÁNÍ</w:t>
      </w:r>
    </w:p>
    <w:p w14:paraId="760E80E3" w14:textId="5BE1C87F" w:rsidR="00897622" w:rsidRPr="005D74AE" w:rsidRDefault="00897622" w:rsidP="005D74AE">
      <w:pPr>
        <w:pStyle w:val="lneksmlouvy"/>
        <w:rPr>
          <w:b/>
        </w:rPr>
      </w:pPr>
      <w:r w:rsidRPr="005D74AE">
        <w:t xml:space="preserve">Plnění této Smlouvy je </w:t>
      </w:r>
      <w:r w:rsidRPr="00D87357">
        <w:t xml:space="preserve">spolufinancováno prostřednictvím dotace </w:t>
      </w:r>
      <w:r w:rsidR="00D87357" w:rsidRPr="00D87357">
        <w:t xml:space="preserve">Integrovaného regionálního operačního programu </w:t>
      </w:r>
      <w:r w:rsidR="005D74AE" w:rsidRPr="00D87357">
        <w:t>(dále jen „</w:t>
      </w:r>
      <w:r w:rsidR="00D87357" w:rsidRPr="00D87357">
        <w:t>IROP</w:t>
      </w:r>
      <w:r w:rsidR="005D74AE" w:rsidRPr="00D87357">
        <w:t>“)</w:t>
      </w:r>
      <w:r w:rsidR="005D74AE" w:rsidRPr="005D74AE">
        <w:t xml:space="preserve"> v rámci projektu s názvem </w:t>
      </w:r>
      <w:r w:rsidR="00837757" w:rsidRPr="00E53F50">
        <w:rPr>
          <w:bCs/>
        </w:rPr>
        <w:t>„Modernizace a rozšíření prostor SOU a PrŠ Kladno – Vrapice“</w:t>
      </w:r>
    </w:p>
    <w:p w14:paraId="07B187FD" w14:textId="77777777" w:rsidR="003A62F8" w:rsidRPr="0015358F" w:rsidRDefault="003A62F8" w:rsidP="00891550">
      <w:pPr>
        <w:pStyle w:val="lneksmlouvy"/>
        <w:spacing w:after="0"/>
      </w:pPr>
      <w:r w:rsidRPr="0015358F">
        <w:t xml:space="preserve">Smluvní strany berou na vědomí, že jakékoli, byť jen částečné, neplnění povinností vyplývajících z této Smlouvy může ovlivnit čerpání prostředků dotace poskytnutých na </w:t>
      </w:r>
      <w:r w:rsidR="00B33809">
        <w:t>plnění</w:t>
      </w:r>
      <w:r w:rsidRPr="0015358F">
        <w:t xml:space="preserve"> Smlouvy </w:t>
      </w:r>
      <w:r w:rsidR="00B33809">
        <w:t xml:space="preserve">a realizaci Stavby </w:t>
      </w:r>
      <w:r w:rsidRPr="0015358F">
        <w:t xml:space="preserve">a může vést k sankcím ze strany oprávněných kontrolních orgánů. Škoda, která může Objednateli neplněním povinností vyplývajících z této Smlouvy vzniknout, může i </w:t>
      </w:r>
      <w:r w:rsidR="0015358F">
        <w:t xml:space="preserve">z tohoto důvodu </w:t>
      </w:r>
      <w:r w:rsidRPr="0015358F">
        <w:t xml:space="preserve">přesáhnout sjednanou odměnu. </w:t>
      </w:r>
    </w:p>
    <w:p w14:paraId="40BAB353" w14:textId="77777777" w:rsidR="003A62F8" w:rsidRPr="0015358F" w:rsidRDefault="003A62F8" w:rsidP="00891550">
      <w:pPr>
        <w:pStyle w:val="lneksmlouvy"/>
        <w:spacing w:after="0"/>
      </w:pPr>
      <w:r w:rsidRPr="0015358F">
        <w:t>Poskytovatel se zavazuje postupovat při realizaci předmětu Smlouvy v souladu s</w:t>
      </w:r>
      <w:r w:rsidR="0015358F">
        <w:t>e všemi</w:t>
      </w:r>
      <w:r w:rsidRPr="0015358F">
        <w:t xml:space="preserve"> příslušnými předpisy </w:t>
      </w:r>
      <w:r w:rsidR="0015358F">
        <w:t xml:space="preserve">a podmínkami </w:t>
      </w:r>
      <w:r w:rsidRPr="0015358F">
        <w:t>upravujícími poskytnutí dotace, zejména:</w:t>
      </w:r>
    </w:p>
    <w:p w14:paraId="557E5CC1" w14:textId="77777777" w:rsidR="003A62F8" w:rsidRPr="0015358F" w:rsidRDefault="003A62F8" w:rsidP="00891550">
      <w:pPr>
        <w:pStyle w:val="lneksmlouvy"/>
        <w:numPr>
          <w:ilvl w:val="2"/>
          <w:numId w:val="12"/>
        </w:numPr>
        <w:spacing w:after="0"/>
      </w:pPr>
      <w:r w:rsidRPr="0015358F">
        <w:t>dodržovat pravidla pro publicitu;</w:t>
      </w:r>
    </w:p>
    <w:p w14:paraId="6BB93DA4" w14:textId="7F8DFF3A" w:rsidR="003A62F8" w:rsidRPr="0015358F" w:rsidRDefault="003A62F8" w:rsidP="00891550">
      <w:pPr>
        <w:pStyle w:val="lneksmlouvy"/>
        <w:numPr>
          <w:ilvl w:val="2"/>
          <w:numId w:val="12"/>
        </w:numPr>
        <w:spacing w:after="0"/>
      </w:pPr>
      <w:r w:rsidRPr="0015358F">
        <w:t>archivovat nejméně do konce roku veškeré doklady související s plněním Smlouvy a umožnit Objednateli přístup k nim kdykoliv po tuto dobu; stanoví-li právní předpis u některého dokumentu delší dobu archivace, je Poskytovatel povinen řídit se takovým právním předpisem;</w:t>
      </w:r>
    </w:p>
    <w:p w14:paraId="3C7E9B23" w14:textId="77777777" w:rsidR="003A62F8" w:rsidRPr="0015358F" w:rsidRDefault="003A62F8" w:rsidP="00891550">
      <w:pPr>
        <w:pStyle w:val="lneksmlouvy"/>
        <w:numPr>
          <w:ilvl w:val="2"/>
          <w:numId w:val="12"/>
        </w:numPr>
        <w:spacing w:after="0"/>
      </w:pPr>
      <w:r w:rsidRPr="0015358F">
        <w:t>jako osoba povinná podle § 2 písm. e) zákona č. 320/2001 Sb., o finanční kontrole, v platném znění, spolupůsobit při výkonu finanční kontroly; a</w:t>
      </w:r>
    </w:p>
    <w:p w14:paraId="10E7FA06" w14:textId="0C45ABEC" w:rsidR="00E43E04" w:rsidRDefault="003A62F8" w:rsidP="00891550">
      <w:pPr>
        <w:pStyle w:val="lneksmlouvy"/>
        <w:numPr>
          <w:ilvl w:val="2"/>
          <w:numId w:val="12"/>
        </w:numPr>
        <w:spacing w:after="0"/>
      </w:pPr>
      <w:r w:rsidRPr="0015358F">
        <w:t xml:space="preserve">zajistit, aby jeho </w:t>
      </w:r>
      <w:r w:rsidR="0009095B">
        <w:t>poddodavatelé</w:t>
      </w:r>
      <w:r w:rsidRPr="0015358F">
        <w:t xml:space="preserve"> jako osoby povinné podle § 2 písm. e) zákona č. 320/2001 Sb., o finanční kontrole, v platném znění, spolupůsobili při výkonu finanční kontroly.</w:t>
      </w:r>
    </w:p>
    <w:p w14:paraId="6012708B" w14:textId="36EB79DB" w:rsidR="003A62F8" w:rsidRDefault="00897622" w:rsidP="005D74AE">
      <w:pPr>
        <w:pStyle w:val="Odstavecseseznamem"/>
        <w:numPr>
          <w:ilvl w:val="2"/>
          <w:numId w:val="12"/>
        </w:numPr>
        <w:spacing w:after="0"/>
      </w:pPr>
      <w:r w:rsidRPr="00897622">
        <w:rPr>
          <w:rFonts w:cs="Calibri"/>
        </w:rPr>
        <w:t>postupovat při realizaci předmětu Smlouvy v souladu se všemi příslušnými předpisy a podmínkami upravujícími poskytnutí dotace</w:t>
      </w:r>
      <w:r w:rsidR="005D74AE">
        <w:rPr>
          <w:rFonts w:cs="Calibri"/>
        </w:rPr>
        <w:t xml:space="preserve"> (např. dodržovat pravidla pro publicitu).</w:t>
      </w:r>
      <w:r w:rsidR="003A62F8" w:rsidRPr="0015358F">
        <w:t xml:space="preserve">  </w:t>
      </w:r>
    </w:p>
    <w:p w14:paraId="383992C2" w14:textId="77777777" w:rsidR="00CD7B40" w:rsidRDefault="00CD7B40" w:rsidP="00E53F50">
      <w:pPr>
        <w:pStyle w:val="Odstavecseseznamem"/>
        <w:spacing w:after="0"/>
        <w:ind w:left="1474"/>
      </w:pPr>
    </w:p>
    <w:p w14:paraId="799EA02A" w14:textId="77777777" w:rsidR="00E53F50" w:rsidRPr="0015358F" w:rsidRDefault="00E53F50" w:rsidP="00E53F50">
      <w:pPr>
        <w:pStyle w:val="Odstavecseseznamem"/>
        <w:spacing w:after="0"/>
        <w:ind w:left="1474"/>
      </w:pPr>
    </w:p>
    <w:p w14:paraId="3E7474BD" w14:textId="77777777" w:rsidR="005442BD" w:rsidRDefault="005442BD" w:rsidP="00891550">
      <w:pPr>
        <w:pStyle w:val="lneksmlouvynadpis"/>
        <w:spacing w:before="0" w:after="0"/>
      </w:pPr>
      <w:bookmarkStart w:id="35" w:name="_Ref431495053"/>
      <w:r>
        <w:t>KONTAKTNÍ OSOBY</w:t>
      </w:r>
      <w:bookmarkEnd w:id="32"/>
      <w:bookmarkEnd w:id="33"/>
      <w:bookmarkEnd w:id="34"/>
      <w:bookmarkEnd w:id="35"/>
    </w:p>
    <w:p w14:paraId="14AF5440" w14:textId="7517D545" w:rsidR="005442BD" w:rsidRDefault="005442BD" w:rsidP="00891550">
      <w:pPr>
        <w:pStyle w:val="lneksmlouvy"/>
        <w:spacing w:after="0"/>
      </w:pPr>
      <w:r>
        <w:t>V</w:t>
      </w:r>
      <w:r w:rsidR="00C61318">
        <w:t xml:space="preserve"> technických a administrativních </w:t>
      </w:r>
      <w:r>
        <w:t>záležitostech týkajících se této Smlouvy jsou oprávněni jednat za Objednatele:</w:t>
      </w:r>
    </w:p>
    <w:p w14:paraId="1B29EFE9" w14:textId="174216A1" w:rsidR="005442BD" w:rsidRPr="00837757" w:rsidRDefault="005D74AE" w:rsidP="0015045D">
      <w:pPr>
        <w:pStyle w:val="lneksmlouvy"/>
        <w:numPr>
          <w:ilvl w:val="2"/>
          <w:numId w:val="6"/>
        </w:numPr>
        <w:spacing w:after="0"/>
      </w:pPr>
      <w:r>
        <w:t xml:space="preserve">Bc. Petr Kučera, vedoucí oddělení investic, tel.: 257 280 470, e-mail: </w:t>
      </w:r>
      <w:hyperlink r:id="rId8" w:history="1">
        <w:r w:rsidR="0015045D" w:rsidRPr="0067124F">
          <w:rPr>
            <w:rStyle w:val="Hypertextovodkaz"/>
          </w:rPr>
          <w:t>kucerape@kr-s.cz</w:t>
        </w:r>
      </w:hyperlink>
      <w:r w:rsidR="0015045D">
        <w:t xml:space="preserve"> </w:t>
      </w:r>
      <w:r w:rsidR="0015045D" w:rsidRPr="00837757">
        <w:t>(osoba vedoucího oddělení investic</w:t>
      </w:r>
      <w:r w:rsidR="00D87357" w:rsidRPr="00837757">
        <w:t xml:space="preserve"> KÚSK)</w:t>
      </w:r>
    </w:p>
    <w:p w14:paraId="7C73154E" w14:textId="36E7E73B" w:rsidR="00D87357" w:rsidRPr="00837757" w:rsidRDefault="00837757" w:rsidP="0015045D">
      <w:pPr>
        <w:pStyle w:val="lneksmlouvy"/>
        <w:numPr>
          <w:ilvl w:val="2"/>
          <w:numId w:val="6"/>
        </w:numPr>
        <w:spacing w:after="0"/>
      </w:pPr>
      <w:r w:rsidRPr="00837757">
        <w:t xml:space="preserve">Mgr. Ivana Sedláková, ředitelka </w:t>
      </w:r>
      <w:r w:rsidR="00E53F50">
        <w:t xml:space="preserve">SOU a PrŠ Kladno – Vrapice, </w:t>
      </w:r>
      <w:proofErr w:type="spellStart"/>
      <w:r w:rsidR="00E53F50">
        <w:t>p.o</w:t>
      </w:r>
      <w:proofErr w:type="spellEnd"/>
      <w:r w:rsidR="00E53F50">
        <w:t>.,</w:t>
      </w:r>
      <w:r w:rsidRPr="00837757">
        <w:t xml:space="preserve"> tel.: </w:t>
      </w:r>
      <w:r w:rsidR="00E53F50">
        <w:t>313 285 533</w:t>
      </w:r>
      <w:r w:rsidRPr="00837757">
        <w:t xml:space="preserve">, e-mail: </w:t>
      </w:r>
      <w:hyperlink r:id="rId9" w:history="1">
        <w:r w:rsidRPr="00837757">
          <w:rPr>
            <w:rStyle w:val="Hypertextovodkaz"/>
            <w:color w:val="auto"/>
            <w:u w:val="none"/>
          </w:rPr>
          <w:t>reditelka@ouvrapice.cz</w:t>
        </w:r>
      </w:hyperlink>
    </w:p>
    <w:p w14:paraId="32E5783D" w14:textId="77777777" w:rsidR="005442BD" w:rsidRDefault="005442BD" w:rsidP="00891550">
      <w:pPr>
        <w:pStyle w:val="lneksmlouvy"/>
        <w:spacing w:after="0"/>
      </w:pPr>
      <w:r>
        <w:t>V záležitostech týkajících se této Smlouvy jsou oprávněni jednat za Poskytovatele:</w:t>
      </w:r>
    </w:p>
    <w:p w14:paraId="64039064" w14:textId="77777777" w:rsidR="00CD7B40" w:rsidRDefault="00CD7B40" w:rsidP="00CD7B40">
      <w:pPr>
        <w:pStyle w:val="lneksmlouvy"/>
        <w:numPr>
          <w:ilvl w:val="2"/>
          <w:numId w:val="5"/>
        </w:numPr>
        <w:spacing w:after="0"/>
      </w:pPr>
      <w:r>
        <w:t xml:space="preserve">ve věcech technických: Lukáš </w:t>
      </w:r>
      <w:proofErr w:type="spellStart"/>
      <w:r>
        <w:t>Kajgr</w:t>
      </w:r>
      <w:proofErr w:type="spellEnd"/>
      <w:r>
        <w:t>, tel.: +420733639032, e-mail: lukaskajgr@seznam.cz</w:t>
      </w:r>
    </w:p>
    <w:p w14:paraId="29BE7BCB" w14:textId="190573A9" w:rsidR="00C61318" w:rsidRDefault="005442BD" w:rsidP="00891550">
      <w:pPr>
        <w:pStyle w:val="lneksmlouvy"/>
        <w:spacing w:after="0"/>
      </w:pPr>
      <w:r>
        <w:t xml:space="preserve">Zástupci </w:t>
      </w:r>
      <w:r w:rsidR="0020710F">
        <w:t>s</w:t>
      </w:r>
      <w:r>
        <w:t xml:space="preserve">mluvních stran uvedení v tomto </w:t>
      </w:r>
      <w:r w:rsidR="00C61318">
        <w:t>článku</w:t>
      </w:r>
      <w:r>
        <w:t xml:space="preserve"> nejsou oprávněni </w:t>
      </w:r>
      <w:r w:rsidR="00C61318">
        <w:t>jednat ve věcech smluvních, zejména uzavírat jakékoli dodatky a dohody měnící tuto Smlouvu</w:t>
      </w:r>
      <w:r>
        <w:t>.</w:t>
      </w:r>
      <w:r w:rsidR="00C61318">
        <w:t xml:space="preserve"> Smluvní strany se výslovně dohodly, že při změně kontaktních osob není třeba vyhotovovat dodatek ke Smlouvě a postačí pouze prokazatelná notifikace druhé smluvní strany.</w:t>
      </w:r>
    </w:p>
    <w:p w14:paraId="61950340" w14:textId="5F6EF0EA" w:rsidR="00E53F50" w:rsidRDefault="005442BD" w:rsidP="00C61318">
      <w:pPr>
        <w:pStyle w:val="lneksmlouvynadpis"/>
        <w:numPr>
          <w:ilvl w:val="0"/>
          <w:numId w:val="0"/>
        </w:numPr>
        <w:ind w:left="680" w:hanging="680"/>
      </w:pPr>
      <w:r>
        <w:t xml:space="preserve"> </w:t>
      </w:r>
    </w:p>
    <w:p w14:paraId="0F390E10" w14:textId="77777777" w:rsidR="005442BD" w:rsidRDefault="005442BD" w:rsidP="00891550">
      <w:pPr>
        <w:pStyle w:val="lneksmlouvynadpis"/>
        <w:spacing w:before="0" w:after="0"/>
      </w:pPr>
      <w:bookmarkStart w:id="36" w:name="_Toc384675500"/>
      <w:bookmarkStart w:id="37" w:name="_Toc402607406"/>
      <w:r>
        <w:t>SALVATORNÍ KLAUZULE</w:t>
      </w:r>
      <w:bookmarkEnd w:id="36"/>
      <w:bookmarkEnd w:id="37"/>
    </w:p>
    <w:p w14:paraId="1ADD46F8" w14:textId="77777777" w:rsidR="005442BD" w:rsidRDefault="005442BD" w:rsidP="00891550">
      <w:pPr>
        <w:pStyle w:val="lneksmlouvy"/>
        <w:spacing w:after="0"/>
      </w:pPr>
      <w:r w:rsidRPr="00F23255">
        <w:t>Pok</w:t>
      </w:r>
      <w:r w:rsidRPr="003C30C3">
        <w:t>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132EBC5" w14:textId="77777777" w:rsidR="00C61318" w:rsidRDefault="00C61318" w:rsidP="00C61318">
      <w:pPr>
        <w:pStyle w:val="lneksmlouvynadpis"/>
        <w:numPr>
          <w:ilvl w:val="0"/>
          <w:numId w:val="0"/>
        </w:numPr>
        <w:ind w:left="680" w:hanging="680"/>
      </w:pPr>
    </w:p>
    <w:p w14:paraId="35F852B0" w14:textId="77777777" w:rsidR="005442BD" w:rsidRDefault="005442BD" w:rsidP="00891550">
      <w:pPr>
        <w:pStyle w:val="lneksmlouvynadpis"/>
        <w:spacing w:before="0" w:after="0"/>
      </w:pPr>
      <w:bookmarkStart w:id="38" w:name="_Toc384675501"/>
      <w:bookmarkStart w:id="39" w:name="_Toc402607407"/>
      <w:r w:rsidRPr="005442BD">
        <w:t>ZÁVĚREČNÁ</w:t>
      </w:r>
      <w:r>
        <w:t xml:space="preserve"> USTANOVENÍ</w:t>
      </w:r>
      <w:bookmarkEnd w:id="38"/>
      <w:bookmarkEnd w:id="39"/>
    </w:p>
    <w:p w14:paraId="1289056E" w14:textId="77777777" w:rsidR="007D61C4" w:rsidRPr="007D61C4" w:rsidRDefault="007D61C4" w:rsidP="00891550">
      <w:pPr>
        <w:pStyle w:val="lneksmlouvy"/>
        <w:spacing w:after="0"/>
      </w:pPr>
      <w:r>
        <w:t xml:space="preserve">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w:t>
      </w:r>
      <w:r w:rsidRPr="007D61C4">
        <w:t>Součástí této Smlouvy je zadávací dokumentace veřejné zakázky, na jejímž základě byla tato Smlouva uzavřena. V případě rozporu mezi právy a povinnostmi dle této Smlouvy a Zadávací dokumentace má přednost ustanovení této Smlouvy.</w:t>
      </w:r>
    </w:p>
    <w:p w14:paraId="2DA1F81F" w14:textId="6A7836AD" w:rsidR="007D61C4" w:rsidRDefault="007D61C4" w:rsidP="00891550">
      <w:pPr>
        <w:pStyle w:val="lneksmlouvy"/>
        <w:spacing w:after="0"/>
      </w:pPr>
      <w:r w:rsidRPr="0083082E">
        <w:t>V případech </w:t>
      </w:r>
      <w:r>
        <w:t>touto</w:t>
      </w:r>
      <w:r w:rsidRPr="0083082E">
        <w:t xml:space="preserve"> </w:t>
      </w:r>
      <w:r>
        <w:t>S</w:t>
      </w:r>
      <w:r w:rsidRPr="0083082E">
        <w:t>mlouv</w:t>
      </w:r>
      <w:r>
        <w:t>ou</w:t>
      </w:r>
      <w:r w:rsidRPr="0083082E">
        <w:t xml:space="preserve"> výslovně neupravených </w:t>
      </w:r>
      <w:r>
        <w:t xml:space="preserve">se práva a </w:t>
      </w:r>
      <w:r w:rsidRPr="0083082E">
        <w:t>po</w:t>
      </w:r>
      <w:r>
        <w:t>vinnosti S</w:t>
      </w:r>
      <w:r w:rsidRPr="0083082E">
        <w:t>mluvní</w:t>
      </w:r>
      <w:r>
        <w:t>ch</w:t>
      </w:r>
      <w:r w:rsidRPr="0083082E">
        <w:t xml:space="preserve"> stra</w:t>
      </w:r>
      <w:r>
        <w:t xml:space="preserve">n řídí platnými právními předpisy České republiky, zejména </w:t>
      </w:r>
      <w:r w:rsidRPr="0083082E">
        <w:t>občansk</w:t>
      </w:r>
      <w:r>
        <w:t>ým</w:t>
      </w:r>
      <w:r w:rsidRPr="0083082E">
        <w:t xml:space="preserve"> zákoník</w:t>
      </w:r>
      <w:r>
        <w:t>em</w:t>
      </w:r>
      <w:r w:rsidRPr="0083082E">
        <w:t>.</w:t>
      </w:r>
    </w:p>
    <w:p w14:paraId="39B888B7" w14:textId="77777777" w:rsidR="007D61C4" w:rsidRDefault="007D61C4" w:rsidP="00891550">
      <w:pPr>
        <w:pStyle w:val="lneksmlouvy"/>
        <w:spacing w:after="0"/>
      </w:pPr>
      <w:r>
        <w:t>Ukáže-li se některé z ustanovení této Smlouvy zdánlivým (nicotným), posoudí se vliv této vady na ostatní ustanovení Smlouvy obdobně podle § 576 občanského zákoníku.</w:t>
      </w:r>
    </w:p>
    <w:p w14:paraId="7761AAF2" w14:textId="20D66F8E" w:rsidR="007D61C4" w:rsidRPr="001B1D37" w:rsidRDefault="007D61C4" w:rsidP="00891550">
      <w:pPr>
        <w:pStyle w:val="lneksmlouvy"/>
        <w:spacing w:after="0"/>
      </w:pPr>
      <w:r>
        <w:t xml:space="preserve">Smluvní strany jsou povinny vyrozumět druhou </w:t>
      </w:r>
      <w:r w:rsidR="00B67CBB">
        <w:t>s</w:t>
      </w:r>
      <w:r>
        <w:t>mluvní stranu bez zbytečného odkladu o skutečnostech, které by mohly mít vliv na obsah závazkového vztahu založeného Smlouvou.</w:t>
      </w:r>
    </w:p>
    <w:p w14:paraId="78E7F747" w14:textId="5D8252DB" w:rsidR="007D61C4" w:rsidRPr="001B1D37" w:rsidRDefault="007D61C4" w:rsidP="00891550">
      <w:pPr>
        <w:pStyle w:val="lneksmlouvy"/>
        <w:spacing w:after="0"/>
      </w:pPr>
      <w:r w:rsidRPr="001B1D37">
        <w:t xml:space="preserve">Jakákoliv ústní ujednání při </w:t>
      </w:r>
      <w:r>
        <w:t>plnění Smlouvy</w:t>
      </w:r>
      <w:r w:rsidRPr="001B1D37">
        <w:t xml:space="preserve">, která nejsou písemně potvrzena oprávněnými zástupci všech </w:t>
      </w:r>
      <w:r>
        <w:t>S</w:t>
      </w:r>
      <w:r w:rsidRPr="001B1D37">
        <w:t>mluvních stran, jsou právně neúčinná.</w:t>
      </w:r>
      <w:r>
        <w:t xml:space="preserve"> Vzájemná komunikace mezi Objednatelem a Poskytovatelem není návrhem ani akceptací nové smlouvy, pokud není podepsána statutárními zástupci </w:t>
      </w:r>
      <w:r w:rsidR="00B67CBB">
        <w:t>s</w:t>
      </w:r>
      <w:r>
        <w:t>mluvních stran, ledaže tato Smlouva stanoví jinak.</w:t>
      </w:r>
    </w:p>
    <w:p w14:paraId="76065840" w14:textId="79F64FCD" w:rsidR="007D61C4" w:rsidRDefault="007D61C4" w:rsidP="00891550">
      <w:pPr>
        <w:pStyle w:val="lneksmlouvy"/>
        <w:spacing w:after="0"/>
      </w:pPr>
      <w:r w:rsidRPr="001B1D37">
        <w:t xml:space="preserve">Tato Smlouva může být měněna nebo doplňována pouze formou písemných vzestupně číslovaných dodatků podepsaných </w:t>
      </w:r>
      <w:r w:rsidR="00C61318">
        <w:t>oprávněnými zástupci obou smluvních stran</w:t>
      </w:r>
      <w:r w:rsidRPr="001B1D37">
        <w:t>. Ke změnám či doplnění neprovedeným písemnou formou se nepřihlíží.</w:t>
      </w:r>
    </w:p>
    <w:p w14:paraId="6C747A05" w14:textId="79606A06" w:rsidR="007D61C4" w:rsidRPr="001B1D37" w:rsidRDefault="007D61C4" w:rsidP="00891550">
      <w:pPr>
        <w:pStyle w:val="lneksmlouvy"/>
        <w:spacing w:after="0"/>
      </w:pPr>
      <w:r>
        <w:t xml:space="preserve">Smluvní strany souhlasí s uveřejněním této Smlouvy </w:t>
      </w:r>
      <w:r w:rsidRPr="00F15AD4">
        <w:t>včetně jejích případných změ</w:t>
      </w:r>
      <w:r w:rsidRPr="0068332F">
        <w:t>n a</w:t>
      </w:r>
      <w:r>
        <w:t> </w:t>
      </w:r>
      <w:r w:rsidRPr="0068332F">
        <w:t>dodatků a </w:t>
      </w:r>
      <w:r w:rsidRPr="006A1E03">
        <w:t>výše skutečně uhrazené ceny dle tét</w:t>
      </w:r>
      <w:r>
        <w:t>o Smlouvy na profilu Objednatele</w:t>
      </w:r>
      <w:r w:rsidRPr="006A1E03">
        <w:t>.</w:t>
      </w:r>
    </w:p>
    <w:p w14:paraId="4B7A0BE0" w14:textId="77777777" w:rsidR="007D61C4" w:rsidRPr="001B1D37" w:rsidRDefault="007D61C4" w:rsidP="00891550">
      <w:pPr>
        <w:pStyle w:val="lneksmlouvy"/>
        <w:spacing w:after="0"/>
      </w:pPr>
      <w:r>
        <w:t>Poskytovatel na</w:t>
      </w:r>
      <w:r w:rsidRPr="001B1D37">
        <w:t xml:space="preserve"> sebe přebír</w:t>
      </w:r>
      <w:r>
        <w:t>á</w:t>
      </w:r>
      <w:r w:rsidRPr="001B1D37">
        <w:t xml:space="preserve"> nebezpečí změny okolností v souvislosti s</w:t>
      </w:r>
      <w:r>
        <w:t xml:space="preserve"> jeho </w:t>
      </w:r>
      <w:r w:rsidRPr="001B1D37">
        <w:t>právy a</w:t>
      </w:r>
      <w:r>
        <w:t> </w:t>
      </w:r>
      <w:r w:rsidRPr="001B1D37">
        <w:t xml:space="preserve">povinnostmi vzniklými na základě této Smlouvy. Smluvní strany vylučují uplatnění § 1765 odst. 1 a § 1766 </w:t>
      </w:r>
      <w:r>
        <w:t>o</w:t>
      </w:r>
      <w:r w:rsidRPr="001B1D37">
        <w:t>bčanského zákoníku na svůj smluvní vztah založený touto Smlouvou.</w:t>
      </w:r>
    </w:p>
    <w:p w14:paraId="2426662B" w14:textId="604289C6" w:rsidR="007D61C4" w:rsidRPr="001B1D37" w:rsidRDefault="007D61C4" w:rsidP="00891550">
      <w:pPr>
        <w:pStyle w:val="lneksmlouvy"/>
        <w:spacing w:after="0"/>
      </w:pPr>
      <w:r w:rsidRPr="001B1D37">
        <w:t xml:space="preserve">Tato Smlouva nabývá platnosti </w:t>
      </w:r>
      <w:r w:rsidR="00C61318">
        <w:t xml:space="preserve">dnem jejího oboustranného podpisu a </w:t>
      </w:r>
      <w:r w:rsidRPr="001B1D37">
        <w:t xml:space="preserve">účinnosti </w:t>
      </w:r>
      <w:r w:rsidR="00C61318">
        <w:t>dnem jejího zveřejnění v registru smluv, které provede objednatel do 30 dnů od jejího oboustranného podpisu</w:t>
      </w:r>
      <w:r w:rsidRPr="001B1D37">
        <w:t>.</w:t>
      </w:r>
    </w:p>
    <w:p w14:paraId="702A58A2" w14:textId="761034F3" w:rsidR="0091515F" w:rsidRDefault="0091515F" w:rsidP="00891550">
      <w:pPr>
        <w:pStyle w:val="lneksmlouvy"/>
        <w:spacing w:after="0"/>
      </w:pPr>
      <w:r>
        <w:t>Tato smlouva je vyhotovena v</w:t>
      </w:r>
      <w:r w:rsidR="001C30C8">
        <w:t> elektronickém originále, přičemž každá ze stran obdrží tento originál.</w:t>
      </w:r>
    </w:p>
    <w:p w14:paraId="239736F7" w14:textId="77777777" w:rsidR="0091515F" w:rsidRPr="000C1FFD" w:rsidRDefault="0091515F" w:rsidP="00891550">
      <w:pPr>
        <w:pStyle w:val="lneksmlouvy"/>
        <w:spacing w:after="0"/>
      </w:pPr>
      <w: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14:paraId="5C02FB04" w14:textId="77777777" w:rsidTr="008F4DE4">
        <w:tc>
          <w:tcPr>
            <w:tcW w:w="1418" w:type="dxa"/>
          </w:tcPr>
          <w:p w14:paraId="7B245BCC" w14:textId="77777777" w:rsidR="005442BD" w:rsidRDefault="005442BD" w:rsidP="00891550">
            <w:r>
              <w:t>Příloha č. 1</w:t>
            </w:r>
          </w:p>
        </w:tc>
        <w:tc>
          <w:tcPr>
            <w:tcW w:w="7654" w:type="dxa"/>
          </w:tcPr>
          <w:p w14:paraId="3CE2988C" w14:textId="4D8A591D" w:rsidR="005442BD" w:rsidRPr="000C1FFD" w:rsidRDefault="00E91A92" w:rsidP="00891550">
            <w:r w:rsidRPr="00843B90">
              <w:t xml:space="preserve">Rozsah výkonu činnosti </w:t>
            </w:r>
            <w:r>
              <w:t>TDS</w:t>
            </w:r>
          </w:p>
        </w:tc>
      </w:tr>
      <w:tr w:rsidR="005442BD" w14:paraId="55576351" w14:textId="77777777" w:rsidTr="008F4DE4">
        <w:tc>
          <w:tcPr>
            <w:tcW w:w="1418" w:type="dxa"/>
          </w:tcPr>
          <w:p w14:paraId="79649F38" w14:textId="77777777" w:rsidR="005442BD" w:rsidRDefault="005442BD" w:rsidP="00891550">
            <w:r>
              <w:t>Příloha č. 2</w:t>
            </w:r>
          </w:p>
        </w:tc>
        <w:tc>
          <w:tcPr>
            <w:tcW w:w="7654" w:type="dxa"/>
          </w:tcPr>
          <w:p w14:paraId="243D0E39" w14:textId="4AA5662C" w:rsidR="005442BD" w:rsidRDefault="00E91A92" w:rsidP="00891550">
            <w:r w:rsidRPr="00843B90">
              <w:t>Rozsah výkonu</w:t>
            </w:r>
            <w:r>
              <w:t xml:space="preserve"> činnosti koordinátora BOZP</w:t>
            </w:r>
          </w:p>
        </w:tc>
      </w:tr>
      <w:tr w:rsidR="00120B5E" w14:paraId="182D7E48" w14:textId="77777777" w:rsidTr="008F4DE4">
        <w:tc>
          <w:tcPr>
            <w:tcW w:w="1418" w:type="dxa"/>
          </w:tcPr>
          <w:p w14:paraId="64EE347E" w14:textId="4CE17D96" w:rsidR="00120B5E" w:rsidRDefault="00120B5E" w:rsidP="00891550"/>
        </w:tc>
        <w:tc>
          <w:tcPr>
            <w:tcW w:w="7654" w:type="dxa"/>
          </w:tcPr>
          <w:p w14:paraId="2160C335" w14:textId="198CE2B2" w:rsidR="00120B5E" w:rsidRPr="00843B90" w:rsidRDefault="00120B5E" w:rsidP="00891550"/>
        </w:tc>
      </w:tr>
      <w:tr w:rsidR="00B33809" w14:paraId="6B9AE179" w14:textId="77777777" w:rsidTr="008F4DE4">
        <w:tc>
          <w:tcPr>
            <w:tcW w:w="1418" w:type="dxa"/>
          </w:tcPr>
          <w:p w14:paraId="148A06A0" w14:textId="148CDF06" w:rsidR="00B33809" w:rsidRDefault="00B33809" w:rsidP="00891550"/>
        </w:tc>
        <w:tc>
          <w:tcPr>
            <w:tcW w:w="7654" w:type="dxa"/>
          </w:tcPr>
          <w:p w14:paraId="0E2CE6B2" w14:textId="61F87AD3" w:rsidR="00B33809" w:rsidRPr="00843B90" w:rsidRDefault="00B33809" w:rsidP="00891550"/>
        </w:tc>
      </w:tr>
    </w:tbl>
    <w:p w14:paraId="2FC8E29B" w14:textId="77777777" w:rsidR="005442BD" w:rsidRDefault="005442BD" w:rsidP="00891550">
      <w:pPr>
        <w:spacing w:after="0"/>
      </w:pPr>
    </w:p>
    <w:p w14:paraId="48AA33B1" w14:textId="60F94EF7" w:rsidR="005442BD" w:rsidRPr="00315D9E" w:rsidRDefault="005442BD" w:rsidP="00891550">
      <w:pPr>
        <w:pStyle w:val="Zkladntext"/>
        <w:spacing w:after="0"/>
      </w:pPr>
      <w:r w:rsidRPr="000C72DD">
        <w:t xml:space="preserve">NA DŮKAZ TOHO, že </w:t>
      </w:r>
      <w:r w:rsidR="00B67CBB">
        <w:t>s</w:t>
      </w:r>
      <w:r w:rsidRPr="000C72DD">
        <w:t>mluvní strany s obsahem této Smlouvy souhlasí, rozumí jí a zavazují se k její</w:t>
      </w:r>
      <w:r w:rsidRPr="00315D9E">
        <w:t>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17"/>
        <w:gridCol w:w="4862"/>
      </w:tblGrid>
      <w:tr w:rsidR="005442BD" w:rsidRPr="008A6521" w14:paraId="76A21A2D" w14:textId="77777777" w:rsidTr="00A55B43">
        <w:trPr>
          <w:jc w:val="center"/>
        </w:trPr>
        <w:tc>
          <w:tcPr>
            <w:tcW w:w="4617" w:type="dxa"/>
          </w:tcPr>
          <w:p w14:paraId="1439729F" w14:textId="77777777" w:rsidR="005442BD" w:rsidRPr="006252C9" w:rsidRDefault="005442BD" w:rsidP="00891550">
            <w:pPr>
              <w:pStyle w:val="AKFZFpodpis"/>
            </w:pPr>
            <w:r w:rsidRPr="006252C9">
              <w:t>Objednatel</w:t>
            </w:r>
          </w:p>
          <w:p w14:paraId="7AEF0158" w14:textId="77777777" w:rsidR="005442BD" w:rsidRPr="006252C9" w:rsidRDefault="005442BD" w:rsidP="00891550">
            <w:pPr>
              <w:pStyle w:val="AKFZFpodpis"/>
              <w:rPr>
                <w:b/>
              </w:rPr>
            </w:pPr>
          </w:p>
          <w:p w14:paraId="3E138707" w14:textId="6304CA99" w:rsidR="005442BD" w:rsidRPr="006252C9" w:rsidRDefault="005442BD" w:rsidP="00891550">
            <w:pPr>
              <w:pStyle w:val="AKFZFpodpis"/>
              <w:rPr>
                <w:b/>
              </w:rPr>
            </w:pPr>
            <w:r w:rsidRPr="006252C9">
              <w:t>V</w:t>
            </w:r>
            <w:r w:rsidR="00DD2CF5">
              <w:t xml:space="preserve"> Kladně</w:t>
            </w:r>
            <w:r w:rsidRPr="006252C9">
              <w:t>, dne</w:t>
            </w:r>
            <w:r w:rsidR="00DD2CF5">
              <w:t xml:space="preserve"> </w:t>
            </w:r>
            <w:r w:rsidR="00576055">
              <w:t>…………</w:t>
            </w:r>
          </w:p>
          <w:p w14:paraId="0E2FED57" w14:textId="77777777" w:rsidR="005442BD" w:rsidRPr="006252C9" w:rsidRDefault="005442BD" w:rsidP="00891550">
            <w:pPr>
              <w:pStyle w:val="AKFZFpodpis"/>
              <w:rPr>
                <w:b/>
              </w:rPr>
            </w:pPr>
          </w:p>
          <w:p w14:paraId="5FB0D541" w14:textId="77777777" w:rsidR="005442BD" w:rsidRPr="006252C9" w:rsidRDefault="005442BD" w:rsidP="00891550">
            <w:pPr>
              <w:pStyle w:val="AKFZFpodpis"/>
              <w:rPr>
                <w:b/>
              </w:rPr>
            </w:pPr>
          </w:p>
        </w:tc>
        <w:tc>
          <w:tcPr>
            <w:tcW w:w="4862" w:type="dxa"/>
          </w:tcPr>
          <w:p w14:paraId="1DF216BA" w14:textId="77777777" w:rsidR="005442BD" w:rsidRPr="006252C9" w:rsidRDefault="005442BD" w:rsidP="00891550">
            <w:pPr>
              <w:pStyle w:val="AKFZFpodpis"/>
            </w:pPr>
            <w:r w:rsidRPr="006252C9">
              <w:t>Poskytovatel</w:t>
            </w:r>
          </w:p>
          <w:p w14:paraId="6B5E9790" w14:textId="77777777" w:rsidR="005442BD" w:rsidRPr="006252C9" w:rsidRDefault="005442BD" w:rsidP="00891550">
            <w:pPr>
              <w:pStyle w:val="AKFZFpodpis"/>
              <w:rPr>
                <w:b/>
              </w:rPr>
            </w:pPr>
          </w:p>
          <w:p w14:paraId="61E16D8D" w14:textId="1DA6D53E" w:rsidR="00CD7B40" w:rsidRPr="006252C9" w:rsidRDefault="00CD7B40" w:rsidP="00CD7B40">
            <w:pPr>
              <w:pStyle w:val="AKFZFpodpis"/>
              <w:rPr>
                <w:b/>
              </w:rPr>
            </w:pPr>
            <w:r w:rsidRPr="006252C9">
              <w:t>V</w:t>
            </w:r>
            <w:r>
              <w:t xml:space="preserve"> Kladně, </w:t>
            </w:r>
            <w:r w:rsidRPr="006252C9">
              <w:t xml:space="preserve">dne </w:t>
            </w:r>
            <w:r w:rsidR="00781870">
              <w:t>0</w:t>
            </w:r>
            <w:r w:rsidR="00E53F50">
              <w:t>4</w:t>
            </w:r>
            <w:r>
              <w:t>.0</w:t>
            </w:r>
            <w:r w:rsidR="00E53F50">
              <w:t>6</w:t>
            </w:r>
            <w:r>
              <w:t>.202</w:t>
            </w:r>
            <w:r w:rsidR="00E53F50">
              <w:t>4</w:t>
            </w:r>
          </w:p>
          <w:p w14:paraId="26E95FC8" w14:textId="33A1D126" w:rsidR="005442BD" w:rsidRPr="006252C9" w:rsidRDefault="005442BD" w:rsidP="00891550">
            <w:pPr>
              <w:pStyle w:val="AKFZFpodpis"/>
              <w:rPr>
                <w:b/>
              </w:rPr>
            </w:pPr>
          </w:p>
          <w:p w14:paraId="620C47DB" w14:textId="77777777" w:rsidR="005442BD" w:rsidRPr="006252C9" w:rsidRDefault="005442BD" w:rsidP="00891550">
            <w:pPr>
              <w:pStyle w:val="AKFZFpodpis"/>
              <w:rPr>
                <w:b/>
              </w:rPr>
            </w:pPr>
          </w:p>
          <w:p w14:paraId="0C2D9259" w14:textId="77777777" w:rsidR="00B33809" w:rsidRPr="006252C9" w:rsidRDefault="00B33809" w:rsidP="00891550">
            <w:pPr>
              <w:pStyle w:val="AKFZFpodpis"/>
              <w:rPr>
                <w:b/>
              </w:rPr>
            </w:pPr>
          </w:p>
          <w:p w14:paraId="4B54287D" w14:textId="77777777" w:rsidR="00B33809" w:rsidRPr="006252C9" w:rsidRDefault="00B33809" w:rsidP="00891550">
            <w:pPr>
              <w:pStyle w:val="AKFZFpodpis"/>
              <w:rPr>
                <w:b/>
              </w:rPr>
            </w:pPr>
          </w:p>
        </w:tc>
      </w:tr>
      <w:tr w:rsidR="005442BD" w:rsidRPr="008A6521" w14:paraId="7BF9F487" w14:textId="77777777" w:rsidTr="00A55B43">
        <w:trPr>
          <w:jc w:val="center"/>
        </w:trPr>
        <w:tc>
          <w:tcPr>
            <w:tcW w:w="4617" w:type="dxa"/>
          </w:tcPr>
          <w:p w14:paraId="43D31739" w14:textId="31711F5B" w:rsidR="005442BD" w:rsidRDefault="005442BD" w:rsidP="00891550">
            <w:pPr>
              <w:pStyle w:val="AKFZFpodpis"/>
              <w:rPr>
                <w:b/>
              </w:rPr>
            </w:pPr>
            <w:r w:rsidRPr="008A6521">
              <w:t>............................................</w:t>
            </w:r>
            <w:r w:rsidR="00B33809">
              <w:t>............................</w:t>
            </w:r>
          </w:p>
          <w:p w14:paraId="72C96440" w14:textId="77777777" w:rsidR="000415D2" w:rsidRDefault="00576055" w:rsidP="00DD2CF5">
            <w:pPr>
              <w:pStyle w:val="AKFZFpodpis"/>
              <w:rPr>
                <w:rFonts w:cs="Arial"/>
                <w:bCs/>
              </w:rPr>
            </w:pPr>
            <w:r>
              <w:rPr>
                <w:rFonts w:cs="Arial"/>
                <w:bCs/>
              </w:rPr>
              <w:t xml:space="preserve">           </w:t>
            </w:r>
            <w:r w:rsidR="00DD2CF5">
              <w:rPr>
                <w:rFonts w:cs="Arial"/>
                <w:bCs/>
              </w:rPr>
              <w:t>Mgr. Ivana Sedláková</w:t>
            </w:r>
          </w:p>
          <w:p w14:paraId="347797EE" w14:textId="53A58AAC" w:rsidR="004F1583" w:rsidRDefault="004F1583" w:rsidP="00DD2CF5">
            <w:pPr>
              <w:pStyle w:val="AKFZFpodpis"/>
              <w:rPr>
                <w:rFonts w:cs="Arial"/>
                <w:bCs/>
              </w:rPr>
            </w:pPr>
            <w:r>
              <w:rPr>
                <w:rFonts w:cs="Arial"/>
                <w:bCs/>
              </w:rPr>
              <w:t xml:space="preserve">                 ředitelka</w:t>
            </w:r>
          </w:p>
          <w:p w14:paraId="142ECEAF" w14:textId="1146A1B0" w:rsidR="004F1583" w:rsidRPr="008A6521" w:rsidRDefault="004F1583" w:rsidP="00DD2CF5">
            <w:pPr>
              <w:pStyle w:val="AKFZFpodpis"/>
              <w:rPr>
                <w:b/>
              </w:rPr>
            </w:pPr>
          </w:p>
        </w:tc>
        <w:tc>
          <w:tcPr>
            <w:tcW w:w="4862" w:type="dxa"/>
          </w:tcPr>
          <w:p w14:paraId="62BBD568" w14:textId="77777777" w:rsidR="005442BD" w:rsidRPr="008A6521" w:rsidRDefault="005442BD" w:rsidP="00891550">
            <w:pPr>
              <w:pStyle w:val="AKFZFpodpis"/>
              <w:rPr>
                <w:b/>
              </w:rPr>
            </w:pPr>
            <w:r w:rsidRPr="008A6521">
              <w:t>...............................................</w:t>
            </w:r>
            <w:r w:rsidR="00B33809">
              <w:t>.............................</w:t>
            </w:r>
          </w:p>
          <w:p w14:paraId="19CC47E2" w14:textId="77777777" w:rsidR="004F1583" w:rsidRDefault="00CD7B40" w:rsidP="00CD7B40">
            <w:pPr>
              <w:pStyle w:val="AKFZFpodpis"/>
            </w:pPr>
            <w:r>
              <w:t xml:space="preserve">Lukáš </w:t>
            </w:r>
            <w:proofErr w:type="spellStart"/>
            <w:r>
              <w:t>Kajgr</w:t>
            </w:r>
            <w:proofErr w:type="spellEnd"/>
            <w:r>
              <w:t>, jednatel společnosti</w:t>
            </w:r>
            <w:r w:rsidR="004F1583">
              <w:t xml:space="preserve">       </w:t>
            </w:r>
          </w:p>
          <w:p w14:paraId="3317D5F3" w14:textId="77777777" w:rsidR="005442BD" w:rsidRDefault="00CD7B40" w:rsidP="00CD7B40">
            <w:pPr>
              <w:pStyle w:val="AKFZFpodpis"/>
            </w:pPr>
            <w:r>
              <w:t>LUKA CONSULT CZ s.r.o.</w:t>
            </w:r>
          </w:p>
          <w:p w14:paraId="4B57A24B" w14:textId="1B7CB22E" w:rsidR="004F1583" w:rsidRPr="004F1583" w:rsidRDefault="004F1583" w:rsidP="00CD7B40">
            <w:pPr>
              <w:pStyle w:val="AKFZFpodpis"/>
            </w:pPr>
          </w:p>
        </w:tc>
      </w:tr>
      <w:tr w:rsidR="005442BD" w:rsidRPr="008A6521" w14:paraId="6D8A0A1F" w14:textId="77777777" w:rsidTr="00A55B43">
        <w:trPr>
          <w:jc w:val="center"/>
        </w:trPr>
        <w:tc>
          <w:tcPr>
            <w:tcW w:w="4617" w:type="dxa"/>
          </w:tcPr>
          <w:p w14:paraId="3F26E4B7" w14:textId="4CEE7348" w:rsidR="005442BD" w:rsidRDefault="005442BD" w:rsidP="00891550">
            <w:pPr>
              <w:pStyle w:val="AKFZFpodpis"/>
              <w:rPr>
                <w:b/>
              </w:rPr>
            </w:pPr>
          </w:p>
          <w:p w14:paraId="52211C1E" w14:textId="77777777" w:rsidR="005442BD" w:rsidRDefault="005442BD" w:rsidP="00891550">
            <w:pPr>
              <w:pStyle w:val="AKFZFpodpis"/>
              <w:rPr>
                <w:b/>
              </w:rPr>
            </w:pPr>
          </w:p>
          <w:p w14:paraId="26205412" w14:textId="428BD0A6" w:rsidR="005442BD" w:rsidRPr="008A6521" w:rsidRDefault="005442BD" w:rsidP="00891550">
            <w:pPr>
              <w:pStyle w:val="AKFZFpodpis"/>
              <w:rPr>
                <w:b/>
              </w:rPr>
            </w:pPr>
          </w:p>
        </w:tc>
        <w:tc>
          <w:tcPr>
            <w:tcW w:w="4862" w:type="dxa"/>
          </w:tcPr>
          <w:p w14:paraId="4145FA80" w14:textId="77777777" w:rsidR="005442BD" w:rsidRDefault="005442BD" w:rsidP="00891550">
            <w:pPr>
              <w:pStyle w:val="AKFZFpodpis"/>
              <w:rPr>
                <w:b/>
              </w:rPr>
            </w:pPr>
          </w:p>
          <w:p w14:paraId="60490D24" w14:textId="3123D7C6" w:rsidR="005442BD" w:rsidRPr="008A6521" w:rsidRDefault="005442BD" w:rsidP="00891550">
            <w:pPr>
              <w:pStyle w:val="AKFZFpodpis"/>
              <w:rPr>
                <w:b/>
              </w:rPr>
            </w:pPr>
          </w:p>
        </w:tc>
      </w:tr>
    </w:tbl>
    <w:p w14:paraId="7B702D52" w14:textId="471983D9" w:rsidR="00897622" w:rsidRDefault="00897622">
      <w:pPr>
        <w:rPr>
          <w:rFonts w:ascii="Calibri" w:hAnsi="Calibri"/>
          <w:color w:val="000000"/>
        </w:rPr>
      </w:pPr>
    </w:p>
    <w:p w14:paraId="79E68538" w14:textId="77777777" w:rsidR="00897622" w:rsidRPr="004020E2" w:rsidRDefault="00897622" w:rsidP="00897622">
      <w:pPr>
        <w:pStyle w:val="AKFZFnormln"/>
        <w:pageBreakBefore/>
        <w:jc w:val="center"/>
        <w:rPr>
          <w:rFonts w:cs="Arial"/>
          <w:b/>
          <w:u w:val="single"/>
        </w:rPr>
      </w:pPr>
      <w:r w:rsidRPr="004020E2">
        <w:rPr>
          <w:rFonts w:cs="Arial"/>
          <w:b/>
          <w:u w:val="single"/>
        </w:rPr>
        <w:t>Příloha č. 1 – Rozsah výkonu činnosti TDS</w:t>
      </w:r>
    </w:p>
    <w:p w14:paraId="1B91C030" w14:textId="77777777" w:rsidR="00897622" w:rsidRPr="004020E2" w:rsidRDefault="00897622" w:rsidP="00897622">
      <w:pPr>
        <w:keepLines/>
        <w:spacing w:before="120" w:after="120"/>
        <w:rPr>
          <w:rFonts w:cs="Arial"/>
        </w:rPr>
      </w:pPr>
    </w:p>
    <w:p w14:paraId="4186BB3E" w14:textId="77777777" w:rsidR="00897622" w:rsidRPr="004020E2" w:rsidRDefault="00897622" w:rsidP="00897622">
      <w:pPr>
        <w:pStyle w:val="lneksmlouvynadpis"/>
        <w:numPr>
          <w:ilvl w:val="0"/>
          <w:numId w:val="30"/>
        </w:numPr>
        <w:suppressAutoHyphens/>
        <w:jc w:val="left"/>
        <w:rPr>
          <w:rFonts w:cs="Arial"/>
        </w:rPr>
      </w:pPr>
      <w:r w:rsidRPr="004020E2">
        <w:rPr>
          <w:rFonts w:cs="Arial"/>
        </w:rPr>
        <w:t>Činnosti před zahájením realizace stavebních prací</w:t>
      </w:r>
    </w:p>
    <w:p w14:paraId="68CA1023" w14:textId="77777777" w:rsidR="00897622" w:rsidRPr="004020E2" w:rsidRDefault="00897622" w:rsidP="00897622">
      <w:pPr>
        <w:pStyle w:val="AKFZFnormln"/>
        <w:numPr>
          <w:ilvl w:val="0"/>
          <w:numId w:val="34"/>
        </w:numPr>
        <w:suppressAutoHyphens/>
        <w:jc w:val="left"/>
        <w:rPr>
          <w:rFonts w:cs="Arial"/>
        </w:rPr>
      </w:pPr>
      <w:r w:rsidRPr="004020E2">
        <w:rPr>
          <w:rFonts w:cs="Arial"/>
        </w:rPr>
        <w:t>Před zahájením realizace stavebních prací budou prováděny následující činnosti:</w:t>
      </w:r>
    </w:p>
    <w:p w14:paraId="2ADA0E05" w14:textId="271C691D"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w:t>
      </w:r>
      <w:r w:rsidR="001465E1">
        <w:rPr>
          <w:rFonts w:cs="Arial"/>
        </w:rPr>
        <w:t>Příkazník</w:t>
      </w:r>
      <w:r w:rsidRPr="004020E2">
        <w:rPr>
          <w:rFonts w:cs="Arial"/>
        </w:rPr>
        <w:t xml:space="preserve"> povinen Objednateli doručit v přiměřené lhůtě od poskytnutí kontrolovaného dokumentu, stanovené Objednatelem;</w:t>
      </w:r>
    </w:p>
    <w:p w14:paraId="0A58A099" w14:textId="77777777" w:rsidR="00897622" w:rsidRPr="004020E2" w:rsidRDefault="00897622" w:rsidP="00897622">
      <w:pPr>
        <w:pStyle w:val="lneksmlouvy"/>
        <w:widowControl w:val="0"/>
        <w:numPr>
          <w:ilvl w:val="1"/>
          <w:numId w:val="33"/>
        </w:numPr>
        <w:tabs>
          <w:tab w:val="left" w:pos="680"/>
        </w:tabs>
        <w:suppressAutoHyphens/>
        <w:rPr>
          <w:rFonts w:cs="Arial"/>
        </w:rPr>
      </w:pPr>
      <w:bookmarkStart w:id="40" w:name="_Hlk84234400"/>
      <w:r w:rsidRPr="004020E2">
        <w:rPr>
          <w:rFonts w:cs="Arial"/>
        </w:rPr>
        <w:t xml:space="preserve">komplexní podpora Objednatele při administraci zadávacího řízení na veřejnou zakázku na výběr </w:t>
      </w:r>
      <w:r>
        <w:rPr>
          <w:rFonts w:cs="Arial"/>
        </w:rPr>
        <w:t>dodavat</w:t>
      </w:r>
      <w:r w:rsidRPr="004020E2">
        <w:rPr>
          <w:rFonts w:cs="Arial"/>
        </w:rPr>
        <w:t>ele Stavby spočívající zejména v následujících činnostech:</w:t>
      </w:r>
    </w:p>
    <w:p w14:paraId="0515CBB4"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osobní konzultace dle požadavků Objednatele v průběhu přípravy zadávacích podmínek Veřejné zakázky alespoň v rozsahu tří (3) čtyřhodinových konzultací;</w:t>
      </w:r>
    </w:p>
    <w:p w14:paraId="30345BC2" w14:textId="00A8B16F"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úplnosti a věcné správnosti zadávacích podmínek Veřejné zakázky před vyhlášením Veřejné zakázky; výsledkem provedené kontroly budou připomínky v písemné či e-mailové formě, které je </w:t>
      </w:r>
      <w:r w:rsidR="001465E1">
        <w:rPr>
          <w:rFonts w:cs="Arial"/>
        </w:rPr>
        <w:t>Příkazník</w:t>
      </w:r>
      <w:r w:rsidRPr="004020E2">
        <w:rPr>
          <w:rFonts w:cs="Arial"/>
        </w:rPr>
        <w:t xml:space="preserve"> povinen Objednateli doručit v přiměřené lhůtě od poskytnutí zadávacích podmínek, stanovené Objednatelem;</w:t>
      </w:r>
    </w:p>
    <w:p w14:paraId="63B0F12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konzultace při poskytování dodatečných informací k zadávacím podmínkám; a</w:t>
      </w:r>
    </w:p>
    <w:p w14:paraId="161F35B0" w14:textId="37D607D0" w:rsidR="00897622" w:rsidRPr="004020E2" w:rsidRDefault="00897622" w:rsidP="00754A2E">
      <w:pPr>
        <w:pStyle w:val="lneksmlouvy"/>
        <w:widowControl w:val="0"/>
        <w:numPr>
          <w:ilvl w:val="2"/>
          <w:numId w:val="33"/>
        </w:numPr>
        <w:tabs>
          <w:tab w:val="left" w:pos="680"/>
        </w:tabs>
        <w:suppressAutoHyphens/>
        <w:rPr>
          <w:rFonts w:cs="Arial"/>
        </w:rPr>
      </w:pPr>
      <w:r w:rsidRPr="004020E2">
        <w:rPr>
          <w:rFonts w:cs="Arial"/>
        </w:rPr>
        <w:t>dle požadavků Objednatele účast na jednání komise</w:t>
      </w:r>
      <w:r w:rsidR="0015045D">
        <w:rPr>
          <w:rFonts w:cs="Arial"/>
        </w:rPr>
        <w:t xml:space="preserve"> </w:t>
      </w:r>
      <w:r w:rsidR="0015045D" w:rsidRPr="0015045D">
        <w:rPr>
          <w:rFonts w:cs="Arial"/>
        </w:rPr>
        <w:t xml:space="preserve">(dle pokynu Objednatele se bude jednat o účast na osobním jednání nebo účast na jednání přes aplikaci Teams) </w:t>
      </w:r>
      <w:r w:rsidRPr="004020E2">
        <w:rPr>
          <w:rFonts w:cs="Arial"/>
        </w:rPr>
        <w:t>pro posouzení kvalifikace a hodnotící komise při vyhodnocování nabídek</w:t>
      </w:r>
      <w:r w:rsidR="00754A2E">
        <w:rPr>
          <w:rFonts w:cs="Arial"/>
        </w:rPr>
        <w:t>. Poskytovatel</w:t>
      </w:r>
      <w:r w:rsidR="00754A2E" w:rsidRPr="00754A2E">
        <w:rPr>
          <w:rFonts w:cs="Arial"/>
        </w:rPr>
        <w:t xml:space="preserve"> bude do takové komise Objednatelem jmenován jako člen a náhradník člena (nominovány budou 2 osoby za dodavatele, z nichž 1 následně svým elektronickým podpisem podepíše, společně s ostatními členy komise, protokoly a zprávy o hodnocení nabídek)</w:t>
      </w:r>
      <w:r w:rsidRPr="004020E2">
        <w:rPr>
          <w:rFonts w:cs="Arial"/>
        </w:rPr>
        <w:t>;</w:t>
      </w:r>
    </w:p>
    <w:p w14:paraId="465B6B57" w14:textId="5C7CE7A0" w:rsidR="00897622" w:rsidRDefault="00897622" w:rsidP="00897622">
      <w:pPr>
        <w:numPr>
          <w:ilvl w:val="2"/>
          <w:numId w:val="33"/>
        </w:numPr>
        <w:spacing w:after="120" w:line="240" w:lineRule="auto"/>
        <w:jc w:val="left"/>
        <w:rPr>
          <w:rFonts w:cs="Arial"/>
          <w:bCs/>
        </w:rPr>
      </w:pPr>
      <w:r w:rsidRPr="004020E2">
        <w:rPr>
          <w:rFonts w:cs="Arial"/>
          <w:bCs/>
        </w:rPr>
        <w:t xml:space="preserve">kontrola nabídek </w:t>
      </w:r>
      <w:r w:rsidR="00DF5A23">
        <w:rPr>
          <w:rFonts w:cs="Arial"/>
          <w:bCs/>
        </w:rPr>
        <w:t>účastník</w:t>
      </w:r>
      <w:r w:rsidRPr="004020E2">
        <w:rPr>
          <w:rFonts w:cs="Arial"/>
          <w:bCs/>
        </w:rPr>
        <w:t>ů dle požadavků Objednatele; výsledkem provedené kontroly budou připomínky v písemné či e-mailové formě, které je Poskytovatel povinen Objednateli doručit v přiměřené lhůtě od poskytnutí kontrolovaného dokumentu, stanovené Objednatelem;</w:t>
      </w:r>
    </w:p>
    <w:p w14:paraId="67E85BC0" w14:textId="3F04C8B6" w:rsidR="003D7F2E" w:rsidRPr="003D7F2E" w:rsidRDefault="003D7F2E" w:rsidP="003D7F2E">
      <w:pPr>
        <w:numPr>
          <w:ilvl w:val="2"/>
          <w:numId w:val="33"/>
        </w:numPr>
        <w:spacing w:after="120" w:line="240" w:lineRule="auto"/>
        <w:jc w:val="left"/>
        <w:rPr>
          <w:rFonts w:cs="Arial"/>
          <w:bCs/>
        </w:rPr>
      </w:pPr>
      <w:r w:rsidRPr="009F3EE3">
        <w:rPr>
          <w:rFonts w:cs="Arial"/>
          <w:bCs/>
        </w:rPr>
        <w:t xml:space="preserve">kontrola rozpočtu předloženého </w:t>
      </w:r>
      <w:r w:rsidR="00DF5A23">
        <w:rPr>
          <w:rFonts w:cs="Arial"/>
          <w:bCs/>
        </w:rPr>
        <w:t>účastník</w:t>
      </w:r>
      <w:r w:rsidR="0015045D">
        <w:rPr>
          <w:rFonts w:cs="Arial"/>
          <w:bCs/>
        </w:rPr>
        <w:t>a</w:t>
      </w:r>
      <w:r w:rsidRPr="009F3EE3">
        <w:rPr>
          <w:rFonts w:cs="Arial"/>
          <w:bCs/>
        </w:rPr>
        <w:t xml:space="preserve"> zadávacího řízení, spočívající především </w:t>
      </w:r>
      <w:r w:rsidRPr="009F3EE3">
        <w:t xml:space="preserve">v kontrole toho, zda rozpočet neobsahuje nulově oceněné položky, zda nedošlo ke změnám, mezi rozpočtem předloženým </w:t>
      </w:r>
      <w:r w:rsidR="00DF5A23">
        <w:t>účastník</w:t>
      </w:r>
      <w:r w:rsidRPr="009F3EE3">
        <w:t xml:space="preserve">em a rozpočtem přiloženým v rámci zadávacího řízení a kontrola toho, zda rozdíl mezi cenou </w:t>
      </w:r>
      <w:r w:rsidR="00DF5A23">
        <w:t>účastník</w:t>
      </w:r>
      <w:r w:rsidRPr="009F3EE3">
        <w:t>e</w:t>
      </w:r>
      <w:r w:rsidR="00680457">
        <w:t>m</w:t>
      </w:r>
      <w:r w:rsidRPr="009F3EE3">
        <w:t xml:space="preserve"> a cenou předpokládanou v rámci zadávacího řízení nepřesahuje </w:t>
      </w:r>
      <w:proofErr w:type="gramStart"/>
      <w:r w:rsidR="001F67DE" w:rsidRPr="001F67DE">
        <w:rPr>
          <w:b/>
        </w:rPr>
        <w:t>30</w:t>
      </w:r>
      <w:r w:rsidRPr="001F67DE">
        <w:rPr>
          <w:b/>
        </w:rPr>
        <w:t>%</w:t>
      </w:r>
      <w:proofErr w:type="gramEnd"/>
      <w:r w:rsidRPr="001F67DE">
        <w:t>;</w:t>
      </w:r>
      <w:r w:rsidRPr="009F3EE3">
        <w:t xml:space="preserve"> případně kontrola dalších parametrů na základě požadavků objednatele.</w:t>
      </w:r>
      <w:r w:rsidRPr="009F3EE3">
        <w:rPr>
          <w:rFonts w:cs="Arial"/>
          <w:bCs/>
        </w:rPr>
        <w:t xml:space="preserve"> Výsledkem provedené kontroly budou připomínky v písemné či e-</w:t>
      </w:r>
      <w:r w:rsidRPr="003D7F2E">
        <w:rPr>
          <w:rFonts w:cs="Arial"/>
          <w:bCs/>
        </w:rPr>
        <w:t xml:space="preserve">mailové formě, které je Poskytovatel povinen Objednateli doručit v přiměřené lhůtě od poskytnutí kontrolovaného dokumentu, stanovené </w:t>
      </w:r>
      <w:proofErr w:type="gramStart"/>
      <w:r w:rsidRPr="003D7F2E">
        <w:rPr>
          <w:rFonts w:cs="Arial"/>
          <w:bCs/>
        </w:rPr>
        <w:t>Objednatelem;</w:t>
      </w:r>
      <w:r w:rsidRPr="003D7F2E">
        <w:rPr>
          <w:color w:val="1F497D"/>
        </w:rPr>
        <w:t>.</w:t>
      </w:r>
      <w:proofErr w:type="gramEnd"/>
    </w:p>
    <w:bookmarkEnd w:id="40"/>
    <w:p w14:paraId="3C31D09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bCs/>
        </w:rPr>
        <w:t>účast na prohlídce místa plnění dle požadavků Objednatele;</w:t>
      </w:r>
    </w:p>
    <w:p w14:paraId="5E1CA8A4" w14:textId="6E54DB59"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veškerých podkladů předaných Objednatelem nebo jím pověřenou osobou </w:t>
      </w:r>
      <w:r>
        <w:rPr>
          <w:rFonts w:cs="Arial"/>
        </w:rPr>
        <w:t>dodavat</w:t>
      </w:r>
      <w:r w:rsidRPr="004020E2">
        <w:rPr>
          <w:rFonts w:cs="Arial"/>
        </w:rPr>
        <w:t xml:space="preserve">eli Stavby; výsledkem provedené kontroly budou připomínky v písemné či e-mailové formě, které je </w:t>
      </w:r>
      <w:r w:rsidR="001465E1">
        <w:rPr>
          <w:rFonts w:cs="Arial"/>
        </w:rPr>
        <w:t>Příkazník</w:t>
      </w:r>
      <w:r w:rsidRPr="004020E2">
        <w:rPr>
          <w:rFonts w:cs="Arial"/>
        </w:rPr>
        <w:t xml:space="preserve"> povinen Objednateli doručit v přiměřené lhůtě od poskytnutí kontrolovaného dokumentu, stanovené Objednatelem;</w:t>
      </w:r>
    </w:p>
    <w:p w14:paraId="0C7E8FB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seznámení se se stavebním povolením, souhlasy a vyjádřeními dotčených orgánů státní správy a s majetkoprávními smlouvami včetně splnění jejich podmínek (nahlášení zahájení prací atd.);</w:t>
      </w:r>
    </w:p>
    <w:p w14:paraId="6E5C4E2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předběžné projednání zajištění odběru potřebných energií a médií pro Stavbu a zajištění odkanalizování staveništního zařízení se správci sítí; </w:t>
      </w:r>
      <w:r>
        <w:rPr>
          <w:rFonts w:cs="Arial"/>
        </w:rPr>
        <w:t>dodavat</w:t>
      </w:r>
      <w:r w:rsidRPr="004020E2">
        <w:rPr>
          <w:rFonts w:cs="Arial"/>
        </w:rPr>
        <w:t>eli Stavby bude výsledek předběžného projednání sdělen při předání a převzetí staveniště;</w:t>
      </w:r>
    </w:p>
    <w:p w14:paraId="662EEC82" w14:textId="4741FA2F"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zastupování Objednatele při předání a převzetí staveniště </w:t>
      </w:r>
      <w:r>
        <w:rPr>
          <w:rFonts w:cs="Arial"/>
        </w:rPr>
        <w:t>dodavat</w:t>
      </w:r>
      <w:r w:rsidRPr="004020E2">
        <w:rPr>
          <w:rFonts w:cs="Arial"/>
        </w:rPr>
        <w:t xml:space="preserve">elem Stavby; o předání a převzetí staveniště bude sepsán protokol, který bude, vyjma náležitostí uvedených ve smlouvě o zhotovení Stavby a náležitostí, které jsou dle odborných a technických znalostí a zkušeností </w:t>
      </w:r>
      <w:r w:rsidR="001465E1">
        <w:rPr>
          <w:rFonts w:cs="Arial"/>
        </w:rPr>
        <w:t>Příkazníka</w:t>
      </w:r>
      <w:r w:rsidRPr="004020E2">
        <w:rPr>
          <w:rFonts w:cs="Arial"/>
        </w:rPr>
        <w:t>, vhodné, obsahovat alespoň:</w:t>
      </w:r>
    </w:p>
    <w:p w14:paraId="313415D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stanovení způsobu oplocení či ohrazení, případně jiné ochrany bezpečnosti osob pohybujících se v sousedství staveniště;</w:t>
      </w:r>
    </w:p>
    <w:p w14:paraId="3637829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potvrzení o převzetí vytyčovacího protokolu </w:t>
      </w:r>
      <w:r>
        <w:rPr>
          <w:rFonts w:cs="Arial"/>
        </w:rPr>
        <w:t>dodavat</w:t>
      </w:r>
      <w:r w:rsidRPr="004020E2">
        <w:rPr>
          <w:rFonts w:cs="Arial"/>
        </w:rPr>
        <w:t>elem Stavby;</w:t>
      </w:r>
    </w:p>
    <w:p w14:paraId="0A98F93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stanovení odpovědného pracovníka </w:t>
      </w:r>
      <w:r>
        <w:rPr>
          <w:rFonts w:cs="Arial"/>
        </w:rPr>
        <w:t>dodavat</w:t>
      </w:r>
      <w:r w:rsidRPr="004020E2">
        <w:rPr>
          <w:rFonts w:cs="Arial"/>
        </w:rPr>
        <w:t>ele Stavby, který před zahájením zemních prací ověří na staveništi inženýrské sítě, podzemní prostory, prosakování nebo výron škodlivých látek a stanoví opatření k zajištění bezpečnosti práce;</w:t>
      </w:r>
    </w:p>
    <w:p w14:paraId="299DE5E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upozornění na objekty, které je nutné ochránit před staveništním provozem a způsob jejich ochrany; a</w:t>
      </w:r>
    </w:p>
    <w:p w14:paraId="2989EC3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stanovení přístupových cest pro pracovníky a dopravu materiálu a strojů a určení způsobu napojení staveniště na veřejnou komunikaci;</w:t>
      </w:r>
    </w:p>
    <w:p w14:paraId="2B36F7C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zajištění úplnosti a věcné správnosti protokolu o předání a převzetí staveniště.</w:t>
      </w:r>
    </w:p>
    <w:p w14:paraId="76CB8CCA" w14:textId="7BFCF478" w:rsidR="00897622" w:rsidRPr="004020E2" w:rsidRDefault="00897622" w:rsidP="00897622">
      <w:pPr>
        <w:pStyle w:val="AKFZFnormln"/>
        <w:rPr>
          <w:rFonts w:cs="Arial"/>
        </w:rPr>
      </w:pPr>
      <w:r w:rsidRPr="004020E2">
        <w:rPr>
          <w:rFonts w:cs="Arial"/>
        </w:rPr>
        <w:t xml:space="preserve">O dokončení poskytování činností TDS </w:t>
      </w:r>
      <w:r w:rsidR="00654A63">
        <w:rPr>
          <w:rFonts w:cs="Arial"/>
        </w:rPr>
        <w:t>Příkazníkem</w:t>
      </w:r>
      <w:r w:rsidRPr="004020E2">
        <w:rPr>
          <w:rFonts w:cs="Arial"/>
        </w:rPr>
        <w:t xml:space="preserve"> Objednateli ve fázi poskytování služeb dle tohoto článku bude mezi smluvními stranami sepsán akceptační protokol. </w:t>
      </w:r>
    </w:p>
    <w:p w14:paraId="79E50DE0" w14:textId="5129EB92" w:rsidR="00897622" w:rsidRPr="004020E2" w:rsidRDefault="00897622" w:rsidP="00897622">
      <w:pPr>
        <w:pStyle w:val="AKFZFnormln"/>
        <w:rPr>
          <w:rFonts w:cs="Arial"/>
        </w:rPr>
      </w:pPr>
      <w:r w:rsidRPr="004020E2">
        <w:rPr>
          <w:rFonts w:cs="Arial"/>
        </w:rPr>
        <w:t xml:space="preserve">V jeho rámci smluvní strany potvrdí dokončení této fáze poskytování služeb a </w:t>
      </w:r>
      <w:r w:rsidR="00654A63">
        <w:rPr>
          <w:rFonts w:cs="Arial"/>
        </w:rPr>
        <w:t>Poskytovatel</w:t>
      </w:r>
      <w:r w:rsidRPr="004020E2">
        <w:rPr>
          <w:rFonts w:cs="Arial"/>
        </w:rPr>
        <w:t xml:space="preserve"> předá Objednateli dokumentaci, kterou má </w:t>
      </w:r>
      <w:r w:rsidR="00654A63">
        <w:rPr>
          <w:rFonts w:cs="Arial"/>
        </w:rPr>
        <w:t>Poskytovatel</w:t>
      </w:r>
      <w:r w:rsidRPr="004020E2">
        <w:rPr>
          <w:rFonts w:cs="Arial"/>
        </w:rPr>
        <w:t xml:space="preserve"> dle tohoto článku vlastním jménem či v zastoupení Objednatele obstarat, zejména rozhodnutí veřejné správy týkající se Stavby, protokol o předání staveniště, dokumentaci o vytýčení staveniště. Předávanou dokumentaci předá </w:t>
      </w:r>
      <w:r w:rsidR="00654A63">
        <w:rPr>
          <w:rFonts w:cs="Arial"/>
        </w:rPr>
        <w:t>Poskytovatel</w:t>
      </w:r>
      <w:r w:rsidRPr="004020E2">
        <w:rPr>
          <w:rFonts w:cs="Arial"/>
        </w:rPr>
        <w:t xml:space="preserve"> Objednateli ve formě a počtu vyhotovení (max. 5), které sdělí Objednatel </w:t>
      </w:r>
      <w:r w:rsidR="00654A63">
        <w:rPr>
          <w:rFonts w:cs="Arial"/>
        </w:rPr>
        <w:t>Poskytovatel</w:t>
      </w:r>
      <w:r w:rsidRPr="004020E2">
        <w:rPr>
          <w:rFonts w:cs="Arial"/>
        </w:rPr>
        <w:t>i v přiměřené lhůtě přede dnem předání. Předání zhotovených či obstaraných dokumentů je Objednatel oprávněn požadovat, jakmile dojde k jejich vyhotovení. V takovém případě se v protokolu uvede údaj, že byly předány a datum předání.</w:t>
      </w:r>
    </w:p>
    <w:p w14:paraId="63524B2D" w14:textId="77777777" w:rsidR="00897622" w:rsidRPr="004020E2" w:rsidRDefault="00897622" w:rsidP="00897622">
      <w:pPr>
        <w:pStyle w:val="AKFZFnormln"/>
        <w:rPr>
          <w:rFonts w:cs="Arial"/>
        </w:rPr>
      </w:pPr>
      <w:r w:rsidRPr="004020E2">
        <w:rPr>
          <w:rFonts w:cs="Arial"/>
        </w:rPr>
        <w:t>Součástí akceptačního protokolu bude (i) soupis předávané dokumentace, (</w:t>
      </w:r>
      <w:proofErr w:type="spellStart"/>
      <w:r w:rsidRPr="004020E2">
        <w:rPr>
          <w:rFonts w:cs="Arial"/>
        </w:rPr>
        <w:t>ii</w:t>
      </w:r>
      <w:proofErr w:type="spellEnd"/>
      <w:r w:rsidRPr="004020E2">
        <w:rPr>
          <w:rFonts w:cs="Arial"/>
        </w:rPr>
        <w:t>) soupis chybějící dokumentace, (</w:t>
      </w:r>
      <w:proofErr w:type="spellStart"/>
      <w:r w:rsidRPr="004020E2">
        <w:rPr>
          <w:rFonts w:cs="Arial"/>
        </w:rPr>
        <w:t>ii</w:t>
      </w:r>
      <w:proofErr w:type="spellEnd"/>
      <w:r w:rsidRPr="004020E2">
        <w:rPr>
          <w:rFonts w:cs="Arial"/>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14:paraId="671AE07A"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v průběhu realizace stavebních prací na Stavbě až do řádného předání a převzetí Stavby a kolaudačního řízení</w:t>
      </w:r>
    </w:p>
    <w:p w14:paraId="0D228E14" w14:textId="77777777"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V průběhu realizace stavebních prací na Stavbě až do řádného předání a převzetí Stavby a kolaudačního řízení budou prováděny následující činnosti:</w:t>
      </w:r>
    </w:p>
    <w:p w14:paraId="01B13C02" w14:textId="77777777" w:rsidR="00897622" w:rsidRPr="004020E2" w:rsidRDefault="00897622" w:rsidP="00897622">
      <w:pPr>
        <w:pStyle w:val="lneksmlouvy"/>
        <w:widowControl w:val="0"/>
        <w:numPr>
          <w:ilvl w:val="1"/>
          <w:numId w:val="33"/>
        </w:numPr>
        <w:tabs>
          <w:tab w:val="left" w:pos="680"/>
        </w:tabs>
        <w:suppressAutoHyphens/>
        <w:rPr>
          <w:rFonts w:cs="Arial"/>
        </w:rPr>
      </w:pPr>
      <w:bookmarkStart w:id="41" w:name="_Ref430890333"/>
      <w:r w:rsidRPr="004020E2">
        <w:rPr>
          <w:rFonts w:cs="Arial"/>
        </w:rPr>
        <w:t>průběžná kontrola a ověřování</w:t>
      </w:r>
      <w:bookmarkEnd w:id="41"/>
      <w:r w:rsidRPr="004020E2">
        <w:rPr>
          <w:rFonts w:cs="Arial"/>
        </w:rPr>
        <w:t xml:space="preserve"> </w:t>
      </w:r>
    </w:p>
    <w:p w14:paraId="0757C8A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technických postupů provádění stavebních prací;</w:t>
      </w:r>
    </w:p>
    <w:p w14:paraId="4DBA9EA5"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prováděných stavebních prací;</w:t>
      </w:r>
    </w:p>
    <w:p w14:paraId="0B64EBD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projektovou dokumentací Stavby;</w:t>
      </w:r>
    </w:p>
    <w:p w14:paraId="39B83B5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veřejnoprávními akty, zejména stavebním povolením Stavby;</w:t>
      </w:r>
    </w:p>
    <w:p w14:paraId="6BCA820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se smlouvou o zhotovení Stavby;</w:t>
      </w:r>
    </w:p>
    <w:p w14:paraId="52EC25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právními předpisy a technickými a kvalitativními normami;</w:t>
      </w:r>
    </w:p>
    <w:p w14:paraId="48567F8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dodržování kontrolního a zkušebního plánu </w:t>
      </w:r>
      <w:r>
        <w:rPr>
          <w:rFonts w:cs="Arial"/>
        </w:rPr>
        <w:t>dodavat</w:t>
      </w:r>
      <w:r w:rsidRPr="004020E2">
        <w:rPr>
          <w:rFonts w:cs="Arial"/>
        </w:rPr>
        <w:t>ele Stavby popř. plánu kontrolních prohlídek;</w:t>
      </w:r>
    </w:p>
    <w:p w14:paraId="39661D2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a množství zabudovaných materiálů a vybavení a jejich souladu s relevantními normami a dokumenty;</w:t>
      </w:r>
    </w:p>
    <w:p w14:paraId="1D7A32B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dodržování dohodnutého časového plánu (harmonogramu) provádění stavebních prací;</w:t>
      </w:r>
    </w:p>
    <w:p w14:paraId="73F8A1D8" w14:textId="1F0D2735"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vedení stavebního a montážního deníku; </w:t>
      </w:r>
      <w:r w:rsidR="00654A63">
        <w:rPr>
          <w:rFonts w:cs="Arial"/>
        </w:rPr>
        <w:t>Poskytovatel</w:t>
      </w:r>
      <w:r w:rsidRPr="004020E2">
        <w:rPr>
          <w:rFonts w:cs="Arial"/>
        </w:rPr>
        <w:t xml:space="preserve"> bude zároveň potvrzovat správnost zápisů a vyjadřovat se v něm k dle jeho odborných a technických znalostí a zkušeností významným skutečnostem;</w:t>
      </w:r>
    </w:p>
    <w:p w14:paraId="2465D5F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stavební připravenosti mezi poddodavateli </w:t>
      </w:r>
      <w:r>
        <w:rPr>
          <w:rFonts w:cs="Arial"/>
        </w:rPr>
        <w:t>dodavat</w:t>
      </w:r>
      <w:r w:rsidRPr="004020E2">
        <w:rPr>
          <w:rFonts w:cs="Arial"/>
        </w:rPr>
        <w:t>ele Stavby;</w:t>
      </w:r>
    </w:p>
    <w:p w14:paraId="71CEB1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řádného uskladnění materiálu, výrobků, strojů a konstrukcí; a</w:t>
      </w:r>
    </w:p>
    <w:p w14:paraId="216B731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řádného nakládání s materiálem odstraněným ze Stavby, který nadále zůstává v majetku Objednatele;</w:t>
      </w:r>
    </w:p>
    <w:p w14:paraId="322B8097" w14:textId="7B8C60A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Za účelem výkonu činností dle odst. 2.1. této přílohy zajistí </w:t>
      </w:r>
      <w:r w:rsidR="00654A63">
        <w:rPr>
          <w:rFonts w:cs="Arial"/>
        </w:rPr>
        <w:t>Poskytovatel</w:t>
      </w:r>
      <w:r w:rsidRPr="004020E2">
        <w:rPr>
          <w:rFonts w:cs="Arial"/>
        </w:rPr>
        <w:t xml:space="preserve"> odpovědného pracovníka alespoň každý pracovní den Stavby minimálně po dobu </w:t>
      </w:r>
      <w:r w:rsidR="00E261F9">
        <w:rPr>
          <w:rFonts w:cs="Arial"/>
        </w:rPr>
        <w:t>5</w:t>
      </w:r>
      <w:r w:rsidRPr="004020E2">
        <w:rPr>
          <w:rFonts w:cs="Arial"/>
        </w:rPr>
        <w:t xml:space="preserve"> hodin, z čehož bude na staveništi přítomen nejméně </w:t>
      </w:r>
      <w:r w:rsidR="00E261F9">
        <w:rPr>
          <w:rFonts w:cs="Arial"/>
        </w:rPr>
        <w:t>1</w:t>
      </w:r>
      <w:r w:rsidRPr="004020E2">
        <w:rPr>
          <w:rFonts w:cs="Arial"/>
        </w:rPr>
        <w:t xml:space="preserve"> hodin</w:t>
      </w:r>
      <w:r w:rsidR="00E261F9">
        <w:rPr>
          <w:rFonts w:cs="Arial"/>
        </w:rPr>
        <w:t>u</w:t>
      </w:r>
      <w:r w:rsidRPr="004020E2">
        <w:rPr>
          <w:rFonts w:cs="Arial"/>
        </w:rPr>
        <w:t xml:space="preserve"> (doba přítomnosti pracovníka na staveništi bude rozvržena v návaznosti na probíhající práce v průběhu každého dne) a dále vždy, jestliže je přítomnost odpovědného pracovníka nutná v souvislosti s postupujícími pracemi na Stavbě. V urgentních případech je Objednatel oprávněn požadovat účast odpovědného pracovníka na staveništi i mimo uvedenou dobu. V případě krátkodobého přerušení Stavby (např. z důvodu technologické pauzy apod. není nutná jeho přítomnost na místě Stavby, ale může vykonávat další činnosti spojené s výkonem TDS v sídle </w:t>
      </w:r>
      <w:r w:rsidR="00654A63">
        <w:rPr>
          <w:rFonts w:cs="Arial"/>
        </w:rPr>
        <w:t>Poskytovatel</w:t>
      </w:r>
      <w:r w:rsidRPr="004020E2">
        <w:rPr>
          <w:rFonts w:cs="Arial"/>
        </w:rPr>
        <w:t xml:space="preserve">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49F0FA05" w14:textId="5A9AA91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zjistí-li </w:t>
      </w:r>
      <w:r w:rsidR="00654A63">
        <w:rPr>
          <w:rFonts w:cs="Arial"/>
        </w:rPr>
        <w:t>Poskytovatel</w:t>
      </w:r>
      <w:r w:rsidRPr="004020E2">
        <w:rPr>
          <w:rFonts w:cs="Arial"/>
        </w:rPr>
        <w:t xml:space="preserve"> při výkonu činnosti TDS jakékoliv nedostatky, je povinen bezodkladně písemně upozornit </w:t>
      </w:r>
      <w:r>
        <w:rPr>
          <w:rFonts w:cs="Arial"/>
        </w:rPr>
        <w:t>dodavat</w:t>
      </w:r>
      <w:r w:rsidRPr="004020E2">
        <w:rPr>
          <w:rFonts w:cs="Arial"/>
        </w:rPr>
        <w:t xml:space="preserve">ele Stavby a Objednatele a navrhnout nezbytná opatření; v případě ohrožení zdraví nebo majetku je </w:t>
      </w:r>
      <w:r w:rsidR="00654A63">
        <w:rPr>
          <w:rFonts w:cs="Arial"/>
        </w:rPr>
        <w:t>Poskytovatel</w:t>
      </w:r>
      <w:r w:rsidRPr="004020E2">
        <w:rPr>
          <w:rFonts w:cs="Arial"/>
        </w:rPr>
        <w:t xml:space="preserve"> oprávněn nařídit </w:t>
      </w:r>
      <w:r>
        <w:rPr>
          <w:rFonts w:cs="Arial"/>
        </w:rPr>
        <w:t>dodavat</w:t>
      </w:r>
      <w:r w:rsidRPr="004020E2">
        <w:rPr>
          <w:rFonts w:cs="Arial"/>
        </w:rPr>
        <w:t>eli Stavby zastavení prací;</w:t>
      </w:r>
    </w:p>
    <w:p w14:paraId="3CB4718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průběžná evidence případných nedostatků Stavby a dohlížení na jejich průběžné odstraňování a jeho soulad s Objednatelovými pokyny;</w:t>
      </w:r>
    </w:p>
    <w:p w14:paraId="7173139D"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koordinace procesů vedoucích k nápravě případných nedostatků v procesu realizace Stavby;</w:t>
      </w:r>
    </w:p>
    <w:p w14:paraId="66C45F4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provedení kontroly vytyčení stavby </w:t>
      </w:r>
      <w:r>
        <w:rPr>
          <w:rFonts w:cs="Arial"/>
        </w:rPr>
        <w:t>dodavat</w:t>
      </w:r>
      <w:r w:rsidRPr="004020E2">
        <w:rPr>
          <w:rFonts w:cs="Arial"/>
        </w:rPr>
        <w: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68705C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54F54981" w14:textId="561F71A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654A63">
        <w:rPr>
          <w:rFonts w:cs="Arial"/>
        </w:rPr>
        <w:t>Poskytovatel</w:t>
      </w:r>
      <w:r w:rsidRPr="004020E2">
        <w:rPr>
          <w:rFonts w:cs="Arial"/>
        </w:rPr>
        <w:t xml:space="preserve"> povinen Objednateli doručit v přiměřené lhůtě od poskytnutí kontrolovaného dokumentu, resp. od provedení jakékoliv změny kontrolovaného dokumentu, stanovené Objednatelem;</w:t>
      </w:r>
    </w:p>
    <w:p w14:paraId="6111CC2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se </w:t>
      </w:r>
      <w:r>
        <w:rPr>
          <w:rFonts w:cs="Arial"/>
        </w:rPr>
        <w:t>dodavat</w:t>
      </w:r>
      <w:r w:rsidRPr="004020E2">
        <w:rPr>
          <w:rFonts w:cs="Arial"/>
        </w:rPr>
        <w:t xml:space="preserve">elem Stavby a projektantem dokumentace pro provádění Stavby při provádění nebo navrhování opatření na odstranění případných závad této dokumentace; </w:t>
      </w:r>
    </w:p>
    <w:p w14:paraId="02D0E7E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při projednávání a ověření správnosti všech dokladů a změn projektové dokumentace Stavby;</w:t>
      </w:r>
    </w:p>
    <w:p w14:paraId="235D618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procesů systematického doplňování dokumentace pro Objednatele a </w:t>
      </w:r>
      <w:r>
        <w:rPr>
          <w:rFonts w:cs="Arial"/>
        </w:rPr>
        <w:t>dodavat</w:t>
      </w:r>
      <w:r w:rsidRPr="004020E2">
        <w:rPr>
          <w:rFonts w:cs="Arial"/>
        </w:rPr>
        <w:t>ele Stavby, podle které se Stavba realizuje;</w:t>
      </w:r>
    </w:p>
    <w:p w14:paraId="5074803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svolávání a vedení pravidelných kontrolních dnů jednou za 7 dní za účasti </w:t>
      </w:r>
      <w:r>
        <w:rPr>
          <w:rFonts w:cs="Arial"/>
        </w:rPr>
        <w:t>dodavat</w:t>
      </w:r>
      <w:r w:rsidRPr="004020E2">
        <w:rPr>
          <w:rFonts w:cs="Arial"/>
        </w:rPr>
        <w:t xml:space="preserve">ele Stavby; vyhotovování a rozesílání zápisů z kontrolních dnů Stavby zúčastněným stranám dle pokynů Objednatele; zápis kontrolního dne do stavebního deníku; </w:t>
      </w:r>
    </w:p>
    <w:p w14:paraId="2067C9F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správnosti a úplnosti </w:t>
      </w:r>
      <w:r>
        <w:rPr>
          <w:rFonts w:cs="Arial"/>
        </w:rPr>
        <w:t>dodavat</w:t>
      </w:r>
      <w:r w:rsidRPr="004020E2">
        <w:rPr>
          <w:rFonts w:cs="Arial"/>
        </w:rPr>
        <w:t xml:space="preserve">elem Stavby provedeného soupisu změn, doplňků nebo rozšíření Stavby vyplývajících z podmínek při provádění Stavby, z odborných znalostí </w:t>
      </w:r>
      <w:r>
        <w:rPr>
          <w:rFonts w:cs="Arial"/>
        </w:rPr>
        <w:t>dodavat</w:t>
      </w:r>
      <w:r w:rsidRPr="004020E2">
        <w:rPr>
          <w:rFonts w:cs="Arial"/>
        </w:rPr>
        <w:t xml:space="preserve">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w:t>
      </w:r>
      <w:r>
        <w:rPr>
          <w:rFonts w:cs="Arial"/>
        </w:rPr>
        <w:t>Dodavat</w:t>
      </w:r>
      <w:r w:rsidRPr="004020E2">
        <w:rPr>
          <w:rFonts w:cs="Arial"/>
        </w:rPr>
        <w:t>ele v písemné či emailové formě; změny mohou být realizovány teprve po jeho odsouhlasení;</w:t>
      </w:r>
    </w:p>
    <w:p w14:paraId="48BB2E7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finanční kontrola spočívající v:</w:t>
      </w:r>
    </w:p>
    <w:p w14:paraId="4FF1839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kontrole věcné a cenové správnosti oceňovacích podkladů a faktur, jimiž jsou účtovány stavební práce na Stavbě; výsledkem provedené kontroly budou připomínky v písemné či e-mailové formě, které je </w:t>
      </w:r>
      <w:r>
        <w:rPr>
          <w:rFonts w:cs="Arial"/>
        </w:rPr>
        <w:t>Dodavat</w:t>
      </w:r>
      <w:r w:rsidRPr="004020E2">
        <w:rPr>
          <w:rFonts w:cs="Arial"/>
        </w:rPr>
        <w:t>el povinen Objednateli doručit v přiměřené lhůtě od poskytnutí oceňovacích podkladů a faktury, stanovené Objednatelem;</w:t>
      </w:r>
    </w:p>
    <w:p w14:paraId="7F52DA5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navržených cen za dodatečné práce realizované </w:t>
      </w:r>
      <w:r>
        <w:rPr>
          <w:rFonts w:cs="Arial"/>
        </w:rPr>
        <w:t>dodavat</w:t>
      </w:r>
      <w:r w:rsidRPr="004020E2">
        <w:rPr>
          <w:rFonts w:cs="Arial"/>
        </w:rPr>
        <w:t>elem nad rámec smlouvy o zhotovení Stavby;</w:t>
      </w:r>
    </w:p>
    <w:p w14:paraId="288F910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koordinátorem</w:t>
      </w:r>
      <w:r w:rsidRPr="004020E2">
        <w:rPr>
          <w:rFonts w:cs="Arial"/>
          <w:b/>
        </w:rPr>
        <w:t xml:space="preserve"> </w:t>
      </w:r>
      <w:r w:rsidRPr="004020E2">
        <w:rPr>
          <w:rFonts w:cs="Arial"/>
        </w:rPr>
        <w:t>BOZP při kontrole prací vzhledem k dodržování bezpečnosti a ochrany zdraví při práci a kontrole dodržování požárních předpisů;</w:t>
      </w:r>
    </w:p>
    <w:p w14:paraId="26BA92D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projektantem zajišťujícím autorský dozor při realizaci Stavby;</w:t>
      </w:r>
    </w:p>
    <w:p w14:paraId="5E9FA31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odpovědnými geodety (dle vyhlášky č. 200/1994 Sb., o zeměměřičství, ve znění pozdějších předpisů);</w:t>
      </w:r>
    </w:p>
    <w:p w14:paraId="2D40553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hlášení archeologických nálezů v souladu s relevantními předpisy;</w:t>
      </w:r>
    </w:p>
    <w:p w14:paraId="1810F63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s pracovníky </w:t>
      </w:r>
      <w:r>
        <w:rPr>
          <w:rFonts w:cs="Arial"/>
        </w:rPr>
        <w:t>dodavat</w:t>
      </w:r>
      <w:r w:rsidRPr="004020E2">
        <w:rPr>
          <w:rFonts w:cs="Arial"/>
        </w:rPr>
        <w:t>ele Stavby při provádění opatření na odvrácení nebo na omezení škod při ohrožení stavby živelnými událostmi;</w:t>
      </w:r>
    </w:p>
    <w:p w14:paraId="5DC3804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a ověřování úplnosti a věcné správnosti měsíčního soupisu množství provedených prací a dodávek, je-li jej </w:t>
      </w:r>
      <w:r>
        <w:rPr>
          <w:rFonts w:cs="Arial"/>
        </w:rPr>
        <w:t>dodavat</w:t>
      </w:r>
      <w:r w:rsidRPr="004020E2">
        <w:rPr>
          <w:rFonts w:cs="Arial"/>
        </w:rPr>
        <w:t>el Stavby povinen předkládat;</w:t>
      </w:r>
    </w:p>
    <w:p w14:paraId="301C7F1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souladu postupu </w:t>
      </w:r>
      <w:r>
        <w:rPr>
          <w:rFonts w:cs="Arial"/>
        </w:rPr>
        <w:t>dodavat</w:t>
      </w:r>
      <w:r w:rsidRPr="004020E2">
        <w:rPr>
          <w:rFonts w:cs="Arial"/>
        </w:rPr>
        <w:t xml:space="preserve">ele díla a díla s podmínkami smlouvy o poskytnutí dotace; </w:t>
      </w:r>
    </w:p>
    <w:p w14:paraId="5043FBF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a ověřování dokončených prací, zejména:</w:t>
      </w:r>
    </w:p>
    <w:p w14:paraId="5B25A9B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4EED994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provádění zkoušek na Stavbě, dohled nad dodržováním předepsaných postupů, platných právních předpisů, kontrola provádění technických zkoušek prováděných oprávněnými subjekty a kontrola výsledků zkoušek;</w:t>
      </w:r>
    </w:p>
    <w:p w14:paraId="0C1E9FB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průběhu zkoušek technologických zařízení prováděných </w:t>
      </w:r>
      <w:r>
        <w:rPr>
          <w:rFonts w:cs="Arial"/>
        </w:rPr>
        <w:t>dodavat</w:t>
      </w:r>
      <w:r w:rsidRPr="004020E2">
        <w:rPr>
          <w:rFonts w:cs="Arial"/>
        </w:rPr>
        <w:t>elem Stavby;</w:t>
      </w:r>
    </w:p>
    <w:p w14:paraId="0DE24F0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účast při provádění měření (hluk, osvětlení, apod.);</w:t>
      </w:r>
    </w:p>
    <w:p w14:paraId="3DFDA83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sledování veškerých předepsaných a dohodnutých zkoušek materiálů, konstrukcí a prací, kontrola jejich výsledků a dokladů, které prokazují kvalitu prováděných prací a dodávek (certifikáty, atesty, protokoly apod.);</w:t>
      </w:r>
    </w:p>
    <w:p w14:paraId="472A1693"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těch částí konstrukcí, dodávek a montáží materiálů, výrobků a technologických postupů, které budou při dalším postupu stavebních prací zakryty nebo se stanou nepřístupným, včetně zajištění fotodokumentace i;</w:t>
      </w:r>
    </w:p>
    <w:p w14:paraId="34B0D6C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závěrečné kontroly dokončené Stavby, příprava soupisu vad a nedodělků, včetně stanovení termínu a způsobu jejich odstraňování; </w:t>
      </w:r>
    </w:p>
    <w:p w14:paraId="7F2C4DC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odstraňování vad a nedodělků do předání a převzetí Stavby;</w:t>
      </w:r>
    </w:p>
    <w:p w14:paraId="61B1DCE8" w14:textId="4DD1CFFE"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 xml:space="preserve">Termín kontroly bude stanoven v souladu se Smlouvou o dílo. </w:t>
      </w:r>
      <w:r w:rsidR="00654A63">
        <w:rPr>
          <w:rFonts w:cs="Arial"/>
        </w:rPr>
        <w:t>Poskytovatel</w:t>
      </w:r>
      <w:r w:rsidRPr="004020E2">
        <w:rPr>
          <w:rFonts w:cs="Arial"/>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7F74A0E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vedení podrobné dokumentace z kontrol, její archivace minimálně po dobu 10 let a průběžné předávání kopií či originálů dokumentace Objednateli dle jeho volby;</w:t>
      </w:r>
    </w:p>
    <w:p w14:paraId="384D719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činnosti související s předáním a převzetím Stavby:</w:t>
      </w:r>
    </w:p>
    <w:p w14:paraId="0E0CA121"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příprava veškerých podkladů nezbytných pro předání a převzetí Stavby nebo jejích částí ve spolupráci se </w:t>
      </w:r>
      <w:r>
        <w:rPr>
          <w:rFonts w:cs="Arial"/>
        </w:rPr>
        <w:t>dodavat</w:t>
      </w:r>
      <w:r w:rsidRPr="004020E2">
        <w:rPr>
          <w:rFonts w:cs="Arial"/>
        </w:rPr>
        <w:t>elem Stavby a ověření jejich úplnosti a věcné správnosti;</w:t>
      </w:r>
    </w:p>
    <w:p w14:paraId="158E239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účast při předání a převzetí Stavby nebo její části;</w:t>
      </w:r>
    </w:p>
    <w:p w14:paraId="08F81EF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příprava předávacího protokolu Stavby ve spolupráci se </w:t>
      </w:r>
      <w:r>
        <w:rPr>
          <w:rFonts w:cs="Arial"/>
        </w:rPr>
        <w:t>dodavat</w:t>
      </w:r>
      <w:r w:rsidRPr="004020E2">
        <w:rPr>
          <w:rFonts w:cs="Arial"/>
        </w:rPr>
        <w:t>elem Stavby;</w:t>
      </w:r>
    </w:p>
    <w:p w14:paraId="31C8ABAB"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zaměření skutečného provedení Stavby;</w:t>
      </w:r>
    </w:p>
    <w:p w14:paraId="7A6E92F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předání veškerých podkladů pro závěrečné vyhodnocení stavební akce Objednatelem neprodleně po jejím ukončení, jedná se zejména o:</w:t>
      </w:r>
    </w:p>
    <w:p w14:paraId="7F08F16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popis průběhu akce a její vyhodnocení;</w:t>
      </w:r>
    </w:p>
    <w:p w14:paraId="15212C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všech proplacených faktur;</w:t>
      </w:r>
    </w:p>
    <w:p w14:paraId="34C5180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kolaudačního souhlasu v případě, že byl vydán;</w:t>
      </w:r>
    </w:p>
    <w:p w14:paraId="08368FA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zápisu z převzetí prací, dodávek nebo služeb;</w:t>
      </w:r>
    </w:p>
    <w:p w14:paraId="30325A8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fotodokumentace z průběhu celé stavby;</w:t>
      </w:r>
    </w:p>
    <w:p w14:paraId="16C7CAD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veškerých zápisů z pravidelných kontrolních dnů; a</w:t>
      </w:r>
    </w:p>
    <w:p w14:paraId="09BDF6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případně další přílohy včetně jejich seznamu</w:t>
      </w:r>
    </w:p>
    <w:p w14:paraId="57B67A8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vypracování žádosti o užívání Stavby ve smyslu stavebního zákona (např. pro kolaudaci stavby) a její podání na příslušný stavební úřad v zastoupení Objednatele. </w:t>
      </w:r>
    </w:p>
    <w:p w14:paraId="0E8748C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dokladů obdržených od </w:t>
      </w:r>
      <w:r>
        <w:rPr>
          <w:rFonts w:cs="Arial"/>
        </w:rPr>
        <w:t>dodavat</w:t>
      </w:r>
      <w:r w:rsidRPr="004020E2">
        <w:rPr>
          <w:rFonts w:cs="Arial"/>
        </w:rPr>
        <w:t>ele Stavby v souvislosti s dokončením Stavby, včetně zajištění jejich případné opravy či doplnění a odevzdání Objednateli v kompletním stavu;</w:t>
      </w:r>
    </w:p>
    <w:p w14:paraId="76FF31C2"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a ověření dokladů pro konečné vyúčtování stavebních prací, které doloží </w:t>
      </w:r>
      <w:r>
        <w:rPr>
          <w:rFonts w:cs="Arial"/>
        </w:rPr>
        <w:t>dodavat</w:t>
      </w:r>
      <w:r w:rsidRPr="004020E2">
        <w:rPr>
          <w:rFonts w:cs="Arial"/>
        </w:rPr>
        <w:t>el Stavby k předání a převzetí dokončené Stavby;</w:t>
      </w:r>
    </w:p>
    <w:p w14:paraId="3724E64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veškerých dokladů, které doloží </w:t>
      </w:r>
      <w:r>
        <w:rPr>
          <w:rFonts w:cs="Arial"/>
        </w:rPr>
        <w:t>dodavat</w:t>
      </w:r>
      <w:r w:rsidRPr="004020E2">
        <w:rPr>
          <w:rFonts w:cs="Arial"/>
        </w:rPr>
        <w:t>el Stavby pro jednání o užívání stavby ve smyslu stavebního zákona směrem k příslušnému úřadu;</w:t>
      </w:r>
    </w:p>
    <w:p w14:paraId="1DA2DC9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příprava podkladů pro hodnocení Stavby a čerpání finančních prostředků;</w:t>
      </w:r>
    </w:p>
    <w:p w14:paraId="0BF4E8BE"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na řízení o užívání Stavby ve smyslu stavebního zákona a koordinace procesu;</w:t>
      </w:r>
    </w:p>
    <w:p w14:paraId="4D9185BB" w14:textId="77777777" w:rsidR="0089762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vyklizení staveniště </w:t>
      </w:r>
      <w:r>
        <w:rPr>
          <w:rFonts w:cs="Arial"/>
        </w:rPr>
        <w:t>dodavat</w:t>
      </w:r>
      <w:r w:rsidRPr="004020E2">
        <w:rPr>
          <w:rFonts w:cs="Arial"/>
        </w:rPr>
        <w:t>elem Stavby.</w:t>
      </w:r>
    </w:p>
    <w:p w14:paraId="62C4466D" w14:textId="77777777" w:rsidR="00897622" w:rsidRDefault="00897622" w:rsidP="00897622">
      <w:pPr>
        <w:pStyle w:val="lneksmlouvy"/>
        <w:widowControl w:val="0"/>
        <w:numPr>
          <w:ilvl w:val="1"/>
          <w:numId w:val="33"/>
        </w:numPr>
        <w:tabs>
          <w:tab w:val="left" w:pos="680"/>
        </w:tabs>
        <w:suppressAutoHyphens/>
        <w:rPr>
          <w:rFonts w:cs="Arial"/>
        </w:rPr>
      </w:pPr>
      <w:r>
        <w:rPr>
          <w:rFonts w:cs="Arial"/>
        </w:rPr>
        <w:t>přebírání dokumentů předkládaných Dodavatelem Stavby (technologické postupy, technické listy k použitým materiálům apod.).</w:t>
      </w:r>
    </w:p>
    <w:p w14:paraId="1ECEA83B" w14:textId="77777777" w:rsidR="00897622" w:rsidRDefault="00897622" w:rsidP="00897622">
      <w:pPr>
        <w:pStyle w:val="lneksmlouvy"/>
        <w:widowControl w:val="0"/>
        <w:numPr>
          <w:ilvl w:val="1"/>
          <w:numId w:val="33"/>
        </w:numPr>
        <w:tabs>
          <w:tab w:val="left" w:pos="680"/>
        </w:tabs>
        <w:suppressAutoHyphens/>
        <w:rPr>
          <w:rFonts w:cs="Arial"/>
        </w:rPr>
      </w:pPr>
      <w:r>
        <w:rPr>
          <w:rFonts w:cs="Arial"/>
        </w:rPr>
        <w:t>kontrola jednotlivých technologických kroků zakrývaných vrstev a konstrukcí.</w:t>
      </w:r>
    </w:p>
    <w:p w14:paraId="791890BC" w14:textId="77777777" w:rsidR="00897622" w:rsidRPr="004020E2" w:rsidRDefault="00897622" w:rsidP="00897622">
      <w:pPr>
        <w:pStyle w:val="lneksmlouvy"/>
        <w:widowControl w:val="0"/>
        <w:numPr>
          <w:ilvl w:val="1"/>
          <w:numId w:val="33"/>
        </w:numPr>
        <w:tabs>
          <w:tab w:val="left" w:pos="680"/>
        </w:tabs>
        <w:suppressAutoHyphens/>
        <w:rPr>
          <w:rFonts w:cs="Arial"/>
        </w:rPr>
      </w:pPr>
    </w:p>
    <w:p w14:paraId="3E756A11" w14:textId="7DA69E83"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 xml:space="preserve">O výkonu a výsledcích činnosti TDS dle čl. 2 Přílohy č. 1 Smlouvy bude </w:t>
      </w:r>
      <w:r w:rsidR="00654A63">
        <w:rPr>
          <w:rFonts w:cs="Arial"/>
        </w:rPr>
        <w:t>Poskytovatel</w:t>
      </w:r>
      <w:r w:rsidRPr="004020E2">
        <w:rPr>
          <w:rFonts w:cs="Arial"/>
        </w:rPr>
        <w:t xml:space="preserve">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w:t>
      </w:r>
      <w:r>
        <w:rPr>
          <w:rFonts w:cs="Arial"/>
        </w:rPr>
        <w:t>dodavat</w:t>
      </w:r>
      <w:r w:rsidRPr="004020E2">
        <w:rPr>
          <w:rFonts w:cs="Arial"/>
        </w:rPr>
        <w:t>ele stavby. Tato musí být Objednateli doručena do posledního pracovního dne týdne.</w:t>
      </w:r>
    </w:p>
    <w:p w14:paraId="3972EC10"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po předání a převzetí Stavby</w:t>
      </w:r>
    </w:p>
    <w:p w14:paraId="08D6EC25" w14:textId="0678C13C" w:rsidR="00897622" w:rsidRPr="004020E2" w:rsidRDefault="00897622" w:rsidP="00897622">
      <w:pPr>
        <w:keepLines/>
        <w:spacing w:before="120" w:after="120"/>
        <w:rPr>
          <w:rFonts w:cs="Arial"/>
        </w:rPr>
      </w:pPr>
      <w:r w:rsidRPr="004020E2">
        <w:rPr>
          <w:rFonts w:cs="Arial"/>
        </w:rPr>
        <w:t xml:space="preserve">Po předání a převzetí Stavby budou </w:t>
      </w:r>
      <w:r w:rsidR="001465E1">
        <w:rPr>
          <w:rFonts w:cs="Arial"/>
        </w:rPr>
        <w:t>Příkazníkem</w:t>
      </w:r>
      <w:r w:rsidRPr="004020E2">
        <w:rPr>
          <w:rFonts w:cs="Arial"/>
        </w:rPr>
        <w:t xml:space="preserve"> prováděny následující činnosti:</w:t>
      </w:r>
    </w:p>
    <w:p w14:paraId="382E021C"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odstraňování vad a nedodělků zjištěných při předání a převzetí Stavby a při řízení o užívání Stavby ve smyslu stavebního zákona;</w:t>
      </w:r>
    </w:p>
    <w:p w14:paraId="5813CEA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Stavby za účelem odhalení případných skrytých vad, příprava pokladů pro jejich reklamaci a kontrola jejich odstraňování;</w:t>
      </w:r>
    </w:p>
    <w:p w14:paraId="0AEAC3E5" w14:textId="593E95AF"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Tyto činnosti bude </w:t>
      </w:r>
      <w:r w:rsidR="00654A63">
        <w:rPr>
          <w:rFonts w:cs="Arial"/>
        </w:rPr>
        <w:t>Poskytovatel</w:t>
      </w:r>
      <w:r w:rsidRPr="004020E2">
        <w:rPr>
          <w:rFonts w:cs="Arial"/>
        </w:rPr>
        <w:t xml:space="preserve"> provádět výlučně na základě požadavků Objednatele a v dohodnutém rozsahu.</w:t>
      </w:r>
    </w:p>
    <w:p w14:paraId="0144EBA9" w14:textId="5D030FDD" w:rsidR="00897622" w:rsidRPr="00CD7B40" w:rsidRDefault="00897622" w:rsidP="00CD7B40">
      <w:pPr>
        <w:pStyle w:val="lneksmlouvy"/>
        <w:widowControl w:val="0"/>
        <w:numPr>
          <w:ilvl w:val="1"/>
          <w:numId w:val="33"/>
        </w:numPr>
        <w:tabs>
          <w:tab w:val="left" w:pos="680"/>
        </w:tabs>
        <w:suppressAutoHyphens/>
        <w:rPr>
          <w:rFonts w:cs="Arial"/>
        </w:rPr>
      </w:pPr>
      <w:r w:rsidRPr="004020E2">
        <w:rPr>
          <w:rFonts w:cs="Arial"/>
        </w:rPr>
        <w:t xml:space="preserve">Budou-li v kalendářním měsíci činnosti dle tohoto čl. 3 Přílohy č. 1 Smlouvy prováděny, předá </w:t>
      </w:r>
      <w:r w:rsidR="00654A63">
        <w:rPr>
          <w:rFonts w:cs="Arial"/>
        </w:rPr>
        <w:t>Poskytovatel</w:t>
      </w:r>
      <w:r w:rsidRPr="004020E2">
        <w:rPr>
          <w:rFonts w:cs="Arial"/>
        </w:rPr>
        <w:t xml:space="preserve"> Objednateli nejpozději do pěti (5) dnů po uplynutí tohoto kalendářního měsíce k odsouhlasení podrobný rozpis provedených činností za uplynulý kalendářní měsíc, který bude obsahovat minimálně: přehled úkonů, které </w:t>
      </w:r>
      <w:r w:rsidR="00654A63">
        <w:rPr>
          <w:rFonts w:cs="Arial"/>
        </w:rPr>
        <w:t>Poskytovatel</w:t>
      </w:r>
      <w:r w:rsidRPr="004020E2">
        <w:rPr>
          <w:rFonts w:cs="Arial"/>
        </w:rPr>
        <w:t xml:space="preserve">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w:t>
      </w:r>
    </w:p>
    <w:p w14:paraId="4C1167E5" w14:textId="77777777" w:rsidR="00897622" w:rsidRPr="004020E2" w:rsidRDefault="00897622" w:rsidP="00897622">
      <w:pPr>
        <w:pStyle w:val="AKFZFnormln"/>
        <w:jc w:val="center"/>
        <w:rPr>
          <w:rFonts w:cs="Arial"/>
        </w:rPr>
      </w:pPr>
    </w:p>
    <w:p w14:paraId="52CB8A31" w14:textId="77777777" w:rsidR="00897622" w:rsidRPr="004020E2" w:rsidRDefault="00897622" w:rsidP="00897622">
      <w:pPr>
        <w:pStyle w:val="AKFZFnormln"/>
        <w:jc w:val="center"/>
        <w:rPr>
          <w:rFonts w:cs="Arial"/>
        </w:rPr>
      </w:pPr>
    </w:p>
    <w:p w14:paraId="65816279" w14:textId="77777777" w:rsidR="00897622" w:rsidRPr="004020E2" w:rsidRDefault="00897622" w:rsidP="00897622">
      <w:pPr>
        <w:pStyle w:val="AKFZFnormln"/>
        <w:jc w:val="center"/>
        <w:rPr>
          <w:rFonts w:cs="Arial"/>
        </w:rPr>
      </w:pPr>
    </w:p>
    <w:p w14:paraId="2FABB2A5" w14:textId="48399A5B" w:rsidR="00897622" w:rsidRPr="004020E2" w:rsidRDefault="00897622" w:rsidP="004F1583">
      <w:pPr>
        <w:jc w:val="center"/>
        <w:rPr>
          <w:rFonts w:cs="Arial"/>
          <w:b/>
          <w:u w:val="single"/>
        </w:rPr>
      </w:pPr>
      <w:r w:rsidRPr="004020E2">
        <w:rPr>
          <w:rFonts w:cs="Arial"/>
          <w:b/>
          <w:u w:val="single"/>
        </w:rPr>
        <w:t>Příloha č. 2 – Rozsah výkonu činnosti koordinátora BOZP</w:t>
      </w:r>
    </w:p>
    <w:p w14:paraId="68F132FD" w14:textId="726652B3" w:rsidR="00897622" w:rsidRPr="004020E2" w:rsidRDefault="00654A63" w:rsidP="00897622">
      <w:pPr>
        <w:keepLines/>
        <w:spacing w:before="120" w:after="120"/>
        <w:rPr>
          <w:rFonts w:cs="Arial"/>
        </w:rPr>
      </w:pPr>
      <w:r>
        <w:rPr>
          <w:rFonts w:cs="Arial"/>
        </w:rPr>
        <w:t>Poskytovatel</w:t>
      </w:r>
      <w:r w:rsidR="00897622" w:rsidRPr="004020E2">
        <w:rPr>
          <w:rFonts w:cs="Arial"/>
        </w:rPr>
        <w:t xml:space="preserve"> jakožto koordinátora</w:t>
      </w:r>
      <w:r w:rsidR="00897622" w:rsidRPr="004020E2">
        <w:rPr>
          <w:rFonts w:cs="Arial"/>
          <w:b/>
        </w:rPr>
        <w:t xml:space="preserve"> </w:t>
      </w:r>
      <w:r w:rsidR="00897622" w:rsidRPr="004020E2">
        <w:rPr>
          <w:rFonts w:cs="Arial"/>
        </w:rPr>
        <w:t>BOZP bude provádět následující činnosti:</w:t>
      </w:r>
    </w:p>
    <w:p w14:paraId="083E05F4" w14:textId="6DD96581" w:rsidR="00897622" w:rsidRPr="004020E2" w:rsidRDefault="00897622" w:rsidP="00897622">
      <w:pPr>
        <w:spacing w:before="120" w:after="120"/>
        <w:rPr>
          <w:rFonts w:cs="Arial"/>
        </w:rPr>
      </w:pPr>
      <w:r w:rsidRPr="004020E2">
        <w:rPr>
          <w:rFonts w:cs="Arial"/>
        </w:rPr>
        <w:t xml:space="preserve">ČINNOST </w:t>
      </w:r>
      <w:r w:rsidR="00654A63">
        <w:rPr>
          <w:rFonts w:cs="Arial"/>
        </w:rPr>
        <w:t>POSKYTOVATEL</w:t>
      </w:r>
      <w:r w:rsidRPr="004020E2">
        <w:rPr>
          <w:rFonts w:cs="Arial"/>
        </w:rPr>
        <w:t>E JAKOŽTO KOORDINÁTORA BOZP</w:t>
      </w:r>
    </w:p>
    <w:p w14:paraId="4E7726A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C12934F"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nebo aktualizace přehledu právních předpisů ke Stavbě a informace o rizicích, které se mohou na Stavbě vyskytnout a jeho poskytnutí Objednateli;</w:t>
      </w:r>
    </w:p>
    <w:p w14:paraId="7FAA11D7" w14:textId="674B656A"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Revize projektové dokumentace a zadávací dokumentace pro zadání zhotovení stavby z pohledu zajištění plnění povinností spojených s bezpečností a ochranou zdraví při práci </w:t>
      </w:r>
      <w:r>
        <w:rPr>
          <w:rFonts w:cs="Arial"/>
        </w:rPr>
        <w:t>dodavat</w:t>
      </w:r>
      <w:r w:rsidRPr="004020E2">
        <w:rPr>
          <w:rFonts w:cs="Arial"/>
        </w:rPr>
        <w:t xml:space="preserve">elem, Objednatelem a dalšími osobami, projednání potřeby případných úprav s Objednatelem, </w:t>
      </w:r>
      <w:r w:rsidR="001465E1">
        <w:rPr>
          <w:rFonts w:cs="Arial"/>
        </w:rPr>
        <w:t>Příkazníkem</w:t>
      </w:r>
      <w:r w:rsidRPr="004020E2">
        <w:rPr>
          <w:rFonts w:cs="Arial"/>
        </w:rPr>
        <w:t xml:space="preserve"> a Projektantem;</w:t>
      </w:r>
    </w:p>
    <w:p w14:paraId="3A7B64A2"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Poskytování konzultací a doporučení projektantovi Stavby ohledně požadavků na zajištění bezpečnosti práce, specifická opatření, technologické postupy s návrhy na zajištění BOZP;</w:t>
      </w:r>
    </w:p>
    <w:p w14:paraId="2AD07AB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a zaslání Oznámení o zahájení prací na Oblastní inspektorát práce (OIP).</w:t>
      </w:r>
    </w:p>
    <w:p w14:paraId="1AFF71A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Zabezpečení seznámení dodavatelů Stavby s Plánem BOZP na stavbu a seznámení s riziky a opatřeními k jejich eliminaci.</w:t>
      </w:r>
    </w:p>
    <w:p w14:paraId="54B6F01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Zpracování, předání, úprava a aktualizace Plánu BOZP a působení na jeho dodržování. </w:t>
      </w:r>
    </w:p>
    <w:p w14:paraId="0925DB48"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Průběžná a pravidelná kontrola, zda Objednatel, zda </w:t>
      </w:r>
      <w:r>
        <w:rPr>
          <w:rFonts w:cs="Arial"/>
        </w:rPr>
        <w:t>dodavat</w:t>
      </w:r>
      <w:r w:rsidRPr="004020E2">
        <w:rPr>
          <w:rFonts w:cs="Arial"/>
        </w:rPr>
        <w:t xml:space="preserve">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C5A17BA"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Kontrola informovanosti u všech dotčených </w:t>
      </w:r>
      <w:r>
        <w:rPr>
          <w:rFonts w:cs="Arial"/>
        </w:rPr>
        <w:t>dodavat</w:t>
      </w:r>
      <w:r w:rsidRPr="004020E2">
        <w:rPr>
          <w:rFonts w:cs="Arial"/>
        </w:rPr>
        <w:t>elů Stavby o bezpečnostních a zdravotních rizicích, která vznikla na staveništi během postupu prací, a o příslušných opatřeních k minimalizaci rizik.</w:t>
      </w:r>
    </w:p>
    <w:p w14:paraId="774CE16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Upozorňování </w:t>
      </w:r>
      <w:r>
        <w:rPr>
          <w:rFonts w:cs="Arial"/>
        </w:rPr>
        <w:t>dodavat</w:t>
      </w:r>
      <w:r w:rsidRPr="004020E2">
        <w:rPr>
          <w:rFonts w:cs="Arial"/>
        </w:rPr>
        <w: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B6F49E3"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Oznamování nedostatků v uplatňování požadavků na zajištění bezpečnosti a ochrany zdraví Objednateli, nebyla-li </w:t>
      </w:r>
      <w:r>
        <w:rPr>
          <w:rFonts w:cs="Arial"/>
        </w:rPr>
        <w:t>dodavat</w:t>
      </w:r>
      <w:r w:rsidRPr="004020E2">
        <w:rPr>
          <w:rFonts w:cs="Arial"/>
        </w:rPr>
        <w:t>elem Stavby neprodleně přijata přiměřená opatření ke zjednání nápravy.</w:t>
      </w:r>
    </w:p>
    <w:p w14:paraId="577268D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Sledování realizace nápravných opatření a v případě neplnění prokazatelným způsobem vyžadování jejich plnění na </w:t>
      </w:r>
      <w:r>
        <w:rPr>
          <w:rFonts w:cs="Arial"/>
        </w:rPr>
        <w:t>dodavat</w:t>
      </w:r>
      <w:r w:rsidRPr="004020E2">
        <w:rPr>
          <w:rFonts w:cs="Arial"/>
        </w:rPr>
        <w:t>eli Stavby. V případě opakování stejných nedostatků navrhování uplatnění sankčních opatření.</w:t>
      </w:r>
    </w:p>
    <w:p w14:paraId="5B2D2F7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Účast na stanovených kontrolních dnech Stavby a navrhování termínů kontrolních dnů k problematice BOZP, Plánu BOZP atp. Projednávání součinnosti </w:t>
      </w:r>
      <w:r>
        <w:rPr>
          <w:rFonts w:cs="Arial"/>
        </w:rPr>
        <w:t>dodavat</w:t>
      </w:r>
      <w:r w:rsidRPr="004020E2">
        <w:rPr>
          <w:rFonts w:cs="Arial"/>
        </w:rPr>
        <w:t>elů stavebních prací z hlediska bezpečnosti a ochrany zdraví, kontrola vedení dokumentace BOZP na Stavbě a dosažených výsledků.</w:t>
      </w:r>
    </w:p>
    <w:p w14:paraId="6F81B70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Výkon a koordinace kontroly dodržování zásad, pravidel a požadavků v oblasti bezpečnosti a ochrany zdraví při práci a požární ochrany zajišťovaných </w:t>
      </w:r>
      <w:r>
        <w:rPr>
          <w:rFonts w:cs="Arial"/>
        </w:rPr>
        <w:t>dodavat</w:t>
      </w:r>
      <w:r w:rsidRPr="004020E2">
        <w:rPr>
          <w:rFonts w:cs="Arial"/>
        </w:rPr>
        <w:t>eli Stavby a vedení příslušných záznamů.</w:t>
      </w:r>
    </w:p>
    <w:p w14:paraId="5E574B2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Kontrola dokumentace systémů managementu BOZP související se stavební činností a postupem prací podle realizační dokumentace.</w:t>
      </w:r>
    </w:p>
    <w:p w14:paraId="55EA04D5" w14:textId="5A9F8383"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Provádění další činností, které jsou </w:t>
      </w:r>
      <w:r w:rsidR="00654A63">
        <w:rPr>
          <w:rFonts w:cs="Arial"/>
        </w:rPr>
        <w:t>Poskytovatel</w:t>
      </w:r>
      <w:r w:rsidRPr="004020E2">
        <w:rPr>
          <w:rFonts w:cs="Arial"/>
        </w:rPr>
        <w:t>i jakožto koordinátorovi</w:t>
      </w:r>
      <w:r w:rsidRPr="004020E2">
        <w:rPr>
          <w:rFonts w:cs="Arial"/>
          <w:b/>
        </w:rPr>
        <w:t xml:space="preserve"> </w:t>
      </w:r>
      <w:r w:rsidRPr="004020E2">
        <w:rPr>
          <w:rFonts w:cs="Arial"/>
        </w:rPr>
        <w:t>BOZP uloženy obecně závaznými předpisy v souvislosti s výkonem jeho činnosti koordinátora</w:t>
      </w:r>
      <w:r w:rsidRPr="004020E2">
        <w:rPr>
          <w:rFonts w:cs="Arial"/>
          <w:b/>
        </w:rPr>
        <w:t xml:space="preserve"> </w:t>
      </w:r>
      <w:r w:rsidRPr="004020E2">
        <w:rPr>
          <w:rFonts w:cs="Arial"/>
        </w:rPr>
        <w:t xml:space="preserve">BOZP. </w:t>
      </w:r>
    </w:p>
    <w:p w14:paraId="0DC84309" w14:textId="44B06E6A" w:rsidR="00897622" w:rsidRPr="004020E2" w:rsidRDefault="00897622" w:rsidP="00897622">
      <w:pPr>
        <w:rPr>
          <w:rFonts w:cs="Arial"/>
        </w:rPr>
      </w:pPr>
      <w:r w:rsidRPr="004020E2">
        <w:rPr>
          <w:rFonts w:cs="Arial"/>
        </w:rPr>
        <w:t>O výkonu a výsledcích činnosti koordinátora</w:t>
      </w:r>
      <w:r w:rsidRPr="004020E2">
        <w:rPr>
          <w:rFonts w:cs="Arial"/>
          <w:b/>
        </w:rPr>
        <w:t xml:space="preserve"> </w:t>
      </w:r>
      <w:r w:rsidRPr="004020E2">
        <w:rPr>
          <w:rFonts w:cs="Arial"/>
        </w:rPr>
        <w:t xml:space="preserve">BOZP dle </w:t>
      </w:r>
      <w:r w:rsidR="00E91A92">
        <w:rPr>
          <w:rFonts w:cs="Arial"/>
        </w:rPr>
        <w:t xml:space="preserve">Přílohy č. </w:t>
      </w:r>
      <w:r w:rsidR="00FC71DC">
        <w:rPr>
          <w:rFonts w:cs="Arial"/>
        </w:rPr>
        <w:t>2</w:t>
      </w:r>
      <w:r w:rsidRPr="004020E2">
        <w:rPr>
          <w:rFonts w:cs="Arial"/>
        </w:rPr>
        <w:t xml:space="preserve"> Smlouvy bude </w:t>
      </w:r>
      <w:r>
        <w:rPr>
          <w:rFonts w:cs="Arial"/>
        </w:rPr>
        <w:t>Dodavat</w:t>
      </w:r>
      <w:r w:rsidRPr="004020E2">
        <w:rPr>
          <w:rFonts w:cs="Arial"/>
        </w:rPr>
        <w:t xml:space="preserve">el měsíčně podávat Objednateli podrobnou, úplnou a pravdivou písemnou zprávu; </w:t>
      </w:r>
      <w:r w:rsidR="00654A63">
        <w:rPr>
          <w:rFonts w:cs="Arial"/>
        </w:rPr>
        <w:t>Poskytovatel</w:t>
      </w:r>
      <w:r w:rsidRPr="004020E2">
        <w:rPr>
          <w:rFonts w:cs="Arial"/>
        </w:rPr>
        <w:t xml:space="preserve">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466D3C83" w14:textId="77777777" w:rsidR="005442BD" w:rsidRDefault="005442BD" w:rsidP="00891550">
      <w:pPr>
        <w:spacing w:after="0"/>
        <w:rPr>
          <w:rFonts w:ascii="Calibri" w:hAnsi="Calibri"/>
          <w:color w:val="000000"/>
        </w:rPr>
      </w:pPr>
    </w:p>
    <w:sectPr w:rsidR="005442BD" w:rsidSect="009F3EE3">
      <w:headerReference w:type="default" r:id="rId10"/>
      <w:footerReference w:type="default" r:id="rId11"/>
      <w:headerReference w:type="first" r:id="rId12"/>
      <w:pgSz w:w="11906" w:h="16838" w:code="9"/>
      <w:pgMar w:top="1843" w:right="1134" w:bottom="184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57698" w14:textId="77777777" w:rsidR="0095213F" w:rsidRDefault="0095213F" w:rsidP="009C0A2F">
      <w:r>
        <w:separator/>
      </w:r>
    </w:p>
  </w:endnote>
  <w:endnote w:type="continuationSeparator" w:id="0">
    <w:p w14:paraId="3E8E5FA2" w14:textId="77777777" w:rsidR="0095213F" w:rsidRDefault="0095213F"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0436374"/>
      <w:docPartObj>
        <w:docPartGallery w:val="Page Numbers (Bottom of Page)"/>
        <w:docPartUnique/>
      </w:docPartObj>
    </w:sdtPr>
    <w:sdtEndPr/>
    <w:sdtContent>
      <w:p w14:paraId="346EB83D" w14:textId="5C7625DF" w:rsidR="00E53F50" w:rsidRDefault="00E53F50">
        <w:pPr>
          <w:pStyle w:val="Zpat"/>
          <w:jc w:val="center"/>
        </w:pPr>
        <w:r>
          <w:fldChar w:fldCharType="begin"/>
        </w:r>
        <w:r>
          <w:instrText>PAGE   \* MERGEFORMAT</w:instrText>
        </w:r>
        <w:r>
          <w:fldChar w:fldCharType="separate"/>
        </w:r>
        <w:r w:rsidR="003124C4">
          <w:rPr>
            <w:noProof/>
          </w:rPr>
          <w:t>26</w:t>
        </w:r>
        <w:r>
          <w:fldChar w:fldCharType="end"/>
        </w:r>
      </w:p>
    </w:sdtContent>
  </w:sdt>
  <w:p w14:paraId="26556A32" w14:textId="77777777" w:rsidR="00E53F50" w:rsidRDefault="00E53F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7B70F" w14:textId="77777777" w:rsidR="0095213F" w:rsidRDefault="0095213F" w:rsidP="009C0A2F">
      <w:r>
        <w:separator/>
      </w:r>
    </w:p>
  </w:footnote>
  <w:footnote w:type="continuationSeparator" w:id="0">
    <w:p w14:paraId="4B2E9073" w14:textId="77777777" w:rsidR="0095213F" w:rsidRDefault="0095213F"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28222" w14:textId="3ED7FAFC" w:rsidR="00E53F50" w:rsidRDefault="00E53F50" w:rsidP="000A0BC5">
    <w:pPr>
      <w:pStyle w:val="Zhlav"/>
    </w:pPr>
  </w:p>
  <w:p w14:paraId="0F8CE15D" w14:textId="2E215149" w:rsidR="00E53F50" w:rsidRDefault="00E53F50" w:rsidP="000A0BC5">
    <w:pPr>
      <w:pStyle w:val="Zhlav"/>
    </w:pPr>
    <w:r>
      <w:rPr>
        <w:noProof/>
        <w:lang w:eastAsia="cs-CZ"/>
      </w:rPr>
      <w:drawing>
        <wp:inline distT="0" distB="0" distL="0" distR="0" wp14:anchorId="71AF2B5B" wp14:editId="681F2DBA">
          <wp:extent cx="5771515" cy="95250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52500"/>
                  </a:xfrm>
                  <a:prstGeom prst="rect">
                    <a:avLst/>
                  </a:prstGeom>
                  <a:noFill/>
                </pic:spPr>
              </pic:pic>
            </a:graphicData>
          </a:graphic>
        </wp:inline>
      </w:drawing>
    </w:r>
  </w:p>
  <w:p w14:paraId="7374A52A" w14:textId="285E7B56" w:rsidR="00E53F50" w:rsidRDefault="00E53F50" w:rsidP="000A0B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3F152" w14:textId="6FAA64D0" w:rsidR="00E53F50" w:rsidRDefault="00E53F50">
    <w:pPr>
      <w:pStyle w:val="Zhlav"/>
    </w:pPr>
  </w:p>
  <w:p w14:paraId="7A8A00C0" w14:textId="304B8696" w:rsidR="00E53F50" w:rsidRDefault="00E53F50">
    <w:pPr>
      <w:pStyle w:val="Zhlav"/>
    </w:pPr>
    <w:r w:rsidRPr="00533911">
      <w:rPr>
        <w:rFonts w:ascii="Verdana" w:hAnsi="Verdana" w:cs="Times New Roman"/>
        <w:noProof/>
        <w:lang w:eastAsia="cs-CZ"/>
      </w:rPr>
      <w:drawing>
        <wp:anchor distT="0" distB="0" distL="114300" distR="114300" simplePos="0" relativeHeight="251662336" behindDoc="1" locked="0" layoutInCell="1" allowOverlap="1" wp14:anchorId="7E87F630" wp14:editId="04DC112A">
          <wp:simplePos x="0" y="0"/>
          <wp:positionH relativeFrom="column">
            <wp:posOffset>3604260</wp:posOffset>
          </wp:positionH>
          <wp:positionV relativeFrom="paragraph">
            <wp:posOffset>163195</wp:posOffset>
          </wp:positionV>
          <wp:extent cx="2444750" cy="865505"/>
          <wp:effectExtent l="0" t="0" r="0" b="0"/>
          <wp:wrapTight wrapText="bothSides">
            <wp:wrapPolygon edited="0">
              <wp:start x="0" y="0"/>
              <wp:lineTo x="0" y="20919"/>
              <wp:lineTo x="21376" y="20919"/>
              <wp:lineTo x="2137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anchor>
      </w:drawing>
    </w:r>
  </w:p>
  <w:p w14:paraId="1B4BB120" w14:textId="2CA425D1" w:rsidR="00E53F50" w:rsidRDefault="00E53F50">
    <w:pPr>
      <w:pStyle w:val="Zhlav"/>
    </w:pPr>
    <w:r w:rsidRPr="00D71951">
      <w:rPr>
        <w:noProof/>
        <w:lang w:eastAsia="cs-CZ"/>
      </w:rPr>
      <w:drawing>
        <wp:inline distT="0" distB="0" distL="0" distR="0" wp14:anchorId="718B2AC8" wp14:editId="5C770327">
          <wp:extent cx="2651758" cy="828675"/>
          <wp:effectExtent l="0" t="0" r="0" b="0"/>
          <wp:docPr id="7" name="Obrázek 7" descr="C:\Users\rylichovad\AppData\Local\Temp\Temp1_182-1-Logo OPŽP.zip\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ylichovad\AppData\Local\Temp\Temp1_182-1-Logo OPŽP.zip\Logo OPŽP\Banner OPZP_Fond soudrznosti\JPG\CZ_RO_B_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903" cy="839658"/>
                  </a:xfrm>
                  <a:prstGeom prst="rect">
                    <a:avLst/>
                  </a:prstGeom>
                  <a:noFill/>
                  <a:ln>
                    <a:noFill/>
                  </a:ln>
                </pic:spPr>
              </pic:pic>
            </a:graphicData>
          </a:graphic>
        </wp:inline>
      </w:drawing>
    </w:r>
  </w:p>
  <w:p w14:paraId="41D6D757" w14:textId="04ABAA9A" w:rsidR="00E53F50" w:rsidRDefault="00E53F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5"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15:restartNumberingAfterBreak="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9" w15:restartNumberingAfterBreak="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2" w15:restartNumberingAfterBreak="0">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15:restartNumberingAfterBreak="0">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16cid:durableId="1528058361">
    <w:abstractNumId w:val="25"/>
  </w:num>
  <w:num w:numId="2" w16cid:durableId="878014785">
    <w:abstractNumId w:val="2"/>
  </w:num>
  <w:num w:numId="3" w16cid:durableId="164366816">
    <w:abstractNumId w:val="14"/>
  </w:num>
  <w:num w:numId="4" w16cid:durableId="1649632462">
    <w:abstractNumId w:val="12"/>
  </w:num>
  <w:num w:numId="5" w16cid:durableId="1580599327">
    <w:abstractNumId w:val="13"/>
  </w:num>
  <w:num w:numId="6" w16cid:durableId="1303802310">
    <w:abstractNumId w:val="13"/>
  </w:num>
  <w:num w:numId="7" w16cid:durableId="1664119178">
    <w:abstractNumId w:val="20"/>
  </w:num>
  <w:num w:numId="8" w16cid:durableId="231282033">
    <w:abstractNumId w:val="24"/>
  </w:num>
  <w:num w:numId="9" w16cid:durableId="1080954324">
    <w:abstractNumId w:val="16"/>
  </w:num>
  <w:num w:numId="10" w16cid:durableId="756440662">
    <w:abstractNumId w:val="18"/>
  </w:num>
  <w:num w:numId="11" w16cid:durableId="363166973">
    <w:abstractNumId w:val="17"/>
  </w:num>
  <w:num w:numId="12" w16cid:durableId="1468007480">
    <w:abstractNumId w:val="13"/>
  </w:num>
  <w:num w:numId="13" w16cid:durableId="1893227084">
    <w:abstractNumId w:val="5"/>
  </w:num>
  <w:num w:numId="14" w16cid:durableId="40202671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5084952">
    <w:abstractNumId w:val="10"/>
  </w:num>
  <w:num w:numId="16" w16cid:durableId="935745373">
    <w:abstractNumId w:val="19"/>
  </w:num>
  <w:num w:numId="17" w16cid:durableId="757210710">
    <w:abstractNumId w:val="9"/>
  </w:num>
  <w:num w:numId="18" w16cid:durableId="1802839948">
    <w:abstractNumId w:val="6"/>
  </w:num>
  <w:num w:numId="19" w16cid:durableId="14876260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3179579">
    <w:abstractNumId w:val="13"/>
  </w:num>
  <w:num w:numId="21" w16cid:durableId="1867719994">
    <w:abstractNumId w:val="4"/>
  </w:num>
  <w:num w:numId="22" w16cid:durableId="104735844">
    <w:abstractNumId w:val="22"/>
  </w:num>
  <w:num w:numId="23" w16cid:durableId="10350806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8154515">
    <w:abstractNumId w:val="8"/>
  </w:num>
  <w:num w:numId="25" w16cid:durableId="710417358">
    <w:abstractNumId w:val="13"/>
  </w:num>
  <w:num w:numId="26" w16cid:durableId="71314190">
    <w:abstractNumId w:val="1"/>
  </w:num>
  <w:num w:numId="27" w16cid:durableId="885146556">
    <w:abstractNumId w:val="13"/>
  </w:num>
  <w:num w:numId="28" w16cid:durableId="1107693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4730098">
    <w:abstractNumId w:val="21"/>
  </w:num>
  <w:num w:numId="30" w16cid:durableId="116804112">
    <w:abstractNumId w:val="23"/>
  </w:num>
  <w:num w:numId="31" w16cid:durableId="1056469303">
    <w:abstractNumId w:val="3"/>
  </w:num>
  <w:num w:numId="32" w16cid:durableId="948005742">
    <w:abstractNumId w:val="7"/>
  </w:num>
  <w:num w:numId="33" w16cid:durableId="754320377">
    <w:abstractNumId w:val="15"/>
  </w:num>
  <w:num w:numId="34" w16cid:durableId="1960380799">
    <w:abstractNumId w:val="11"/>
  </w:num>
  <w:num w:numId="35" w16cid:durableId="489298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7A"/>
    <w:rsid w:val="00000B00"/>
    <w:rsid w:val="000011CE"/>
    <w:rsid w:val="00003C77"/>
    <w:rsid w:val="00003E22"/>
    <w:rsid w:val="000041A5"/>
    <w:rsid w:val="0000421A"/>
    <w:rsid w:val="0000427A"/>
    <w:rsid w:val="00005382"/>
    <w:rsid w:val="000068F0"/>
    <w:rsid w:val="00006D78"/>
    <w:rsid w:val="00007766"/>
    <w:rsid w:val="000077F8"/>
    <w:rsid w:val="0001047D"/>
    <w:rsid w:val="00010CE1"/>
    <w:rsid w:val="000110C1"/>
    <w:rsid w:val="00011507"/>
    <w:rsid w:val="00011E5B"/>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5D2"/>
    <w:rsid w:val="00041C86"/>
    <w:rsid w:val="00041E72"/>
    <w:rsid w:val="000422DD"/>
    <w:rsid w:val="00043063"/>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77C"/>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6EC3"/>
    <w:rsid w:val="000876BD"/>
    <w:rsid w:val="00087A9C"/>
    <w:rsid w:val="0009005F"/>
    <w:rsid w:val="000900FA"/>
    <w:rsid w:val="000903BC"/>
    <w:rsid w:val="0009095B"/>
    <w:rsid w:val="00090D64"/>
    <w:rsid w:val="000936E9"/>
    <w:rsid w:val="00094217"/>
    <w:rsid w:val="00097EB9"/>
    <w:rsid w:val="000A0737"/>
    <w:rsid w:val="000A0B93"/>
    <w:rsid w:val="000A0BC5"/>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D86"/>
    <w:rsid w:val="00110844"/>
    <w:rsid w:val="0011086C"/>
    <w:rsid w:val="001111E8"/>
    <w:rsid w:val="00111259"/>
    <w:rsid w:val="00111284"/>
    <w:rsid w:val="00111796"/>
    <w:rsid w:val="00111EB1"/>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5E1"/>
    <w:rsid w:val="00146944"/>
    <w:rsid w:val="001472B1"/>
    <w:rsid w:val="001502EA"/>
    <w:rsid w:val="0015045D"/>
    <w:rsid w:val="00151D91"/>
    <w:rsid w:val="00152D25"/>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759"/>
    <w:rsid w:val="001719BF"/>
    <w:rsid w:val="001726AE"/>
    <w:rsid w:val="00172ED6"/>
    <w:rsid w:val="001739A5"/>
    <w:rsid w:val="00173BEC"/>
    <w:rsid w:val="00173D49"/>
    <w:rsid w:val="00173F3A"/>
    <w:rsid w:val="001755DF"/>
    <w:rsid w:val="00175B6D"/>
    <w:rsid w:val="0017756F"/>
    <w:rsid w:val="00177C7A"/>
    <w:rsid w:val="00180426"/>
    <w:rsid w:val="001807F1"/>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1F8"/>
    <w:rsid w:val="001B63F1"/>
    <w:rsid w:val="001C01A9"/>
    <w:rsid w:val="001C055D"/>
    <w:rsid w:val="001C070A"/>
    <w:rsid w:val="001C0AD9"/>
    <w:rsid w:val="001C0B8B"/>
    <w:rsid w:val="001C0C37"/>
    <w:rsid w:val="001C2864"/>
    <w:rsid w:val="001C30C8"/>
    <w:rsid w:val="001C3688"/>
    <w:rsid w:val="001C37FF"/>
    <w:rsid w:val="001C3E90"/>
    <w:rsid w:val="001C432B"/>
    <w:rsid w:val="001C4588"/>
    <w:rsid w:val="001C4FBC"/>
    <w:rsid w:val="001C79A1"/>
    <w:rsid w:val="001D09ED"/>
    <w:rsid w:val="001D23F6"/>
    <w:rsid w:val="001D355D"/>
    <w:rsid w:val="001D417A"/>
    <w:rsid w:val="001D75F7"/>
    <w:rsid w:val="001D7F0D"/>
    <w:rsid w:val="001E0902"/>
    <w:rsid w:val="001E11AE"/>
    <w:rsid w:val="001E18E9"/>
    <w:rsid w:val="001E1999"/>
    <w:rsid w:val="001E1F56"/>
    <w:rsid w:val="001E1F5D"/>
    <w:rsid w:val="001E23CC"/>
    <w:rsid w:val="001E2B11"/>
    <w:rsid w:val="001E2FF3"/>
    <w:rsid w:val="001E34C4"/>
    <w:rsid w:val="001E5D58"/>
    <w:rsid w:val="001E5E3C"/>
    <w:rsid w:val="001E65DF"/>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7DE"/>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0DE"/>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4EFA"/>
    <w:rsid w:val="00226098"/>
    <w:rsid w:val="002264A9"/>
    <w:rsid w:val="002270E9"/>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1C1"/>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4C4"/>
    <w:rsid w:val="00312CA2"/>
    <w:rsid w:val="0031405B"/>
    <w:rsid w:val="00314334"/>
    <w:rsid w:val="00314592"/>
    <w:rsid w:val="00315006"/>
    <w:rsid w:val="003151BA"/>
    <w:rsid w:val="0031529E"/>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4E66"/>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4713"/>
    <w:rsid w:val="00356B84"/>
    <w:rsid w:val="003574C0"/>
    <w:rsid w:val="00357AD9"/>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A70"/>
    <w:rsid w:val="003D7F2E"/>
    <w:rsid w:val="003E09F0"/>
    <w:rsid w:val="003E11DA"/>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75D"/>
    <w:rsid w:val="0044680C"/>
    <w:rsid w:val="00446A49"/>
    <w:rsid w:val="00446CFE"/>
    <w:rsid w:val="0045044D"/>
    <w:rsid w:val="004509AE"/>
    <w:rsid w:val="00450FA9"/>
    <w:rsid w:val="004518DE"/>
    <w:rsid w:val="004525E8"/>
    <w:rsid w:val="0045380E"/>
    <w:rsid w:val="0045504F"/>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87D"/>
    <w:rsid w:val="00474B3A"/>
    <w:rsid w:val="00476140"/>
    <w:rsid w:val="004768C6"/>
    <w:rsid w:val="00476D96"/>
    <w:rsid w:val="004770A1"/>
    <w:rsid w:val="00480A18"/>
    <w:rsid w:val="00481236"/>
    <w:rsid w:val="00481457"/>
    <w:rsid w:val="00482E61"/>
    <w:rsid w:val="004832ED"/>
    <w:rsid w:val="00483308"/>
    <w:rsid w:val="00483483"/>
    <w:rsid w:val="00483B7A"/>
    <w:rsid w:val="00484219"/>
    <w:rsid w:val="0048623B"/>
    <w:rsid w:val="00486583"/>
    <w:rsid w:val="00486E70"/>
    <w:rsid w:val="00487727"/>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6092"/>
    <w:rsid w:val="004C63A6"/>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583"/>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4EF2"/>
    <w:rsid w:val="00506C81"/>
    <w:rsid w:val="00507454"/>
    <w:rsid w:val="00507FD0"/>
    <w:rsid w:val="005109DF"/>
    <w:rsid w:val="00511185"/>
    <w:rsid w:val="00511B4C"/>
    <w:rsid w:val="00512619"/>
    <w:rsid w:val="00512996"/>
    <w:rsid w:val="00512BEF"/>
    <w:rsid w:val="00512C8D"/>
    <w:rsid w:val="005133B8"/>
    <w:rsid w:val="0051556E"/>
    <w:rsid w:val="00515716"/>
    <w:rsid w:val="00515B53"/>
    <w:rsid w:val="00516380"/>
    <w:rsid w:val="00516882"/>
    <w:rsid w:val="005168E2"/>
    <w:rsid w:val="00517507"/>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8FA"/>
    <w:rsid w:val="00531B56"/>
    <w:rsid w:val="00533911"/>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2F2"/>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6055"/>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4AE"/>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62AC"/>
    <w:rsid w:val="00606CD9"/>
    <w:rsid w:val="00606DCA"/>
    <w:rsid w:val="0060707D"/>
    <w:rsid w:val="00607B90"/>
    <w:rsid w:val="00610608"/>
    <w:rsid w:val="00610FB8"/>
    <w:rsid w:val="00611137"/>
    <w:rsid w:val="006116A3"/>
    <w:rsid w:val="00611998"/>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964"/>
    <w:rsid w:val="00650D87"/>
    <w:rsid w:val="00651409"/>
    <w:rsid w:val="006518D6"/>
    <w:rsid w:val="00651EDE"/>
    <w:rsid w:val="00652162"/>
    <w:rsid w:val="00652C8D"/>
    <w:rsid w:val="00652FA9"/>
    <w:rsid w:val="00653954"/>
    <w:rsid w:val="00654A63"/>
    <w:rsid w:val="00655733"/>
    <w:rsid w:val="00655CBC"/>
    <w:rsid w:val="00655DF9"/>
    <w:rsid w:val="006560F3"/>
    <w:rsid w:val="006565BF"/>
    <w:rsid w:val="006571C4"/>
    <w:rsid w:val="00657B97"/>
    <w:rsid w:val="00657C39"/>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72C3"/>
    <w:rsid w:val="00677601"/>
    <w:rsid w:val="00680424"/>
    <w:rsid w:val="00680457"/>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34"/>
    <w:rsid w:val="00751A84"/>
    <w:rsid w:val="00751C59"/>
    <w:rsid w:val="00751F98"/>
    <w:rsid w:val="007539D0"/>
    <w:rsid w:val="00753DB5"/>
    <w:rsid w:val="00753E4B"/>
    <w:rsid w:val="00754305"/>
    <w:rsid w:val="0075479E"/>
    <w:rsid w:val="00754A2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0DD"/>
    <w:rsid w:val="00771BAE"/>
    <w:rsid w:val="007729C7"/>
    <w:rsid w:val="00772B9B"/>
    <w:rsid w:val="007730F4"/>
    <w:rsid w:val="007737F9"/>
    <w:rsid w:val="00774288"/>
    <w:rsid w:val="0077441F"/>
    <w:rsid w:val="00776640"/>
    <w:rsid w:val="00777679"/>
    <w:rsid w:val="00777E34"/>
    <w:rsid w:val="0078025E"/>
    <w:rsid w:val="00780EDB"/>
    <w:rsid w:val="00781649"/>
    <w:rsid w:val="0078181C"/>
    <w:rsid w:val="00781870"/>
    <w:rsid w:val="00781E92"/>
    <w:rsid w:val="00782296"/>
    <w:rsid w:val="007829C5"/>
    <w:rsid w:val="00783C83"/>
    <w:rsid w:val="0078433C"/>
    <w:rsid w:val="00784CA2"/>
    <w:rsid w:val="0078615C"/>
    <w:rsid w:val="00786976"/>
    <w:rsid w:val="00787ABA"/>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06F"/>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D42"/>
    <w:rsid w:val="007E3E68"/>
    <w:rsid w:val="007E3EBC"/>
    <w:rsid w:val="007E3F54"/>
    <w:rsid w:val="007E4716"/>
    <w:rsid w:val="007E4831"/>
    <w:rsid w:val="007E62DF"/>
    <w:rsid w:val="007E740F"/>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3775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381"/>
    <w:rsid w:val="00852FFE"/>
    <w:rsid w:val="00853649"/>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0758"/>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B67"/>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0695"/>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E5"/>
    <w:rsid w:val="00950AA5"/>
    <w:rsid w:val="0095213F"/>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547"/>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D1499"/>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3EE3"/>
    <w:rsid w:val="009F43AD"/>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D16"/>
    <w:rsid w:val="00A4410E"/>
    <w:rsid w:val="00A44309"/>
    <w:rsid w:val="00A443EB"/>
    <w:rsid w:val="00A4478A"/>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677C7"/>
    <w:rsid w:val="00A7078D"/>
    <w:rsid w:val="00A70F77"/>
    <w:rsid w:val="00A72846"/>
    <w:rsid w:val="00A72E23"/>
    <w:rsid w:val="00A74692"/>
    <w:rsid w:val="00A749D3"/>
    <w:rsid w:val="00A74A7C"/>
    <w:rsid w:val="00A755E9"/>
    <w:rsid w:val="00A75862"/>
    <w:rsid w:val="00A75E99"/>
    <w:rsid w:val="00A76EEC"/>
    <w:rsid w:val="00A7718E"/>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A59"/>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B7B"/>
    <w:rsid w:val="00B00F3B"/>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4E08"/>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81C"/>
    <w:rsid w:val="00BF599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182C"/>
    <w:rsid w:val="00C8188D"/>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BF2"/>
    <w:rsid w:val="00CC71C2"/>
    <w:rsid w:val="00CC7B8A"/>
    <w:rsid w:val="00CD017F"/>
    <w:rsid w:val="00CD0944"/>
    <w:rsid w:val="00CD0C44"/>
    <w:rsid w:val="00CD2003"/>
    <w:rsid w:val="00CD2F61"/>
    <w:rsid w:val="00CD407B"/>
    <w:rsid w:val="00CD57B5"/>
    <w:rsid w:val="00CD684D"/>
    <w:rsid w:val="00CD7B40"/>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5368"/>
    <w:rsid w:val="00D055D4"/>
    <w:rsid w:val="00D0571E"/>
    <w:rsid w:val="00D05937"/>
    <w:rsid w:val="00D05F60"/>
    <w:rsid w:val="00D07572"/>
    <w:rsid w:val="00D07A22"/>
    <w:rsid w:val="00D07CF9"/>
    <w:rsid w:val="00D100E6"/>
    <w:rsid w:val="00D1088E"/>
    <w:rsid w:val="00D109FB"/>
    <w:rsid w:val="00D10A2B"/>
    <w:rsid w:val="00D112EA"/>
    <w:rsid w:val="00D1184A"/>
    <w:rsid w:val="00D118D5"/>
    <w:rsid w:val="00D11936"/>
    <w:rsid w:val="00D1212D"/>
    <w:rsid w:val="00D1427D"/>
    <w:rsid w:val="00D1526E"/>
    <w:rsid w:val="00D15660"/>
    <w:rsid w:val="00D15A17"/>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6006"/>
    <w:rsid w:val="00D66DBA"/>
    <w:rsid w:val="00D67475"/>
    <w:rsid w:val="00D700F0"/>
    <w:rsid w:val="00D70227"/>
    <w:rsid w:val="00D7067C"/>
    <w:rsid w:val="00D7078F"/>
    <w:rsid w:val="00D71919"/>
    <w:rsid w:val="00D71E8A"/>
    <w:rsid w:val="00D7214F"/>
    <w:rsid w:val="00D7253F"/>
    <w:rsid w:val="00D74316"/>
    <w:rsid w:val="00D7455E"/>
    <w:rsid w:val="00D74B5A"/>
    <w:rsid w:val="00D74D92"/>
    <w:rsid w:val="00D74FD4"/>
    <w:rsid w:val="00D757CE"/>
    <w:rsid w:val="00D76AFC"/>
    <w:rsid w:val="00D76CFB"/>
    <w:rsid w:val="00D773A7"/>
    <w:rsid w:val="00D779AD"/>
    <w:rsid w:val="00D8089B"/>
    <w:rsid w:val="00D80A36"/>
    <w:rsid w:val="00D80AF3"/>
    <w:rsid w:val="00D82950"/>
    <w:rsid w:val="00D82EB0"/>
    <w:rsid w:val="00D83554"/>
    <w:rsid w:val="00D83EA2"/>
    <w:rsid w:val="00D853B0"/>
    <w:rsid w:val="00D8575A"/>
    <w:rsid w:val="00D85A23"/>
    <w:rsid w:val="00D85A3B"/>
    <w:rsid w:val="00D87357"/>
    <w:rsid w:val="00D87496"/>
    <w:rsid w:val="00D8766A"/>
    <w:rsid w:val="00D87F3E"/>
    <w:rsid w:val="00D9051D"/>
    <w:rsid w:val="00D90696"/>
    <w:rsid w:val="00D9105E"/>
    <w:rsid w:val="00D91BDF"/>
    <w:rsid w:val="00D91CA5"/>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33E5"/>
    <w:rsid w:val="00DC387A"/>
    <w:rsid w:val="00DC484B"/>
    <w:rsid w:val="00DC4863"/>
    <w:rsid w:val="00DC5F6D"/>
    <w:rsid w:val="00DC6AAC"/>
    <w:rsid w:val="00DC7CF3"/>
    <w:rsid w:val="00DD0FDA"/>
    <w:rsid w:val="00DD1186"/>
    <w:rsid w:val="00DD142D"/>
    <w:rsid w:val="00DD1949"/>
    <w:rsid w:val="00DD25C7"/>
    <w:rsid w:val="00DD2C37"/>
    <w:rsid w:val="00DD2CF5"/>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5A23"/>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3F50"/>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3B2"/>
    <w:rsid w:val="00E70605"/>
    <w:rsid w:val="00E72286"/>
    <w:rsid w:val="00E724D2"/>
    <w:rsid w:val="00E73F45"/>
    <w:rsid w:val="00E7579B"/>
    <w:rsid w:val="00E76789"/>
    <w:rsid w:val="00E76BA0"/>
    <w:rsid w:val="00E77092"/>
    <w:rsid w:val="00E77F9E"/>
    <w:rsid w:val="00E812C9"/>
    <w:rsid w:val="00E829A6"/>
    <w:rsid w:val="00E844D6"/>
    <w:rsid w:val="00E855C2"/>
    <w:rsid w:val="00E85DA5"/>
    <w:rsid w:val="00E86264"/>
    <w:rsid w:val="00E86D7A"/>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71A"/>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D5C"/>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1DC"/>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4A825"/>
  <w15:docId w15:val="{C6A48C3E-03B8-4972-8126-87F7B81F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nadpis">
    <w:name w:val="Subtitle"/>
    <w:basedOn w:val="Normln"/>
    <w:link w:val="Podnadpis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character" w:customStyle="1" w:styleId="Nevyeenzmnka1">
    <w:name w:val="Nevyřešená zmínka1"/>
    <w:basedOn w:val="Standardnpsmoodstavce"/>
    <w:uiPriority w:val="99"/>
    <w:semiHidden/>
    <w:unhideWhenUsed/>
    <w:rsid w:val="0083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cerape@kr-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ditelka@ouvrapic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E544-1F51-4F28-824E-85A3F359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TotalTime>
  <Pages>1</Pages>
  <Words>10214</Words>
  <Characters>60264</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Radek Panenka</cp:lastModifiedBy>
  <cp:revision>2</cp:revision>
  <cp:lastPrinted>2018-07-18T08:24:00Z</cp:lastPrinted>
  <dcterms:created xsi:type="dcterms:W3CDTF">2024-06-27T08:47:00Z</dcterms:created>
  <dcterms:modified xsi:type="dcterms:W3CDTF">2024-06-27T08:47:00Z</dcterms:modified>
</cp:coreProperties>
</file>