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8F1037" w:rsidRPr="000B5927" w:rsidRDefault="008F1037" w:rsidP="0011636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  <w:r w:rsidR="004F5F34" w:rsidRPr="004F5F34">
        <w:t xml:space="preserve"> </w:t>
      </w:r>
      <w:bookmarkStart w:id="0" w:name="_GoBack"/>
      <w:r w:rsidR="00985A34" w:rsidRPr="00985A34">
        <w:rPr>
          <w:rFonts w:ascii="Arial" w:hAnsi="Arial" w:cs="Arial"/>
          <w:sz w:val="22"/>
          <w:szCs w:val="22"/>
        </w:rPr>
        <w:t>42934/2017-MZE-15152</w:t>
      </w:r>
      <w:bookmarkEnd w:id="0"/>
    </w:p>
    <w:p w:rsidR="00AD57A1" w:rsidRPr="000B5927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 w:rsidRPr="000B5927">
        <w:rPr>
          <w:rFonts w:ascii="Arial" w:hAnsi="Arial" w:cs="Arial"/>
          <w:sz w:val="22"/>
          <w:szCs w:val="22"/>
        </w:rPr>
        <w:t>Těšnov</w:t>
      </w:r>
      <w:proofErr w:type="spellEnd"/>
      <w:r w:rsidRPr="000B5927">
        <w:rPr>
          <w:rFonts w:ascii="Arial" w:hAnsi="Arial" w:cs="Arial"/>
          <w:sz w:val="22"/>
          <w:szCs w:val="22"/>
        </w:rPr>
        <w:t xml:space="preserve"> 17, Praha 1, PSČ: 117 05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r w:rsidR="00527EAA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527EAA">
        <w:rPr>
          <w:rFonts w:ascii="Arial" w:hAnsi="Arial" w:cs="Arial"/>
          <w:sz w:val="22"/>
          <w:szCs w:val="22"/>
        </w:rPr>
        <w:t>…..</w:t>
      </w:r>
      <w:proofErr w:type="gramEnd"/>
    </w:p>
    <w:p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proofErr w:type="gramStart"/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AD57A1" w:rsidRPr="000B5927">
        <w:rPr>
          <w:rFonts w:ascii="Arial" w:hAnsi="Arial" w:cs="Arial"/>
          <w:sz w:val="22"/>
          <w:szCs w:val="22"/>
        </w:rPr>
        <w:t xml:space="preserve"> </w:t>
      </w:r>
      <w:r w:rsidR="00527EAA">
        <w:rPr>
          <w:rFonts w:ascii="Arial" w:hAnsi="Arial" w:cs="Arial"/>
          <w:sz w:val="22"/>
          <w:szCs w:val="22"/>
        </w:rPr>
        <w:t>…</w:t>
      </w:r>
      <w:proofErr w:type="gramEnd"/>
      <w:r w:rsidR="00527EAA">
        <w:rPr>
          <w:rFonts w:ascii="Arial" w:hAnsi="Arial" w:cs="Arial"/>
          <w:sz w:val="22"/>
          <w:szCs w:val="22"/>
        </w:rPr>
        <w:t>………………………………….</w:t>
      </w:r>
    </w:p>
    <w:p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:rsidR="00E94A0D" w:rsidRDefault="00E94A0D" w:rsidP="00D131F9">
      <w:pPr>
        <w:rPr>
          <w:rFonts w:ascii="Arial" w:hAnsi="Arial" w:cs="Arial"/>
          <w:sz w:val="22"/>
          <w:szCs w:val="22"/>
        </w:rPr>
      </w:pPr>
    </w:p>
    <w:p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7D4480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7D4480">
        <w:rPr>
          <w:rFonts w:ascii="Arial" w:hAnsi="Arial" w:cs="Arial"/>
          <w:sz w:val="22"/>
          <w:szCs w:val="22"/>
        </w:rPr>
        <w:t>…..</w:t>
      </w:r>
      <w:proofErr w:type="gramEnd"/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7D4480">
        <w:rPr>
          <w:rFonts w:ascii="Arial" w:hAnsi="Arial" w:cs="Arial"/>
          <w:sz w:val="22"/>
          <w:szCs w:val="22"/>
        </w:rPr>
        <w:t>……………………………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 </w:t>
      </w:r>
      <w:hyperlink r:id="rId8" w:history="1">
        <w:r w:rsidR="007D4480" w:rsidRPr="007D4480">
          <w:t>……………………………</w:t>
        </w:r>
      </w:hyperlink>
      <w:r w:rsidR="00E94A0D">
        <w:rPr>
          <w:rFonts w:ascii="Arial" w:hAnsi="Arial" w:cs="Arial"/>
          <w:sz w:val="22"/>
          <w:szCs w:val="22"/>
        </w:rPr>
        <w:t xml:space="preserve"> </w:t>
      </w:r>
    </w:p>
    <w:p w:rsidR="00D131F9" w:rsidRPr="007D4480" w:rsidRDefault="00D131F9" w:rsidP="00837BFC">
      <w:pPr>
        <w:ind w:left="1418" w:hanging="1418"/>
        <w:rPr>
          <w:rFonts w:ascii="Arial" w:hAnsi="Arial" w:cs="Arial"/>
          <w:sz w:val="22"/>
          <w:szCs w:val="22"/>
        </w:rPr>
      </w:pPr>
    </w:p>
    <w:p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 xml:space="preserve">137/2006 Sb., o 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:rsidR="00985A34" w:rsidRDefault="00985A34" w:rsidP="00985A34">
      <w:pPr>
        <w:pStyle w:val="Zkladntext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Klenovský rybník v k.</w:t>
      </w:r>
      <w:r w:rsidR="00A7461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ú.</w:t>
      </w:r>
      <w:proofErr w:type="spellEnd"/>
      <w:r w:rsidR="00A7461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Klenová u Hůrek, výměra 4,50 ha </w:t>
      </w:r>
    </w:p>
    <w:p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10223B" w:rsidRPr="000E1FBC" w:rsidRDefault="007D6153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zaměření </w:t>
      </w:r>
      <w:r w:rsidRPr="000E1FBC">
        <w:rPr>
          <w:rFonts w:ascii="Arial" w:hAnsi="Arial" w:cs="Arial"/>
          <w:sz w:val="22"/>
          <w:szCs w:val="22"/>
        </w:rPr>
        <w:t>ry</w:t>
      </w:r>
      <w:r w:rsidR="00F561E8" w:rsidRPr="000E1FBC">
        <w:rPr>
          <w:rFonts w:ascii="Arial" w:hAnsi="Arial" w:cs="Arial"/>
          <w:sz w:val="22"/>
          <w:szCs w:val="22"/>
        </w:rPr>
        <w:t>b</w:t>
      </w:r>
      <w:r w:rsidRPr="000E1FBC">
        <w:rPr>
          <w:rFonts w:ascii="Arial" w:hAnsi="Arial" w:cs="Arial"/>
          <w:sz w:val="22"/>
          <w:szCs w:val="22"/>
        </w:rPr>
        <w:t>níka/vodní nádrže ad 1):</w:t>
      </w:r>
    </w:p>
    <w:p w:rsidR="007D6153" w:rsidRPr="000E1FBC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985A34">
        <w:rPr>
          <w:rFonts w:ascii="Arial" w:hAnsi="Arial" w:cs="Arial"/>
          <w:bCs w:val="0"/>
          <w:sz w:val="22"/>
          <w:szCs w:val="22"/>
        </w:rPr>
        <w:t>38 700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5D1EE3" w:rsidRPr="000E1FBC">
        <w:rPr>
          <w:rFonts w:ascii="Arial" w:hAnsi="Arial" w:cs="Arial"/>
          <w:bCs w:val="0"/>
          <w:sz w:val="22"/>
          <w:szCs w:val="22"/>
        </w:rPr>
        <w:t>00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985A34">
        <w:rPr>
          <w:rFonts w:ascii="Arial" w:hAnsi="Arial" w:cs="Arial"/>
          <w:bCs w:val="0"/>
          <w:sz w:val="22"/>
          <w:szCs w:val="22"/>
        </w:rPr>
        <w:t xml:space="preserve">  8 127,00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985A34">
        <w:rPr>
          <w:rFonts w:ascii="Arial" w:hAnsi="Arial" w:cs="Arial"/>
          <w:bCs w:val="0"/>
          <w:sz w:val="22"/>
          <w:szCs w:val="22"/>
        </w:rPr>
        <w:t xml:space="preserve">  46 827</w:t>
      </w:r>
      <w:r w:rsidR="000B7713">
        <w:rPr>
          <w:rFonts w:ascii="Arial" w:hAnsi="Arial" w:cs="Arial"/>
          <w:bCs w:val="0"/>
          <w:sz w:val="22"/>
          <w:szCs w:val="22"/>
        </w:rPr>
        <w:t>,</w:t>
      </w:r>
      <w:r w:rsidR="00985A34">
        <w:rPr>
          <w:rFonts w:ascii="Arial" w:hAnsi="Arial" w:cs="Arial"/>
          <w:bCs w:val="0"/>
          <w:sz w:val="22"/>
          <w:szCs w:val="22"/>
        </w:rPr>
        <w:t>00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:rsidR="00644472" w:rsidRDefault="00644472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 celkem:</w:t>
      </w:r>
    </w:p>
    <w:p w:rsidR="001B4127" w:rsidRPr="000E1FBC" w:rsidRDefault="001B4127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E435AE">
        <w:rPr>
          <w:rFonts w:ascii="Arial" w:hAnsi="Arial" w:cs="Arial"/>
          <w:bCs w:val="0"/>
          <w:sz w:val="22"/>
          <w:szCs w:val="22"/>
        </w:rPr>
        <w:t xml:space="preserve">  </w:t>
      </w:r>
      <w:r w:rsidR="00985A34">
        <w:rPr>
          <w:rFonts w:ascii="Arial" w:hAnsi="Arial" w:cs="Arial"/>
          <w:bCs w:val="0"/>
          <w:sz w:val="22"/>
          <w:szCs w:val="22"/>
        </w:rPr>
        <w:t>38 700</w:t>
      </w:r>
      <w:r w:rsidR="00985A34" w:rsidRPr="000E1FBC">
        <w:rPr>
          <w:rFonts w:ascii="Arial" w:hAnsi="Arial" w:cs="Arial"/>
          <w:bCs w:val="0"/>
          <w:sz w:val="22"/>
          <w:szCs w:val="22"/>
        </w:rPr>
        <w:t>,00</w:t>
      </w:r>
      <w:r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0B7713">
        <w:rPr>
          <w:rFonts w:ascii="Arial" w:hAnsi="Arial" w:cs="Arial"/>
          <w:bCs w:val="0"/>
          <w:sz w:val="22"/>
          <w:szCs w:val="22"/>
        </w:rPr>
        <w:t xml:space="preserve">  </w:t>
      </w:r>
      <w:r w:rsidR="00985A34">
        <w:rPr>
          <w:rFonts w:ascii="Arial" w:hAnsi="Arial" w:cs="Arial"/>
          <w:bCs w:val="0"/>
          <w:sz w:val="22"/>
          <w:szCs w:val="22"/>
        </w:rPr>
        <w:t>8 127,00</w:t>
      </w:r>
      <w:r w:rsidR="00985A34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0B7713">
        <w:rPr>
          <w:rFonts w:ascii="Arial" w:hAnsi="Arial" w:cs="Arial"/>
          <w:bCs w:val="0"/>
          <w:sz w:val="22"/>
          <w:szCs w:val="22"/>
        </w:rPr>
        <w:t xml:space="preserve">  </w:t>
      </w:r>
      <w:r w:rsidR="00985A34">
        <w:rPr>
          <w:rFonts w:ascii="Arial" w:hAnsi="Arial" w:cs="Arial"/>
          <w:bCs w:val="0"/>
          <w:sz w:val="22"/>
          <w:szCs w:val="22"/>
        </w:rPr>
        <w:t>46 827,00</w:t>
      </w:r>
      <w:r w:rsidR="00985A34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E435AE">
        <w:rPr>
          <w:rFonts w:ascii="Arial" w:hAnsi="Arial" w:cs="Arial"/>
          <w:bCs w:val="0"/>
          <w:sz w:val="22"/>
          <w:szCs w:val="22"/>
        </w:rPr>
        <w:t>Kč včetně DPH</w:t>
      </w:r>
    </w:p>
    <w:p w:rsidR="00E47F5A" w:rsidRPr="000B5927" w:rsidRDefault="00E47F5A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 xml:space="preserve">vztahující se </w:t>
      </w:r>
      <w:r w:rsidR="000E1FBC">
        <w:rPr>
          <w:rFonts w:ascii="Arial" w:hAnsi="Arial" w:cs="Arial"/>
          <w:b w:val="0"/>
          <w:sz w:val="22"/>
          <w:szCs w:val="22"/>
        </w:rPr>
        <w:br/>
      </w:r>
      <w:r w:rsidR="00F326D7">
        <w:rPr>
          <w:rFonts w:ascii="Arial" w:hAnsi="Arial" w:cs="Arial"/>
          <w:b w:val="0"/>
          <w:sz w:val="22"/>
          <w:szCs w:val="22"/>
        </w:rPr>
        <w:t>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:rsidTr="00D47885">
        <w:trPr>
          <w:trHeight w:val="512"/>
        </w:trPr>
        <w:tc>
          <w:tcPr>
            <w:tcW w:w="4556" w:type="dxa"/>
          </w:tcPr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0B5927" w:rsidRPr="00B54FD6" w:rsidRDefault="00541D42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396DB5" w:rsidRPr="000B5927" w:rsidRDefault="00396DB5" w:rsidP="00D47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lastRenderedPageBreak/>
        <w:t>Podle ustanovení § 92 odst. 1 písm. a) zákona č. 137/2006 Sb.</w:t>
      </w:r>
      <w:r w:rsidR="006868BB" w:rsidRPr="006868BB">
        <w:rPr>
          <w:rFonts w:ascii="Arial" w:hAnsi="Arial" w:cs="Arial"/>
          <w:sz w:val="22"/>
          <w:szCs w:val="22"/>
        </w:rPr>
        <w:t>,</w:t>
      </w:r>
      <w:r w:rsidRPr="006868BB">
        <w:rPr>
          <w:rFonts w:ascii="Arial" w:hAnsi="Arial" w:cs="Arial"/>
          <w:sz w:val="22"/>
          <w:szCs w:val="22"/>
        </w:rPr>
        <w:t xml:space="preserve"> o veřejných zakázkách, </w:t>
      </w:r>
      <w:r w:rsidR="006868BB">
        <w:rPr>
          <w:rFonts w:ascii="Arial" w:hAnsi="Arial" w:cs="Arial"/>
          <w:sz w:val="22"/>
          <w:szCs w:val="22"/>
        </w:rPr>
        <w:br/>
      </w:r>
      <w:r w:rsidRPr="006868BB">
        <w:rPr>
          <w:rFonts w:ascii="Arial" w:hAnsi="Arial" w:cs="Arial"/>
          <w:sz w:val="22"/>
          <w:szCs w:val="22"/>
        </w:rPr>
        <w:t>ve znění pozdějších předpisů, tímto potvrzu</w:t>
      </w:r>
      <w:r w:rsidR="006868BB" w:rsidRPr="006868BB">
        <w:rPr>
          <w:rFonts w:ascii="Arial" w:hAnsi="Arial" w:cs="Arial"/>
          <w:sz w:val="22"/>
          <w:szCs w:val="22"/>
        </w:rPr>
        <w:t>ji výše uvedenou O</w:t>
      </w:r>
      <w:r w:rsidRPr="006868BB">
        <w:rPr>
          <w:rFonts w:ascii="Arial" w:hAnsi="Arial" w:cs="Arial"/>
          <w:sz w:val="22"/>
          <w:szCs w:val="22"/>
        </w:rPr>
        <w:t>bjednávku.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V ……………</w:t>
      </w:r>
      <w:proofErr w:type="gramStart"/>
      <w:r w:rsidRPr="006868BB">
        <w:rPr>
          <w:rFonts w:ascii="Arial" w:hAnsi="Arial" w:cs="Arial"/>
          <w:sz w:val="22"/>
          <w:szCs w:val="22"/>
        </w:rPr>
        <w:t>….. Dne</w:t>
      </w:r>
      <w:proofErr w:type="gramEnd"/>
      <w:r w:rsidRPr="006868BB">
        <w:rPr>
          <w:rFonts w:ascii="Arial" w:hAnsi="Arial" w:cs="Arial"/>
          <w:sz w:val="22"/>
          <w:szCs w:val="22"/>
        </w:rPr>
        <w:t xml:space="preserve"> ………………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…………………………………………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…………………………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          Zhotovitel</w:t>
      </w:r>
    </w:p>
    <w:sectPr w:rsidR="00985A34" w:rsidRPr="006868BB" w:rsidSect="00137E7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AD" w:rsidRDefault="001F5BAD" w:rsidP="001560EE">
      <w:r>
        <w:separator/>
      </w:r>
    </w:p>
  </w:endnote>
  <w:endnote w:type="continuationSeparator" w:id="0">
    <w:p w:rsidR="001F5BAD" w:rsidRDefault="001F5BAD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C74C8A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AD" w:rsidRDefault="001F5BAD" w:rsidP="001560EE">
      <w:r>
        <w:separator/>
      </w:r>
    </w:p>
  </w:footnote>
  <w:footnote w:type="continuationSeparator" w:id="0">
    <w:p w:rsidR="001F5BAD" w:rsidRDefault="001F5BAD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E06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4D8A"/>
    <w:rsid w:val="00085090"/>
    <w:rsid w:val="00085DA9"/>
    <w:rsid w:val="00094262"/>
    <w:rsid w:val="000A2C3E"/>
    <w:rsid w:val="000A2F67"/>
    <w:rsid w:val="000A4D25"/>
    <w:rsid w:val="000A679E"/>
    <w:rsid w:val="000B5927"/>
    <w:rsid w:val="000B7713"/>
    <w:rsid w:val="000C1AE4"/>
    <w:rsid w:val="000D15E7"/>
    <w:rsid w:val="000D6B82"/>
    <w:rsid w:val="000D6C10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67C0"/>
    <w:rsid w:val="00106D23"/>
    <w:rsid w:val="001079A4"/>
    <w:rsid w:val="001100BE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5BAD"/>
    <w:rsid w:val="001F62DC"/>
    <w:rsid w:val="00201071"/>
    <w:rsid w:val="0020148A"/>
    <w:rsid w:val="002014E0"/>
    <w:rsid w:val="002015CC"/>
    <w:rsid w:val="0020398A"/>
    <w:rsid w:val="0020493B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80BD0"/>
    <w:rsid w:val="00283A11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D01BE"/>
    <w:rsid w:val="002D1C6F"/>
    <w:rsid w:val="002E43E9"/>
    <w:rsid w:val="002E4FBC"/>
    <w:rsid w:val="002F288A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32DF"/>
    <w:rsid w:val="0052539F"/>
    <w:rsid w:val="00525DE3"/>
    <w:rsid w:val="005260C5"/>
    <w:rsid w:val="00527EAA"/>
    <w:rsid w:val="005311A3"/>
    <w:rsid w:val="00531262"/>
    <w:rsid w:val="00531357"/>
    <w:rsid w:val="0053221D"/>
    <w:rsid w:val="005325FE"/>
    <w:rsid w:val="00541D42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9BC"/>
    <w:rsid w:val="006352E1"/>
    <w:rsid w:val="00637A01"/>
    <w:rsid w:val="00641BB8"/>
    <w:rsid w:val="0064254A"/>
    <w:rsid w:val="00644472"/>
    <w:rsid w:val="00647196"/>
    <w:rsid w:val="006518F5"/>
    <w:rsid w:val="00654454"/>
    <w:rsid w:val="00654A40"/>
    <w:rsid w:val="00670435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C1383"/>
    <w:rsid w:val="006C2CAE"/>
    <w:rsid w:val="006C44A9"/>
    <w:rsid w:val="006C5B0B"/>
    <w:rsid w:val="006C79CB"/>
    <w:rsid w:val="006D1254"/>
    <w:rsid w:val="006D3AD0"/>
    <w:rsid w:val="006D5A3B"/>
    <w:rsid w:val="006E1312"/>
    <w:rsid w:val="006E6448"/>
    <w:rsid w:val="006E722A"/>
    <w:rsid w:val="006F0A0F"/>
    <w:rsid w:val="006F455D"/>
    <w:rsid w:val="006F743B"/>
    <w:rsid w:val="00700FB5"/>
    <w:rsid w:val="00701E7E"/>
    <w:rsid w:val="00706968"/>
    <w:rsid w:val="00706B91"/>
    <w:rsid w:val="00706B9C"/>
    <w:rsid w:val="00712915"/>
    <w:rsid w:val="0071354D"/>
    <w:rsid w:val="00720D6D"/>
    <w:rsid w:val="00724073"/>
    <w:rsid w:val="007248D8"/>
    <w:rsid w:val="0073119B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503D"/>
    <w:rsid w:val="007D38D4"/>
    <w:rsid w:val="007D4480"/>
    <w:rsid w:val="007D458B"/>
    <w:rsid w:val="007D6153"/>
    <w:rsid w:val="007E051B"/>
    <w:rsid w:val="007E5711"/>
    <w:rsid w:val="007E6AFD"/>
    <w:rsid w:val="007F2F04"/>
    <w:rsid w:val="007F5319"/>
    <w:rsid w:val="00803CE7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E34D6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85A34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BFA"/>
    <w:rsid w:val="00A356C8"/>
    <w:rsid w:val="00A36C07"/>
    <w:rsid w:val="00A51EA0"/>
    <w:rsid w:val="00A53AF5"/>
    <w:rsid w:val="00A53D8C"/>
    <w:rsid w:val="00A60A9E"/>
    <w:rsid w:val="00A625BB"/>
    <w:rsid w:val="00A63CE9"/>
    <w:rsid w:val="00A65785"/>
    <w:rsid w:val="00A65897"/>
    <w:rsid w:val="00A70A8A"/>
    <w:rsid w:val="00A71600"/>
    <w:rsid w:val="00A74616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EC9"/>
    <w:rsid w:val="00AC0BBD"/>
    <w:rsid w:val="00AC544A"/>
    <w:rsid w:val="00AC7D9B"/>
    <w:rsid w:val="00AD4836"/>
    <w:rsid w:val="00AD57A1"/>
    <w:rsid w:val="00AD7273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336F"/>
    <w:rsid w:val="00B33D82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548E"/>
    <w:rsid w:val="00BC13A2"/>
    <w:rsid w:val="00BC5538"/>
    <w:rsid w:val="00BC6B36"/>
    <w:rsid w:val="00BD241E"/>
    <w:rsid w:val="00BD38E0"/>
    <w:rsid w:val="00BD41B9"/>
    <w:rsid w:val="00BD4578"/>
    <w:rsid w:val="00BD6E1C"/>
    <w:rsid w:val="00BE0B13"/>
    <w:rsid w:val="00BE0F86"/>
    <w:rsid w:val="00BE10F1"/>
    <w:rsid w:val="00BE1781"/>
    <w:rsid w:val="00BE4AEB"/>
    <w:rsid w:val="00BF07DE"/>
    <w:rsid w:val="00BF70AA"/>
    <w:rsid w:val="00BF7878"/>
    <w:rsid w:val="00C0068C"/>
    <w:rsid w:val="00C00791"/>
    <w:rsid w:val="00C07EB8"/>
    <w:rsid w:val="00C116F8"/>
    <w:rsid w:val="00C32E13"/>
    <w:rsid w:val="00C359AC"/>
    <w:rsid w:val="00C47080"/>
    <w:rsid w:val="00C5159A"/>
    <w:rsid w:val="00C565CC"/>
    <w:rsid w:val="00C632D6"/>
    <w:rsid w:val="00C65CBF"/>
    <w:rsid w:val="00C702EA"/>
    <w:rsid w:val="00C7034D"/>
    <w:rsid w:val="00C72693"/>
    <w:rsid w:val="00C72735"/>
    <w:rsid w:val="00C7345B"/>
    <w:rsid w:val="00C73696"/>
    <w:rsid w:val="00C74C8A"/>
    <w:rsid w:val="00C761AE"/>
    <w:rsid w:val="00C76A65"/>
    <w:rsid w:val="00C77E03"/>
    <w:rsid w:val="00C85F96"/>
    <w:rsid w:val="00C9164B"/>
    <w:rsid w:val="00C95EBC"/>
    <w:rsid w:val="00C96E8D"/>
    <w:rsid w:val="00CA67B3"/>
    <w:rsid w:val="00CB2FB3"/>
    <w:rsid w:val="00CB4A7C"/>
    <w:rsid w:val="00CB5726"/>
    <w:rsid w:val="00CC0BDE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6C09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7306"/>
    <w:rsid w:val="00F70249"/>
    <w:rsid w:val="00F72163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a@checkterr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3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2017-07-13T07:20:00Z</cp:lastPrinted>
  <dcterms:created xsi:type="dcterms:W3CDTF">2017-07-13T07:37:00Z</dcterms:created>
  <dcterms:modified xsi:type="dcterms:W3CDTF">2017-07-13T07:37:00Z</dcterms:modified>
</cp:coreProperties>
</file>