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0ED" w14:textId="1040675C"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w:t>
      </w:r>
      <w:proofErr w:type="gramStart"/>
      <w:r w:rsidRPr="00A67FF0">
        <w:rPr>
          <w:rFonts w:ascii="Arial" w:hAnsi="Arial" w:cs="Arial"/>
          <w:b/>
          <w:sz w:val="20"/>
          <w:szCs w:val="20"/>
        </w:rPr>
        <w:t>republika - Státní</w:t>
      </w:r>
      <w:proofErr w:type="gramEnd"/>
      <w:r w:rsidRPr="00A67FF0">
        <w:rPr>
          <w:rFonts w:ascii="Arial" w:hAnsi="Arial" w:cs="Arial"/>
          <w:b/>
          <w:sz w:val="20"/>
          <w:szCs w:val="20"/>
        </w:rPr>
        <w:t xml:space="preserve">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w:t>
      </w:r>
      <w:proofErr w:type="gramStart"/>
      <w:r w:rsidRPr="00A67FF0">
        <w:rPr>
          <w:rFonts w:ascii="Arial" w:hAnsi="Arial" w:cs="Arial"/>
          <w:sz w:val="20"/>
          <w:szCs w:val="20"/>
        </w:rPr>
        <w:t>11a</w:t>
      </w:r>
      <w:proofErr w:type="gramEnd"/>
      <w:r w:rsidRPr="00A67FF0">
        <w:rPr>
          <w:rFonts w:ascii="Arial" w:hAnsi="Arial" w:cs="Arial"/>
          <w:sz w:val="20"/>
          <w:szCs w:val="20"/>
        </w:rPr>
        <w:t>, 130 00 Praha 3 - Žižkov</w:t>
      </w:r>
    </w:p>
    <w:p w14:paraId="4062E1C9" w14:textId="77777777" w:rsidR="0030235D" w:rsidRDefault="0030235D" w:rsidP="0030235D">
      <w:pPr>
        <w:pStyle w:val="Nadpis3"/>
        <w:ind w:left="0"/>
        <w:rPr>
          <w:rFonts w:ascii="Arial" w:hAnsi="Arial" w:cs="Arial"/>
          <w:sz w:val="20"/>
          <w:szCs w:val="20"/>
        </w:rPr>
      </w:pPr>
      <w:r w:rsidRPr="00A67FF0">
        <w:rPr>
          <w:rFonts w:ascii="Arial" w:hAnsi="Arial" w:cs="Arial"/>
          <w:b w:val="0"/>
          <w:sz w:val="20"/>
          <w:szCs w:val="20"/>
        </w:rPr>
        <w:t xml:space="preserve">jednající </w:t>
      </w:r>
      <w:r>
        <w:rPr>
          <w:rFonts w:ascii="Arial" w:hAnsi="Arial" w:cs="Arial"/>
          <w:b w:val="0"/>
          <w:sz w:val="20"/>
          <w:szCs w:val="20"/>
        </w:rPr>
        <w:t xml:space="preserve">Mgr. Michal Gebhart, MBA, ředitel Sekce </w:t>
      </w:r>
      <w:proofErr w:type="spellStart"/>
      <w:r>
        <w:rPr>
          <w:rFonts w:ascii="Arial" w:hAnsi="Arial" w:cs="Arial"/>
          <w:b w:val="0"/>
          <w:sz w:val="20"/>
          <w:szCs w:val="20"/>
        </w:rPr>
        <w:t>krajinotvorby</w:t>
      </w:r>
      <w:proofErr w:type="spellEnd"/>
      <w:r w:rsidRPr="00275720">
        <w:rPr>
          <w:rFonts w:ascii="Arial" w:hAnsi="Arial" w:cs="Arial"/>
          <w:sz w:val="20"/>
          <w:szCs w:val="20"/>
        </w:rPr>
        <w:t xml:space="preserve"> </w:t>
      </w:r>
    </w:p>
    <w:p w14:paraId="202D369E" w14:textId="42CF6308" w:rsidR="00CD0B98" w:rsidRPr="00EE0552" w:rsidRDefault="00EE0552" w:rsidP="00EE0552">
      <w:pPr>
        <w:pStyle w:val="Nadpis3"/>
        <w:ind w:left="0"/>
        <w:rPr>
          <w:rFonts w:ascii="Arial" w:hAnsi="Arial" w:cs="Arial"/>
          <w:b w:val="0"/>
          <w:sz w:val="20"/>
          <w:szCs w:val="20"/>
        </w:rPr>
      </w:pPr>
      <w:r w:rsidRPr="00EE0552">
        <w:rPr>
          <w:rFonts w:ascii="Arial" w:hAnsi="Arial" w:cs="Arial"/>
          <w:b w:val="0"/>
          <w:sz w:val="20"/>
          <w:szCs w:val="20"/>
        </w:rPr>
        <w:t>I</w:t>
      </w:r>
      <w:r w:rsidR="00CD0B98" w:rsidRPr="00EE0552">
        <w:rPr>
          <w:rFonts w:ascii="Arial" w:hAnsi="Arial" w:cs="Arial"/>
          <w:b w:val="0"/>
          <w:sz w:val="20"/>
          <w:szCs w:val="20"/>
        </w:rPr>
        <w:t>Č</w:t>
      </w:r>
      <w:r w:rsidR="007C3CF2" w:rsidRPr="00EE0552">
        <w:rPr>
          <w:rFonts w:ascii="Arial" w:hAnsi="Arial" w:cs="Arial"/>
          <w:b w:val="0"/>
          <w:sz w:val="20"/>
          <w:szCs w:val="20"/>
        </w:rPr>
        <w:t>O</w:t>
      </w:r>
      <w:r w:rsidR="00CD0B98" w:rsidRPr="00EE0552">
        <w:rPr>
          <w:rFonts w:ascii="Arial" w:hAnsi="Arial" w:cs="Arial"/>
          <w:b w:val="0"/>
          <w:sz w:val="20"/>
          <w:szCs w:val="20"/>
        </w:rPr>
        <w:t>: 01312774</w:t>
      </w:r>
    </w:p>
    <w:p w14:paraId="0194FD28" w14:textId="291704A5" w:rsidR="00CD0B98" w:rsidRPr="00275720" w:rsidRDefault="00CD0B98" w:rsidP="008C0203">
      <w:pPr>
        <w:jc w:val="both"/>
        <w:rPr>
          <w:rFonts w:ascii="Arial" w:hAnsi="Arial" w:cs="Arial"/>
          <w:b/>
          <w:sz w:val="20"/>
          <w:szCs w:val="20"/>
        </w:rPr>
      </w:pPr>
      <w:r w:rsidRPr="00275720">
        <w:rPr>
          <w:rFonts w:ascii="Arial" w:hAnsi="Arial" w:cs="Arial"/>
          <w:sz w:val="20"/>
          <w:szCs w:val="20"/>
        </w:rPr>
        <w:t>DIČ: 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77777777"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1AB8D43F" w14:textId="77777777" w:rsidR="001639B2" w:rsidRPr="00E64E88" w:rsidRDefault="001639B2" w:rsidP="001639B2">
      <w:pPr>
        <w:jc w:val="both"/>
        <w:rPr>
          <w:rFonts w:ascii="Arial" w:hAnsi="Arial" w:cs="Arial"/>
          <w:b/>
          <w:bCs/>
          <w:sz w:val="20"/>
          <w:szCs w:val="20"/>
        </w:rPr>
      </w:pPr>
      <w:r w:rsidRPr="00E64E88">
        <w:rPr>
          <w:rFonts w:ascii="Arial" w:hAnsi="Arial" w:cs="Arial"/>
          <w:b/>
          <w:bCs/>
          <w:sz w:val="20"/>
          <w:szCs w:val="20"/>
        </w:rPr>
        <w:t>Jaroslav Mareš</w:t>
      </w:r>
    </w:p>
    <w:p w14:paraId="3FB32750" w14:textId="152A887D" w:rsidR="001639B2" w:rsidRPr="00CE4F0D" w:rsidRDefault="001639B2" w:rsidP="001639B2">
      <w:pPr>
        <w:jc w:val="both"/>
        <w:rPr>
          <w:rFonts w:ascii="Arial" w:hAnsi="Arial" w:cs="Arial"/>
          <w:sz w:val="20"/>
          <w:szCs w:val="20"/>
        </w:rPr>
      </w:pPr>
      <w:r w:rsidRPr="00CE4F0D">
        <w:rPr>
          <w:rFonts w:ascii="Arial" w:hAnsi="Arial" w:cs="Arial"/>
          <w:sz w:val="20"/>
          <w:szCs w:val="20"/>
        </w:rPr>
        <w:t xml:space="preserve">sídlo: </w:t>
      </w:r>
      <w:proofErr w:type="spellStart"/>
      <w:r w:rsidR="002635DD">
        <w:rPr>
          <w:rFonts w:ascii="Arial" w:hAnsi="Arial" w:cs="Arial"/>
          <w:sz w:val="20"/>
          <w:szCs w:val="20"/>
        </w:rPr>
        <w:t>xxxxxxx</w:t>
      </w:r>
      <w:proofErr w:type="spellEnd"/>
      <w:r w:rsidRPr="00CE4F0D">
        <w:rPr>
          <w:rFonts w:ascii="Arial" w:hAnsi="Arial" w:cs="Arial"/>
          <w:sz w:val="20"/>
          <w:szCs w:val="20"/>
        </w:rPr>
        <w:t>, 503 01 Hradec Králové</w:t>
      </w:r>
    </w:p>
    <w:p w14:paraId="56F80B44" w14:textId="77777777" w:rsidR="001639B2" w:rsidRPr="00CE4F0D" w:rsidRDefault="001639B2" w:rsidP="001639B2">
      <w:pPr>
        <w:jc w:val="both"/>
        <w:rPr>
          <w:rFonts w:ascii="Arial" w:hAnsi="Arial" w:cs="Arial"/>
          <w:sz w:val="20"/>
          <w:szCs w:val="20"/>
        </w:rPr>
      </w:pPr>
      <w:r w:rsidRPr="00CE4F0D">
        <w:rPr>
          <w:rFonts w:ascii="Arial" w:hAnsi="Arial" w:cs="Arial"/>
          <w:sz w:val="20"/>
          <w:szCs w:val="20"/>
        </w:rPr>
        <w:t xml:space="preserve">zapsán v živnostenském rejstříku vedeném Magistrátem města Hradec Králové </w:t>
      </w:r>
    </w:p>
    <w:p w14:paraId="04D51C6E" w14:textId="77777777" w:rsidR="001639B2" w:rsidRPr="00CE4F0D" w:rsidRDefault="001639B2" w:rsidP="001639B2">
      <w:pPr>
        <w:jc w:val="both"/>
        <w:rPr>
          <w:rFonts w:ascii="Arial" w:hAnsi="Arial" w:cs="Arial"/>
          <w:sz w:val="20"/>
          <w:szCs w:val="20"/>
        </w:rPr>
      </w:pPr>
      <w:r w:rsidRPr="00CE4F0D">
        <w:rPr>
          <w:rFonts w:ascii="Arial" w:hAnsi="Arial" w:cs="Arial"/>
          <w:sz w:val="20"/>
          <w:szCs w:val="20"/>
        </w:rPr>
        <w:t xml:space="preserve">IČO: 45988382 </w:t>
      </w:r>
      <w:r w:rsidRPr="00CE4F0D">
        <w:rPr>
          <w:rFonts w:ascii="Arial" w:hAnsi="Arial" w:cs="Arial"/>
          <w:sz w:val="20"/>
          <w:szCs w:val="20"/>
        </w:rPr>
        <w:tab/>
      </w:r>
    </w:p>
    <w:p w14:paraId="7EB04A93" w14:textId="5A662A57" w:rsidR="001639B2" w:rsidRPr="00CE4F0D" w:rsidRDefault="001639B2" w:rsidP="001639B2">
      <w:pPr>
        <w:jc w:val="both"/>
        <w:rPr>
          <w:rFonts w:ascii="Arial" w:hAnsi="Arial" w:cs="Arial"/>
          <w:sz w:val="20"/>
          <w:szCs w:val="20"/>
        </w:rPr>
      </w:pPr>
      <w:r w:rsidRPr="00CE4F0D">
        <w:rPr>
          <w:rFonts w:ascii="Arial" w:hAnsi="Arial" w:cs="Arial"/>
          <w:sz w:val="20"/>
          <w:szCs w:val="20"/>
        </w:rPr>
        <w:t xml:space="preserve">DIČ: </w:t>
      </w:r>
      <w:proofErr w:type="spellStart"/>
      <w:r w:rsidR="002635DD">
        <w:rPr>
          <w:rFonts w:ascii="Arial" w:hAnsi="Arial" w:cs="Arial"/>
          <w:sz w:val="20"/>
          <w:szCs w:val="20"/>
        </w:rPr>
        <w:t>xxxxxxxxx</w:t>
      </w:r>
      <w:proofErr w:type="spellEnd"/>
      <w:r w:rsidRPr="00CE4F0D">
        <w:rPr>
          <w:rFonts w:ascii="Arial" w:hAnsi="Arial" w:cs="Arial"/>
          <w:sz w:val="20"/>
          <w:szCs w:val="20"/>
        </w:rPr>
        <w:t xml:space="preserve"> </w:t>
      </w:r>
      <w:r w:rsidRPr="00CE4F0D">
        <w:rPr>
          <w:rFonts w:ascii="Arial" w:hAnsi="Arial" w:cs="Arial"/>
          <w:sz w:val="20"/>
          <w:szCs w:val="20"/>
        </w:rPr>
        <w:tab/>
      </w:r>
    </w:p>
    <w:p w14:paraId="4C29E675" w14:textId="77777777" w:rsidR="001639B2" w:rsidRPr="00CE4F0D" w:rsidRDefault="001639B2" w:rsidP="001639B2">
      <w:pPr>
        <w:jc w:val="both"/>
        <w:rPr>
          <w:rFonts w:ascii="Arial" w:hAnsi="Arial" w:cs="Arial"/>
          <w:sz w:val="20"/>
          <w:szCs w:val="20"/>
        </w:rPr>
      </w:pPr>
      <w:r w:rsidRPr="00CE4F0D">
        <w:rPr>
          <w:rFonts w:ascii="Arial" w:hAnsi="Arial" w:cs="Arial"/>
          <w:sz w:val="20"/>
          <w:szCs w:val="20"/>
        </w:rPr>
        <w:t>Zhotovitel je plátcem DPH.</w:t>
      </w:r>
    </w:p>
    <w:p w14:paraId="7E7AF67C" w14:textId="4AEC2904" w:rsidR="001639B2" w:rsidRPr="004F3341" w:rsidRDefault="001639B2" w:rsidP="001639B2">
      <w:pPr>
        <w:jc w:val="both"/>
        <w:rPr>
          <w:rFonts w:ascii="Arial" w:hAnsi="Arial" w:cs="Arial"/>
          <w:i/>
          <w:sz w:val="20"/>
          <w:szCs w:val="20"/>
        </w:rPr>
      </w:pPr>
      <w:r w:rsidRPr="00CE4F0D">
        <w:rPr>
          <w:rFonts w:ascii="Arial" w:hAnsi="Arial" w:cs="Arial"/>
          <w:sz w:val="20"/>
          <w:szCs w:val="20"/>
        </w:rPr>
        <w:t xml:space="preserve">Bankovní spojení: </w:t>
      </w:r>
      <w:proofErr w:type="spellStart"/>
      <w:r w:rsidR="002635DD">
        <w:rPr>
          <w:rFonts w:ascii="Arial" w:hAnsi="Arial" w:cs="Arial"/>
          <w:sz w:val="20"/>
          <w:szCs w:val="20"/>
        </w:rPr>
        <w:t>xxxxxxxxxx</w:t>
      </w:r>
      <w:proofErr w:type="spellEnd"/>
    </w:p>
    <w:p w14:paraId="7398CBA0" w14:textId="1AF6DEEB" w:rsidR="006E4B69" w:rsidRPr="004F3341" w:rsidRDefault="006E4B69" w:rsidP="008C0203">
      <w:pPr>
        <w:jc w:val="both"/>
        <w:rPr>
          <w:rFonts w:ascii="Arial" w:hAnsi="Arial" w:cs="Arial"/>
          <w:i/>
          <w:sz w:val="20"/>
          <w:szCs w:val="20"/>
        </w:rPr>
      </w:pPr>
      <w:r w:rsidRPr="004F3341">
        <w:rPr>
          <w:rFonts w:ascii="Arial" w:hAnsi="Arial" w:cs="Arial"/>
          <w:i/>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w:t>
      </w:r>
      <w:proofErr w:type="spellStart"/>
      <w:r w:rsidRPr="004F3341">
        <w:rPr>
          <w:rFonts w:ascii="Arial" w:hAnsi="Arial" w:cs="Arial"/>
          <w:sz w:val="20"/>
          <w:szCs w:val="20"/>
        </w:rPr>
        <w:t>ust</w:t>
      </w:r>
      <w:proofErr w:type="spellEnd"/>
      <w:r w:rsidRPr="004F3341">
        <w:rPr>
          <w:rFonts w:ascii="Arial" w:hAnsi="Arial" w:cs="Arial"/>
          <w:sz w:val="20"/>
          <w:szCs w:val="20"/>
        </w:rPr>
        <w:t xml:space="preserve">.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136ED7C1"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prací </w:t>
      </w:r>
      <w:r w:rsidR="005B479C" w:rsidRPr="00EE0552">
        <w:rPr>
          <w:rFonts w:ascii="Arial" w:hAnsi="Arial" w:cs="Arial"/>
          <w:b/>
          <w:bCs/>
          <w:i/>
          <w:sz w:val="20"/>
          <w:szCs w:val="20"/>
        </w:rPr>
        <w:t xml:space="preserve">na </w:t>
      </w:r>
      <w:r w:rsidR="006A07A0" w:rsidRPr="00EE0552">
        <w:rPr>
          <w:rFonts w:ascii="Arial" w:hAnsi="Arial" w:cs="Arial"/>
          <w:b/>
          <w:bCs/>
          <w:i/>
          <w:sz w:val="20"/>
          <w:szCs w:val="20"/>
        </w:rPr>
        <w:t>stavb</w:t>
      </w:r>
      <w:r w:rsidR="003156E3">
        <w:rPr>
          <w:rFonts w:ascii="Arial" w:hAnsi="Arial" w:cs="Arial"/>
          <w:b/>
          <w:bCs/>
          <w:i/>
          <w:sz w:val="20"/>
          <w:szCs w:val="20"/>
        </w:rPr>
        <w:t>ě</w:t>
      </w:r>
      <w:r w:rsidR="005B479C" w:rsidRPr="00EE0552">
        <w:rPr>
          <w:rFonts w:ascii="Arial" w:hAnsi="Arial" w:cs="Arial"/>
          <w:b/>
          <w:bCs/>
          <w:i/>
          <w:sz w:val="20"/>
          <w:szCs w:val="20"/>
        </w:rPr>
        <w:t xml:space="preserve"> </w:t>
      </w:r>
      <w:r w:rsidR="00335AB1" w:rsidRPr="00EE0552">
        <w:rPr>
          <w:rFonts w:ascii="Arial" w:hAnsi="Arial" w:cs="Arial"/>
          <w:b/>
          <w:bCs/>
          <w:i/>
          <w:sz w:val="20"/>
          <w:szCs w:val="20"/>
        </w:rPr>
        <w:t>HOZ</w:t>
      </w:r>
    </w:p>
    <w:p w14:paraId="09B0017F" w14:textId="6EF38DF3" w:rsidR="005E4B39" w:rsidRPr="000B71A5" w:rsidRDefault="009353AF" w:rsidP="008C0203">
      <w:pPr>
        <w:jc w:val="center"/>
        <w:rPr>
          <w:rFonts w:ascii="Arial" w:hAnsi="Arial" w:cs="Arial"/>
          <w:b/>
          <w:bCs/>
          <w:i/>
          <w:sz w:val="20"/>
          <w:szCs w:val="20"/>
        </w:rPr>
      </w:pPr>
      <w:r>
        <w:rPr>
          <w:rFonts w:ascii="Arial" w:hAnsi="Arial" w:cs="Arial"/>
          <w:b/>
          <w:bCs/>
          <w:i/>
          <w:sz w:val="20"/>
          <w:szCs w:val="20"/>
        </w:rPr>
        <w:t>„</w:t>
      </w:r>
      <w:r w:rsidR="003156E3">
        <w:rPr>
          <w:rFonts w:ascii="Arial" w:hAnsi="Arial" w:cs="Arial"/>
          <w:b/>
          <w:bCs/>
          <w:i/>
          <w:sz w:val="20"/>
          <w:szCs w:val="20"/>
        </w:rPr>
        <w:t>Ú</w:t>
      </w:r>
      <w:r w:rsidR="003156E3" w:rsidRPr="003156E3">
        <w:rPr>
          <w:rFonts w:ascii="Arial" w:hAnsi="Arial" w:cs="Arial"/>
          <w:b/>
          <w:bCs/>
          <w:i/>
          <w:sz w:val="20"/>
          <w:szCs w:val="20"/>
        </w:rPr>
        <w:t xml:space="preserve">držba HOZ </w:t>
      </w:r>
      <w:r w:rsidR="007B7A44">
        <w:rPr>
          <w:rFonts w:ascii="Arial" w:hAnsi="Arial" w:cs="Arial"/>
          <w:b/>
          <w:bCs/>
          <w:i/>
          <w:sz w:val="20"/>
          <w:szCs w:val="20"/>
        </w:rPr>
        <w:t>Chuchel</w:t>
      </w:r>
      <w:r w:rsidR="003156E3" w:rsidRPr="003156E3">
        <w:rPr>
          <w:rFonts w:ascii="Arial" w:hAnsi="Arial" w:cs="Arial"/>
          <w:b/>
          <w:bCs/>
          <w:i/>
          <w:sz w:val="20"/>
          <w:szCs w:val="20"/>
        </w:rPr>
        <w:t>“</w:t>
      </w:r>
      <w:r w:rsidR="005B479C" w:rsidRPr="000B71A5">
        <w:rPr>
          <w:rFonts w:ascii="Arial" w:hAnsi="Arial" w:cs="Arial"/>
          <w:b/>
          <w:bCs/>
          <w:i/>
          <w:sz w:val="20"/>
          <w:szCs w:val="20"/>
        </w:rPr>
        <w:t xml:space="preserve"> </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2B88E1F3" w14:textId="797B9E5E" w:rsidR="006247CF" w:rsidRPr="004F3341" w:rsidRDefault="006247CF" w:rsidP="008C0203">
      <w:pPr>
        <w:jc w:val="center"/>
        <w:rPr>
          <w:rFonts w:ascii="Arial" w:hAnsi="Arial" w:cs="Arial"/>
          <w:b/>
          <w:i/>
          <w:sz w:val="20"/>
          <w:szCs w:val="20"/>
        </w:rPr>
      </w:pPr>
      <w:r w:rsidRPr="004F3341">
        <w:rPr>
          <w:rFonts w:ascii="Arial" w:hAnsi="Arial" w:cs="Arial"/>
          <w:sz w:val="20"/>
          <w:szCs w:val="20"/>
        </w:rPr>
        <w:t>spisová značka</w:t>
      </w:r>
      <w:r w:rsidRPr="004F3341">
        <w:rPr>
          <w:rFonts w:ascii="Arial" w:hAnsi="Arial" w:cs="Arial"/>
          <w:b/>
          <w:i/>
          <w:sz w:val="20"/>
          <w:szCs w:val="20"/>
        </w:rPr>
        <w:t xml:space="preserve"> </w:t>
      </w:r>
      <w:r w:rsidR="00D90CF2" w:rsidRPr="004F3341">
        <w:rPr>
          <w:rFonts w:ascii="Arial" w:hAnsi="Arial" w:cs="Arial"/>
          <w:b/>
          <w:i/>
          <w:sz w:val="20"/>
          <w:szCs w:val="20"/>
        </w:rPr>
        <w:t xml:space="preserve">SZ </w:t>
      </w:r>
      <w:r w:rsidRPr="004F3341">
        <w:rPr>
          <w:rFonts w:ascii="Arial" w:hAnsi="Arial" w:cs="Arial"/>
          <w:b/>
          <w:i/>
          <w:sz w:val="20"/>
          <w:szCs w:val="20"/>
        </w:rPr>
        <w:t>SPU</w:t>
      </w:r>
      <w:r w:rsidR="007B7A44">
        <w:rPr>
          <w:rFonts w:ascii="Arial" w:hAnsi="Arial" w:cs="Arial"/>
          <w:b/>
          <w:i/>
          <w:sz w:val="20"/>
          <w:szCs w:val="20"/>
        </w:rPr>
        <w:t xml:space="preserve"> 202459</w:t>
      </w:r>
      <w:r w:rsidR="00EE0552">
        <w:rPr>
          <w:rFonts w:ascii="Arial" w:hAnsi="Arial" w:cs="Arial"/>
          <w:b/>
          <w:i/>
          <w:sz w:val="20"/>
          <w:szCs w:val="20"/>
        </w:rPr>
        <w:t>/</w:t>
      </w:r>
      <w:r w:rsidRPr="004F3341">
        <w:rPr>
          <w:rFonts w:ascii="Arial" w:hAnsi="Arial" w:cs="Arial"/>
          <w:b/>
          <w:i/>
          <w:sz w:val="20"/>
          <w:szCs w:val="20"/>
        </w:rPr>
        <w:t>20</w:t>
      </w:r>
      <w:r w:rsidR="007F7BAD">
        <w:rPr>
          <w:rFonts w:ascii="Arial" w:hAnsi="Arial" w:cs="Arial"/>
          <w:b/>
          <w:i/>
          <w:sz w:val="20"/>
          <w:szCs w:val="20"/>
        </w:rPr>
        <w:t>2</w:t>
      </w:r>
      <w:r w:rsidR="007B7A44">
        <w:rPr>
          <w:rFonts w:ascii="Arial" w:hAnsi="Arial" w:cs="Arial"/>
          <w:b/>
          <w:i/>
          <w:sz w:val="20"/>
          <w:szCs w:val="20"/>
        </w:rPr>
        <w:t>3</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77777777" w:rsidR="0016166F" w:rsidRPr="004F3341" w:rsidRDefault="0016166F"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2262D17A" w:rsidR="007D658A" w:rsidRPr="004F3341"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9353AF">
        <w:rPr>
          <w:rFonts w:ascii="Arial" w:hAnsi="Arial" w:cs="Arial"/>
          <w:bCs w:val="0"/>
          <w:sz w:val="20"/>
          <w:szCs w:val="20"/>
          <w:u w:val="none"/>
        </w:rPr>
        <w:t>“Ú</w:t>
      </w:r>
      <w:r w:rsidR="003156E3" w:rsidRPr="003156E3">
        <w:rPr>
          <w:rFonts w:ascii="Arial" w:hAnsi="Arial" w:cs="Arial"/>
          <w:bCs w:val="0"/>
          <w:sz w:val="20"/>
          <w:szCs w:val="20"/>
          <w:u w:val="none"/>
        </w:rPr>
        <w:t xml:space="preserve">držba HOZ </w:t>
      </w:r>
      <w:r w:rsidR="007B7A44">
        <w:rPr>
          <w:rFonts w:ascii="Arial" w:hAnsi="Arial" w:cs="Arial"/>
          <w:bCs w:val="0"/>
          <w:sz w:val="20"/>
          <w:szCs w:val="20"/>
          <w:u w:val="none"/>
        </w:rPr>
        <w:t>Chuchel</w:t>
      </w:r>
      <w:r w:rsidR="003156E3" w:rsidRPr="003156E3">
        <w:rPr>
          <w:rFonts w:ascii="Arial" w:hAnsi="Arial" w:cs="Arial"/>
          <w:b w:val="0"/>
          <w:sz w:val="20"/>
          <w:szCs w:val="20"/>
          <w:u w:val="none"/>
        </w:rPr>
        <w:t>“</w:t>
      </w:r>
      <w:r w:rsidR="00F00987" w:rsidRPr="00A70F4B">
        <w:rPr>
          <w:rFonts w:ascii="Arial" w:hAnsi="Arial" w:cs="Arial"/>
          <w:b w:val="0"/>
          <w:bCs w:val="0"/>
          <w:sz w:val="20"/>
          <w:szCs w:val="20"/>
          <w:u w:val="none"/>
        </w:rPr>
        <w:t>,</w:t>
      </w:r>
      <w:r w:rsidR="00E66482" w:rsidRPr="004F3341">
        <w:rPr>
          <w:rFonts w:ascii="Arial" w:hAnsi="Arial" w:cs="Arial"/>
          <w:b w:val="0"/>
          <w:sz w:val="20"/>
          <w:szCs w:val="20"/>
          <w:u w:val="none"/>
        </w:rPr>
        <w:t xml:space="preserve">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 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íla a k zaplacení ceny za jeho provedení.</w:t>
      </w:r>
    </w:p>
    <w:p w14:paraId="6C11786F" w14:textId="7D2E6A14" w:rsidR="00903784" w:rsidRPr="00EE0552" w:rsidRDefault="007D658A" w:rsidP="008C0203">
      <w:pPr>
        <w:pStyle w:val="Nadpis1"/>
        <w:numPr>
          <w:ilvl w:val="1"/>
          <w:numId w:val="11"/>
        </w:numPr>
        <w:spacing w:after="120"/>
        <w:ind w:left="709" w:hanging="709"/>
        <w:rPr>
          <w:rFonts w:ascii="Arial" w:hAnsi="Arial" w:cs="Arial"/>
          <w:b w:val="0"/>
          <w:sz w:val="20"/>
          <w:szCs w:val="20"/>
          <w:u w:val="none"/>
        </w:rPr>
      </w:pPr>
      <w:r w:rsidRPr="00EE0552">
        <w:rPr>
          <w:rFonts w:ascii="Arial" w:hAnsi="Arial" w:cs="Arial"/>
          <w:b w:val="0"/>
          <w:sz w:val="20"/>
          <w:szCs w:val="20"/>
          <w:u w:val="none"/>
        </w:rPr>
        <w:t xml:space="preserve">Účelem </w:t>
      </w:r>
      <w:r w:rsidR="0005497D" w:rsidRPr="00EE0552">
        <w:rPr>
          <w:rFonts w:ascii="Arial" w:hAnsi="Arial" w:cs="Arial"/>
          <w:b w:val="0"/>
          <w:sz w:val="20"/>
          <w:szCs w:val="20"/>
          <w:u w:val="none"/>
        </w:rPr>
        <w:t>S</w:t>
      </w:r>
      <w:r w:rsidRPr="00EE0552">
        <w:rPr>
          <w:rFonts w:ascii="Arial" w:hAnsi="Arial" w:cs="Arial"/>
          <w:b w:val="0"/>
          <w:sz w:val="20"/>
          <w:szCs w:val="20"/>
          <w:u w:val="none"/>
        </w:rPr>
        <w:t>mlouvy je zajištění realizace udržovacích prací na stavb</w:t>
      </w:r>
      <w:r w:rsidR="003156E3">
        <w:rPr>
          <w:rFonts w:ascii="Arial" w:hAnsi="Arial" w:cs="Arial"/>
          <w:b w:val="0"/>
          <w:sz w:val="20"/>
          <w:szCs w:val="20"/>
          <w:u w:val="none"/>
        </w:rPr>
        <w:t>ě</w:t>
      </w:r>
      <w:r w:rsidRPr="00EE0552">
        <w:rPr>
          <w:rFonts w:ascii="Arial" w:hAnsi="Arial" w:cs="Arial"/>
          <w:b w:val="0"/>
          <w:sz w:val="20"/>
          <w:szCs w:val="20"/>
          <w:u w:val="none"/>
        </w:rPr>
        <w:t xml:space="preserve"> vodníh</w:t>
      </w:r>
      <w:r w:rsidR="003156E3">
        <w:rPr>
          <w:rFonts w:ascii="Arial" w:hAnsi="Arial" w:cs="Arial"/>
          <w:b w:val="0"/>
          <w:sz w:val="20"/>
          <w:szCs w:val="20"/>
          <w:u w:val="none"/>
        </w:rPr>
        <w:t>o</w:t>
      </w:r>
      <w:r w:rsidRPr="00EE0552">
        <w:rPr>
          <w:rFonts w:ascii="Arial" w:hAnsi="Arial" w:cs="Arial"/>
          <w:b w:val="0"/>
          <w:sz w:val="20"/>
          <w:szCs w:val="20"/>
          <w:u w:val="none"/>
        </w:rPr>
        <w:t xml:space="preserve"> d</w:t>
      </w:r>
      <w:r w:rsidR="003156E3">
        <w:rPr>
          <w:rFonts w:ascii="Arial" w:hAnsi="Arial" w:cs="Arial"/>
          <w:b w:val="0"/>
          <w:sz w:val="20"/>
          <w:szCs w:val="20"/>
          <w:u w:val="none"/>
        </w:rPr>
        <w:t>í</w:t>
      </w:r>
      <w:r w:rsidR="004E045B">
        <w:rPr>
          <w:rFonts w:ascii="Arial" w:hAnsi="Arial" w:cs="Arial"/>
          <w:b w:val="0"/>
          <w:sz w:val="20"/>
          <w:szCs w:val="20"/>
          <w:u w:val="none"/>
        </w:rPr>
        <w:t>l</w:t>
      </w:r>
      <w:r w:rsidR="003156E3">
        <w:rPr>
          <w:rFonts w:ascii="Arial" w:hAnsi="Arial" w:cs="Arial"/>
          <w:b w:val="0"/>
          <w:sz w:val="20"/>
          <w:szCs w:val="20"/>
          <w:u w:val="none"/>
        </w:rPr>
        <w:t>a</w:t>
      </w:r>
      <w:r w:rsidRPr="00EE0552">
        <w:rPr>
          <w:rFonts w:ascii="Arial" w:hAnsi="Arial" w:cs="Arial"/>
          <w:b w:val="0"/>
          <w:sz w:val="20"/>
          <w:szCs w:val="20"/>
          <w:u w:val="none"/>
        </w:rPr>
        <w:t xml:space="preserve"> </w:t>
      </w:r>
      <w:r w:rsidR="004E045B">
        <w:rPr>
          <w:rFonts w:ascii="Arial" w:hAnsi="Arial" w:cs="Arial"/>
          <w:b w:val="0"/>
          <w:sz w:val="20"/>
          <w:szCs w:val="20"/>
          <w:u w:val="none"/>
        </w:rPr>
        <w:t>„</w:t>
      </w:r>
      <w:r w:rsidRPr="00EE0552">
        <w:rPr>
          <w:rFonts w:ascii="Arial" w:hAnsi="Arial" w:cs="Arial"/>
          <w:b w:val="0"/>
          <w:sz w:val="20"/>
          <w:szCs w:val="20"/>
          <w:u w:val="none"/>
        </w:rPr>
        <w:t>hlavní odvodňovací zařízení</w:t>
      </w:r>
      <w:r w:rsidR="004E045B">
        <w:rPr>
          <w:rFonts w:ascii="Arial" w:hAnsi="Arial" w:cs="Arial"/>
          <w:b w:val="0"/>
          <w:sz w:val="20"/>
          <w:szCs w:val="20"/>
          <w:u w:val="none"/>
        </w:rPr>
        <w:t>“</w:t>
      </w:r>
      <w:r w:rsidRPr="00EE0552">
        <w:rPr>
          <w:rFonts w:ascii="Arial" w:hAnsi="Arial" w:cs="Arial"/>
          <w:b w:val="0"/>
          <w:sz w:val="20"/>
          <w:szCs w:val="20"/>
          <w:u w:val="none"/>
        </w:rPr>
        <w:t xml:space="preserve"> (</w:t>
      </w:r>
      <w:r w:rsidR="00F8638A" w:rsidRPr="00EE0552">
        <w:rPr>
          <w:rFonts w:ascii="Arial" w:hAnsi="Arial" w:cs="Arial"/>
          <w:b w:val="0"/>
          <w:sz w:val="20"/>
          <w:szCs w:val="20"/>
          <w:u w:val="none"/>
        </w:rPr>
        <w:t>dále jen „</w:t>
      </w:r>
      <w:r w:rsidR="00335AB1" w:rsidRPr="00EE0552">
        <w:rPr>
          <w:rFonts w:ascii="Arial" w:hAnsi="Arial" w:cs="Arial"/>
          <w:b w:val="0"/>
          <w:sz w:val="20"/>
          <w:szCs w:val="20"/>
          <w:u w:val="none"/>
        </w:rPr>
        <w:t>HOZ</w:t>
      </w:r>
      <w:r w:rsidR="00F8638A" w:rsidRPr="00EE0552">
        <w:rPr>
          <w:rFonts w:ascii="Arial" w:hAnsi="Arial" w:cs="Arial"/>
          <w:b w:val="0"/>
          <w:sz w:val="20"/>
          <w:szCs w:val="20"/>
          <w:u w:val="none"/>
        </w:rPr>
        <w:t>“</w:t>
      </w:r>
      <w:r w:rsidRPr="00EE0552">
        <w:rPr>
          <w:rFonts w:ascii="Arial" w:hAnsi="Arial" w:cs="Arial"/>
          <w:b w:val="0"/>
          <w:sz w:val="20"/>
          <w:szCs w:val="20"/>
          <w:u w:val="none"/>
        </w:rPr>
        <w:t xml:space="preserve">), a tím zlepšení odtokových poměrů, snížení zanášení </w:t>
      </w:r>
      <w:r w:rsidR="00335AB1" w:rsidRPr="00EE0552">
        <w:rPr>
          <w:rFonts w:ascii="Arial" w:hAnsi="Arial" w:cs="Arial"/>
          <w:b w:val="0"/>
          <w:sz w:val="20"/>
          <w:szCs w:val="20"/>
          <w:u w:val="none"/>
        </w:rPr>
        <w:t>HOZ</w:t>
      </w:r>
      <w:r w:rsidRPr="00EE0552">
        <w:rPr>
          <w:rFonts w:ascii="Arial" w:hAnsi="Arial" w:cs="Arial"/>
          <w:b w:val="0"/>
          <w:sz w:val="20"/>
          <w:szCs w:val="20"/>
          <w:u w:val="none"/>
        </w:rPr>
        <w:t xml:space="preserve"> splaveninami</w:t>
      </w:r>
      <w:r w:rsidR="00A21411" w:rsidRPr="00EE0552">
        <w:rPr>
          <w:rFonts w:ascii="Arial" w:hAnsi="Arial" w:cs="Arial"/>
          <w:b w:val="0"/>
          <w:sz w:val="20"/>
          <w:szCs w:val="20"/>
          <w:u w:val="none"/>
        </w:rPr>
        <w:t xml:space="preserve">, </w:t>
      </w:r>
      <w:r w:rsidRPr="00EE0552">
        <w:rPr>
          <w:rFonts w:ascii="Arial" w:hAnsi="Arial" w:cs="Arial"/>
          <w:b w:val="0"/>
          <w:sz w:val="20"/>
          <w:szCs w:val="20"/>
          <w:u w:val="none"/>
        </w:rPr>
        <w:t>zajištění provozuschopnosti a</w:t>
      </w:r>
      <w:r w:rsidR="00943AEF" w:rsidRPr="00EE0552">
        <w:rPr>
          <w:rFonts w:ascii="Arial" w:hAnsi="Arial" w:cs="Arial"/>
          <w:b w:val="0"/>
          <w:sz w:val="20"/>
          <w:szCs w:val="20"/>
          <w:u w:val="none"/>
        </w:rPr>
        <w:t> </w:t>
      </w:r>
      <w:r w:rsidR="00A21411" w:rsidRPr="00EE0552">
        <w:rPr>
          <w:rFonts w:ascii="Arial" w:hAnsi="Arial" w:cs="Arial"/>
          <w:b w:val="0"/>
          <w:sz w:val="20"/>
          <w:szCs w:val="20"/>
          <w:u w:val="none"/>
        </w:rPr>
        <w:t xml:space="preserve">obnovení </w:t>
      </w:r>
      <w:r w:rsidRPr="00EE0552">
        <w:rPr>
          <w:rFonts w:ascii="Arial" w:hAnsi="Arial" w:cs="Arial"/>
          <w:b w:val="0"/>
          <w:sz w:val="20"/>
          <w:szCs w:val="20"/>
          <w:u w:val="none"/>
        </w:rPr>
        <w:t xml:space="preserve">funkčnosti </w:t>
      </w:r>
      <w:r w:rsidR="00335AB1" w:rsidRPr="00EE0552">
        <w:rPr>
          <w:rFonts w:ascii="Arial" w:hAnsi="Arial" w:cs="Arial"/>
          <w:b w:val="0"/>
          <w:sz w:val="20"/>
          <w:szCs w:val="20"/>
          <w:u w:val="none"/>
        </w:rPr>
        <w:t>HOZ</w:t>
      </w:r>
      <w:r w:rsidR="00EE0552" w:rsidRPr="00EE0552">
        <w:rPr>
          <w:rFonts w:ascii="Arial" w:hAnsi="Arial" w:cs="Arial"/>
          <w:b w:val="0"/>
          <w:sz w:val="20"/>
          <w:szCs w:val="20"/>
          <w:u w:val="none"/>
        </w:rPr>
        <w:t>.</w:t>
      </w:r>
    </w:p>
    <w:p w14:paraId="754630B6" w14:textId="77777777" w:rsidR="00903784" w:rsidRPr="00021FEB" w:rsidRDefault="00903784" w:rsidP="00021FEB">
      <w:pPr>
        <w:ind w:left="360"/>
        <w:rPr>
          <w:rFonts w:ascii="Arial" w:hAnsi="Arial" w:cs="Arial"/>
          <w:vanish/>
          <w:sz w:val="20"/>
          <w:szCs w:val="20"/>
        </w:rPr>
      </w:pPr>
    </w:p>
    <w:p w14:paraId="20C79E0C" w14:textId="77777777" w:rsidR="00A16B61" w:rsidRPr="004F3341" w:rsidRDefault="00A16B61"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2E5F170A" w14:textId="66F3B4F5" w:rsidR="00E330AC" w:rsidRPr="00A70F4B" w:rsidRDefault="00B81224" w:rsidP="008C0203">
      <w:pPr>
        <w:pStyle w:val="TSlneksmlouvy"/>
        <w:numPr>
          <w:ilvl w:val="1"/>
          <w:numId w:val="3"/>
        </w:numPr>
        <w:tabs>
          <w:tab w:val="clear" w:pos="2580"/>
          <w:tab w:val="num" w:pos="709"/>
        </w:tabs>
        <w:spacing w:before="0" w:after="0" w:line="240" w:lineRule="auto"/>
        <w:ind w:left="709"/>
        <w:jc w:val="both"/>
        <w:rPr>
          <w:rFonts w:cs="Arial"/>
          <w:b w:val="0"/>
          <w:sz w:val="20"/>
          <w:u w:val="none"/>
        </w:rPr>
      </w:pPr>
      <w:r w:rsidRPr="00A70F4B">
        <w:rPr>
          <w:rFonts w:cs="Arial"/>
          <w:b w:val="0"/>
          <w:sz w:val="20"/>
          <w:u w:val="none"/>
        </w:rPr>
        <w:t>Dílem se rozumí</w:t>
      </w:r>
      <w:r w:rsidR="00BF2B75" w:rsidRPr="00A70F4B">
        <w:rPr>
          <w:rFonts w:cs="Arial"/>
          <w:sz w:val="20"/>
          <w:u w:val="none"/>
        </w:rPr>
        <w:t xml:space="preserve"> </w:t>
      </w:r>
      <w:r w:rsidR="00E66482" w:rsidRPr="00A70F4B">
        <w:rPr>
          <w:rFonts w:cs="Arial"/>
          <w:b w:val="0"/>
          <w:sz w:val="20"/>
          <w:u w:val="none"/>
        </w:rPr>
        <w:t xml:space="preserve">provedení </w:t>
      </w:r>
      <w:r w:rsidR="002C4E11" w:rsidRPr="00A70F4B">
        <w:rPr>
          <w:rFonts w:cs="Arial"/>
          <w:b w:val="0"/>
          <w:sz w:val="20"/>
          <w:u w:val="none"/>
        </w:rPr>
        <w:t>udržovacích prací</w:t>
      </w:r>
      <w:r w:rsidR="00263E12" w:rsidRPr="00A70F4B">
        <w:rPr>
          <w:rFonts w:cs="Arial"/>
          <w:b w:val="0"/>
          <w:sz w:val="20"/>
          <w:u w:val="none"/>
        </w:rPr>
        <w:t xml:space="preserve"> -</w:t>
      </w:r>
      <w:r w:rsidR="009353AF" w:rsidRPr="009353AF">
        <w:rPr>
          <w:rFonts w:cs="Arial"/>
          <w:b w:val="0"/>
          <w:sz w:val="20"/>
          <w:u w:val="none"/>
        </w:rPr>
        <w:t xml:space="preserve"> </w:t>
      </w:r>
      <w:r w:rsidR="007B7A44" w:rsidRPr="007B7A44">
        <w:rPr>
          <w:rFonts w:cs="Arial"/>
          <w:b w:val="0"/>
          <w:sz w:val="20"/>
          <w:u w:val="none"/>
        </w:rPr>
        <w:t>sečení vodního rostlinstva včetně ekologické likvidace  v souladu se zákonem o odpadech č. 541/2020 Sb., v platném znění,   odstranění pařezu včetně ekologické likvidace neupotřebitelné dřevní hmoty v souladu se zákonem o odpadech č. 541/2020 Sb., v platném znění, zásyp jámy po odstranění pařezu, úprava průtočného profilu odstraněním nánosu sedimentu včetně jeho uložení  mimo ZPF</w:t>
      </w:r>
      <w:r w:rsidR="00A308AB">
        <w:rPr>
          <w:rFonts w:cs="Arial"/>
          <w:b w:val="0"/>
          <w:sz w:val="20"/>
          <w:u w:val="none"/>
        </w:rPr>
        <w:t xml:space="preserve"> či na ZPF</w:t>
      </w:r>
      <w:r w:rsidR="007B7A44" w:rsidRPr="007B7A44">
        <w:rPr>
          <w:rFonts w:cs="Arial"/>
          <w:b w:val="0"/>
          <w:sz w:val="20"/>
          <w:u w:val="none"/>
        </w:rPr>
        <w:t xml:space="preserve"> v souladu se zákonem o odpadech č. 541/2020 Sb., v platném znění, vysbírání kamenů ze sedimentu včetně jejich ekologické likvidace  v souladu se zákonem o odpadech č. 541/2020 Sb., v platném znění</w:t>
      </w:r>
      <w:r w:rsidR="007B7A44">
        <w:rPr>
          <w:rFonts w:cs="Arial"/>
          <w:b w:val="0"/>
          <w:sz w:val="20"/>
          <w:u w:val="none"/>
        </w:rPr>
        <w:t xml:space="preserve">; </w:t>
      </w:r>
      <w:r w:rsidR="009353AF">
        <w:rPr>
          <w:rFonts w:cs="Arial"/>
          <w:b w:val="0"/>
          <w:sz w:val="20"/>
          <w:u w:val="none"/>
        </w:rPr>
        <w:t>na této sta</w:t>
      </w:r>
      <w:r w:rsidR="00980E20">
        <w:rPr>
          <w:rFonts w:cs="Arial"/>
          <w:b w:val="0"/>
          <w:sz w:val="20"/>
          <w:u w:val="none"/>
        </w:rPr>
        <w:t>vb</w:t>
      </w:r>
      <w:r w:rsidR="003156E3">
        <w:rPr>
          <w:rFonts w:cs="Arial"/>
          <w:b w:val="0"/>
          <w:sz w:val="20"/>
          <w:u w:val="none"/>
        </w:rPr>
        <w:t>ě</w:t>
      </w:r>
      <w:r w:rsidR="00980E20">
        <w:rPr>
          <w:rFonts w:cs="Arial"/>
          <w:b w:val="0"/>
          <w:sz w:val="20"/>
          <w:u w:val="none"/>
        </w:rPr>
        <w:t xml:space="preserve"> vodníh</w:t>
      </w:r>
      <w:r w:rsidR="003156E3">
        <w:rPr>
          <w:rFonts w:cs="Arial"/>
          <w:b w:val="0"/>
          <w:sz w:val="20"/>
          <w:u w:val="none"/>
        </w:rPr>
        <w:t>o</w:t>
      </w:r>
      <w:r w:rsidR="00980E20">
        <w:rPr>
          <w:rFonts w:cs="Arial"/>
          <w:b w:val="0"/>
          <w:sz w:val="20"/>
          <w:u w:val="none"/>
        </w:rPr>
        <w:t xml:space="preserve"> d</w:t>
      </w:r>
      <w:r w:rsidR="003156E3">
        <w:rPr>
          <w:rFonts w:cs="Arial"/>
          <w:b w:val="0"/>
          <w:sz w:val="20"/>
          <w:u w:val="none"/>
        </w:rPr>
        <w:t>íla</w:t>
      </w:r>
      <w:r w:rsidR="00980E20">
        <w:rPr>
          <w:rFonts w:cs="Arial"/>
          <w:b w:val="0"/>
          <w:sz w:val="20"/>
          <w:u w:val="none"/>
        </w:rPr>
        <w:t xml:space="preserve"> </w:t>
      </w:r>
      <w:r w:rsidR="00335AB1" w:rsidRPr="00A70F4B">
        <w:rPr>
          <w:rFonts w:cs="Arial"/>
          <w:b w:val="0"/>
          <w:sz w:val="20"/>
          <w:u w:val="none"/>
        </w:rPr>
        <w:t>HOZ</w:t>
      </w:r>
      <w:r w:rsidR="00E330AC" w:rsidRPr="00A70F4B">
        <w:rPr>
          <w:rFonts w:cs="Arial"/>
          <w:b w:val="0"/>
          <w:sz w:val="20"/>
          <w:u w:val="none"/>
        </w:rPr>
        <w:t>:</w:t>
      </w:r>
    </w:p>
    <w:p w14:paraId="435EA0DC" w14:textId="04B5B37D" w:rsidR="00DC2123" w:rsidRDefault="00DC2123" w:rsidP="00980E20">
      <w:pPr>
        <w:ind w:left="709"/>
        <w:jc w:val="both"/>
        <w:rPr>
          <w:rFonts w:ascii="Arial" w:eastAsia="Arial Unicode MS" w:hAnsi="Arial" w:cs="Arial"/>
          <w:sz w:val="20"/>
          <w:szCs w:val="20"/>
        </w:rPr>
      </w:pPr>
    </w:p>
    <w:p w14:paraId="4CF24108" w14:textId="71654410" w:rsidR="00980E20"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 xml:space="preserve">název stavby </w:t>
      </w:r>
      <w:proofErr w:type="gramStart"/>
      <w:r>
        <w:rPr>
          <w:rFonts w:ascii="Arial" w:eastAsia="Arial Unicode MS" w:hAnsi="Arial" w:cs="Arial"/>
          <w:sz w:val="20"/>
          <w:szCs w:val="20"/>
        </w:rPr>
        <w:t xml:space="preserve">HOZ:   </w:t>
      </w:r>
      <w:proofErr w:type="gramEnd"/>
      <w:r>
        <w:rPr>
          <w:rFonts w:ascii="Arial" w:eastAsia="Arial Unicode MS" w:hAnsi="Arial" w:cs="Arial"/>
          <w:sz w:val="20"/>
          <w:szCs w:val="20"/>
        </w:rPr>
        <w:t xml:space="preserve">   </w:t>
      </w:r>
      <w:r w:rsidR="007F7BAD">
        <w:rPr>
          <w:rFonts w:ascii="Arial" w:eastAsia="Arial Unicode MS" w:hAnsi="Arial" w:cs="Arial"/>
          <w:sz w:val="20"/>
          <w:szCs w:val="20"/>
        </w:rPr>
        <w:t xml:space="preserve"> </w:t>
      </w:r>
      <w:r w:rsidR="003D7492">
        <w:rPr>
          <w:rFonts w:ascii="Arial" w:eastAsia="Arial Unicode MS" w:hAnsi="Arial" w:cs="Arial"/>
          <w:sz w:val="20"/>
          <w:szCs w:val="20"/>
        </w:rPr>
        <w:t xml:space="preserve"> </w:t>
      </w:r>
      <w:r w:rsidR="007B7A44" w:rsidRPr="007B7A44">
        <w:rPr>
          <w:rFonts w:ascii="Arial" w:eastAsia="Arial Unicode MS" w:hAnsi="Arial" w:cs="Arial"/>
          <w:sz w:val="20"/>
          <w:szCs w:val="20"/>
        </w:rPr>
        <w:t xml:space="preserve">JERISNO, HOZ Chuchel </w:t>
      </w:r>
    </w:p>
    <w:p w14:paraId="572CD756" w14:textId="757B772F" w:rsidR="004E045B"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 xml:space="preserve">ID </w:t>
      </w:r>
      <w:proofErr w:type="gramStart"/>
      <w:r>
        <w:rPr>
          <w:rFonts w:ascii="Arial" w:eastAsia="Arial Unicode MS" w:hAnsi="Arial" w:cs="Arial"/>
          <w:sz w:val="20"/>
          <w:szCs w:val="20"/>
        </w:rPr>
        <w:t xml:space="preserve">majetku:   </w:t>
      </w:r>
      <w:proofErr w:type="gramEnd"/>
      <w:r>
        <w:rPr>
          <w:rFonts w:ascii="Arial" w:eastAsia="Arial Unicode MS" w:hAnsi="Arial" w:cs="Arial"/>
          <w:sz w:val="20"/>
          <w:szCs w:val="20"/>
        </w:rPr>
        <w:t xml:space="preserve">               </w:t>
      </w:r>
      <w:r w:rsidR="007F7BAD">
        <w:rPr>
          <w:rFonts w:ascii="Arial" w:eastAsia="Arial Unicode MS" w:hAnsi="Arial" w:cs="Arial"/>
          <w:sz w:val="20"/>
          <w:szCs w:val="20"/>
        </w:rPr>
        <w:t xml:space="preserve"> </w:t>
      </w:r>
      <w:r>
        <w:rPr>
          <w:rFonts w:ascii="Arial" w:eastAsia="Arial Unicode MS" w:hAnsi="Arial" w:cs="Arial"/>
          <w:sz w:val="20"/>
          <w:szCs w:val="20"/>
        </w:rPr>
        <w:t xml:space="preserve"> </w:t>
      </w:r>
      <w:r w:rsidR="00434936" w:rsidRPr="00434936">
        <w:rPr>
          <w:rFonts w:ascii="Arial" w:eastAsia="Arial Unicode MS" w:hAnsi="Arial" w:cs="Arial"/>
          <w:sz w:val="20"/>
          <w:szCs w:val="20"/>
        </w:rPr>
        <w:t>1020000677-11201000</w:t>
      </w:r>
      <w:r w:rsidR="004E045B">
        <w:rPr>
          <w:rFonts w:ascii="Arial" w:eastAsia="Arial Unicode MS" w:hAnsi="Arial" w:cs="Arial"/>
          <w:sz w:val="20"/>
          <w:szCs w:val="20"/>
        </w:rPr>
        <w:t xml:space="preserve">                            </w:t>
      </w:r>
    </w:p>
    <w:p w14:paraId="653BDA45" w14:textId="39B8A762" w:rsidR="003156E3"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 xml:space="preserve">katastrální </w:t>
      </w:r>
      <w:proofErr w:type="gramStart"/>
      <w:r>
        <w:rPr>
          <w:rFonts w:ascii="Arial" w:eastAsia="Arial Unicode MS" w:hAnsi="Arial" w:cs="Arial"/>
          <w:sz w:val="20"/>
          <w:szCs w:val="20"/>
        </w:rPr>
        <w:t xml:space="preserve">území:   </w:t>
      </w:r>
      <w:proofErr w:type="gramEnd"/>
      <w:r>
        <w:rPr>
          <w:rFonts w:ascii="Arial" w:eastAsia="Arial Unicode MS" w:hAnsi="Arial" w:cs="Arial"/>
          <w:sz w:val="20"/>
          <w:szCs w:val="20"/>
        </w:rPr>
        <w:t xml:space="preserve">     </w:t>
      </w:r>
      <w:r w:rsidR="00434936">
        <w:rPr>
          <w:rFonts w:ascii="Arial" w:eastAsia="Arial Unicode MS" w:hAnsi="Arial" w:cs="Arial"/>
          <w:sz w:val="20"/>
          <w:szCs w:val="20"/>
        </w:rPr>
        <w:t xml:space="preserve"> </w:t>
      </w:r>
      <w:r w:rsidR="00753833">
        <w:rPr>
          <w:rFonts w:ascii="Arial" w:eastAsia="Arial Unicode MS" w:hAnsi="Arial" w:cs="Arial"/>
          <w:sz w:val="20"/>
          <w:szCs w:val="20"/>
        </w:rPr>
        <w:t xml:space="preserve"> </w:t>
      </w:r>
      <w:r w:rsidR="00434936">
        <w:rPr>
          <w:rFonts w:ascii="Arial" w:eastAsia="Arial Unicode MS" w:hAnsi="Arial" w:cs="Arial"/>
          <w:sz w:val="20"/>
          <w:szCs w:val="20"/>
        </w:rPr>
        <w:t>Chuchel</w:t>
      </w:r>
    </w:p>
    <w:p w14:paraId="6EF6AEC8" w14:textId="045903F9" w:rsidR="00980E20"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lastRenderedPageBreak/>
        <w:t xml:space="preserve">obec – část </w:t>
      </w:r>
      <w:proofErr w:type="gramStart"/>
      <w:r>
        <w:rPr>
          <w:rFonts w:ascii="Arial" w:eastAsia="Arial Unicode MS" w:hAnsi="Arial" w:cs="Arial"/>
          <w:sz w:val="20"/>
          <w:szCs w:val="20"/>
        </w:rPr>
        <w:t xml:space="preserve">obce:   </w:t>
      </w:r>
      <w:proofErr w:type="gramEnd"/>
      <w:r>
        <w:rPr>
          <w:rFonts w:ascii="Arial" w:eastAsia="Arial Unicode MS" w:hAnsi="Arial" w:cs="Arial"/>
          <w:sz w:val="20"/>
          <w:szCs w:val="20"/>
        </w:rPr>
        <w:t xml:space="preserve">      </w:t>
      </w:r>
      <w:r w:rsidR="00434936">
        <w:rPr>
          <w:rFonts w:ascii="Arial" w:eastAsia="Arial Unicode MS" w:hAnsi="Arial" w:cs="Arial"/>
          <w:sz w:val="20"/>
          <w:szCs w:val="20"/>
        </w:rPr>
        <w:t xml:space="preserve"> Jeřišno</w:t>
      </w:r>
    </w:p>
    <w:p w14:paraId="398AA908" w14:textId="33AE4721" w:rsidR="00980E20" w:rsidRDefault="00980E20" w:rsidP="008C0203">
      <w:pPr>
        <w:ind w:left="705"/>
        <w:jc w:val="both"/>
        <w:rPr>
          <w:rFonts w:ascii="Arial" w:eastAsia="Arial Unicode MS" w:hAnsi="Arial" w:cs="Arial"/>
          <w:sz w:val="20"/>
          <w:szCs w:val="20"/>
        </w:rPr>
      </w:pPr>
      <w:proofErr w:type="gramStart"/>
      <w:r>
        <w:rPr>
          <w:rFonts w:ascii="Arial" w:eastAsia="Arial Unicode MS" w:hAnsi="Arial" w:cs="Arial"/>
          <w:sz w:val="20"/>
          <w:szCs w:val="20"/>
        </w:rPr>
        <w:t xml:space="preserve">ORP:   </w:t>
      </w:r>
      <w:proofErr w:type="gramEnd"/>
      <w:r>
        <w:rPr>
          <w:rFonts w:ascii="Arial" w:eastAsia="Arial Unicode MS" w:hAnsi="Arial" w:cs="Arial"/>
          <w:sz w:val="20"/>
          <w:szCs w:val="20"/>
        </w:rPr>
        <w:t xml:space="preserve">                         </w:t>
      </w:r>
      <w:r w:rsidR="003156E3">
        <w:rPr>
          <w:rFonts w:ascii="Arial" w:eastAsia="Arial Unicode MS" w:hAnsi="Arial" w:cs="Arial"/>
          <w:sz w:val="20"/>
          <w:szCs w:val="20"/>
        </w:rPr>
        <w:t xml:space="preserve"> </w:t>
      </w:r>
      <w:r w:rsidR="00434936">
        <w:rPr>
          <w:rFonts w:ascii="Arial" w:eastAsia="Arial Unicode MS" w:hAnsi="Arial" w:cs="Arial"/>
          <w:sz w:val="20"/>
          <w:szCs w:val="20"/>
        </w:rPr>
        <w:t>Chotěboř</w:t>
      </w:r>
    </w:p>
    <w:p w14:paraId="48EF9964" w14:textId="0D491793" w:rsidR="00980E20" w:rsidRDefault="00980E20" w:rsidP="008C0203">
      <w:pPr>
        <w:ind w:left="705"/>
        <w:jc w:val="both"/>
        <w:rPr>
          <w:rFonts w:ascii="Arial" w:eastAsia="Arial Unicode MS" w:hAnsi="Arial" w:cs="Arial"/>
          <w:sz w:val="20"/>
          <w:szCs w:val="20"/>
        </w:rPr>
      </w:pPr>
      <w:proofErr w:type="gramStart"/>
      <w:r>
        <w:rPr>
          <w:rFonts w:ascii="Arial" w:eastAsia="Arial Unicode MS" w:hAnsi="Arial" w:cs="Arial"/>
          <w:sz w:val="20"/>
          <w:szCs w:val="20"/>
        </w:rPr>
        <w:t xml:space="preserve">kraj:   </w:t>
      </w:r>
      <w:proofErr w:type="gramEnd"/>
      <w:r>
        <w:rPr>
          <w:rFonts w:ascii="Arial" w:eastAsia="Arial Unicode MS" w:hAnsi="Arial" w:cs="Arial"/>
          <w:sz w:val="20"/>
          <w:szCs w:val="20"/>
        </w:rPr>
        <w:t xml:space="preserve">                            </w:t>
      </w:r>
      <w:r w:rsidR="00434936">
        <w:rPr>
          <w:rFonts w:ascii="Arial" w:eastAsia="Arial Unicode MS" w:hAnsi="Arial" w:cs="Arial"/>
          <w:sz w:val="20"/>
          <w:szCs w:val="20"/>
        </w:rPr>
        <w:t>Kraj Vysočina</w:t>
      </w:r>
    </w:p>
    <w:p w14:paraId="5E0790EE" w14:textId="7AF331C7" w:rsidR="00980E20" w:rsidRPr="000B71A5"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vymezení místa plnění: viz zadávací dokumentace</w:t>
      </w:r>
    </w:p>
    <w:p w14:paraId="3F37EF8F" w14:textId="77777777" w:rsidR="00DC2123" w:rsidRPr="000B71A5" w:rsidRDefault="00DC2123" w:rsidP="008C0203">
      <w:pPr>
        <w:pStyle w:val="Zkladntext"/>
        <w:ind w:left="3544" w:hanging="2835"/>
        <w:rPr>
          <w:rFonts w:ascii="Arial" w:hAnsi="Arial" w:cs="Arial"/>
          <w:sz w:val="20"/>
          <w:szCs w:val="20"/>
        </w:rPr>
      </w:pPr>
    </w:p>
    <w:p w14:paraId="01233D3F" w14:textId="161C1079" w:rsidR="00A67FF0" w:rsidRDefault="00E330AC" w:rsidP="008C0203">
      <w:pPr>
        <w:pStyle w:val="TSlneksmlouvy"/>
        <w:numPr>
          <w:ilvl w:val="1"/>
          <w:numId w:val="3"/>
        </w:numPr>
        <w:tabs>
          <w:tab w:val="clear" w:pos="2580"/>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68551C0C" w14:textId="6C59E643" w:rsidR="00915209" w:rsidRPr="00A12246"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opatření k ochraně podzemních a nadzemních inženýrských sítí </w:t>
      </w:r>
      <w:r w:rsidRPr="00A12246">
        <w:rPr>
          <w:rFonts w:cs="Arial"/>
          <w:b w:val="0"/>
          <w:sz w:val="20"/>
          <w:u w:val="none"/>
        </w:rPr>
        <w:t>procházejících místem plnění</w:t>
      </w:r>
      <w:r w:rsidR="003156E3">
        <w:rPr>
          <w:rFonts w:cs="Arial"/>
          <w:b w:val="0"/>
          <w:sz w:val="20"/>
          <w:u w:val="none"/>
        </w:rPr>
        <w:t xml:space="preserve"> a uvedených v předané technické dokumentaci</w:t>
      </w:r>
      <w:r w:rsidRPr="00A12246">
        <w:rPr>
          <w:rFonts w:cs="Arial"/>
          <w:b w:val="0"/>
          <w:sz w:val="20"/>
          <w:u w:val="none"/>
        </w:rPr>
        <w:t>;</w:t>
      </w:r>
    </w:p>
    <w:p w14:paraId="433021AE" w14:textId="16DD6ACE"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všech 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p>
    <w:p w14:paraId="2888DC1D" w14:textId="491F8EF1"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42ACF7F2"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A12246"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w:t>
      </w:r>
      <w:r w:rsidRPr="00A12246">
        <w:rPr>
          <w:rFonts w:cs="Arial"/>
          <w:b w:val="0"/>
          <w:sz w:val="20"/>
          <w:u w:val="none"/>
        </w:rPr>
        <w:t>Díla.</w:t>
      </w:r>
    </w:p>
    <w:p w14:paraId="3350BFE2" w14:textId="144C4D00" w:rsidR="00A67FF0" w:rsidRPr="00A12246" w:rsidRDefault="00A67FF0" w:rsidP="008C0203">
      <w:pPr>
        <w:pStyle w:val="TSlneksmlouvy"/>
        <w:numPr>
          <w:ilvl w:val="1"/>
          <w:numId w:val="3"/>
        </w:numPr>
        <w:tabs>
          <w:tab w:val="clear" w:pos="2580"/>
          <w:tab w:val="num" w:pos="709"/>
        </w:tabs>
        <w:spacing w:before="0" w:after="120" w:line="240" w:lineRule="auto"/>
        <w:ind w:left="709" w:hanging="709"/>
        <w:jc w:val="both"/>
        <w:rPr>
          <w:rFonts w:cs="Arial"/>
          <w:sz w:val="20"/>
        </w:rPr>
      </w:pPr>
      <w:r w:rsidRPr="00A12246">
        <w:rPr>
          <w:rFonts w:cs="Arial"/>
          <w:b w:val="0"/>
          <w:sz w:val="20"/>
          <w:u w:val="none"/>
        </w:rPr>
        <w:t>Dílo bude provedeno v rozsahu a způsobem dle technické dokumentace obsahující technickou zprávu, soupisy prací, dodávek a služeb s výkazy výměr a podmínky provedení Díla. Technická dokumentace byla součástí zadávací dokumentace.</w:t>
      </w:r>
    </w:p>
    <w:p w14:paraId="0909822D" w14:textId="2B7F66DF" w:rsidR="00A67FF0" w:rsidRPr="00A12246" w:rsidRDefault="00A67FF0" w:rsidP="00A12246">
      <w:pPr>
        <w:pStyle w:val="TSlneksmlouvy"/>
        <w:numPr>
          <w:ilvl w:val="1"/>
          <w:numId w:val="3"/>
        </w:numPr>
        <w:tabs>
          <w:tab w:val="clear" w:pos="2580"/>
          <w:tab w:val="num" w:pos="709"/>
        </w:tabs>
        <w:spacing w:before="0" w:after="120" w:line="240" w:lineRule="auto"/>
        <w:ind w:left="709" w:hanging="709"/>
        <w:jc w:val="both"/>
        <w:rPr>
          <w:rFonts w:cs="Arial"/>
          <w:i/>
          <w:color w:val="0000FF"/>
          <w:sz w:val="20"/>
        </w:rPr>
      </w:pPr>
      <w:r w:rsidRPr="00A12246">
        <w:rPr>
          <w:rFonts w:cs="Arial"/>
          <w:b w:val="0"/>
          <w:sz w:val="20"/>
          <w:u w:val="none"/>
        </w:rPr>
        <w:t xml:space="preserve">Dílo bude provedeno dle platných právních předpisů, dle odvětvové technické normy pro vodní hospodářství TNV 75 4922 a v souladu s podmínkami stanovenými platnými povoleními nebo jinými rozhodnutími, opatřeními či stanovisky orgánů státní správy, případně vyplývajících z dalších dokumentů, vztahujících se ke stavbám HOZ a k provedení Díla. </w:t>
      </w:r>
    </w:p>
    <w:p w14:paraId="5CBC0BF2" w14:textId="5F7C245F" w:rsidR="00A67FF0"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70649F66" w:rsidR="00BF2B75"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1689DB42" w:rsidR="00D31BB9" w:rsidRDefault="00D31BB9"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4DEDF87E" w:rsidR="00E83ACA" w:rsidRPr="005729F1" w:rsidRDefault="007B0973" w:rsidP="008C0203">
      <w:pPr>
        <w:pStyle w:val="Zkladntext"/>
        <w:numPr>
          <w:ilvl w:val="1"/>
          <w:numId w:val="3"/>
        </w:numPr>
        <w:tabs>
          <w:tab w:val="clear" w:pos="2580"/>
          <w:tab w:val="num" w:pos="709"/>
        </w:tabs>
        <w:spacing w:after="120"/>
        <w:ind w:left="709" w:hanging="709"/>
        <w:rPr>
          <w:rFonts w:ascii="Arial" w:hAnsi="Arial" w:cs="Arial"/>
          <w:iCs/>
          <w:sz w:val="20"/>
          <w:szCs w:val="20"/>
        </w:rPr>
      </w:pPr>
      <w:r w:rsidRPr="005729F1">
        <w:rPr>
          <w:rFonts w:ascii="Arial" w:hAnsi="Arial" w:cs="Arial"/>
          <w:sz w:val="20"/>
          <w:szCs w:val="20"/>
        </w:rPr>
        <w:t xml:space="preserve">Termín předání a převzetí </w:t>
      </w:r>
      <w:r w:rsidR="00ED498C" w:rsidRPr="005729F1">
        <w:rPr>
          <w:rFonts w:ascii="Arial" w:hAnsi="Arial" w:cs="Arial"/>
          <w:sz w:val="20"/>
          <w:szCs w:val="20"/>
        </w:rPr>
        <w:t>místa plněn</w:t>
      </w:r>
      <w:r w:rsidR="00FE0AE2" w:rsidRPr="005729F1">
        <w:rPr>
          <w:rFonts w:ascii="Arial" w:hAnsi="Arial" w:cs="Arial"/>
          <w:sz w:val="20"/>
          <w:szCs w:val="20"/>
        </w:rPr>
        <w:t>í</w:t>
      </w:r>
      <w:r w:rsidR="00C578A7" w:rsidRPr="005729F1">
        <w:rPr>
          <w:rFonts w:ascii="Arial" w:hAnsi="Arial" w:cs="Arial"/>
          <w:sz w:val="20"/>
          <w:szCs w:val="20"/>
        </w:rPr>
        <w:t xml:space="preserve">: </w:t>
      </w:r>
      <w:r w:rsidR="0073726C" w:rsidRPr="005729F1">
        <w:rPr>
          <w:rFonts w:ascii="Arial" w:hAnsi="Arial" w:cs="Arial"/>
          <w:sz w:val="20"/>
          <w:szCs w:val="20"/>
        </w:rPr>
        <w:t xml:space="preserve">nejdéle </w:t>
      </w:r>
      <w:r w:rsidR="00BE62B9" w:rsidRPr="005729F1">
        <w:rPr>
          <w:rFonts w:ascii="Arial" w:hAnsi="Arial" w:cs="Arial"/>
          <w:sz w:val="20"/>
          <w:szCs w:val="20"/>
        </w:rPr>
        <w:t>do</w:t>
      </w:r>
      <w:r w:rsidR="00BD770C" w:rsidRPr="005729F1">
        <w:rPr>
          <w:rFonts w:ascii="Arial" w:hAnsi="Arial" w:cs="Arial"/>
          <w:sz w:val="20"/>
          <w:szCs w:val="20"/>
        </w:rPr>
        <w:t xml:space="preserve"> 5 pracovních dní od písemné výzvy kontaktní osoby objednatele.</w:t>
      </w:r>
    </w:p>
    <w:p w14:paraId="1981518A" w14:textId="53F54755" w:rsidR="0016166F" w:rsidRPr="00C578A7" w:rsidRDefault="007B097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Termín zahájení prací: </w:t>
      </w:r>
      <w:r w:rsidRPr="002F4285">
        <w:rPr>
          <w:rFonts w:ascii="Arial" w:hAnsi="Arial" w:cs="Arial"/>
          <w:sz w:val="20"/>
          <w:szCs w:val="20"/>
        </w:rPr>
        <w:t xml:space="preserve">nejdéle </w:t>
      </w:r>
      <w:r w:rsidRPr="005729F1">
        <w:rPr>
          <w:rFonts w:ascii="Arial" w:hAnsi="Arial" w:cs="Arial"/>
          <w:sz w:val="20"/>
          <w:szCs w:val="20"/>
        </w:rPr>
        <w:t xml:space="preserve">do </w:t>
      </w:r>
      <w:r w:rsidR="004526E8" w:rsidRPr="005729F1">
        <w:rPr>
          <w:rFonts w:ascii="Arial" w:hAnsi="Arial" w:cs="Arial"/>
          <w:sz w:val="20"/>
          <w:szCs w:val="20"/>
        </w:rPr>
        <w:t>5</w:t>
      </w:r>
      <w:r w:rsidRPr="005729F1">
        <w:rPr>
          <w:rFonts w:ascii="Arial" w:hAnsi="Arial" w:cs="Arial"/>
          <w:sz w:val="20"/>
          <w:szCs w:val="20"/>
        </w:rPr>
        <w:t xml:space="preserve"> </w:t>
      </w:r>
      <w:r w:rsidR="00B61D30" w:rsidRPr="005729F1">
        <w:rPr>
          <w:rFonts w:ascii="Arial" w:hAnsi="Arial" w:cs="Arial"/>
          <w:sz w:val="20"/>
          <w:szCs w:val="20"/>
        </w:rPr>
        <w:t>kalendářních</w:t>
      </w:r>
      <w:r w:rsidR="00B61D30" w:rsidRPr="002F4285">
        <w:rPr>
          <w:rFonts w:ascii="Arial" w:hAnsi="Arial" w:cs="Arial"/>
          <w:sz w:val="20"/>
          <w:szCs w:val="20"/>
        </w:rPr>
        <w:t xml:space="preserve"> </w:t>
      </w:r>
      <w:r w:rsidRPr="002F4285">
        <w:rPr>
          <w:rFonts w:ascii="Arial" w:hAnsi="Arial" w:cs="Arial"/>
          <w:sz w:val="20"/>
          <w:szCs w:val="20"/>
        </w:rPr>
        <w:t>dnů</w:t>
      </w:r>
      <w:r w:rsidRPr="00C578A7">
        <w:rPr>
          <w:rFonts w:ascii="Arial" w:hAnsi="Arial" w:cs="Arial"/>
          <w:sz w:val="20"/>
          <w:szCs w:val="20"/>
        </w:rPr>
        <w:t xml:space="preserve"> od předání a převzetí </w:t>
      </w:r>
      <w:r w:rsidR="00ED498C" w:rsidRPr="00C578A7">
        <w:rPr>
          <w:rFonts w:ascii="Arial" w:hAnsi="Arial" w:cs="Arial"/>
          <w:sz w:val="20"/>
          <w:szCs w:val="20"/>
        </w:rPr>
        <w:t>místa plnění</w:t>
      </w:r>
      <w:r w:rsidR="005920AE" w:rsidRPr="00C578A7">
        <w:rPr>
          <w:rFonts w:ascii="Arial" w:hAnsi="Arial" w:cs="Arial"/>
          <w:sz w:val="20"/>
          <w:szCs w:val="20"/>
        </w:rPr>
        <w:t>.</w:t>
      </w:r>
    </w:p>
    <w:p w14:paraId="3607ACFF" w14:textId="7776ABC8" w:rsidR="00AD4096" w:rsidRPr="000B71A5" w:rsidRDefault="00916DD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Zhotovitel se zavazuje provést </w:t>
      </w:r>
      <w:r w:rsidR="0045674F" w:rsidRPr="004F3341">
        <w:rPr>
          <w:rFonts w:ascii="Arial" w:hAnsi="Arial" w:cs="Arial"/>
          <w:sz w:val="20"/>
          <w:szCs w:val="20"/>
        </w:rPr>
        <w:t>D</w:t>
      </w:r>
      <w:r w:rsidRPr="004F3341">
        <w:rPr>
          <w:rFonts w:ascii="Arial" w:hAnsi="Arial" w:cs="Arial"/>
          <w:sz w:val="20"/>
          <w:szCs w:val="20"/>
        </w:rPr>
        <w:t xml:space="preserve">ílo </w:t>
      </w:r>
      <w:r w:rsidRPr="00403E3D">
        <w:rPr>
          <w:rFonts w:ascii="Arial" w:hAnsi="Arial" w:cs="Arial"/>
          <w:sz w:val="20"/>
          <w:szCs w:val="20"/>
        </w:rPr>
        <w:t>do</w:t>
      </w:r>
      <w:r w:rsidR="000405B0">
        <w:rPr>
          <w:rFonts w:ascii="Arial" w:hAnsi="Arial" w:cs="Arial"/>
          <w:sz w:val="20"/>
          <w:szCs w:val="20"/>
        </w:rPr>
        <w:t xml:space="preserve"> </w:t>
      </w:r>
      <w:r w:rsidR="00BD770C" w:rsidRPr="00130354">
        <w:rPr>
          <w:rFonts w:ascii="Arial" w:hAnsi="Arial" w:cs="Arial"/>
          <w:sz w:val="20"/>
          <w:szCs w:val="20"/>
        </w:rPr>
        <w:t>31</w:t>
      </w:r>
      <w:r w:rsidR="00403E3D" w:rsidRPr="00130354">
        <w:rPr>
          <w:rFonts w:ascii="Arial" w:hAnsi="Arial" w:cs="Arial"/>
          <w:sz w:val="20"/>
          <w:szCs w:val="20"/>
        </w:rPr>
        <w:t xml:space="preserve">. </w:t>
      </w:r>
      <w:r w:rsidR="007F7BAD" w:rsidRPr="00130354">
        <w:rPr>
          <w:rFonts w:ascii="Arial" w:hAnsi="Arial" w:cs="Arial"/>
          <w:sz w:val="20"/>
          <w:szCs w:val="20"/>
        </w:rPr>
        <w:t>1</w:t>
      </w:r>
      <w:r w:rsidR="00BD770C" w:rsidRPr="00130354">
        <w:rPr>
          <w:rFonts w:ascii="Arial" w:hAnsi="Arial" w:cs="Arial"/>
          <w:sz w:val="20"/>
          <w:szCs w:val="20"/>
        </w:rPr>
        <w:t>0</w:t>
      </w:r>
      <w:r w:rsidR="00403E3D" w:rsidRPr="00130354">
        <w:rPr>
          <w:rFonts w:ascii="Arial" w:hAnsi="Arial" w:cs="Arial"/>
          <w:sz w:val="20"/>
          <w:szCs w:val="20"/>
        </w:rPr>
        <w:t>. 202</w:t>
      </w:r>
      <w:r w:rsidR="005729F1" w:rsidRPr="00130354">
        <w:rPr>
          <w:rFonts w:ascii="Arial" w:hAnsi="Arial" w:cs="Arial"/>
          <w:sz w:val="20"/>
          <w:szCs w:val="20"/>
        </w:rPr>
        <w:t>4</w:t>
      </w:r>
      <w:r w:rsidR="005729F1">
        <w:rPr>
          <w:rFonts w:ascii="Arial" w:hAnsi="Arial" w:cs="Arial"/>
          <w:sz w:val="20"/>
          <w:szCs w:val="20"/>
        </w:rPr>
        <w:t xml:space="preserve"> do 15</w:t>
      </w:r>
      <w:r w:rsidR="00130354">
        <w:rPr>
          <w:rFonts w:ascii="Arial" w:hAnsi="Arial" w:cs="Arial"/>
          <w:sz w:val="20"/>
          <w:szCs w:val="20"/>
        </w:rPr>
        <w:t>:</w:t>
      </w:r>
      <w:r w:rsidR="005729F1">
        <w:rPr>
          <w:rFonts w:ascii="Arial" w:hAnsi="Arial" w:cs="Arial"/>
          <w:sz w:val="20"/>
          <w:szCs w:val="20"/>
        </w:rPr>
        <w:t>00 hod.</w:t>
      </w:r>
      <w:r w:rsidRPr="00403E3D">
        <w:rPr>
          <w:rFonts w:ascii="Arial" w:hAnsi="Arial" w:cs="Arial"/>
          <w:sz w:val="20"/>
          <w:szCs w:val="20"/>
        </w:rPr>
        <w:t xml:space="preserve"> Stanovený</w:t>
      </w:r>
      <w:r w:rsidRPr="000B71A5">
        <w:rPr>
          <w:rFonts w:ascii="Arial" w:hAnsi="Arial" w:cs="Arial"/>
          <w:sz w:val="20"/>
          <w:szCs w:val="20"/>
        </w:rPr>
        <w:t xml:space="preserve"> termín ukončení realizace prací je dnem, kdy nejpozději dojde k protokolárnímu předání a převzetí dokončeného </w:t>
      </w:r>
      <w:r w:rsidR="006E50E2" w:rsidRPr="000B71A5">
        <w:rPr>
          <w:rFonts w:ascii="Arial" w:hAnsi="Arial" w:cs="Arial"/>
          <w:sz w:val="20"/>
          <w:szCs w:val="20"/>
        </w:rPr>
        <w:t>D</w:t>
      </w:r>
      <w:r w:rsidRPr="000B71A5">
        <w:rPr>
          <w:rFonts w:ascii="Arial" w:hAnsi="Arial" w:cs="Arial"/>
          <w:sz w:val="20"/>
          <w:szCs w:val="20"/>
        </w:rPr>
        <w:t>íla mezi objednatelem a zhotovitelem.</w:t>
      </w:r>
      <w:r w:rsidR="00E83ACA" w:rsidRPr="000B71A5">
        <w:rPr>
          <w:rFonts w:ascii="Arial" w:hAnsi="Arial" w:cs="Arial"/>
          <w:color w:val="0000FF"/>
          <w:sz w:val="20"/>
          <w:szCs w:val="20"/>
        </w:rPr>
        <w:t xml:space="preserve"> </w:t>
      </w:r>
    </w:p>
    <w:p w14:paraId="3DAC7804" w14:textId="29FDDD04" w:rsidR="00AD4096" w:rsidRPr="000B71A5" w:rsidRDefault="00AD4096"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0509B524" w:rsidR="0016166F" w:rsidRPr="00403E3D"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(pokud obsahuje ojedinělé drobné vady, které samy o sobě ani </w:t>
      </w:r>
      <w:r w:rsidRPr="004344C7">
        <w:rPr>
          <w:rFonts w:ascii="Arial" w:hAnsi="Arial" w:cs="Arial"/>
          <w:sz w:val="20"/>
          <w:szCs w:val="20"/>
        </w:rPr>
        <w:lastRenderedPageBreak/>
        <w:t xml:space="preserve">ve spojení s jinými nebrání </w:t>
      </w:r>
      <w:r w:rsidRPr="00403E3D">
        <w:rPr>
          <w:rFonts w:ascii="Arial" w:hAnsi="Arial" w:cs="Arial"/>
          <w:sz w:val="20"/>
          <w:szCs w:val="20"/>
        </w:rPr>
        <w:t>funkci stavb</w:t>
      </w:r>
      <w:r w:rsidR="00DC3A42">
        <w:rPr>
          <w:rFonts w:ascii="Arial" w:hAnsi="Arial" w:cs="Arial"/>
          <w:sz w:val="20"/>
          <w:szCs w:val="20"/>
        </w:rPr>
        <w:t>y</w:t>
      </w:r>
      <w:r w:rsidRPr="00403E3D">
        <w:rPr>
          <w:rFonts w:ascii="Arial" w:hAnsi="Arial" w:cs="Arial"/>
          <w:sz w:val="20"/>
          <w:szCs w:val="20"/>
        </w:rPr>
        <w:t xml:space="preserve"> HOZ, ani</w:t>
      </w:r>
      <w:r w:rsidR="00403E3D" w:rsidRPr="00403E3D">
        <w:rPr>
          <w:rFonts w:ascii="Arial" w:hAnsi="Arial" w:cs="Arial"/>
          <w:sz w:val="20"/>
          <w:szCs w:val="20"/>
        </w:rPr>
        <w:t xml:space="preserve"> </w:t>
      </w:r>
      <w:r w:rsidRPr="00403E3D">
        <w:rPr>
          <w:rFonts w:ascii="Arial" w:hAnsi="Arial" w:cs="Arial"/>
          <w:sz w:val="20"/>
          <w:szCs w:val="20"/>
        </w:rPr>
        <w:t>jej</w:t>
      </w:r>
      <w:r w:rsidR="00DC3A42">
        <w:rPr>
          <w:rFonts w:ascii="Arial" w:hAnsi="Arial" w:cs="Arial"/>
          <w:sz w:val="20"/>
          <w:szCs w:val="20"/>
        </w:rPr>
        <w:t>í</w:t>
      </w:r>
      <w:r w:rsidRPr="00403E3D">
        <w:rPr>
          <w:rFonts w:ascii="Arial" w:hAnsi="Arial" w:cs="Arial"/>
          <w:sz w:val="20"/>
          <w:szCs w:val="20"/>
        </w:rPr>
        <w:t xml:space="preserve"> užívání podstatným způsobem neomezují), či bez výhrad.</w:t>
      </w:r>
    </w:p>
    <w:p w14:paraId="456F07E9" w14:textId="737B5F7A"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Objednateli b</w:t>
      </w:r>
      <w:r w:rsidR="00511EAD">
        <w:rPr>
          <w:rFonts w:ascii="Arial" w:hAnsi="Arial" w:cs="Arial"/>
          <w:sz w:val="20"/>
          <w:szCs w:val="20"/>
        </w:rPr>
        <w:t>udou při předání Díla</w:t>
      </w:r>
      <w:r w:rsidRPr="004344C7">
        <w:rPr>
          <w:rFonts w:ascii="Arial" w:hAnsi="Arial" w:cs="Arial"/>
          <w:sz w:val="20"/>
          <w:szCs w:val="20"/>
        </w:rPr>
        <w:t xml:space="preserve"> </w:t>
      </w:r>
      <w:r w:rsidR="00B25D7D">
        <w:rPr>
          <w:rFonts w:ascii="Arial" w:hAnsi="Arial" w:cs="Arial"/>
          <w:sz w:val="20"/>
          <w:szCs w:val="20"/>
        </w:rPr>
        <w:t xml:space="preserve">nebo jeho části </w:t>
      </w:r>
      <w:r w:rsidRPr="004344C7">
        <w:rPr>
          <w:rFonts w:ascii="Arial" w:hAnsi="Arial" w:cs="Arial"/>
          <w:sz w:val="20"/>
          <w:szCs w:val="20"/>
        </w:rPr>
        <w:t>předány následující doklady</w:t>
      </w:r>
      <w:r>
        <w:rPr>
          <w:rFonts w:ascii="Arial" w:hAnsi="Arial" w:cs="Arial"/>
          <w:sz w:val="20"/>
          <w:szCs w:val="20"/>
        </w:rPr>
        <w:t>:</w:t>
      </w:r>
    </w:p>
    <w:p w14:paraId="141C642D" w14:textId="5FEF36CA"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 xml:space="preserve">podrobný soupis skutečně provedených prací a použitého materiálu dle jednotkových cen,  </w:t>
      </w:r>
    </w:p>
    <w:p w14:paraId="203BC6CD" w14:textId="1DDF9D13" w:rsidR="001B1876" w:rsidRDefault="001B1876" w:rsidP="008C0203">
      <w:pPr>
        <w:pStyle w:val="Zkladntext2"/>
        <w:numPr>
          <w:ilvl w:val="0"/>
          <w:numId w:val="10"/>
        </w:numPr>
        <w:tabs>
          <w:tab w:val="clear" w:pos="705"/>
        </w:tabs>
        <w:spacing w:after="120"/>
        <w:ind w:left="1843"/>
        <w:rPr>
          <w:rFonts w:ascii="Arial" w:hAnsi="Arial" w:cs="Arial"/>
          <w:i w:val="0"/>
          <w:sz w:val="20"/>
          <w:szCs w:val="20"/>
        </w:rPr>
      </w:pPr>
      <w:r w:rsidRPr="00403E3D">
        <w:rPr>
          <w:rFonts w:ascii="Arial" w:hAnsi="Arial" w:cs="Arial"/>
          <w:i w:val="0"/>
          <w:sz w:val="20"/>
          <w:szCs w:val="20"/>
        </w:rPr>
        <w:t xml:space="preserve">stavební deník, </w:t>
      </w:r>
    </w:p>
    <w:p w14:paraId="084F6EA8" w14:textId="0DB9D1F0" w:rsidR="00BD770C" w:rsidRDefault="00BD770C" w:rsidP="008C0203">
      <w:pPr>
        <w:pStyle w:val="Zkladntext2"/>
        <w:numPr>
          <w:ilvl w:val="0"/>
          <w:numId w:val="10"/>
        </w:numPr>
        <w:tabs>
          <w:tab w:val="clear" w:pos="705"/>
        </w:tabs>
        <w:spacing w:after="120"/>
        <w:ind w:left="1843"/>
        <w:rPr>
          <w:rFonts w:ascii="Arial" w:hAnsi="Arial" w:cs="Arial"/>
          <w:i w:val="0"/>
          <w:sz w:val="20"/>
          <w:szCs w:val="20"/>
        </w:rPr>
      </w:pPr>
      <w:r>
        <w:rPr>
          <w:rFonts w:ascii="Arial" w:hAnsi="Arial" w:cs="Arial"/>
          <w:i w:val="0"/>
          <w:sz w:val="20"/>
          <w:szCs w:val="20"/>
        </w:rPr>
        <w:t>doklad o způsobu likvidace sedimentu vč. jeho množství</w:t>
      </w:r>
    </w:p>
    <w:p w14:paraId="3FC3A4C2" w14:textId="7777777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35780013" w:rsidR="0016166F" w:rsidRDefault="0016166F"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403E3D" w:rsidRDefault="002A0A4C" w:rsidP="008C0203">
      <w:pPr>
        <w:pStyle w:val="l-L1"/>
        <w:numPr>
          <w:ilvl w:val="0"/>
          <w:numId w:val="0"/>
        </w:numPr>
        <w:spacing w:before="0" w:after="0" w:line="240" w:lineRule="auto"/>
        <w:ind w:left="851" w:hanging="851"/>
        <w:rPr>
          <w:rFonts w:ascii="Arial" w:hAnsi="Arial" w:cs="Arial"/>
          <w:sz w:val="20"/>
          <w:u w:val="single"/>
        </w:rPr>
      </w:pPr>
      <w:r w:rsidRPr="00403E3D">
        <w:rPr>
          <w:rFonts w:ascii="Arial" w:hAnsi="Arial" w:cs="Arial"/>
          <w:sz w:val="20"/>
          <w:u w:val="single"/>
        </w:rPr>
        <w:t xml:space="preserve">Cena za </w:t>
      </w:r>
      <w:r w:rsidR="002A4A22" w:rsidRPr="00403E3D">
        <w:rPr>
          <w:rFonts w:ascii="Arial" w:hAnsi="Arial" w:cs="Arial"/>
          <w:sz w:val="20"/>
          <w:u w:val="single"/>
        </w:rPr>
        <w:t>D</w:t>
      </w:r>
      <w:r w:rsidRPr="00403E3D">
        <w:rPr>
          <w:rFonts w:ascii="Arial" w:hAnsi="Arial" w:cs="Arial"/>
          <w:sz w:val="20"/>
          <w:u w:val="single"/>
        </w:rPr>
        <w:t>ílo</w:t>
      </w:r>
    </w:p>
    <w:p w14:paraId="288E0D3B" w14:textId="77777777" w:rsidR="00EF67AC" w:rsidRPr="00403E3D" w:rsidRDefault="00EF67AC" w:rsidP="008C0203">
      <w:pPr>
        <w:rPr>
          <w:rFonts w:ascii="Arial" w:hAnsi="Arial" w:cs="Arial"/>
          <w:sz w:val="20"/>
          <w:szCs w:val="20"/>
        </w:rPr>
      </w:pPr>
    </w:p>
    <w:p w14:paraId="6C9E4E9F" w14:textId="72BEF894" w:rsidR="00A77BCE" w:rsidRPr="00403E3D" w:rsidRDefault="00DD5CED" w:rsidP="008C0203">
      <w:pPr>
        <w:numPr>
          <w:ilvl w:val="1"/>
          <w:numId w:val="3"/>
        </w:numPr>
        <w:tabs>
          <w:tab w:val="clear" w:pos="2580"/>
          <w:tab w:val="num" w:pos="709"/>
          <w:tab w:val="num" w:pos="737"/>
        </w:tabs>
        <w:spacing w:after="120"/>
        <w:ind w:left="709"/>
        <w:jc w:val="both"/>
        <w:rPr>
          <w:rFonts w:ascii="Arial" w:hAnsi="Arial" w:cs="Arial"/>
          <w:color w:val="000000"/>
          <w:sz w:val="20"/>
          <w:szCs w:val="20"/>
        </w:rPr>
      </w:pPr>
      <w:r w:rsidRPr="00403E3D">
        <w:rPr>
          <w:rFonts w:ascii="Arial" w:hAnsi="Arial" w:cs="Arial"/>
          <w:color w:val="000000"/>
          <w:sz w:val="20"/>
          <w:szCs w:val="20"/>
        </w:rPr>
        <w:t xml:space="preserve">Cena za </w:t>
      </w:r>
      <w:r w:rsidR="00E83ACA" w:rsidRPr="00403E3D">
        <w:rPr>
          <w:rFonts w:ascii="Arial" w:hAnsi="Arial" w:cs="Arial"/>
          <w:color w:val="000000"/>
          <w:sz w:val="20"/>
          <w:szCs w:val="20"/>
        </w:rPr>
        <w:t xml:space="preserve">provedení </w:t>
      </w:r>
      <w:r w:rsidR="008749BE" w:rsidRPr="00403E3D">
        <w:rPr>
          <w:rFonts w:ascii="Arial" w:hAnsi="Arial" w:cs="Arial"/>
          <w:color w:val="000000"/>
          <w:sz w:val="20"/>
          <w:szCs w:val="20"/>
        </w:rPr>
        <w:t>D</w:t>
      </w:r>
      <w:r w:rsidR="00E83ACA" w:rsidRPr="00403E3D">
        <w:rPr>
          <w:rFonts w:ascii="Arial" w:hAnsi="Arial" w:cs="Arial"/>
          <w:color w:val="000000"/>
          <w:sz w:val="20"/>
          <w:szCs w:val="20"/>
        </w:rPr>
        <w:t xml:space="preserve">íla v rozsahu podle </w:t>
      </w:r>
      <w:r w:rsidR="008749BE" w:rsidRPr="00403E3D">
        <w:rPr>
          <w:rFonts w:ascii="Arial" w:hAnsi="Arial" w:cs="Arial"/>
          <w:color w:val="000000"/>
          <w:sz w:val="20"/>
          <w:szCs w:val="20"/>
        </w:rPr>
        <w:t>Č</w:t>
      </w:r>
      <w:r w:rsidR="00E83ACA" w:rsidRPr="00403E3D">
        <w:rPr>
          <w:rFonts w:ascii="Arial" w:hAnsi="Arial" w:cs="Arial"/>
          <w:color w:val="000000"/>
          <w:sz w:val="20"/>
          <w:szCs w:val="20"/>
        </w:rPr>
        <w:t xml:space="preserve">l. </w:t>
      </w:r>
      <w:r w:rsidR="00A77BCE" w:rsidRPr="00403E3D">
        <w:rPr>
          <w:rFonts w:ascii="Arial" w:hAnsi="Arial" w:cs="Arial"/>
          <w:color w:val="000000"/>
          <w:sz w:val="20"/>
          <w:szCs w:val="20"/>
        </w:rPr>
        <w:t>II</w:t>
      </w:r>
      <w:r w:rsidR="009B63D7" w:rsidRPr="00403E3D">
        <w:rPr>
          <w:rFonts w:ascii="Arial" w:hAnsi="Arial" w:cs="Arial"/>
          <w:color w:val="000000"/>
          <w:sz w:val="20"/>
          <w:szCs w:val="20"/>
        </w:rPr>
        <w:t xml:space="preserve"> </w:t>
      </w:r>
      <w:r w:rsidR="0090374A" w:rsidRPr="00403E3D">
        <w:rPr>
          <w:rFonts w:ascii="Arial" w:hAnsi="Arial" w:cs="Arial"/>
          <w:color w:val="000000"/>
          <w:sz w:val="20"/>
          <w:szCs w:val="20"/>
        </w:rPr>
        <w:t xml:space="preserve">byla stanovena </w:t>
      </w:r>
      <w:r w:rsidR="00A77BCE" w:rsidRPr="00403E3D">
        <w:rPr>
          <w:rFonts w:ascii="Arial" w:hAnsi="Arial" w:cs="Arial"/>
          <w:color w:val="000000"/>
          <w:sz w:val="20"/>
          <w:szCs w:val="20"/>
        </w:rPr>
        <w:t>na základě nabídky učiněné zhotovitelem na veřejnou zakázku.</w:t>
      </w:r>
      <w:r w:rsidR="00BE62B9" w:rsidRPr="00403E3D">
        <w:rPr>
          <w:rFonts w:ascii="Arial" w:hAnsi="Arial" w:cs="Arial"/>
          <w:color w:val="000000"/>
          <w:sz w:val="20"/>
          <w:szCs w:val="20"/>
        </w:rPr>
        <w:t xml:space="preserve"> V této zhotovitel určil a zahrnul s ohledem na své odborné znalosti veškeré náklady spojené s plněním předmětu </w:t>
      </w:r>
      <w:r w:rsidR="000C457C" w:rsidRPr="00403E3D">
        <w:rPr>
          <w:rFonts w:ascii="Arial" w:hAnsi="Arial" w:cs="Arial"/>
          <w:color w:val="000000"/>
          <w:sz w:val="20"/>
          <w:szCs w:val="20"/>
        </w:rPr>
        <w:t>S</w:t>
      </w:r>
      <w:r w:rsidR="00BE62B9" w:rsidRPr="00403E3D">
        <w:rPr>
          <w:rFonts w:ascii="Arial" w:hAnsi="Arial" w:cs="Arial"/>
          <w:color w:val="000000"/>
          <w:sz w:val="20"/>
          <w:szCs w:val="20"/>
        </w:rPr>
        <w:t>mlouvy s ohledem na časové a</w:t>
      </w:r>
      <w:r w:rsidR="009B63D7" w:rsidRPr="00403E3D">
        <w:rPr>
          <w:rFonts w:ascii="Arial" w:hAnsi="Arial" w:cs="Arial"/>
          <w:color w:val="000000"/>
          <w:sz w:val="20"/>
          <w:szCs w:val="20"/>
        </w:rPr>
        <w:t> </w:t>
      </w:r>
      <w:r w:rsidR="00BE62B9" w:rsidRPr="00403E3D">
        <w:rPr>
          <w:rFonts w:ascii="Arial" w:hAnsi="Arial" w:cs="Arial"/>
          <w:color w:val="000000"/>
          <w:sz w:val="20"/>
          <w:szCs w:val="20"/>
        </w:rPr>
        <w:t xml:space="preserve">technické možnosti zhotovitele k provedení </w:t>
      </w:r>
      <w:r w:rsidR="00DE438E" w:rsidRPr="00403E3D">
        <w:rPr>
          <w:rFonts w:ascii="Arial" w:hAnsi="Arial" w:cs="Arial"/>
          <w:color w:val="000000"/>
          <w:sz w:val="20"/>
          <w:szCs w:val="20"/>
        </w:rPr>
        <w:t>Díla</w:t>
      </w:r>
      <w:r w:rsidR="00BE62B9" w:rsidRPr="00403E3D">
        <w:rPr>
          <w:rFonts w:ascii="Arial" w:hAnsi="Arial" w:cs="Arial"/>
          <w:color w:val="000000"/>
          <w:sz w:val="20"/>
          <w:szCs w:val="20"/>
        </w:rPr>
        <w:t xml:space="preserve"> a dále s ohledem na možná omezení nebo případné náhrady spojené se vstupy k provedení samotného </w:t>
      </w:r>
      <w:r w:rsidR="000C457C" w:rsidRPr="00403E3D">
        <w:rPr>
          <w:rFonts w:ascii="Arial" w:hAnsi="Arial" w:cs="Arial"/>
          <w:color w:val="000000"/>
          <w:sz w:val="20"/>
          <w:szCs w:val="20"/>
        </w:rPr>
        <w:t>D</w:t>
      </w:r>
      <w:r w:rsidR="00BE62B9" w:rsidRPr="00403E3D">
        <w:rPr>
          <w:rFonts w:ascii="Arial" w:hAnsi="Arial" w:cs="Arial"/>
          <w:color w:val="000000"/>
          <w:sz w:val="20"/>
          <w:szCs w:val="20"/>
        </w:rPr>
        <w:t>íla.</w:t>
      </w:r>
    </w:p>
    <w:p w14:paraId="103B20D3" w14:textId="54299EF8" w:rsidR="00DD5CED" w:rsidRPr="00D34ABF" w:rsidRDefault="00A77BCE" w:rsidP="008C0203">
      <w:pPr>
        <w:numPr>
          <w:ilvl w:val="1"/>
          <w:numId w:val="3"/>
        </w:numPr>
        <w:tabs>
          <w:tab w:val="clear" w:pos="2580"/>
          <w:tab w:val="num" w:pos="709"/>
        </w:tabs>
        <w:ind w:left="709"/>
        <w:jc w:val="both"/>
        <w:rPr>
          <w:rFonts w:ascii="Arial" w:hAnsi="Arial" w:cs="Arial"/>
          <w:color w:val="000000"/>
          <w:sz w:val="20"/>
          <w:szCs w:val="20"/>
        </w:rPr>
      </w:pPr>
      <w:r w:rsidRPr="000B71A5">
        <w:rPr>
          <w:rFonts w:ascii="Arial" w:hAnsi="Arial" w:cs="Arial"/>
          <w:color w:val="000000"/>
          <w:sz w:val="20"/>
          <w:szCs w:val="20"/>
        </w:rPr>
        <w:t xml:space="preserve">Celková cena za provedení díla </w:t>
      </w:r>
      <w:r w:rsidR="000C457C" w:rsidRPr="000B71A5">
        <w:rPr>
          <w:rFonts w:ascii="Arial" w:hAnsi="Arial" w:cs="Arial"/>
          <w:color w:val="000000"/>
          <w:sz w:val="20"/>
          <w:szCs w:val="20"/>
        </w:rPr>
        <w:t xml:space="preserve">bez DPH </w:t>
      </w:r>
      <w:r w:rsidRPr="000B71A5">
        <w:rPr>
          <w:rFonts w:ascii="Arial" w:hAnsi="Arial" w:cs="Arial"/>
          <w:color w:val="000000"/>
          <w:sz w:val="20"/>
          <w:szCs w:val="20"/>
        </w:rPr>
        <w:t>činí</w:t>
      </w:r>
      <w:r w:rsidRPr="000B71A5">
        <w:rPr>
          <w:rFonts w:ascii="Arial" w:hAnsi="Arial" w:cs="Arial"/>
          <w:color w:val="000000"/>
          <w:sz w:val="20"/>
          <w:szCs w:val="20"/>
        </w:rPr>
        <w:tab/>
      </w:r>
      <w:r w:rsidRPr="000B71A5">
        <w:rPr>
          <w:rFonts w:ascii="Arial" w:hAnsi="Arial" w:cs="Arial"/>
          <w:color w:val="000000"/>
          <w:sz w:val="20"/>
          <w:szCs w:val="20"/>
        </w:rPr>
        <w:tab/>
      </w:r>
      <w:r w:rsidR="003D7492">
        <w:rPr>
          <w:rFonts w:ascii="Arial" w:hAnsi="Arial" w:cs="Arial"/>
          <w:color w:val="000000"/>
          <w:sz w:val="20"/>
          <w:szCs w:val="20"/>
        </w:rPr>
        <w:t xml:space="preserve">   197 799,00 </w:t>
      </w:r>
      <w:r w:rsidR="00DD5CED" w:rsidRPr="00D34ABF">
        <w:rPr>
          <w:rFonts w:ascii="Arial" w:hAnsi="Arial" w:cs="Arial"/>
          <w:color w:val="000000"/>
          <w:sz w:val="20"/>
          <w:szCs w:val="20"/>
        </w:rPr>
        <w:t xml:space="preserve">Kč </w:t>
      </w:r>
      <w:r w:rsidRPr="00D34ABF">
        <w:rPr>
          <w:rFonts w:ascii="Arial" w:hAnsi="Arial" w:cs="Arial"/>
          <w:color w:val="000000"/>
          <w:sz w:val="20"/>
          <w:szCs w:val="20"/>
        </w:rPr>
        <w:t xml:space="preserve"> </w:t>
      </w:r>
    </w:p>
    <w:p w14:paraId="47670A41" w14:textId="09789585" w:rsidR="00DD5CED" w:rsidRPr="00D34ABF" w:rsidRDefault="00A77BCE" w:rsidP="008C0203">
      <w:pPr>
        <w:ind w:left="360" w:firstLine="349"/>
        <w:jc w:val="both"/>
        <w:rPr>
          <w:rFonts w:ascii="Arial" w:hAnsi="Arial" w:cs="Arial"/>
          <w:b/>
          <w:color w:val="000000"/>
          <w:sz w:val="20"/>
          <w:szCs w:val="20"/>
        </w:rPr>
      </w:pPr>
      <w:r w:rsidRPr="00403E3D">
        <w:rPr>
          <w:rFonts w:ascii="Arial" w:hAnsi="Arial" w:cs="Arial"/>
          <w:color w:val="000000"/>
          <w:sz w:val="20"/>
          <w:szCs w:val="20"/>
          <w:u w:val="single"/>
        </w:rPr>
        <w:t xml:space="preserve">DPH   </w:t>
      </w:r>
      <w:r w:rsidR="00403E3D">
        <w:rPr>
          <w:rFonts w:ascii="Arial" w:hAnsi="Arial" w:cs="Arial"/>
          <w:color w:val="000000"/>
          <w:sz w:val="20"/>
          <w:szCs w:val="20"/>
          <w:u w:val="single"/>
        </w:rPr>
        <w:t>21</w:t>
      </w:r>
      <w:r w:rsidR="00DD5CED" w:rsidRPr="00D34ABF">
        <w:rPr>
          <w:rFonts w:ascii="Arial" w:hAnsi="Arial" w:cs="Arial"/>
          <w:color w:val="000000"/>
          <w:sz w:val="20"/>
          <w:szCs w:val="20"/>
          <w:u w:val="single"/>
        </w:rPr>
        <w:t xml:space="preserve"> % </w:t>
      </w:r>
      <w:r w:rsidRPr="00D34ABF">
        <w:rPr>
          <w:rFonts w:ascii="Arial" w:hAnsi="Arial" w:cs="Arial"/>
          <w:color w:val="000000"/>
          <w:sz w:val="20"/>
          <w:szCs w:val="20"/>
          <w:u w:val="single"/>
        </w:rPr>
        <w:t>činí</w:t>
      </w:r>
      <w:r w:rsidRPr="00D34ABF">
        <w:rPr>
          <w:rFonts w:ascii="Arial" w:hAnsi="Arial" w:cs="Arial"/>
          <w:color w:val="000000"/>
          <w:sz w:val="20"/>
          <w:szCs w:val="20"/>
          <w:u w:val="single"/>
        </w:rPr>
        <w:tab/>
      </w:r>
      <w:r w:rsidR="00DD5CED" w:rsidRPr="00D34ABF">
        <w:rPr>
          <w:rFonts w:ascii="Arial" w:hAnsi="Arial" w:cs="Arial"/>
          <w:color w:val="000000"/>
          <w:sz w:val="20"/>
          <w:szCs w:val="20"/>
          <w:u w:val="single"/>
        </w:rPr>
        <w:t xml:space="preserve">                                                      </w:t>
      </w:r>
      <w:r w:rsidR="00DD5CED" w:rsidRPr="00D34ABF">
        <w:rPr>
          <w:rFonts w:ascii="Arial" w:hAnsi="Arial" w:cs="Arial"/>
          <w:color w:val="000000"/>
          <w:sz w:val="20"/>
          <w:szCs w:val="20"/>
          <w:u w:val="single"/>
        </w:rPr>
        <w:tab/>
      </w:r>
      <w:r w:rsidR="003D7492">
        <w:rPr>
          <w:rFonts w:ascii="Arial" w:hAnsi="Arial" w:cs="Arial"/>
          <w:color w:val="000000"/>
          <w:sz w:val="20"/>
          <w:szCs w:val="20"/>
          <w:u w:val="single"/>
        </w:rPr>
        <w:t xml:space="preserve">     41 537,79</w:t>
      </w:r>
      <w:r w:rsidR="00DD5CED" w:rsidRPr="00D34ABF">
        <w:rPr>
          <w:rFonts w:ascii="Arial" w:hAnsi="Arial" w:cs="Arial"/>
          <w:color w:val="000000"/>
          <w:sz w:val="20"/>
          <w:szCs w:val="20"/>
          <w:u w:val="single"/>
        </w:rPr>
        <w:t xml:space="preserve"> Kč</w:t>
      </w:r>
    </w:p>
    <w:p w14:paraId="57014404" w14:textId="1B4B97AC" w:rsidR="00DD5CED" w:rsidRPr="00D34ABF" w:rsidRDefault="00A77BCE" w:rsidP="008C0203">
      <w:pPr>
        <w:ind w:left="360" w:firstLine="349"/>
        <w:jc w:val="both"/>
        <w:rPr>
          <w:rFonts w:ascii="Arial" w:hAnsi="Arial" w:cs="Arial"/>
          <w:color w:val="000000"/>
          <w:sz w:val="20"/>
          <w:szCs w:val="20"/>
        </w:rPr>
      </w:pPr>
      <w:r w:rsidRPr="00D34ABF">
        <w:rPr>
          <w:rFonts w:ascii="Arial" w:hAnsi="Arial" w:cs="Arial"/>
          <w:b/>
          <w:color w:val="000000"/>
          <w:sz w:val="20"/>
          <w:szCs w:val="20"/>
        </w:rPr>
        <w:t>Celková cena za provedení díla vč. DPH činí</w:t>
      </w:r>
      <w:r w:rsidR="00DD5CED" w:rsidRPr="00D34ABF">
        <w:rPr>
          <w:rFonts w:ascii="Arial" w:hAnsi="Arial" w:cs="Arial"/>
          <w:b/>
          <w:color w:val="000000"/>
          <w:sz w:val="20"/>
          <w:szCs w:val="20"/>
        </w:rPr>
        <w:t xml:space="preserve">     </w:t>
      </w:r>
      <w:r w:rsidR="00DD5CED" w:rsidRPr="00D34ABF">
        <w:rPr>
          <w:rFonts w:ascii="Arial" w:hAnsi="Arial" w:cs="Arial"/>
          <w:b/>
          <w:color w:val="000000"/>
          <w:sz w:val="20"/>
          <w:szCs w:val="20"/>
        </w:rPr>
        <w:tab/>
      </w:r>
      <w:r w:rsidR="003D7492">
        <w:rPr>
          <w:rFonts w:ascii="Arial" w:hAnsi="Arial" w:cs="Arial"/>
          <w:b/>
          <w:color w:val="000000"/>
          <w:sz w:val="20"/>
          <w:szCs w:val="20"/>
        </w:rPr>
        <w:t xml:space="preserve">   239 336,79 </w:t>
      </w:r>
      <w:r w:rsidR="00DD5CED" w:rsidRPr="00D34ABF">
        <w:rPr>
          <w:rFonts w:ascii="Arial" w:hAnsi="Arial" w:cs="Arial"/>
          <w:b/>
          <w:color w:val="000000"/>
          <w:sz w:val="20"/>
          <w:szCs w:val="20"/>
        </w:rPr>
        <w:t xml:space="preserve">Kč </w:t>
      </w:r>
      <w:r w:rsidRPr="00D34ABF">
        <w:rPr>
          <w:rFonts w:ascii="Arial" w:hAnsi="Arial" w:cs="Arial"/>
          <w:b/>
          <w:color w:val="000000"/>
          <w:sz w:val="20"/>
          <w:szCs w:val="20"/>
        </w:rPr>
        <w:t xml:space="preserve"> </w:t>
      </w:r>
    </w:p>
    <w:p w14:paraId="669B3693" w14:textId="0540ED60" w:rsidR="00DD5CED" w:rsidRPr="00D34ABF" w:rsidRDefault="00DD5CED" w:rsidP="008C0203">
      <w:pPr>
        <w:spacing w:after="120"/>
        <w:ind w:left="357" w:firstLine="352"/>
        <w:jc w:val="both"/>
        <w:rPr>
          <w:rFonts w:ascii="Arial" w:hAnsi="Arial" w:cs="Arial"/>
          <w:b/>
          <w:color w:val="000000"/>
          <w:sz w:val="20"/>
          <w:szCs w:val="20"/>
        </w:rPr>
      </w:pPr>
      <w:r w:rsidRPr="00D34ABF">
        <w:rPr>
          <w:rFonts w:ascii="Arial" w:hAnsi="Arial" w:cs="Arial"/>
          <w:b/>
          <w:color w:val="000000"/>
          <w:sz w:val="20"/>
          <w:szCs w:val="20"/>
        </w:rPr>
        <w:t xml:space="preserve">(slovy: </w:t>
      </w:r>
      <w:r w:rsidR="003D7492">
        <w:rPr>
          <w:rFonts w:ascii="Arial" w:hAnsi="Arial" w:cs="Arial"/>
          <w:b/>
          <w:color w:val="000000"/>
          <w:sz w:val="20"/>
          <w:szCs w:val="20"/>
        </w:rPr>
        <w:t>dvě stě třicet devět tisíc tři sta třicet šest</w:t>
      </w:r>
      <w:r w:rsidR="00403E3D">
        <w:rPr>
          <w:rFonts w:ascii="Arial" w:hAnsi="Arial" w:cs="Arial"/>
          <w:color w:val="FF0000"/>
          <w:sz w:val="20"/>
          <w:szCs w:val="20"/>
        </w:rPr>
        <w:t xml:space="preserve"> </w:t>
      </w:r>
      <w:r w:rsidR="000C457C" w:rsidRPr="00D34ABF">
        <w:rPr>
          <w:rFonts w:ascii="Arial" w:hAnsi="Arial" w:cs="Arial"/>
          <w:b/>
          <w:color w:val="000000"/>
          <w:sz w:val="20"/>
          <w:szCs w:val="20"/>
        </w:rPr>
        <w:t>korun českých</w:t>
      </w:r>
      <w:r w:rsidR="003D7492">
        <w:rPr>
          <w:rFonts w:ascii="Arial" w:hAnsi="Arial" w:cs="Arial"/>
          <w:b/>
          <w:color w:val="000000"/>
          <w:sz w:val="20"/>
          <w:szCs w:val="20"/>
        </w:rPr>
        <w:t xml:space="preserve"> sedmdesát devět haléřů</w:t>
      </w:r>
      <w:r w:rsidRPr="00D34ABF">
        <w:rPr>
          <w:rFonts w:ascii="Arial" w:hAnsi="Arial" w:cs="Arial"/>
          <w:b/>
          <w:color w:val="000000"/>
          <w:sz w:val="20"/>
          <w:szCs w:val="20"/>
        </w:rPr>
        <w:t>)</w:t>
      </w:r>
    </w:p>
    <w:p w14:paraId="6B899F88" w14:textId="0519A8A4" w:rsidR="00A77BCE" w:rsidRPr="00D34ABF" w:rsidRDefault="00DD5CED"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 xml:space="preserve">Cena je určena na základě </w:t>
      </w:r>
      <w:r w:rsidR="00305619" w:rsidRPr="00403E3D">
        <w:rPr>
          <w:rFonts w:ascii="Arial" w:hAnsi="Arial" w:cs="Arial"/>
          <w:color w:val="000000"/>
          <w:sz w:val="20"/>
          <w:szCs w:val="20"/>
        </w:rPr>
        <w:t>nabídkového rozpočtu zhotovitele (oceněného výkazu výměr)</w:t>
      </w:r>
      <w:r w:rsidR="00174E82" w:rsidRPr="00403E3D">
        <w:rPr>
          <w:rFonts w:ascii="Arial" w:hAnsi="Arial" w:cs="Arial"/>
          <w:color w:val="000000"/>
          <w:sz w:val="20"/>
          <w:szCs w:val="20"/>
        </w:rPr>
        <w:t>, který byl</w:t>
      </w:r>
      <w:r w:rsidR="00174E82" w:rsidRPr="000B71A5">
        <w:rPr>
          <w:rFonts w:ascii="Arial" w:hAnsi="Arial" w:cs="Arial"/>
          <w:color w:val="000000"/>
          <w:sz w:val="20"/>
          <w:szCs w:val="20"/>
        </w:rPr>
        <w:t xml:space="preserve"> součástí</w:t>
      </w:r>
      <w:r w:rsidRPr="000B71A5">
        <w:rPr>
          <w:rFonts w:ascii="Arial" w:hAnsi="Arial" w:cs="Arial"/>
          <w:color w:val="000000"/>
          <w:sz w:val="20"/>
          <w:szCs w:val="20"/>
        </w:rPr>
        <w:t xml:space="preserve"> nabídky zhotovitele</w:t>
      </w:r>
      <w:r w:rsidR="00A77BCE" w:rsidRPr="000B71A5">
        <w:rPr>
          <w:rFonts w:ascii="Arial" w:hAnsi="Arial" w:cs="Arial"/>
          <w:color w:val="000000"/>
          <w:sz w:val="20"/>
          <w:szCs w:val="20"/>
        </w:rPr>
        <w:t xml:space="preserve"> na veřejnou zakázku a je nedílnou součástí této </w:t>
      </w:r>
      <w:r w:rsidR="0084114F" w:rsidRPr="00D34ABF">
        <w:rPr>
          <w:rFonts w:ascii="Arial" w:hAnsi="Arial" w:cs="Arial"/>
          <w:color w:val="000000"/>
          <w:sz w:val="20"/>
          <w:szCs w:val="20"/>
        </w:rPr>
        <w:t>S</w:t>
      </w:r>
      <w:r w:rsidR="00A77BCE" w:rsidRPr="00D34ABF">
        <w:rPr>
          <w:rFonts w:ascii="Arial" w:hAnsi="Arial" w:cs="Arial"/>
          <w:color w:val="000000"/>
          <w:sz w:val="20"/>
          <w:szCs w:val="20"/>
        </w:rPr>
        <w:t>mlouvy.</w:t>
      </w:r>
    </w:p>
    <w:p w14:paraId="19BA2775" w14:textId="350396F7" w:rsidR="00DD5CED" w:rsidRPr="00D34ABF" w:rsidRDefault="00A77BCE"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15888182" w14:textId="0ED05E15" w:rsidR="00305619" w:rsidRPr="00D34ABF" w:rsidRDefault="00305619" w:rsidP="008C0203">
      <w:pPr>
        <w:numPr>
          <w:ilvl w:val="1"/>
          <w:numId w:val="3"/>
        </w:numPr>
        <w:tabs>
          <w:tab w:val="clear" w:pos="2580"/>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0DD0F13" w14:textId="77777777" w:rsidR="00C9561A" w:rsidRDefault="00C9561A" w:rsidP="008C0203">
      <w:pPr>
        <w:spacing w:after="120"/>
        <w:ind w:left="709"/>
        <w:jc w:val="both"/>
        <w:rPr>
          <w:rFonts w:ascii="Arial" w:hAnsi="Arial" w:cs="Arial"/>
          <w:sz w:val="20"/>
          <w:szCs w:val="20"/>
        </w:rPr>
      </w:pPr>
    </w:p>
    <w:p w14:paraId="75742CAE" w14:textId="77777777" w:rsidR="00AC0D92" w:rsidRPr="00D34ABF" w:rsidRDefault="00AC0D92" w:rsidP="008C020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w:t>
      </w:r>
      <w:r w:rsidRPr="004344C7">
        <w:rPr>
          <w:rFonts w:ascii="Arial" w:hAnsi="Arial" w:cs="Arial"/>
          <w:color w:val="000000"/>
          <w:sz w:val="20"/>
          <w:szCs w:val="20"/>
        </w:rPr>
        <w:lastRenderedPageBreak/>
        <w:t>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7BFB1DAC" w:rsidR="00A37FC7" w:rsidRPr="00403E3D"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w:t>
      </w:r>
      <w:r w:rsidRPr="00403E3D">
        <w:rPr>
          <w:rFonts w:ascii="Arial" w:hAnsi="Arial" w:cs="Arial"/>
          <w:color w:val="000000"/>
          <w:sz w:val="20"/>
          <w:szCs w:val="20"/>
        </w:rPr>
        <w:t>Smlouvě přiloženého oceněného soupisu prací.</w:t>
      </w:r>
    </w:p>
    <w:p w14:paraId="64F19102"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w:t>
      </w:r>
      <w:proofErr w:type="gramStart"/>
      <w:r w:rsidRPr="004344C7">
        <w:rPr>
          <w:rFonts w:ascii="Arial" w:hAnsi="Arial" w:cs="Arial"/>
          <w:color w:val="000000"/>
          <w:sz w:val="20"/>
          <w:szCs w:val="20"/>
        </w:rPr>
        <w:t>0,01%</w:t>
      </w:r>
      <w:proofErr w:type="gramEnd"/>
      <w:r w:rsidRPr="004344C7">
        <w:rPr>
          <w:rFonts w:ascii="Arial" w:hAnsi="Arial" w:cs="Arial"/>
          <w:color w:val="000000"/>
          <w:sz w:val="20"/>
          <w:szCs w:val="20"/>
        </w:rPr>
        <w:t>)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5574A796" w14:textId="77777777" w:rsidR="00C85EDD" w:rsidRPr="00C70D58" w:rsidRDefault="00C85EDD"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62EF049C" w14:textId="197C103F" w:rsidR="009D0D4E" w:rsidRPr="00403E3D" w:rsidRDefault="00831DED" w:rsidP="008C0203">
      <w:pPr>
        <w:pStyle w:val="Odstavecseseznamem"/>
        <w:numPr>
          <w:ilvl w:val="1"/>
          <w:numId w:val="3"/>
        </w:numPr>
        <w:tabs>
          <w:tab w:val="clear" w:pos="2580"/>
          <w:tab w:val="num" w:pos="737"/>
        </w:tabs>
        <w:spacing w:after="120"/>
        <w:ind w:left="737"/>
        <w:jc w:val="both"/>
        <w:rPr>
          <w:rFonts w:ascii="Arial" w:hAnsi="Arial" w:cs="Arial"/>
          <w:iCs/>
          <w:sz w:val="20"/>
          <w:szCs w:val="20"/>
        </w:rPr>
      </w:pPr>
      <w:r>
        <w:rPr>
          <w:rFonts w:ascii="Arial" w:hAnsi="Arial" w:cs="Arial"/>
          <w:iCs/>
          <w:sz w:val="20"/>
          <w:szCs w:val="20"/>
        </w:rPr>
        <w:t>Objednatel zajistí zhotoviteli přístup do objektů a na pozemky, které souvisí s předmětem díla dle této Smlouvy.</w:t>
      </w:r>
      <w:r w:rsidR="00EC3A6C">
        <w:rPr>
          <w:rFonts w:ascii="Arial" w:hAnsi="Arial" w:cs="Arial"/>
          <w:iCs/>
          <w:sz w:val="20"/>
          <w:szCs w:val="20"/>
        </w:rPr>
        <w:t xml:space="preserve"> </w:t>
      </w:r>
      <w:r w:rsidR="009D0D4E" w:rsidRPr="00403E3D">
        <w:rPr>
          <w:rFonts w:ascii="Arial" w:hAnsi="Arial" w:cs="Arial"/>
          <w:iCs/>
          <w:sz w:val="20"/>
          <w:szCs w:val="20"/>
        </w:rPr>
        <w:t xml:space="preserve"> </w:t>
      </w:r>
    </w:p>
    <w:p w14:paraId="02D4B5D3" w14:textId="38C2EA01" w:rsidR="001762EA" w:rsidRDefault="001762EA" w:rsidP="008C0203">
      <w:pPr>
        <w:pStyle w:val="Odstavecseseznamem"/>
        <w:numPr>
          <w:ilvl w:val="1"/>
          <w:numId w:val="3"/>
        </w:numPr>
        <w:tabs>
          <w:tab w:val="clear" w:pos="2580"/>
          <w:tab w:val="num" w:pos="737"/>
        </w:tabs>
        <w:spacing w:after="120"/>
        <w:ind w:left="737"/>
        <w:jc w:val="both"/>
        <w:rPr>
          <w:rFonts w:ascii="Arial" w:hAnsi="Arial" w:cs="Arial"/>
          <w:sz w:val="20"/>
          <w:szCs w:val="20"/>
        </w:rPr>
      </w:pPr>
      <w:r>
        <w:rPr>
          <w:rFonts w:ascii="Arial" w:hAnsi="Arial" w:cs="Arial"/>
          <w:sz w:val="20"/>
          <w:szCs w:val="20"/>
        </w:rPr>
        <w:t>Objednatel předá zhotoviteli informace a podklady o podzemních a nadzemních zařízeních procházejících místem plnění, pokud není obstarání všech nebo části těchto informací součástí předmětu Smlouvy.</w:t>
      </w:r>
    </w:p>
    <w:p w14:paraId="3E929091" w14:textId="2A4A636A"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403E3D">
        <w:rPr>
          <w:rFonts w:ascii="Arial" w:hAnsi="Arial" w:cs="Arial"/>
          <w:sz w:val="20"/>
          <w:szCs w:val="20"/>
        </w:rPr>
        <w:t>Zhotovitel vede ode dne předání místa pro provedení prací stavební</w:t>
      </w:r>
      <w:r w:rsidR="00403E3D">
        <w:rPr>
          <w:rFonts w:ascii="Arial" w:hAnsi="Arial" w:cs="Arial"/>
          <w:sz w:val="20"/>
          <w:szCs w:val="20"/>
        </w:rPr>
        <w:t xml:space="preserve"> </w:t>
      </w:r>
      <w:r w:rsidRPr="00403E3D">
        <w:rPr>
          <w:rFonts w:ascii="Arial" w:hAnsi="Arial" w:cs="Arial"/>
          <w:sz w:val="20"/>
          <w:szCs w:val="20"/>
        </w:rPr>
        <w:t xml:space="preserve">deník a zaznamenává v něm všechny skutečnosti rozhodné pro plnění předmětu Smlouvy. Stavební deník musí být v místě plnění přístupný všem oprávněným osobám, a to kdykoliv v průběhu realizace Díla. Originál stavebního deníku předá zhotovitel objednateli při předání a převzetí dokončeného Díla. </w:t>
      </w:r>
    </w:p>
    <w:p w14:paraId="17C0E724" w14:textId="3D8B1DE4"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Objednatel poskytne zhotoviteli na vyžádání součinnost nezbytnou k provedení Díla.</w:t>
      </w:r>
    </w:p>
    <w:p w14:paraId="5E700919" w14:textId="7781276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w:t>
      </w:r>
      <w:r w:rsidRPr="00CA67B9">
        <w:rPr>
          <w:rFonts w:ascii="Arial" w:hAnsi="Arial" w:cs="Arial"/>
          <w:sz w:val="20"/>
          <w:szCs w:val="20"/>
        </w:rPr>
        <w:t>zavazuje v místě plnění</w:t>
      </w:r>
      <w:r w:rsidRPr="00D34ABF">
        <w:rPr>
          <w:rFonts w:ascii="Arial" w:hAnsi="Arial" w:cs="Arial"/>
          <w:sz w:val="20"/>
          <w:szCs w:val="20"/>
        </w:rPr>
        <w:t xml:space="preserve"> dodržovat bezpečnostní, hygienické, požární a ekologické předpisy a zajistit si vlastní dozor nad bezpečností práce.</w:t>
      </w:r>
    </w:p>
    <w:p w14:paraId="0B19E6B1" w14:textId="68274620"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 xml:space="preserve">Zhotovitel odpovídá za pořádek a </w:t>
      </w:r>
      <w:r w:rsidRPr="00CA67B9">
        <w:rPr>
          <w:rFonts w:ascii="Arial" w:hAnsi="Arial" w:cs="Arial"/>
          <w:sz w:val="20"/>
          <w:szCs w:val="20"/>
        </w:rPr>
        <w:t>čistotu v místě plnění, vč.</w:t>
      </w:r>
      <w:r w:rsidRPr="000B71A5">
        <w:rPr>
          <w:rFonts w:ascii="Arial" w:hAnsi="Arial" w:cs="Arial"/>
          <w:sz w:val="20"/>
          <w:szCs w:val="20"/>
        </w:rPr>
        <w:t xml:space="preserve"> komunikací, a je povinen na své náklady odstraňovat odpady a nečistoty vzniklé </w:t>
      </w:r>
      <w:r w:rsidR="00E176FA">
        <w:rPr>
          <w:rFonts w:ascii="Arial" w:hAnsi="Arial" w:cs="Arial"/>
          <w:sz w:val="20"/>
          <w:szCs w:val="20"/>
        </w:rPr>
        <w:t>v souvislosti s plněním této Smlouvy</w:t>
      </w:r>
      <w:r w:rsidRPr="000B71A5">
        <w:rPr>
          <w:rFonts w:ascii="Arial" w:hAnsi="Arial" w:cs="Arial"/>
          <w:sz w:val="20"/>
          <w:szCs w:val="20"/>
        </w:rPr>
        <w:t>.</w:t>
      </w:r>
    </w:p>
    <w:p w14:paraId="7BB3C946" w14:textId="2F31ACAA"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lastRenderedPageBreak/>
        <w:t>Dojde-li při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Pr>
          <w:rFonts w:ascii="Arial" w:hAnsi="Arial" w:cs="Arial"/>
          <w:sz w:val="20"/>
          <w:szCs w:val="20"/>
        </w:rPr>
        <w:t>ab</w:t>
      </w:r>
      <w:r w:rsidRPr="00D34ABF">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Objednatel je oprávněn k provádění kontrol v průběhu realizace Díla. </w:t>
      </w:r>
    </w:p>
    <w:p w14:paraId="6859E6D8" w14:textId="094ED14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w:t>
      </w:r>
      <w:r w:rsidRPr="00CA67B9">
        <w:rPr>
          <w:rFonts w:ascii="Arial" w:hAnsi="Arial" w:cs="Arial"/>
          <w:sz w:val="20"/>
          <w:szCs w:val="20"/>
        </w:rPr>
        <w:t>nejpozději 5 kalendářních dnů předem.</w:t>
      </w:r>
      <w:r w:rsidRPr="00D34ABF">
        <w:rPr>
          <w:rFonts w:ascii="Arial" w:hAnsi="Arial" w:cs="Arial"/>
          <w:sz w:val="20"/>
          <w:szCs w:val="20"/>
        </w:rPr>
        <w:t xml:space="preserve">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7337384E"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Objednatel se na vyzvání zhotovitele zúčastní prohlídky dokončených prací a k předání a převzetí dokončeného Díla</w:t>
      </w:r>
      <w:r w:rsidR="00850564">
        <w:rPr>
          <w:rFonts w:ascii="Arial" w:hAnsi="Arial" w:cs="Arial"/>
          <w:sz w:val="20"/>
          <w:szCs w:val="20"/>
        </w:rPr>
        <w:t xml:space="preserve"> nebo jeho části</w:t>
      </w:r>
      <w:r w:rsidRPr="00D34ABF">
        <w:rPr>
          <w:rFonts w:ascii="Arial" w:hAnsi="Arial" w:cs="Arial"/>
          <w:sz w:val="20"/>
          <w:szCs w:val="20"/>
        </w:rPr>
        <w:t xml:space="preserve">. Vyzván k tomu bude zhotovitelem nejméně </w:t>
      </w:r>
      <w:r w:rsidR="002049F9" w:rsidRPr="002F4285">
        <w:rPr>
          <w:rFonts w:ascii="Arial" w:hAnsi="Arial" w:cs="Arial"/>
          <w:sz w:val="20"/>
          <w:szCs w:val="20"/>
        </w:rPr>
        <w:t>2</w:t>
      </w:r>
      <w:r w:rsidRPr="002F4285">
        <w:rPr>
          <w:rFonts w:ascii="Arial" w:hAnsi="Arial" w:cs="Arial"/>
          <w:sz w:val="20"/>
          <w:szCs w:val="20"/>
        </w:rPr>
        <w:t> </w:t>
      </w:r>
      <w:r w:rsidR="002049F9" w:rsidRPr="002F4285">
        <w:rPr>
          <w:rFonts w:ascii="Arial" w:hAnsi="Arial" w:cs="Arial"/>
          <w:sz w:val="20"/>
          <w:szCs w:val="20"/>
        </w:rPr>
        <w:t>pracovní dny</w:t>
      </w:r>
      <w:r w:rsidRPr="002F4285">
        <w:rPr>
          <w:rFonts w:ascii="Arial" w:hAnsi="Arial" w:cs="Arial"/>
          <w:sz w:val="20"/>
          <w:szCs w:val="20"/>
        </w:rPr>
        <w:t xml:space="preserve"> předem</w:t>
      </w:r>
      <w:r w:rsidRPr="00D34ABF">
        <w:rPr>
          <w:rFonts w:ascii="Arial" w:hAnsi="Arial" w:cs="Arial"/>
          <w:sz w:val="20"/>
          <w:szCs w:val="20"/>
        </w:rPr>
        <w:t>.</w:t>
      </w:r>
    </w:p>
    <w:p w14:paraId="5892150B" w14:textId="35485833"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5C327AC9" w:rsidR="009D0D4E" w:rsidRPr="00CA67B9"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CA67B9">
        <w:rPr>
          <w:rFonts w:ascii="Arial" w:hAnsi="Arial" w:cs="Arial"/>
          <w:sz w:val="20"/>
          <w:szCs w:val="20"/>
        </w:rPr>
        <w:t>Zhotovitel odpovídá za škody způsobené objednateli a jiným osobám mimo místo plnění a tyto škody se zavazuje uhradit ve lhůtě, kterou stanoví objednatel v písemném oznámení o škodě mimo místo plnění.</w:t>
      </w:r>
    </w:p>
    <w:p w14:paraId="284D2316" w14:textId="366DF91B"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2B1F23D1" w:rsidR="009D0D4E" w:rsidRPr="00021FEB"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řídit se při nakládání s odpady, odstraněnými pařezy, vytěženou zeminou nebo sedimentem příslušnými právními předpisy, zejména zákonem č. </w:t>
      </w:r>
      <w:r w:rsidR="00310D44">
        <w:rPr>
          <w:rFonts w:ascii="Arial" w:hAnsi="Arial" w:cs="Arial"/>
          <w:sz w:val="20"/>
          <w:szCs w:val="20"/>
        </w:rPr>
        <w:t>541/</w:t>
      </w:r>
      <w:r w:rsidR="002141A3">
        <w:rPr>
          <w:rFonts w:ascii="Arial" w:hAnsi="Arial" w:cs="Arial"/>
          <w:sz w:val="20"/>
          <w:szCs w:val="20"/>
        </w:rPr>
        <w:t>2020</w:t>
      </w:r>
      <w:r w:rsidRPr="00D34ABF">
        <w:rPr>
          <w:rFonts w:ascii="Arial" w:hAnsi="Arial" w:cs="Arial"/>
          <w:sz w:val="20"/>
          <w:szCs w:val="20"/>
        </w:rPr>
        <w:t xml:space="preserve"> Sb., o odpadech,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 xml:space="preserve">plně odpovídá za jeho řádné využití nebo likvidaci. Zhotovitel nese náklady s tím spojené. Tyto náklady jsou zahrnuty v ceně Díla. Využití nebo likvidace odpadů, odstraněných pařezů, vytěžené zeminy nebo sedimentu bude </w:t>
      </w:r>
      <w:r w:rsidRPr="00021FEB">
        <w:rPr>
          <w:rFonts w:ascii="Arial" w:hAnsi="Arial" w:cs="Arial"/>
          <w:sz w:val="20"/>
          <w:szCs w:val="20"/>
        </w:rPr>
        <w:t>zhotovitelem doloženo odpovídajícími doklady.</w:t>
      </w:r>
    </w:p>
    <w:p w14:paraId="29C25CC8" w14:textId="741364FF" w:rsidR="003C59EB" w:rsidRPr="00021FEB" w:rsidRDefault="003C59EB" w:rsidP="003C59EB">
      <w:pPr>
        <w:pStyle w:val="Odstavecseseznamem"/>
        <w:numPr>
          <w:ilvl w:val="1"/>
          <w:numId w:val="3"/>
        </w:numPr>
        <w:tabs>
          <w:tab w:val="clear" w:pos="2580"/>
          <w:tab w:val="num" w:pos="737"/>
        </w:tabs>
        <w:spacing w:after="120"/>
        <w:ind w:left="737"/>
        <w:jc w:val="both"/>
        <w:rPr>
          <w:rFonts w:ascii="Arial" w:hAnsi="Arial" w:cs="Arial"/>
          <w:sz w:val="20"/>
          <w:szCs w:val="20"/>
        </w:rPr>
      </w:pPr>
      <w:r w:rsidRPr="00021FEB">
        <w:rPr>
          <w:rFonts w:ascii="Arial" w:hAnsi="Arial" w:cs="Arial"/>
          <w:sz w:val="20"/>
          <w:szCs w:val="20"/>
        </w:rPr>
        <w:t>Zhotovitel je povinen zajistit po celou dobu plnění veřejné zakázky následující podmínky společensky odpovědného veřejného zadávání:</w:t>
      </w:r>
    </w:p>
    <w:p w14:paraId="39123AE3" w14:textId="7E5FC52E"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plnění veškerých povinností vyplývajících z právních předpisů České republiky, zejména pak z předpisů pracovněprávních, předpisů z oblasti zaměstnanosti a bezpečnosti a</w:t>
      </w:r>
      <w:r w:rsidR="004826B0" w:rsidRPr="00021FEB">
        <w:rPr>
          <w:rFonts w:ascii="Arial" w:hAnsi="Arial" w:cs="Arial"/>
          <w:sz w:val="20"/>
          <w:szCs w:val="20"/>
        </w:rPr>
        <w:t> </w:t>
      </w:r>
      <w:r w:rsidRPr="00021FEB">
        <w:rPr>
          <w:rFonts w:ascii="Arial" w:hAnsi="Arial" w:cs="Arial"/>
          <w:sz w:val="20"/>
          <w:szCs w:val="20"/>
        </w:rPr>
        <w:t xml:space="preserve">ochrany zdraví při práci, a to vůči všem osobám, které se na plnění veřejné zakázky podílejí; plnění těchto povinností zajistí </w:t>
      </w:r>
      <w:r w:rsidR="002957D8" w:rsidRPr="00021FEB">
        <w:rPr>
          <w:rFonts w:ascii="Arial" w:hAnsi="Arial" w:cs="Arial"/>
          <w:sz w:val="20"/>
          <w:szCs w:val="20"/>
        </w:rPr>
        <w:t>zhotovitel</w:t>
      </w:r>
      <w:r w:rsidRPr="00021FEB">
        <w:rPr>
          <w:rFonts w:ascii="Arial" w:hAnsi="Arial" w:cs="Arial"/>
          <w:sz w:val="20"/>
          <w:szCs w:val="20"/>
        </w:rPr>
        <w:t xml:space="preserve"> i u svých poddodavatelů; </w:t>
      </w:r>
    </w:p>
    <w:p w14:paraId="0B69EAEA"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lastRenderedPageBreak/>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7965BB51"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4ED007FD"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snížení negativního dopadu jeho činnosti při plnění veřejné zakázky na životní prostředí, zejména pak</w:t>
      </w:r>
    </w:p>
    <w:p w14:paraId="1DCF4E9A" w14:textId="77777777" w:rsidR="003C59EB" w:rsidRPr="00021FEB" w:rsidRDefault="003C59EB" w:rsidP="00B42AF1">
      <w:pPr>
        <w:pStyle w:val="Odstavecseseznamem"/>
        <w:numPr>
          <w:ilvl w:val="0"/>
          <w:numId w:val="24"/>
        </w:numPr>
        <w:ind w:left="1560" w:hanging="284"/>
        <w:jc w:val="both"/>
        <w:rPr>
          <w:rFonts w:ascii="Arial" w:hAnsi="Arial" w:cs="Arial"/>
          <w:sz w:val="20"/>
          <w:szCs w:val="20"/>
        </w:rPr>
      </w:pPr>
      <w:r w:rsidRPr="00021FEB">
        <w:rPr>
          <w:rFonts w:ascii="Arial" w:hAnsi="Arial" w:cs="Arial"/>
          <w:sz w:val="20"/>
          <w:szCs w:val="20"/>
        </w:rPr>
        <w:t xml:space="preserve">využíváním nízkoemisních automobilů, má-li je k dispozici; </w:t>
      </w:r>
    </w:p>
    <w:p w14:paraId="35072DAE" w14:textId="77777777" w:rsidR="003C59EB" w:rsidRPr="00021FEB" w:rsidRDefault="003C59EB" w:rsidP="00B42AF1">
      <w:pPr>
        <w:pStyle w:val="Odstavecseseznamem"/>
        <w:numPr>
          <w:ilvl w:val="0"/>
          <w:numId w:val="24"/>
        </w:numPr>
        <w:ind w:left="1560" w:hanging="284"/>
        <w:contextualSpacing/>
        <w:jc w:val="both"/>
        <w:rPr>
          <w:rFonts w:ascii="Arial" w:hAnsi="Arial" w:cs="Arial"/>
          <w:sz w:val="20"/>
          <w:szCs w:val="20"/>
        </w:rPr>
      </w:pPr>
      <w:r w:rsidRPr="00021FEB">
        <w:rPr>
          <w:rFonts w:ascii="Arial" w:hAnsi="Arial" w:cs="Arial"/>
          <w:sz w:val="20"/>
          <w:szCs w:val="20"/>
        </w:rPr>
        <w:t>tiskem veškerých listinných výstupů, odevzdávaných objednateli při realizaci veřejné zakázky na papír, který je šetrný k životnímu prostředí,</w:t>
      </w:r>
      <w:r w:rsidRPr="00021FEB">
        <w:rPr>
          <w:sz w:val="20"/>
          <w:szCs w:val="20"/>
        </w:rPr>
        <w:t xml:space="preserve"> </w:t>
      </w:r>
      <w:r w:rsidRPr="00021FEB">
        <w:rPr>
          <w:rFonts w:ascii="Arial" w:hAnsi="Arial" w:cs="Arial"/>
          <w:sz w:val="20"/>
          <w:szCs w:val="20"/>
        </w:rPr>
        <w:t>pokud zvláštní použití pro specifické účely nevyžaduje jiný druh papíru;</w:t>
      </w:r>
      <w:r w:rsidRPr="00021FEB">
        <w:rPr>
          <w:sz w:val="20"/>
          <w:szCs w:val="20"/>
        </w:rPr>
        <w:t xml:space="preserve"> </w:t>
      </w:r>
      <w:r w:rsidRPr="00021FEB">
        <w:rPr>
          <w:rFonts w:ascii="Arial" w:hAnsi="Arial" w:cs="Arial"/>
          <w:sz w:val="20"/>
          <w:szCs w:val="20"/>
        </w:rPr>
        <w:t>motivováním zaměstnanců dodavatele k efektivnímu/úspornému tisku;</w:t>
      </w:r>
    </w:p>
    <w:p w14:paraId="6F704DD7" w14:textId="77777777" w:rsidR="003C59EB" w:rsidRPr="00021FEB" w:rsidRDefault="003C59EB" w:rsidP="00B42AF1">
      <w:pPr>
        <w:pStyle w:val="Odstavecseseznamem"/>
        <w:numPr>
          <w:ilvl w:val="0"/>
          <w:numId w:val="24"/>
        </w:numPr>
        <w:ind w:left="1560" w:hanging="284"/>
        <w:jc w:val="both"/>
        <w:rPr>
          <w:sz w:val="20"/>
          <w:szCs w:val="20"/>
        </w:rPr>
      </w:pPr>
      <w:r w:rsidRPr="00021FEB">
        <w:rPr>
          <w:rFonts w:ascii="Arial" w:hAnsi="Arial" w:cs="Arial"/>
          <w:sz w:val="20"/>
          <w:szCs w:val="20"/>
        </w:rPr>
        <w:t>předcházením znečišťování ovzduší a snižováním úrovně znečišťování, může-li je během plnění veřejné zakázky způsobit;</w:t>
      </w:r>
    </w:p>
    <w:p w14:paraId="271672CA" w14:textId="4F65926D" w:rsidR="003C59EB" w:rsidRPr="00021FEB" w:rsidRDefault="003C59EB" w:rsidP="00B42AF1">
      <w:pPr>
        <w:pStyle w:val="Odstavecseseznamem"/>
        <w:numPr>
          <w:ilvl w:val="0"/>
          <w:numId w:val="24"/>
        </w:numPr>
        <w:spacing w:after="120"/>
        <w:ind w:left="1560" w:hanging="284"/>
        <w:jc w:val="both"/>
        <w:rPr>
          <w:rFonts w:ascii="Arial" w:hAnsi="Arial" w:cs="Arial"/>
          <w:sz w:val="20"/>
          <w:szCs w:val="20"/>
        </w:rPr>
      </w:pPr>
      <w:r w:rsidRPr="00021FEB">
        <w:rPr>
          <w:rFonts w:ascii="Arial" w:hAnsi="Arial" w:cs="Arial"/>
          <w:sz w:val="20"/>
          <w:szCs w:val="20"/>
        </w:rPr>
        <w:t>předcházením vzniku odpadů, stanovením hierarchie nakládání s nimi a</w:t>
      </w:r>
      <w:r w:rsidR="00B42AF1" w:rsidRPr="00021FEB">
        <w:rPr>
          <w:rFonts w:ascii="Arial" w:hAnsi="Arial" w:cs="Arial"/>
          <w:sz w:val="20"/>
          <w:szCs w:val="20"/>
        </w:rPr>
        <w:t> </w:t>
      </w:r>
      <w:r w:rsidRPr="00021FEB">
        <w:rPr>
          <w:rFonts w:ascii="Arial" w:hAnsi="Arial" w:cs="Arial"/>
          <w:sz w:val="20"/>
          <w:szCs w:val="20"/>
        </w:rPr>
        <w:t xml:space="preserve">prosazováním základních principů ochrany životního prostředí a zdraví lidí při nakládání s odpady. </w:t>
      </w:r>
    </w:p>
    <w:p w14:paraId="04F3627A" w14:textId="063995A4"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081589A9"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objednatele:</w:t>
      </w:r>
    </w:p>
    <w:p w14:paraId="0B81745E" w14:textId="5489A568" w:rsidR="00BD770C" w:rsidRPr="00005E57" w:rsidRDefault="009D0D4E" w:rsidP="00BD770C">
      <w:pPr>
        <w:tabs>
          <w:tab w:val="num" w:pos="709"/>
        </w:tabs>
        <w:ind w:left="709" w:hanging="709"/>
        <w:jc w:val="both"/>
        <w:rPr>
          <w:rFonts w:ascii="Arial" w:hAnsi="Arial" w:cs="Arial"/>
          <w:sz w:val="20"/>
          <w:szCs w:val="20"/>
        </w:rPr>
      </w:pPr>
      <w:r w:rsidRPr="00CA67B9">
        <w:rPr>
          <w:rFonts w:ascii="Arial" w:hAnsi="Arial" w:cs="Arial"/>
          <w:sz w:val="20"/>
          <w:szCs w:val="20"/>
        </w:rPr>
        <w:tab/>
      </w:r>
      <w:r w:rsidR="00BD770C">
        <w:rPr>
          <w:rFonts w:ascii="Arial" w:hAnsi="Arial" w:cs="Arial"/>
          <w:sz w:val="20"/>
          <w:szCs w:val="20"/>
        </w:rPr>
        <w:t xml:space="preserve">Ing. Josef Kubant                  </w:t>
      </w:r>
      <w:r w:rsidR="00BD770C" w:rsidRPr="00005E57">
        <w:rPr>
          <w:rFonts w:ascii="Arial" w:hAnsi="Arial" w:cs="Arial"/>
          <w:sz w:val="20"/>
          <w:szCs w:val="20"/>
        </w:rPr>
        <w:t>tel.:</w:t>
      </w:r>
      <w:r w:rsidR="00BD770C">
        <w:rPr>
          <w:rFonts w:ascii="Arial" w:hAnsi="Arial" w:cs="Arial"/>
          <w:sz w:val="20"/>
          <w:szCs w:val="20"/>
        </w:rPr>
        <w:t xml:space="preserve"> </w:t>
      </w:r>
      <w:proofErr w:type="spellStart"/>
      <w:r w:rsidR="002635DD">
        <w:rPr>
          <w:rFonts w:ascii="Arial" w:hAnsi="Arial" w:cs="Arial"/>
          <w:sz w:val="20"/>
          <w:szCs w:val="20"/>
        </w:rPr>
        <w:t>xxxxxxxx</w:t>
      </w:r>
      <w:proofErr w:type="spellEnd"/>
      <w:r w:rsidR="00BD770C" w:rsidRPr="00153C52">
        <w:rPr>
          <w:rFonts w:ascii="Arial" w:hAnsi="Arial" w:cs="Arial"/>
          <w:sz w:val="20"/>
          <w:szCs w:val="20"/>
        </w:rPr>
        <w:tab/>
      </w:r>
      <w:r w:rsidR="00BD770C" w:rsidRPr="00005E57">
        <w:rPr>
          <w:rFonts w:ascii="Arial" w:hAnsi="Arial" w:cs="Arial"/>
          <w:sz w:val="20"/>
          <w:szCs w:val="20"/>
        </w:rPr>
        <w:tab/>
        <w:t xml:space="preserve"> e-mail: </w:t>
      </w:r>
      <w:r w:rsidR="00BD770C">
        <w:rPr>
          <w:rFonts w:ascii="Arial" w:hAnsi="Arial" w:cs="Arial"/>
          <w:sz w:val="20"/>
          <w:szCs w:val="20"/>
        </w:rPr>
        <w:t>j.kubant</w:t>
      </w:r>
      <w:r w:rsidR="00BD770C" w:rsidRPr="00005E57">
        <w:rPr>
          <w:rFonts w:ascii="Arial" w:hAnsi="Arial" w:cs="Arial"/>
          <w:sz w:val="20"/>
          <w:szCs w:val="20"/>
        </w:rPr>
        <w:t>@spucr.cz</w:t>
      </w:r>
    </w:p>
    <w:p w14:paraId="005A02D5" w14:textId="37A71FE6" w:rsidR="00BD770C" w:rsidRPr="000B71A5" w:rsidRDefault="00BD770C" w:rsidP="00BD770C">
      <w:pPr>
        <w:tabs>
          <w:tab w:val="num" w:pos="709"/>
        </w:tabs>
        <w:ind w:left="709" w:hanging="709"/>
        <w:jc w:val="both"/>
        <w:rPr>
          <w:rFonts w:ascii="Arial" w:hAnsi="Arial" w:cs="Arial"/>
          <w:sz w:val="20"/>
          <w:szCs w:val="20"/>
        </w:rPr>
      </w:pPr>
      <w:r>
        <w:rPr>
          <w:rFonts w:ascii="Arial" w:hAnsi="Arial" w:cs="Arial"/>
          <w:sz w:val="20"/>
          <w:szCs w:val="20"/>
        </w:rPr>
        <w:tab/>
        <w:t>Ing. Zuzana Hančáková</w:t>
      </w:r>
      <w:r>
        <w:rPr>
          <w:rFonts w:ascii="Arial" w:hAnsi="Arial" w:cs="Arial"/>
          <w:sz w:val="20"/>
          <w:szCs w:val="20"/>
        </w:rPr>
        <w:tab/>
        <w:t xml:space="preserve">       </w:t>
      </w:r>
      <w:r w:rsidRPr="005C4DB1">
        <w:rPr>
          <w:rFonts w:ascii="Arial" w:hAnsi="Arial" w:cs="Arial"/>
          <w:sz w:val="20"/>
          <w:szCs w:val="20"/>
        </w:rPr>
        <w:t xml:space="preserve"> tel.</w:t>
      </w:r>
      <w:r>
        <w:rPr>
          <w:rFonts w:ascii="Arial" w:hAnsi="Arial" w:cs="Arial"/>
          <w:sz w:val="20"/>
          <w:szCs w:val="20"/>
        </w:rPr>
        <w:t xml:space="preserve">: </w:t>
      </w:r>
      <w:proofErr w:type="spellStart"/>
      <w:r w:rsidR="002635DD">
        <w:rPr>
          <w:rFonts w:ascii="Arial" w:hAnsi="Arial" w:cs="Arial"/>
          <w:sz w:val="20"/>
          <w:szCs w:val="20"/>
        </w:rPr>
        <w:t>xxxxxxxx</w:t>
      </w:r>
      <w:proofErr w:type="spellEnd"/>
      <w:r>
        <w:rPr>
          <w:rFonts w:ascii="Arial" w:hAnsi="Arial" w:cs="Arial"/>
          <w:sz w:val="20"/>
          <w:szCs w:val="20"/>
        </w:rPr>
        <w:tab/>
        <w:t xml:space="preserve">              </w:t>
      </w:r>
      <w:r w:rsidRPr="005C4DB1">
        <w:rPr>
          <w:rFonts w:ascii="Arial" w:hAnsi="Arial" w:cs="Arial"/>
          <w:sz w:val="20"/>
          <w:szCs w:val="20"/>
        </w:rPr>
        <w:t xml:space="preserve">e-mail: </w:t>
      </w:r>
      <w:r>
        <w:rPr>
          <w:rFonts w:ascii="Arial" w:hAnsi="Arial" w:cs="Arial"/>
          <w:sz w:val="20"/>
          <w:szCs w:val="20"/>
        </w:rPr>
        <w:t>z.hancakova</w:t>
      </w:r>
      <w:r w:rsidRPr="005C4DB1">
        <w:rPr>
          <w:rFonts w:ascii="Arial" w:hAnsi="Arial" w:cs="Arial"/>
          <w:sz w:val="20"/>
          <w:szCs w:val="20"/>
        </w:rPr>
        <w:t>@spucr.cz</w:t>
      </w:r>
    </w:p>
    <w:p w14:paraId="182B6033" w14:textId="77777777" w:rsidR="00BD770C" w:rsidRPr="000B71A5" w:rsidRDefault="00BD770C" w:rsidP="00BD770C">
      <w:pPr>
        <w:tabs>
          <w:tab w:val="num" w:pos="709"/>
        </w:tabs>
        <w:ind w:left="709" w:hanging="709"/>
        <w:jc w:val="both"/>
        <w:rPr>
          <w:rFonts w:ascii="Arial" w:hAnsi="Arial" w:cs="Arial"/>
          <w:sz w:val="20"/>
          <w:szCs w:val="20"/>
        </w:rPr>
      </w:pPr>
    </w:p>
    <w:p w14:paraId="5984B9F3" w14:textId="53164E8F" w:rsidR="00CA67B9" w:rsidRPr="000B71A5" w:rsidRDefault="00CA67B9" w:rsidP="00BD770C">
      <w:pPr>
        <w:tabs>
          <w:tab w:val="num" w:pos="709"/>
        </w:tabs>
        <w:ind w:left="709" w:hanging="709"/>
        <w:jc w:val="both"/>
        <w:rPr>
          <w:rFonts w:ascii="Arial" w:hAnsi="Arial" w:cs="Arial"/>
          <w:sz w:val="20"/>
          <w:szCs w:val="20"/>
        </w:rPr>
      </w:pPr>
    </w:p>
    <w:p w14:paraId="76F06477" w14:textId="0432BB1D" w:rsidR="009D0D4E"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zhotovitele:</w:t>
      </w:r>
    </w:p>
    <w:p w14:paraId="7F4B1C04" w14:textId="0E4D06F2" w:rsidR="009D0D4E" w:rsidRDefault="003072F0" w:rsidP="00CA67B9">
      <w:pPr>
        <w:tabs>
          <w:tab w:val="num" w:pos="709"/>
        </w:tabs>
        <w:ind w:left="709" w:hanging="709"/>
        <w:jc w:val="both"/>
        <w:rPr>
          <w:rFonts w:ascii="Arial" w:hAnsi="Arial" w:cs="Arial"/>
          <w:b/>
          <w:sz w:val="20"/>
          <w:szCs w:val="20"/>
        </w:rPr>
      </w:pPr>
      <w:r>
        <w:rPr>
          <w:rFonts w:ascii="Arial" w:hAnsi="Arial" w:cs="Arial"/>
          <w:bCs/>
          <w:sz w:val="20"/>
          <w:szCs w:val="20"/>
        </w:rPr>
        <w:t xml:space="preserve">            </w:t>
      </w:r>
      <w:proofErr w:type="spellStart"/>
      <w:r w:rsidR="002635DD">
        <w:rPr>
          <w:rFonts w:ascii="Arial" w:hAnsi="Arial" w:cs="Arial"/>
          <w:bCs/>
          <w:sz w:val="20"/>
          <w:szCs w:val="20"/>
        </w:rPr>
        <w:t>xxxxxxxxxxxx</w:t>
      </w:r>
      <w:proofErr w:type="spellEnd"/>
    </w:p>
    <w:p w14:paraId="30F11442" w14:textId="77777777" w:rsidR="003072F0" w:rsidRPr="00D34ABF" w:rsidRDefault="003072F0" w:rsidP="00CA67B9">
      <w:pPr>
        <w:tabs>
          <w:tab w:val="num" w:pos="709"/>
        </w:tabs>
        <w:ind w:left="709" w:hanging="709"/>
        <w:jc w:val="both"/>
        <w:rPr>
          <w:rFonts w:ascii="Arial" w:hAnsi="Arial" w:cs="Arial"/>
          <w:sz w:val="20"/>
          <w:szCs w:val="20"/>
        </w:rPr>
      </w:pPr>
    </w:p>
    <w:p w14:paraId="7F7ED024" w14:textId="5C8B98ED" w:rsidR="009D0D4E" w:rsidRDefault="00D84501"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ab/>
        <w:t>V případě změny kontaktní osoby je příslušná smluvní strana tuto skutečnost povinna druhé smluvní straně písemně oznámit</w:t>
      </w:r>
      <w:r w:rsidR="00B57292">
        <w:rPr>
          <w:rFonts w:ascii="Arial" w:hAnsi="Arial" w:cs="Arial"/>
          <w:i w:val="0"/>
          <w:sz w:val="20"/>
          <w:szCs w:val="20"/>
        </w:rPr>
        <w:t>,</w:t>
      </w:r>
      <w:r w:rsidR="00FA5311">
        <w:rPr>
          <w:rFonts w:ascii="Arial" w:hAnsi="Arial" w:cs="Arial"/>
          <w:i w:val="0"/>
          <w:sz w:val="20"/>
          <w:szCs w:val="20"/>
        </w:rPr>
        <w:t xml:space="preserve"> a </w:t>
      </w:r>
      <w:r w:rsidR="008B3302">
        <w:rPr>
          <w:rFonts w:ascii="Arial" w:hAnsi="Arial" w:cs="Arial"/>
          <w:i w:val="0"/>
          <w:sz w:val="20"/>
          <w:szCs w:val="20"/>
        </w:rPr>
        <w:t xml:space="preserve">to </w:t>
      </w:r>
      <w:r w:rsidR="00FA5311">
        <w:rPr>
          <w:rFonts w:ascii="Arial" w:hAnsi="Arial" w:cs="Arial"/>
          <w:i w:val="0"/>
          <w:sz w:val="20"/>
          <w:szCs w:val="20"/>
        </w:rPr>
        <w:t xml:space="preserve">v termínu do </w:t>
      </w:r>
      <w:r w:rsidR="00650B60">
        <w:rPr>
          <w:rFonts w:ascii="Arial" w:hAnsi="Arial" w:cs="Arial"/>
          <w:i w:val="0"/>
          <w:sz w:val="20"/>
          <w:szCs w:val="20"/>
        </w:rPr>
        <w:t>10 pracovních dnů</w:t>
      </w:r>
      <w:r w:rsidR="008B3302">
        <w:rPr>
          <w:rFonts w:ascii="Arial" w:hAnsi="Arial" w:cs="Arial"/>
          <w:i w:val="0"/>
          <w:sz w:val="20"/>
          <w:szCs w:val="20"/>
        </w:rPr>
        <w:t xml:space="preserve"> ode dne vzniku</w:t>
      </w:r>
      <w:r w:rsidR="00B57292">
        <w:rPr>
          <w:rFonts w:ascii="Arial" w:hAnsi="Arial" w:cs="Arial"/>
          <w:i w:val="0"/>
          <w:sz w:val="20"/>
          <w:szCs w:val="20"/>
        </w:rPr>
        <w:t xml:space="preserve"> takové změny</w:t>
      </w:r>
      <w:r>
        <w:rPr>
          <w:rFonts w:ascii="Arial" w:hAnsi="Arial" w:cs="Arial"/>
          <w:i w:val="0"/>
          <w:sz w:val="20"/>
          <w:szCs w:val="20"/>
        </w:rPr>
        <w:t>.</w:t>
      </w:r>
      <w:r w:rsidR="00D33077">
        <w:rPr>
          <w:rFonts w:ascii="Arial" w:hAnsi="Arial" w:cs="Arial"/>
          <w:i w:val="0"/>
          <w:sz w:val="20"/>
          <w:szCs w:val="20"/>
        </w:rPr>
        <w:t xml:space="preserve"> Změna oprávněné osoby není důvodem pro uzavření dodatku ke </w:t>
      </w:r>
      <w:r w:rsidR="000963A5">
        <w:rPr>
          <w:rFonts w:ascii="Arial" w:hAnsi="Arial" w:cs="Arial"/>
          <w:i w:val="0"/>
          <w:sz w:val="20"/>
          <w:szCs w:val="20"/>
        </w:rPr>
        <w:t>S</w:t>
      </w:r>
      <w:r w:rsidR="00D33077">
        <w:rPr>
          <w:rFonts w:ascii="Arial" w:hAnsi="Arial" w:cs="Arial"/>
          <w:i w:val="0"/>
          <w:sz w:val="20"/>
          <w:szCs w:val="20"/>
        </w:rPr>
        <w:t>mlouvě.</w:t>
      </w:r>
    </w:p>
    <w:p w14:paraId="72769E7A" w14:textId="77777777" w:rsidR="00A01E35" w:rsidRDefault="00A01E35"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66470F2" w14:textId="6B2561A1" w:rsidR="00351A4A" w:rsidRDefault="00F41247" w:rsidP="00CA67B9">
      <w:pPr>
        <w:pStyle w:val="Odstavecseseznamem"/>
        <w:numPr>
          <w:ilvl w:val="1"/>
          <w:numId w:val="3"/>
        </w:numPr>
        <w:tabs>
          <w:tab w:val="clear" w:pos="2580"/>
          <w:tab w:val="num" w:pos="709"/>
        </w:tabs>
        <w:spacing w:after="120"/>
        <w:ind w:left="709"/>
        <w:jc w:val="both"/>
        <w:rPr>
          <w:rFonts w:ascii="Arial" w:hAnsi="Arial" w:cs="Arial"/>
          <w:color w:val="000000"/>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1B70D69B" w:rsidR="003C54A0" w:rsidRDefault="00F0013A"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Zhotovitel se zavazuje uhradit smluvní pokutu ve výši </w:t>
      </w:r>
      <w:proofErr w:type="gramStart"/>
      <w:r w:rsidRPr="00D34ABF">
        <w:rPr>
          <w:rFonts w:ascii="Arial" w:hAnsi="Arial" w:cs="Arial"/>
          <w:color w:val="000000"/>
          <w:sz w:val="20"/>
          <w:szCs w:val="20"/>
        </w:rPr>
        <w:t>0,0</w:t>
      </w:r>
      <w:r w:rsidR="00B67AAF">
        <w:rPr>
          <w:rFonts w:ascii="Arial" w:hAnsi="Arial" w:cs="Arial"/>
          <w:color w:val="000000"/>
          <w:sz w:val="20"/>
          <w:szCs w:val="20"/>
        </w:rPr>
        <w:t>5</w:t>
      </w:r>
      <w:r w:rsidRPr="00D34ABF">
        <w:rPr>
          <w:rFonts w:ascii="Arial" w:hAnsi="Arial" w:cs="Arial"/>
          <w:color w:val="000000"/>
          <w:sz w:val="20"/>
          <w:szCs w:val="20"/>
        </w:rPr>
        <w:t>%</w:t>
      </w:r>
      <w:proofErr w:type="gramEnd"/>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1C9F9D7A" w14:textId="6B0F077E" w:rsidR="000768D2" w:rsidRPr="00D34ABF" w:rsidRDefault="00F71CC0"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proofErr w:type="gramStart"/>
      <w:r w:rsidRPr="00275720">
        <w:rPr>
          <w:rFonts w:ascii="Arial" w:hAnsi="Arial" w:cs="Arial"/>
          <w:color w:val="000000"/>
          <w:sz w:val="20"/>
          <w:szCs w:val="20"/>
        </w:rPr>
        <w:t>0,05%</w:t>
      </w:r>
      <w:proofErr w:type="gramEnd"/>
      <w:r w:rsidRPr="00275720">
        <w:rPr>
          <w:rFonts w:ascii="Arial" w:hAnsi="Arial" w:cs="Arial"/>
          <w:color w:val="000000"/>
          <w:sz w:val="20"/>
          <w:szCs w:val="20"/>
        </w:rPr>
        <w:t xml:space="preserve">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V případě, kdy předávané Dílo bude obsahovat vady a nedodělky, se zhotovitel zavazuje uhradit smluvní pokutu ve výši </w:t>
      </w:r>
      <w:proofErr w:type="gramStart"/>
      <w:r w:rsidRPr="00D34ABF">
        <w:rPr>
          <w:rFonts w:ascii="Arial" w:hAnsi="Arial" w:cs="Arial"/>
          <w:color w:val="000000"/>
          <w:sz w:val="20"/>
          <w:szCs w:val="20"/>
        </w:rPr>
        <w:t>0,05%</w:t>
      </w:r>
      <w:proofErr w:type="gramEnd"/>
      <w:r w:rsidRPr="00D34ABF">
        <w:rPr>
          <w:rFonts w:ascii="Arial" w:hAnsi="Arial" w:cs="Arial"/>
          <w:color w:val="000000"/>
          <w:sz w:val="20"/>
          <w:szCs w:val="20"/>
        </w:rPr>
        <w:t xml:space="preserve">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6BE9406E" w14:textId="3096A42C" w:rsidR="005A003B" w:rsidRPr="00D34ABF" w:rsidRDefault="005A003B"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lastRenderedPageBreak/>
        <w:t xml:space="preserve">Pokud zhotovitel </w:t>
      </w:r>
      <w:proofErr w:type="gramStart"/>
      <w:r>
        <w:rPr>
          <w:rFonts w:ascii="Arial" w:hAnsi="Arial" w:cs="Arial"/>
          <w:color w:val="000000"/>
          <w:sz w:val="20"/>
          <w:szCs w:val="20"/>
        </w:rPr>
        <w:t>nedodrží</w:t>
      </w:r>
      <w:proofErr w:type="gramEnd"/>
      <w:r>
        <w:rPr>
          <w:rFonts w:ascii="Arial" w:hAnsi="Arial" w:cs="Arial"/>
          <w:color w:val="000000"/>
          <w:sz w:val="20"/>
          <w:szCs w:val="20"/>
        </w:rPr>
        <w:t xml:space="preserve">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0917796D" w:rsidR="000768D2" w:rsidRPr="00B77C76" w:rsidRDefault="000768D2" w:rsidP="008C0203">
      <w:pPr>
        <w:pStyle w:val="Odstavecseseznamem"/>
        <w:numPr>
          <w:ilvl w:val="1"/>
          <w:numId w:val="21"/>
        </w:numPr>
        <w:tabs>
          <w:tab w:val="clear" w:pos="2580"/>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w:t>
      </w:r>
      <w:proofErr w:type="gramStart"/>
      <w:r w:rsidRPr="00D34ABF">
        <w:rPr>
          <w:rFonts w:ascii="Arial" w:hAnsi="Arial" w:cs="Arial"/>
          <w:color w:val="000000"/>
          <w:sz w:val="20"/>
          <w:szCs w:val="20"/>
        </w:rPr>
        <w:t>poruší</w:t>
      </w:r>
      <w:proofErr w:type="gramEnd"/>
      <w:r w:rsidRPr="00D34ABF">
        <w:rPr>
          <w:rFonts w:ascii="Arial" w:hAnsi="Arial" w:cs="Arial"/>
          <w:color w:val="000000"/>
          <w:sz w:val="20"/>
          <w:szCs w:val="20"/>
        </w:rPr>
        <w:t xml:space="preserve">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1762EA">
        <w:rPr>
          <w:rFonts w:ascii="Arial" w:hAnsi="Arial" w:cs="Arial"/>
          <w:color w:val="000000"/>
          <w:sz w:val="20"/>
          <w:szCs w:val="20"/>
        </w:rPr>
        <w:t>3</w:t>
      </w:r>
      <w:r w:rsidRPr="00D34ABF">
        <w:rPr>
          <w:rFonts w:ascii="Arial" w:hAnsi="Arial" w:cs="Arial"/>
          <w:color w:val="000000"/>
          <w:sz w:val="20"/>
          <w:szCs w:val="20"/>
        </w:rPr>
        <w:t xml:space="preserve">, je povinen uhradit objednateli smluvní pokutu ve výši 1 000,00 Kč za každé jednotlivé porušení povinností. </w:t>
      </w:r>
    </w:p>
    <w:p w14:paraId="652E7C6E" w14:textId="32862657" w:rsidR="000768D2" w:rsidRPr="000B71A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w:t>
      </w:r>
      <w:proofErr w:type="gramStart"/>
      <w:r w:rsidRPr="000B71A5">
        <w:rPr>
          <w:rFonts w:ascii="Arial" w:hAnsi="Arial" w:cs="Arial"/>
          <w:color w:val="000000"/>
          <w:sz w:val="20"/>
          <w:szCs w:val="20"/>
        </w:rPr>
        <w:t>poruší</w:t>
      </w:r>
      <w:proofErr w:type="gramEnd"/>
      <w:r w:rsidRPr="000B71A5">
        <w:rPr>
          <w:rFonts w:ascii="Arial" w:hAnsi="Arial" w:cs="Arial"/>
          <w:color w:val="000000"/>
          <w:sz w:val="20"/>
          <w:szCs w:val="20"/>
        </w:rPr>
        <w:t xml:space="preserve">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w:t>
      </w:r>
      <w:r w:rsidR="001762EA">
        <w:rPr>
          <w:rFonts w:ascii="Arial" w:hAnsi="Arial" w:cs="Arial"/>
          <w:color w:val="000000"/>
          <w:sz w:val="20"/>
          <w:szCs w:val="20"/>
        </w:rPr>
        <w:t>5</w:t>
      </w:r>
      <w:r w:rsidR="00894ED2">
        <w:rPr>
          <w:rFonts w:ascii="Arial" w:hAnsi="Arial" w:cs="Arial"/>
          <w:color w:val="000000"/>
          <w:sz w:val="20"/>
          <w:szCs w:val="20"/>
        </w:rPr>
        <w:t xml:space="preserve"> a 6.</w:t>
      </w:r>
      <w:r w:rsidR="001762EA">
        <w:rPr>
          <w:rFonts w:ascii="Arial" w:hAnsi="Arial" w:cs="Arial"/>
          <w:color w:val="000000"/>
          <w:sz w:val="20"/>
          <w:szCs w:val="20"/>
        </w:rPr>
        <w:t>6</w:t>
      </w:r>
      <w:r w:rsidRPr="000B71A5">
        <w:rPr>
          <w:rFonts w:ascii="Arial" w:hAnsi="Arial" w:cs="Arial"/>
          <w:color w:val="000000"/>
          <w:sz w:val="20"/>
          <w:szCs w:val="20"/>
        </w:rPr>
        <w:t>, je povinen uhradit objednateli smluvní pokutu ve výši 5 000,00 Kč za každé jednotlivé porušení povinností.</w:t>
      </w:r>
    </w:p>
    <w:p w14:paraId="264263CC" w14:textId="5ACA11E3"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1762EA">
        <w:rPr>
          <w:rFonts w:ascii="Arial" w:hAnsi="Arial" w:cs="Arial"/>
          <w:color w:val="000000"/>
          <w:sz w:val="20"/>
          <w:szCs w:val="20"/>
        </w:rPr>
        <w:t>3</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17361647" w:rsidR="008615B3" w:rsidRDefault="008615B3" w:rsidP="008615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1762EA">
        <w:rPr>
          <w:rFonts w:ascii="Arial" w:hAnsi="Arial" w:cs="Arial"/>
          <w:color w:val="000000"/>
          <w:sz w:val="20"/>
          <w:szCs w:val="20"/>
        </w:rPr>
        <w:t>4</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6F16F2FC" w14:textId="7B9B64F3" w:rsidR="007D035A" w:rsidRPr="00021FEB" w:rsidRDefault="00271DC5"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w:t>
      </w:r>
      <w:r w:rsidRPr="00021FEB">
        <w:rPr>
          <w:rFonts w:ascii="Arial" w:hAnsi="Arial" w:cs="Arial"/>
          <w:color w:val="000000"/>
          <w:sz w:val="20"/>
          <w:szCs w:val="20"/>
        </w:rPr>
        <w:t>Čl. VI odst. 6.1</w:t>
      </w:r>
      <w:r w:rsidR="001762EA">
        <w:rPr>
          <w:rFonts w:ascii="Arial" w:hAnsi="Arial" w:cs="Arial"/>
          <w:color w:val="000000"/>
          <w:sz w:val="20"/>
          <w:szCs w:val="20"/>
        </w:rPr>
        <w:t>7</w:t>
      </w:r>
      <w:r w:rsidRPr="00021FEB">
        <w:rPr>
          <w:rFonts w:ascii="Arial" w:hAnsi="Arial" w:cs="Arial"/>
          <w:color w:val="000000"/>
          <w:sz w:val="20"/>
          <w:szCs w:val="20"/>
        </w:rPr>
        <w:t>, je povinen zaplatit objednateli smluvní pokutu ve výši 5 000,00 Kč.</w:t>
      </w:r>
    </w:p>
    <w:p w14:paraId="65927DE1" w14:textId="33B8659A" w:rsidR="00290D06" w:rsidRPr="00021FEB" w:rsidRDefault="00290D06" w:rsidP="00290D06">
      <w:pPr>
        <w:pStyle w:val="Odstavecseseznamem"/>
        <w:numPr>
          <w:ilvl w:val="1"/>
          <w:numId w:val="21"/>
        </w:numPr>
        <w:spacing w:after="240"/>
        <w:ind w:left="709" w:hanging="709"/>
        <w:jc w:val="both"/>
        <w:rPr>
          <w:rFonts w:ascii="Arial" w:hAnsi="Arial" w:cs="Arial"/>
          <w:color w:val="000000"/>
          <w:sz w:val="20"/>
          <w:szCs w:val="20"/>
        </w:rPr>
      </w:pPr>
      <w:r w:rsidRPr="00021FEB">
        <w:rPr>
          <w:rFonts w:ascii="Arial" w:hAnsi="Arial" w:cs="Arial"/>
          <w:color w:val="000000"/>
          <w:sz w:val="20"/>
          <w:szCs w:val="20"/>
        </w:rPr>
        <w:t xml:space="preserve">Zjistí-li </w:t>
      </w:r>
      <w:r w:rsidR="00896E23">
        <w:rPr>
          <w:rFonts w:ascii="Arial" w:hAnsi="Arial" w:cs="Arial"/>
          <w:color w:val="000000"/>
          <w:sz w:val="20"/>
          <w:szCs w:val="20"/>
        </w:rPr>
        <w:t>ob</w:t>
      </w:r>
      <w:r w:rsidRPr="00021FEB">
        <w:rPr>
          <w:rFonts w:ascii="Arial" w:hAnsi="Arial" w:cs="Arial"/>
          <w:color w:val="000000"/>
          <w:sz w:val="20"/>
          <w:szCs w:val="20"/>
        </w:rPr>
        <w:t xml:space="preserve">jednatel porušení kterékoliv povinnosti vyplývající z </w:t>
      </w:r>
      <w:r w:rsidR="009B7DC5" w:rsidRPr="00021FEB">
        <w:rPr>
          <w:rFonts w:ascii="Arial" w:hAnsi="Arial" w:cs="Arial"/>
          <w:color w:val="000000"/>
          <w:sz w:val="20"/>
          <w:szCs w:val="20"/>
        </w:rPr>
        <w:t>Č</w:t>
      </w:r>
      <w:r w:rsidRPr="00021FEB">
        <w:rPr>
          <w:rFonts w:ascii="Arial" w:hAnsi="Arial" w:cs="Arial"/>
          <w:color w:val="000000"/>
          <w:sz w:val="20"/>
          <w:szCs w:val="20"/>
        </w:rPr>
        <w:t>l. VI odst. 6.1</w:t>
      </w:r>
      <w:r w:rsidR="001762EA">
        <w:rPr>
          <w:rFonts w:ascii="Arial" w:hAnsi="Arial" w:cs="Arial"/>
          <w:color w:val="000000"/>
          <w:sz w:val="20"/>
          <w:szCs w:val="20"/>
        </w:rPr>
        <w:t>9</w:t>
      </w:r>
      <w:r w:rsidRPr="00021FEB">
        <w:rPr>
          <w:rFonts w:ascii="Arial" w:hAnsi="Arial" w:cs="Arial"/>
          <w:color w:val="000000"/>
          <w:sz w:val="20"/>
          <w:szCs w:val="20"/>
        </w:rPr>
        <w:t xml:space="preserve"> této Smlouvy, je oprávněn po zhotoviteli požadovat a zhotovitel je povinen uhradit smluvní pokutu ve výši 10</w:t>
      </w:r>
      <w:r w:rsidR="00896E23">
        <w:rPr>
          <w:rFonts w:ascii="Arial" w:hAnsi="Arial" w:cs="Arial"/>
          <w:color w:val="000000"/>
          <w:sz w:val="20"/>
          <w:szCs w:val="20"/>
        </w:rPr>
        <w:t> </w:t>
      </w:r>
      <w:r w:rsidRPr="00021FEB">
        <w:rPr>
          <w:rFonts w:ascii="Arial" w:hAnsi="Arial" w:cs="Arial"/>
          <w:color w:val="000000"/>
          <w:sz w:val="20"/>
          <w:szCs w:val="20"/>
        </w:rPr>
        <w:t>000</w:t>
      </w:r>
      <w:r w:rsidR="004A1469" w:rsidRPr="00021FEB">
        <w:rPr>
          <w:rFonts w:ascii="Arial" w:hAnsi="Arial" w:cs="Arial"/>
          <w:color w:val="000000"/>
          <w:sz w:val="20"/>
          <w:szCs w:val="20"/>
        </w:rPr>
        <w:t>,00 Kč</w:t>
      </w:r>
      <w:r w:rsidRPr="00021FEB">
        <w:rPr>
          <w:rFonts w:ascii="Arial" w:hAnsi="Arial" w:cs="Arial"/>
          <w:color w:val="000000"/>
          <w:sz w:val="20"/>
          <w:szCs w:val="20"/>
        </w:rPr>
        <w:t xml:space="preserve"> za každý zjištěný případ.</w:t>
      </w:r>
    </w:p>
    <w:p w14:paraId="0ECC79C4" w14:textId="3E6223F6" w:rsidR="001E03D8" w:rsidRPr="00021FEB" w:rsidRDefault="001E03D8" w:rsidP="001E03D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color w:val="000000"/>
          <w:sz w:val="20"/>
          <w:szCs w:val="20"/>
        </w:rPr>
        <w:t xml:space="preserve">Pokud zhotovitel neoznámí objednateli </w:t>
      </w:r>
      <w:r w:rsidR="00D11F9E" w:rsidRPr="00021FEB">
        <w:rPr>
          <w:rFonts w:ascii="Arial" w:hAnsi="Arial" w:cs="Arial"/>
          <w:color w:val="000000"/>
          <w:sz w:val="20"/>
          <w:szCs w:val="20"/>
        </w:rPr>
        <w:t xml:space="preserve">změnu kontaktní osoby </w:t>
      </w:r>
      <w:r w:rsidRPr="00021FEB">
        <w:rPr>
          <w:rFonts w:ascii="Arial" w:hAnsi="Arial" w:cs="Arial"/>
          <w:color w:val="000000"/>
          <w:sz w:val="20"/>
          <w:szCs w:val="20"/>
        </w:rPr>
        <w:t>v termínu dle Čl. VI odst. 6.</w:t>
      </w:r>
      <w:r w:rsidR="001762EA">
        <w:rPr>
          <w:rFonts w:ascii="Arial" w:hAnsi="Arial" w:cs="Arial"/>
          <w:color w:val="000000"/>
          <w:sz w:val="20"/>
          <w:szCs w:val="20"/>
        </w:rPr>
        <w:t>20</w:t>
      </w:r>
      <w:r w:rsidRPr="00021FEB">
        <w:rPr>
          <w:rFonts w:ascii="Arial" w:hAnsi="Arial" w:cs="Arial"/>
          <w:color w:val="000000"/>
          <w:sz w:val="20"/>
          <w:szCs w:val="20"/>
        </w:rPr>
        <w:t xml:space="preserve">, je povinen zaplatit objednateli smluvní pokutu ve výši </w:t>
      </w:r>
      <w:r w:rsidR="00D11F9E" w:rsidRPr="00021FEB">
        <w:rPr>
          <w:rFonts w:ascii="Arial" w:hAnsi="Arial" w:cs="Arial"/>
          <w:color w:val="000000"/>
          <w:sz w:val="20"/>
          <w:szCs w:val="20"/>
        </w:rPr>
        <w:t>2</w:t>
      </w:r>
      <w:r w:rsidRPr="00021FEB">
        <w:rPr>
          <w:rFonts w:ascii="Arial" w:hAnsi="Arial" w:cs="Arial"/>
          <w:color w:val="000000"/>
          <w:sz w:val="20"/>
          <w:szCs w:val="20"/>
        </w:rPr>
        <w:t xml:space="preserve"> 000,00 Kč.</w:t>
      </w:r>
    </w:p>
    <w:p w14:paraId="7CF45541" w14:textId="24C54518" w:rsidR="000768D2" w:rsidRPr="00021FE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021FE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6CBE7ED3" w:rsidR="000768D2" w:rsidRPr="00A01E3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sz w:val="20"/>
          <w:szCs w:val="20"/>
        </w:rPr>
        <w:t xml:space="preserve">Žádná ze smluvních stran nemá povinnost nahradit škodu způsobenou porušením svých povinností vyplývajících z této </w:t>
      </w:r>
      <w:r w:rsidR="002E2F86" w:rsidRPr="00021FEB">
        <w:rPr>
          <w:rFonts w:ascii="Arial" w:hAnsi="Arial" w:cs="Arial"/>
          <w:sz w:val="20"/>
          <w:szCs w:val="20"/>
        </w:rPr>
        <w:t>S</w:t>
      </w:r>
      <w:r w:rsidRPr="00021FEB">
        <w:rPr>
          <w:rFonts w:ascii="Arial" w:hAnsi="Arial" w:cs="Arial"/>
          <w:sz w:val="20"/>
          <w:szCs w:val="20"/>
        </w:rPr>
        <w:t>mlouvy a není v prodlení, bránila-li jí v jejich splnění některá z překážek vylučujících povinnost k náhradě škody ve smyslu § 2913 odst. 2 občanského zákoníku.</w:t>
      </w:r>
    </w:p>
    <w:p w14:paraId="63145B99" w14:textId="77777777" w:rsidR="00A01E35" w:rsidRPr="00A01E35" w:rsidRDefault="00A01E35" w:rsidP="00A01E35">
      <w:pPr>
        <w:spacing w:after="120"/>
        <w:ind w:left="-28"/>
        <w:jc w:val="both"/>
        <w:rPr>
          <w:rFonts w:ascii="Arial" w:hAnsi="Arial" w:cs="Arial"/>
          <w:color w:val="000000"/>
          <w:sz w:val="20"/>
          <w:szCs w:val="20"/>
        </w:rPr>
      </w:pPr>
    </w:p>
    <w:p w14:paraId="252D01DB" w14:textId="77777777" w:rsidR="00C41F90" w:rsidRPr="00021FEB" w:rsidRDefault="00C41F90" w:rsidP="008C0203">
      <w:pPr>
        <w:pStyle w:val="l-L1"/>
        <w:spacing w:before="0" w:after="0" w:line="240" w:lineRule="auto"/>
        <w:ind w:left="851" w:hanging="851"/>
        <w:rPr>
          <w:rFonts w:ascii="Arial" w:hAnsi="Arial" w:cs="Arial"/>
          <w:sz w:val="20"/>
        </w:rPr>
      </w:pPr>
    </w:p>
    <w:p w14:paraId="4AACEE52" w14:textId="77777777" w:rsidR="00C41F90" w:rsidRPr="00021FEB" w:rsidRDefault="00C41F90" w:rsidP="008C0203">
      <w:pPr>
        <w:pStyle w:val="l-L1"/>
        <w:numPr>
          <w:ilvl w:val="0"/>
          <w:numId w:val="0"/>
        </w:numPr>
        <w:spacing w:before="0" w:after="0" w:line="240" w:lineRule="auto"/>
        <w:ind w:left="851" w:hanging="851"/>
        <w:rPr>
          <w:rFonts w:ascii="Arial" w:hAnsi="Arial" w:cs="Arial"/>
          <w:sz w:val="20"/>
          <w:u w:val="single"/>
        </w:rPr>
      </w:pPr>
      <w:r w:rsidRPr="00021FEB">
        <w:rPr>
          <w:rFonts w:ascii="Arial" w:hAnsi="Arial" w:cs="Arial"/>
          <w:sz w:val="20"/>
          <w:u w:val="single"/>
        </w:rPr>
        <w:t>Odstoupení od smlouvy</w:t>
      </w:r>
      <w:r w:rsidR="00BA3298" w:rsidRPr="00021FEB">
        <w:rPr>
          <w:rFonts w:ascii="Arial" w:hAnsi="Arial" w:cs="Arial"/>
          <w:sz w:val="20"/>
          <w:u w:val="single"/>
        </w:rPr>
        <w:t>, výpověď smlouvy</w:t>
      </w:r>
    </w:p>
    <w:p w14:paraId="673FAFBB" w14:textId="77777777" w:rsidR="009C78ED" w:rsidRPr="00021FEB" w:rsidRDefault="009C78ED" w:rsidP="008C0203">
      <w:pPr>
        <w:pStyle w:val="Nadpis1"/>
        <w:ind w:left="360"/>
        <w:jc w:val="left"/>
        <w:rPr>
          <w:rFonts w:ascii="Arial" w:hAnsi="Arial" w:cs="Arial"/>
          <w:sz w:val="20"/>
          <w:szCs w:val="20"/>
        </w:rPr>
      </w:pPr>
    </w:p>
    <w:p w14:paraId="11458103" w14:textId="245CF4D5" w:rsidR="009953A3" w:rsidRPr="00021FEB" w:rsidRDefault="009953A3" w:rsidP="008C0203">
      <w:pPr>
        <w:pStyle w:val="Zkladntext2"/>
        <w:numPr>
          <w:ilvl w:val="1"/>
          <w:numId w:val="3"/>
        </w:numPr>
        <w:tabs>
          <w:tab w:val="clear" w:pos="2580"/>
          <w:tab w:val="num" w:pos="1843"/>
        </w:tabs>
        <w:spacing w:after="120"/>
        <w:ind w:left="709"/>
        <w:rPr>
          <w:rFonts w:ascii="Arial" w:hAnsi="Arial" w:cs="Arial"/>
          <w:i w:val="0"/>
          <w:sz w:val="20"/>
          <w:szCs w:val="20"/>
        </w:rPr>
      </w:pPr>
      <w:r w:rsidRPr="00021FEB">
        <w:rPr>
          <w:rFonts w:ascii="Arial" w:hAnsi="Arial" w:cs="Arial"/>
          <w:i w:val="0"/>
          <w:sz w:val="20"/>
          <w:szCs w:val="20"/>
        </w:rPr>
        <w:t xml:space="preserve">Objednatel si vyhrazuje právo na odstoupení od </w:t>
      </w:r>
      <w:r w:rsidR="0042163C" w:rsidRPr="00021FEB">
        <w:rPr>
          <w:rFonts w:ascii="Arial" w:hAnsi="Arial" w:cs="Arial"/>
          <w:i w:val="0"/>
          <w:sz w:val="20"/>
          <w:szCs w:val="20"/>
        </w:rPr>
        <w:t>S</w:t>
      </w:r>
      <w:r w:rsidRPr="00021FEB">
        <w:rPr>
          <w:rFonts w:ascii="Arial" w:hAnsi="Arial" w:cs="Arial"/>
          <w:i w:val="0"/>
          <w:sz w:val="20"/>
          <w:szCs w:val="20"/>
        </w:rPr>
        <w:t xml:space="preserve">mlouvy v případě, že zhotovitel bude v prodlení s plněním </w:t>
      </w:r>
      <w:r w:rsidR="0042163C" w:rsidRPr="00021FEB">
        <w:rPr>
          <w:rFonts w:ascii="Arial" w:hAnsi="Arial" w:cs="Arial"/>
          <w:i w:val="0"/>
          <w:sz w:val="20"/>
          <w:szCs w:val="20"/>
        </w:rPr>
        <w:t>S</w:t>
      </w:r>
      <w:r w:rsidRPr="00021FEB">
        <w:rPr>
          <w:rFonts w:ascii="Arial" w:hAnsi="Arial" w:cs="Arial"/>
          <w:i w:val="0"/>
          <w:sz w:val="20"/>
          <w:szCs w:val="20"/>
        </w:rPr>
        <w:t>mlouvy z důvodů na s</w:t>
      </w:r>
      <w:r w:rsidR="00DB002E" w:rsidRPr="00021FEB">
        <w:rPr>
          <w:rFonts w:ascii="Arial" w:hAnsi="Arial" w:cs="Arial"/>
          <w:i w:val="0"/>
          <w:sz w:val="20"/>
          <w:szCs w:val="20"/>
        </w:rPr>
        <w:t xml:space="preserve">traně zhotovitele delším než </w:t>
      </w:r>
      <w:r w:rsidR="00437366" w:rsidRPr="00021FEB">
        <w:rPr>
          <w:rFonts w:ascii="Arial" w:hAnsi="Arial" w:cs="Arial"/>
          <w:i w:val="0"/>
          <w:sz w:val="20"/>
          <w:szCs w:val="20"/>
        </w:rPr>
        <w:t>15</w:t>
      </w:r>
      <w:r w:rsidR="00DB002E" w:rsidRPr="00021FEB">
        <w:rPr>
          <w:rFonts w:ascii="Arial" w:hAnsi="Arial" w:cs="Arial"/>
          <w:i w:val="0"/>
          <w:sz w:val="20"/>
          <w:szCs w:val="20"/>
        </w:rPr>
        <w:t> </w:t>
      </w:r>
      <w:r w:rsidRPr="00021FEB">
        <w:rPr>
          <w:rFonts w:ascii="Arial" w:hAnsi="Arial" w:cs="Arial"/>
          <w:i w:val="0"/>
          <w:sz w:val="20"/>
          <w:szCs w:val="20"/>
        </w:rPr>
        <w:t xml:space="preserve">kalendářních dnů, nebo pokud bude provádět </w:t>
      </w:r>
      <w:r w:rsidR="0042163C" w:rsidRPr="00021FEB">
        <w:rPr>
          <w:rFonts w:ascii="Arial" w:hAnsi="Arial" w:cs="Arial"/>
          <w:i w:val="0"/>
          <w:sz w:val="20"/>
          <w:szCs w:val="20"/>
        </w:rPr>
        <w:t>D</w:t>
      </w:r>
      <w:r w:rsidRPr="00021FEB">
        <w:rPr>
          <w:rFonts w:ascii="Arial" w:hAnsi="Arial" w:cs="Arial"/>
          <w:i w:val="0"/>
          <w:sz w:val="20"/>
          <w:szCs w:val="20"/>
        </w:rPr>
        <w:t xml:space="preserve">ílo nekvalitně v rozporu s platnými právními předpisy nebo </w:t>
      </w:r>
      <w:r w:rsidR="0042163C" w:rsidRPr="00021FEB">
        <w:rPr>
          <w:rFonts w:ascii="Arial" w:hAnsi="Arial" w:cs="Arial"/>
          <w:i w:val="0"/>
          <w:sz w:val="20"/>
          <w:szCs w:val="20"/>
        </w:rPr>
        <w:t>S</w:t>
      </w:r>
      <w:r w:rsidRPr="00021FEB">
        <w:rPr>
          <w:rFonts w:ascii="Arial" w:hAnsi="Arial" w:cs="Arial"/>
          <w:i w:val="0"/>
          <w:sz w:val="20"/>
          <w:szCs w:val="20"/>
        </w:rPr>
        <w:t>mlouvou.</w:t>
      </w:r>
    </w:p>
    <w:p w14:paraId="205421D2" w14:textId="47D178FC" w:rsidR="00FB073D" w:rsidRPr="00021FEB"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021FEB">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sidRPr="00021FEB">
        <w:rPr>
          <w:rFonts w:ascii="Arial" w:hAnsi="Arial" w:cs="Arial"/>
          <w:i w:val="0"/>
          <w:color w:val="000000"/>
          <w:sz w:val="20"/>
          <w:szCs w:val="20"/>
        </w:rPr>
        <w:t> </w:t>
      </w:r>
      <w:r w:rsidRPr="00021FEB">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021FEB"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021FEB">
        <w:rPr>
          <w:rFonts w:ascii="Arial" w:hAnsi="Arial" w:cs="Arial"/>
          <w:i w:val="0"/>
          <w:color w:val="000000"/>
          <w:sz w:val="20"/>
          <w:szCs w:val="20"/>
        </w:rPr>
        <w:t>Objednatel je oprávněn dále písemně odstoupit od Smlouvy, pokud:</w:t>
      </w:r>
    </w:p>
    <w:p w14:paraId="5959E2DB" w14:textId="0D2280BD" w:rsidR="001446B6" w:rsidRPr="00021FEB"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021FEB">
        <w:rPr>
          <w:rFonts w:ascii="Arial" w:hAnsi="Arial" w:cs="Arial"/>
          <w:i w:val="0"/>
          <w:color w:val="000000"/>
          <w:sz w:val="20"/>
          <w:szCs w:val="20"/>
        </w:rPr>
        <w:lastRenderedPageBreak/>
        <w:t>probíhá insolvenční řízení proti majetku zhotovitele, v němž bylo vydáno rozhodnutí o úpadku nebo byl konkurs zrušen proto, že majetek zhotovitele byl zcela nepostačující, nebo zhotovitel vstoupí do likvidace;</w:t>
      </w:r>
    </w:p>
    <w:p w14:paraId="76A75987" w14:textId="63AC2C70" w:rsidR="001446B6" w:rsidRPr="00021FEB"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021FEB">
        <w:rPr>
          <w:rFonts w:ascii="Arial" w:hAnsi="Arial" w:cs="Arial"/>
          <w:i w:val="0"/>
          <w:color w:val="000000"/>
          <w:sz w:val="20"/>
          <w:szCs w:val="20"/>
        </w:rPr>
        <w:t>v případě podstatného porušení této Smlouvy zhotovitele, zejména v případě</w:t>
      </w:r>
    </w:p>
    <w:p w14:paraId="5F6A5D89" w14:textId="2F893299"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prodlení s řádným zahájením prací, předáním dílčího plnění či zhotovení </w:t>
      </w:r>
      <w:r w:rsidR="00A43E00" w:rsidRPr="00021FEB">
        <w:rPr>
          <w:rFonts w:ascii="Arial" w:hAnsi="Arial" w:cs="Arial"/>
          <w:color w:val="000000"/>
          <w:sz w:val="20"/>
          <w:szCs w:val="20"/>
        </w:rPr>
        <w:t>D</w:t>
      </w:r>
      <w:r w:rsidRPr="00021FEB">
        <w:rPr>
          <w:rFonts w:ascii="Arial" w:hAnsi="Arial" w:cs="Arial"/>
          <w:color w:val="000000"/>
          <w:sz w:val="20"/>
          <w:szCs w:val="20"/>
        </w:rPr>
        <w:t>íla, po dobu delší než 3 kalendářních dnů,</w:t>
      </w:r>
    </w:p>
    <w:p w14:paraId="0E93333B" w14:textId="334F26CE"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prodlení s řádným protokolárním předáním díla delším než </w:t>
      </w:r>
      <w:r w:rsidR="00437366" w:rsidRPr="00021FEB">
        <w:rPr>
          <w:rFonts w:ascii="Arial" w:hAnsi="Arial" w:cs="Arial"/>
          <w:color w:val="000000"/>
          <w:sz w:val="20"/>
          <w:szCs w:val="20"/>
        </w:rPr>
        <w:t>15</w:t>
      </w:r>
      <w:r w:rsidRPr="00021FEB">
        <w:rPr>
          <w:rFonts w:ascii="Arial" w:hAnsi="Arial" w:cs="Arial"/>
          <w:color w:val="000000"/>
          <w:sz w:val="20"/>
          <w:szCs w:val="20"/>
        </w:rPr>
        <w:t xml:space="preserve"> kalendářních dnů,</w:t>
      </w:r>
    </w:p>
    <w:p w14:paraId="40210579" w14:textId="136F88DF"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neoprávněného zastavení či přerušení prací na </w:t>
      </w:r>
      <w:r w:rsidR="002738C0" w:rsidRPr="00021FEB">
        <w:rPr>
          <w:rFonts w:ascii="Arial" w:hAnsi="Arial" w:cs="Arial"/>
          <w:color w:val="000000"/>
          <w:sz w:val="20"/>
          <w:szCs w:val="20"/>
        </w:rPr>
        <w:t>D</w:t>
      </w:r>
      <w:r w:rsidRPr="00021FEB">
        <w:rPr>
          <w:rFonts w:ascii="Arial" w:hAnsi="Arial" w:cs="Arial"/>
          <w:color w:val="000000"/>
          <w:sz w:val="20"/>
          <w:szCs w:val="20"/>
        </w:rPr>
        <w:t xml:space="preserve">íle na dobu delší než </w:t>
      </w:r>
      <w:r w:rsidR="009C2BBE" w:rsidRPr="00021FEB">
        <w:rPr>
          <w:rFonts w:ascii="Arial" w:hAnsi="Arial" w:cs="Arial"/>
          <w:color w:val="000000"/>
          <w:sz w:val="20"/>
          <w:szCs w:val="20"/>
        </w:rPr>
        <w:t>1</w:t>
      </w:r>
      <w:r w:rsidR="00437366" w:rsidRPr="00021FEB">
        <w:rPr>
          <w:rFonts w:ascii="Arial" w:hAnsi="Arial" w:cs="Arial"/>
          <w:color w:val="000000"/>
          <w:sz w:val="20"/>
          <w:szCs w:val="20"/>
        </w:rPr>
        <w:t>0</w:t>
      </w:r>
      <w:r w:rsidR="009C2BBE" w:rsidRPr="00021FEB">
        <w:rPr>
          <w:rFonts w:ascii="Arial" w:hAnsi="Arial" w:cs="Arial"/>
          <w:color w:val="000000"/>
          <w:sz w:val="20"/>
          <w:szCs w:val="20"/>
        </w:rPr>
        <w:t> </w:t>
      </w:r>
      <w:r w:rsidRPr="00021FEB">
        <w:rPr>
          <w:rFonts w:ascii="Arial" w:hAnsi="Arial" w:cs="Arial"/>
          <w:color w:val="000000"/>
          <w:sz w:val="20"/>
          <w:szCs w:val="20"/>
        </w:rPr>
        <w:t xml:space="preserve">kalendářních dnů v rozporu s touto </w:t>
      </w:r>
      <w:r w:rsidR="003A4F60" w:rsidRPr="00021FEB">
        <w:rPr>
          <w:rFonts w:ascii="Arial" w:hAnsi="Arial" w:cs="Arial"/>
          <w:color w:val="000000"/>
          <w:sz w:val="20"/>
          <w:szCs w:val="20"/>
        </w:rPr>
        <w:t>S</w:t>
      </w:r>
      <w:r w:rsidRPr="00021FEB">
        <w:rPr>
          <w:rFonts w:ascii="Arial" w:hAnsi="Arial" w:cs="Arial"/>
          <w:color w:val="000000"/>
          <w:sz w:val="20"/>
          <w:szCs w:val="20"/>
        </w:rPr>
        <w:t>mlouvou,</w:t>
      </w:r>
    </w:p>
    <w:p w14:paraId="4DDBBEC9" w14:textId="6FA2DAAB"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kdy zhotovitel využil k plnění předmětu této </w:t>
      </w:r>
      <w:r w:rsidR="003A4F60" w:rsidRPr="00021FEB">
        <w:rPr>
          <w:rFonts w:ascii="Arial" w:hAnsi="Arial" w:cs="Arial"/>
          <w:color w:val="000000"/>
          <w:sz w:val="20"/>
          <w:szCs w:val="20"/>
        </w:rPr>
        <w:t>S</w:t>
      </w:r>
      <w:r w:rsidRPr="00021FEB">
        <w:rPr>
          <w:rFonts w:ascii="Arial" w:hAnsi="Arial" w:cs="Arial"/>
          <w:color w:val="000000"/>
          <w:sz w:val="20"/>
          <w:szCs w:val="20"/>
        </w:rPr>
        <w:t xml:space="preserve">mlouvy </w:t>
      </w:r>
      <w:r w:rsidR="00A2204F" w:rsidRPr="00021FEB">
        <w:rPr>
          <w:rFonts w:ascii="Arial" w:hAnsi="Arial" w:cs="Arial"/>
          <w:color w:val="000000"/>
          <w:sz w:val="20"/>
          <w:szCs w:val="20"/>
        </w:rPr>
        <w:t>pod</w:t>
      </w:r>
      <w:r w:rsidRPr="00021FEB">
        <w:rPr>
          <w:rFonts w:ascii="Arial" w:hAnsi="Arial" w:cs="Arial"/>
          <w:color w:val="000000"/>
          <w:sz w:val="20"/>
          <w:szCs w:val="20"/>
        </w:rPr>
        <w:t>dodavatele v rozporu s nabídkou zhotovitele v rámci zadávacího říze</w:t>
      </w:r>
      <w:r w:rsidR="00DB002E" w:rsidRPr="00021FEB">
        <w:rPr>
          <w:rFonts w:ascii="Arial" w:hAnsi="Arial" w:cs="Arial"/>
          <w:color w:val="000000"/>
          <w:sz w:val="20"/>
          <w:szCs w:val="20"/>
        </w:rPr>
        <w:t>ní na veřejnou zakázku nebo bez </w:t>
      </w:r>
      <w:r w:rsidRPr="00021FEB">
        <w:rPr>
          <w:rFonts w:ascii="Arial" w:hAnsi="Arial" w:cs="Arial"/>
          <w:color w:val="000000"/>
          <w:sz w:val="20"/>
          <w:szCs w:val="20"/>
        </w:rPr>
        <w:t>předc</w:t>
      </w:r>
      <w:r w:rsidR="00263F61" w:rsidRPr="00021FEB">
        <w:rPr>
          <w:rFonts w:ascii="Arial" w:hAnsi="Arial" w:cs="Arial"/>
          <w:color w:val="000000"/>
          <w:sz w:val="20"/>
          <w:szCs w:val="20"/>
        </w:rPr>
        <w:t>hoz</w:t>
      </w:r>
      <w:r w:rsidRPr="00021FEB">
        <w:rPr>
          <w:rFonts w:ascii="Arial" w:hAnsi="Arial" w:cs="Arial"/>
          <w:color w:val="000000"/>
          <w:sz w:val="20"/>
          <w:szCs w:val="20"/>
        </w:rPr>
        <w:t xml:space="preserve">ího souhlasu objednatele, </w:t>
      </w:r>
    </w:p>
    <w:p w14:paraId="0232F7F8" w14:textId="55ABD41F"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kdy vyjde najevo, že zhotovitel uvedl v rámci zadávacího řízení nepravdivé či</w:t>
      </w:r>
      <w:r w:rsidR="00943AEF" w:rsidRPr="00021FEB">
        <w:rPr>
          <w:rFonts w:ascii="Arial" w:hAnsi="Arial" w:cs="Arial"/>
          <w:color w:val="000000"/>
          <w:sz w:val="20"/>
          <w:szCs w:val="20"/>
        </w:rPr>
        <w:t> </w:t>
      </w:r>
      <w:r w:rsidRPr="00021FEB">
        <w:rPr>
          <w:rFonts w:ascii="Arial" w:hAnsi="Arial" w:cs="Arial"/>
          <w:color w:val="000000"/>
          <w:sz w:val="20"/>
          <w:szCs w:val="20"/>
        </w:rPr>
        <w:t xml:space="preserve">zkreslené </w:t>
      </w:r>
      <w:r w:rsidR="009C2BBE" w:rsidRPr="00021FEB">
        <w:rPr>
          <w:rFonts w:ascii="Arial" w:hAnsi="Arial" w:cs="Arial"/>
          <w:color w:val="000000"/>
          <w:sz w:val="20"/>
          <w:szCs w:val="20"/>
        </w:rPr>
        <w:t>in</w:t>
      </w:r>
      <w:r w:rsidRPr="00021FEB">
        <w:rPr>
          <w:rFonts w:ascii="Arial" w:hAnsi="Arial" w:cs="Arial"/>
          <w:color w:val="000000"/>
          <w:sz w:val="20"/>
          <w:szCs w:val="20"/>
        </w:rPr>
        <w:t>formace, které by měly zřejm</w:t>
      </w:r>
      <w:r w:rsidR="00DB002E" w:rsidRPr="00021FEB">
        <w:rPr>
          <w:rFonts w:ascii="Arial" w:hAnsi="Arial" w:cs="Arial"/>
          <w:color w:val="000000"/>
          <w:sz w:val="20"/>
          <w:szCs w:val="20"/>
        </w:rPr>
        <w:t>ý vliv na výběr zhotovitele pro </w:t>
      </w:r>
      <w:r w:rsidRPr="00021FEB">
        <w:rPr>
          <w:rFonts w:ascii="Arial" w:hAnsi="Arial" w:cs="Arial"/>
          <w:color w:val="000000"/>
          <w:sz w:val="20"/>
          <w:szCs w:val="20"/>
        </w:rPr>
        <w:t xml:space="preserve">uzavření této </w:t>
      </w:r>
      <w:r w:rsidR="003A4F60" w:rsidRPr="00021FEB">
        <w:rPr>
          <w:rFonts w:ascii="Arial" w:hAnsi="Arial" w:cs="Arial"/>
          <w:color w:val="000000"/>
          <w:sz w:val="20"/>
          <w:szCs w:val="20"/>
        </w:rPr>
        <w:t>S</w:t>
      </w:r>
      <w:r w:rsidRPr="00021FEB">
        <w:rPr>
          <w:rFonts w:ascii="Arial" w:hAnsi="Arial" w:cs="Arial"/>
          <w:color w:val="000000"/>
          <w:sz w:val="20"/>
          <w:szCs w:val="20"/>
        </w:rPr>
        <w:t xml:space="preserve">mlouvy, </w:t>
      </w:r>
    </w:p>
    <w:p w14:paraId="785F9B7D" w14:textId="7A3278AC"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jiného porušení povinnosti dle této </w:t>
      </w:r>
      <w:r w:rsidR="003A4F60" w:rsidRPr="00021FEB">
        <w:rPr>
          <w:rFonts w:ascii="Arial" w:hAnsi="Arial" w:cs="Arial"/>
          <w:color w:val="000000"/>
          <w:sz w:val="20"/>
          <w:szCs w:val="20"/>
        </w:rPr>
        <w:t>S</w:t>
      </w:r>
      <w:r w:rsidRPr="00021FEB">
        <w:rPr>
          <w:rFonts w:ascii="Arial" w:hAnsi="Arial" w:cs="Arial"/>
          <w:color w:val="000000"/>
          <w:sz w:val="20"/>
          <w:szCs w:val="20"/>
        </w:rPr>
        <w:t>mlouvy, které nebude odstraněno ani v dostatečné přiměřené lhůtě 14 kalendářních dnů.</w:t>
      </w:r>
    </w:p>
    <w:p w14:paraId="06DD05AC" w14:textId="30454BCB" w:rsidR="00500A46" w:rsidRPr="00021FEB" w:rsidRDefault="00500A46"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21FEB">
        <w:rPr>
          <w:rFonts w:ascii="Arial" w:hAnsi="Arial" w:cs="Arial"/>
          <w:color w:val="000000"/>
          <w:sz w:val="20"/>
          <w:szCs w:val="20"/>
        </w:rPr>
        <w:t xml:space="preserve">Odstoupení od </w:t>
      </w:r>
      <w:r w:rsidR="0042163C" w:rsidRPr="00021FEB">
        <w:rPr>
          <w:rFonts w:ascii="Arial" w:hAnsi="Arial" w:cs="Arial"/>
          <w:color w:val="000000"/>
          <w:sz w:val="20"/>
          <w:szCs w:val="20"/>
        </w:rPr>
        <w:t>S</w:t>
      </w:r>
      <w:r w:rsidRPr="00021FEB">
        <w:rPr>
          <w:rFonts w:ascii="Arial" w:hAnsi="Arial" w:cs="Arial"/>
          <w:color w:val="000000"/>
          <w:sz w:val="20"/>
          <w:szCs w:val="20"/>
        </w:rPr>
        <w:t xml:space="preserve">mlouvy musí být učiněno písemným oznámením o odstoupení od této </w:t>
      </w:r>
      <w:r w:rsidR="0042163C" w:rsidRPr="00021FEB">
        <w:rPr>
          <w:rFonts w:ascii="Arial" w:hAnsi="Arial" w:cs="Arial"/>
          <w:color w:val="000000"/>
          <w:sz w:val="20"/>
          <w:szCs w:val="20"/>
        </w:rPr>
        <w:t>S</w:t>
      </w:r>
      <w:r w:rsidRPr="00021FEB">
        <w:rPr>
          <w:rFonts w:ascii="Arial" w:hAnsi="Arial" w:cs="Arial"/>
          <w:color w:val="000000"/>
          <w:sz w:val="20"/>
          <w:szCs w:val="20"/>
        </w:rPr>
        <w:t xml:space="preserve">mlouvy druhé straně, účinky odstoupení nastávají dnem doručení oznámení druhé straně. Odstoupení od </w:t>
      </w:r>
      <w:r w:rsidR="0042163C" w:rsidRPr="00021FEB">
        <w:rPr>
          <w:rFonts w:ascii="Arial" w:hAnsi="Arial" w:cs="Arial"/>
          <w:color w:val="000000"/>
          <w:sz w:val="20"/>
          <w:szCs w:val="20"/>
        </w:rPr>
        <w:t>S</w:t>
      </w:r>
      <w:r w:rsidRPr="00021FEB">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21FEB">
        <w:rPr>
          <w:rFonts w:ascii="Arial" w:hAnsi="Arial" w:cs="Arial"/>
          <w:color w:val="000000"/>
          <w:sz w:val="20"/>
          <w:szCs w:val="20"/>
        </w:rPr>
        <w:t>V případě zániku účinnosti Smlouvy odstoupením je zhotovitel povinen učinit veškerá opatření</w:t>
      </w:r>
      <w:r w:rsidRPr="000B71A5">
        <w:rPr>
          <w:rFonts w:ascii="Arial" w:hAnsi="Arial" w:cs="Arial"/>
          <w:color w:val="000000"/>
          <w:sz w:val="20"/>
          <w:szCs w:val="20"/>
        </w:rPr>
        <w:t xml:space="preserve">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6705AFEE" w14:textId="44AE9F06" w:rsidR="002C5D2C" w:rsidRPr="00A2204F" w:rsidRDefault="002C5D2C" w:rsidP="008C0203">
      <w:pPr>
        <w:pStyle w:val="Odstavecseseznamem"/>
        <w:numPr>
          <w:ilvl w:val="1"/>
          <w:numId w:val="3"/>
        </w:numPr>
        <w:tabs>
          <w:tab w:val="clear" w:pos="2580"/>
          <w:tab w:val="num" w:pos="1843"/>
        </w:tabs>
        <w:spacing w:after="120"/>
        <w:ind w:left="709"/>
        <w:jc w:val="both"/>
        <w:rPr>
          <w:rFonts w:ascii="Arial" w:hAnsi="Arial" w:cs="Arial"/>
          <w:sz w:val="20"/>
          <w:szCs w:val="20"/>
        </w:rPr>
      </w:pPr>
      <w:r w:rsidRPr="00A2204F">
        <w:rPr>
          <w:rFonts w:ascii="Arial" w:hAnsi="Arial" w:cs="Arial"/>
          <w:sz w:val="20"/>
          <w:szCs w:val="20"/>
        </w:rPr>
        <w:t xml:space="preserve">Objednatel si vyhrazuje právo kdykoliv v průběhu plnění předmětu </w:t>
      </w:r>
      <w:r w:rsidR="000F5416" w:rsidRPr="00A2204F">
        <w:rPr>
          <w:rFonts w:ascii="Arial" w:hAnsi="Arial" w:cs="Arial"/>
          <w:sz w:val="20"/>
          <w:szCs w:val="20"/>
        </w:rPr>
        <w:t>S</w:t>
      </w:r>
      <w:r w:rsidRPr="00A2204F">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A2204F">
        <w:rPr>
          <w:rFonts w:ascii="Arial" w:hAnsi="Arial" w:cs="Arial"/>
          <w:sz w:val="20"/>
          <w:szCs w:val="20"/>
        </w:rPr>
        <w:t xml:space="preserve">přílohou </w:t>
      </w:r>
      <w:r w:rsidRPr="00A2204F">
        <w:rPr>
          <w:rFonts w:ascii="Arial" w:hAnsi="Arial" w:cs="Arial"/>
          <w:sz w:val="20"/>
          <w:szCs w:val="20"/>
        </w:rPr>
        <w:t xml:space="preserve">této </w:t>
      </w:r>
      <w:r w:rsidR="000F5416" w:rsidRPr="00A2204F">
        <w:rPr>
          <w:rFonts w:ascii="Arial" w:hAnsi="Arial" w:cs="Arial"/>
          <w:sz w:val="20"/>
          <w:szCs w:val="20"/>
        </w:rPr>
        <w:t>S</w:t>
      </w:r>
      <w:r w:rsidRPr="00A2204F">
        <w:rPr>
          <w:rFonts w:ascii="Arial" w:hAnsi="Arial" w:cs="Arial"/>
          <w:sz w:val="20"/>
          <w:szCs w:val="20"/>
        </w:rPr>
        <w:t xml:space="preserve">mlouvy, se pro ocenění těchto víceprací či méněprací užije cen uvedených v tomto rozpočtu. </w:t>
      </w:r>
      <w:r w:rsidR="00DA4772">
        <w:rPr>
          <w:rFonts w:ascii="Arial" w:hAnsi="Arial" w:cs="Arial"/>
          <w:sz w:val="20"/>
          <w:szCs w:val="20"/>
        </w:rPr>
        <w:t>Pokud v rámci víceprací vzniknou nové položky, které nejsou uvedeny v nabídkovém rozpočtu, stanoví se jejich tzv. odvozená cena. Tato cena bude stanovena dle následujícího vzorce</w:t>
      </w:r>
      <w:r w:rsidR="00DA4772" w:rsidRPr="00C93F6B">
        <w:rPr>
          <w:rFonts w:ascii="Arial" w:hAnsi="Arial" w:cs="Arial"/>
          <w:sz w:val="20"/>
          <w:szCs w:val="20"/>
        </w:rPr>
        <w:t xml:space="preserve">: [(aktuální ceníková cena URS nové položky) x (celková nabídková cena </w:t>
      </w:r>
      <w:r w:rsidR="00AC0D92">
        <w:rPr>
          <w:rFonts w:ascii="Arial" w:hAnsi="Arial" w:cs="Arial"/>
          <w:sz w:val="20"/>
          <w:szCs w:val="20"/>
        </w:rPr>
        <w:t>D</w:t>
      </w:r>
      <w:r w:rsidR="00DA4772" w:rsidRPr="00C93F6B">
        <w:rPr>
          <w:rFonts w:ascii="Arial" w:hAnsi="Arial" w:cs="Arial"/>
          <w:sz w:val="20"/>
          <w:szCs w:val="20"/>
        </w:rPr>
        <w:t xml:space="preserve">íla dle Smlouvy) / (celková předpokládaná cena Díla dle </w:t>
      </w:r>
      <w:r w:rsidR="00DA4772" w:rsidRPr="00C93F6B">
        <w:rPr>
          <w:rFonts w:ascii="Arial" w:hAnsi="Arial" w:cs="Arial"/>
          <w:sz w:val="20"/>
          <w:szCs w:val="20"/>
        </w:rPr>
        <w:lastRenderedPageBreak/>
        <w:t xml:space="preserve">ceníku URS)]. </w:t>
      </w:r>
      <w:r w:rsidR="00DA4772" w:rsidRPr="00A2204F">
        <w:rPr>
          <w:rFonts w:ascii="Arial" w:hAnsi="Arial" w:cs="Arial"/>
          <w:sz w:val="20"/>
          <w:szCs w:val="20"/>
        </w:rPr>
        <w:t xml:space="preserve">Bez ohledu na ustanovení předchozích vět bude zadání těchto víceprací či méněprací vždy řešeno v souladu se </w:t>
      </w:r>
      <w:r w:rsidR="00DA4772">
        <w:rPr>
          <w:rFonts w:ascii="Arial" w:hAnsi="Arial" w:cs="Arial"/>
          <w:sz w:val="20"/>
          <w:szCs w:val="20"/>
        </w:rPr>
        <w:t xml:space="preserve">zákonem č. 134/2016 Sb., </w:t>
      </w:r>
      <w:r w:rsidR="00DA4772" w:rsidRPr="00267272">
        <w:rPr>
          <w:rFonts w:ascii="Arial" w:hAnsi="Arial" w:cs="Arial"/>
          <w:sz w:val="20"/>
          <w:szCs w:val="20"/>
        </w:rPr>
        <w:t>o zadávání veřejných zakázek</w:t>
      </w:r>
      <w:r w:rsidR="00DA4772">
        <w:rPr>
          <w:rFonts w:ascii="Arial" w:hAnsi="Arial" w:cs="Arial"/>
          <w:sz w:val="20"/>
          <w:szCs w:val="20"/>
        </w:rPr>
        <w:t>, ve znění pozdějších předpisů</w:t>
      </w:r>
      <w:r w:rsidR="00DA4772" w:rsidRPr="00A2204F">
        <w:rPr>
          <w:rFonts w:ascii="Arial" w:hAnsi="Arial" w:cs="Arial"/>
          <w:sz w:val="20"/>
          <w:szCs w:val="20"/>
        </w:rPr>
        <w:t xml:space="preserve">. </w:t>
      </w:r>
      <w:r w:rsidR="00DA4772" w:rsidRPr="008102CB">
        <w:rPr>
          <w:rFonts w:ascii="Arial" w:hAnsi="Arial" w:cs="Arial"/>
          <w:sz w:val="20"/>
          <w:szCs w:val="20"/>
        </w:rPr>
        <w:t>Veškeré práce, které nejsou uvedeny v Čl. II a které nejsou předmětem nabídkového rozpočtu (položkou či výměrou), který</w:t>
      </w:r>
      <w:r w:rsidR="00160C5D">
        <w:rPr>
          <w:rFonts w:ascii="Arial" w:hAnsi="Arial" w:cs="Arial"/>
          <w:sz w:val="20"/>
          <w:szCs w:val="20"/>
        </w:rPr>
        <w:t xml:space="preserve"> </w:t>
      </w:r>
      <w:r w:rsidR="00DA4772" w:rsidRPr="008102CB">
        <w:rPr>
          <w:rFonts w:ascii="Arial" w:hAnsi="Arial" w:cs="Arial"/>
          <w:sz w:val="20"/>
          <w:szCs w:val="20"/>
        </w:rPr>
        <w:t xml:space="preserve">je přílohou této Smlouvy, jsou dodatečné práce a budou připuštěny pouze ve výjimečných odůvodněných případech a musí být zaznamenány </w:t>
      </w:r>
      <w:r w:rsidR="00DA4772" w:rsidRPr="00160C5D">
        <w:rPr>
          <w:rFonts w:ascii="Arial" w:hAnsi="Arial" w:cs="Arial"/>
          <w:sz w:val="20"/>
          <w:szCs w:val="20"/>
        </w:rPr>
        <w:t>ve stavebním deníku a v protokolu</w:t>
      </w:r>
      <w:r w:rsidR="00DA4772" w:rsidRPr="008102CB">
        <w:rPr>
          <w:rFonts w:ascii="Arial" w:hAnsi="Arial" w:cs="Arial"/>
          <w:sz w:val="20"/>
          <w:szCs w:val="20"/>
        </w:rPr>
        <w:t xml:space="preserve"> o předání a převzetí dokončených prací. O jakýchkoli dodatečných pracích musí být mezi objednatelem a zhotovitelem uzavřena samostatná písemná smlouva (dodatek k této Smlouvě) s dohodnutím ceny a vlivu na termín předání Díla dle této Smlouvy. </w:t>
      </w:r>
      <w:r w:rsidRPr="00A2204F">
        <w:rPr>
          <w:rFonts w:ascii="Arial" w:hAnsi="Arial" w:cs="Arial"/>
          <w:sz w:val="20"/>
          <w:szCs w:val="20"/>
        </w:rPr>
        <w:t xml:space="preserve">Zadání dodatečné práce musí být řešeno v souladu se </w:t>
      </w:r>
      <w:r w:rsidR="00AF64D1">
        <w:rPr>
          <w:rFonts w:ascii="Arial" w:hAnsi="Arial" w:cs="Arial"/>
          <w:sz w:val="20"/>
          <w:szCs w:val="20"/>
        </w:rPr>
        <w:t xml:space="preserve">zákonem č. 134/2016 Sb., </w:t>
      </w:r>
      <w:r w:rsidR="00AF64D1" w:rsidRPr="00267272">
        <w:rPr>
          <w:rFonts w:ascii="Arial" w:hAnsi="Arial" w:cs="Arial"/>
          <w:sz w:val="20"/>
          <w:szCs w:val="20"/>
        </w:rPr>
        <w:t>o zadávání veřejných zakázek</w:t>
      </w:r>
      <w:r w:rsidR="00AF64D1">
        <w:rPr>
          <w:rFonts w:ascii="Arial" w:hAnsi="Arial" w:cs="Arial"/>
          <w:sz w:val="20"/>
          <w:szCs w:val="20"/>
        </w:rPr>
        <w:t>, ve znění pozdějších předpisů</w:t>
      </w:r>
      <w:r w:rsidRPr="00A2204F">
        <w:rPr>
          <w:rFonts w:ascii="Arial" w:hAnsi="Arial" w:cs="Arial"/>
          <w:sz w:val="20"/>
          <w:szCs w:val="20"/>
        </w:rPr>
        <w:t>.</w:t>
      </w:r>
    </w:p>
    <w:p w14:paraId="603B25E9" w14:textId="1A5BD5EB" w:rsidR="002C5D2C" w:rsidRDefault="00862CBF" w:rsidP="008C0203">
      <w:pPr>
        <w:pStyle w:val="Zkladntext21"/>
        <w:numPr>
          <w:ilvl w:val="1"/>
          <w:numId w:val="3"/>
        </w:numPr>
        <w:tabs>
          <w:tab w:val="clear" w:pos="2580"/>
          <w:tab w:val="num" w:pos="1843"/>
        </w:tabs>
        <w:spacing w:after="120" w:line="240" w:lineRule="auto"/>
        <w:ind w:left="709"/>
        <w:rPr>
          <w:rFonts w:ascii="Arial" w:hAnsi="Arial" w:cs="Arial"/>
          <w:sz w:val="20"/>
        </w:rPr>
      </w:pPr>
      <w:r w:rsidRPr="00A2204F">
        <w:rPr>
          <w:rFonts w:ascii="Arial" w:hAnsi="Arial" w:cs="Arial"/>
          <w:sz w:val="20"/>
        </w:rPr>
        <w:t xml:space="preserve">Pokud zhotovitel provede dodatečné práce bez písemného souhlasu </w:t>
      </w:r>
      <w:r w:rsidR="00BD4F9B" w:rsidRPr="00A2204F">
        <w:rPr>
          <w:rFonts w:ascii="Arial" w:hAnsi="Arial" w:cs="Arial"/>
          <w:sz w:val="20"/>
        </w:rPr>
        <w:t>o</w:t>
      </w:r>
      <w:r w:rsidR="002C5D2C" w:rsidRPr="00A2204F">
        <w:rPr>
          <w:rFonts w:ascii="Arial" w:hAnsi="Arial" w:cs="Arial"/>
          <w:sz w:val="20"/>
        </w:rPr>
        <w:t xml:space="preserve">bjednatele </w:t>
      </w:r>
      <w:r w:rsidR="002C5D2C" w:rsidRPr="00A2204F">
        <w:rPr>
          <w:rFonts w:ascii="Arial" w:hAnsi="Arial" w:cs="Arial"/>
          <w:sz w:val="20"/>
        </w:rPr>
        <w:br/>
        <w:t xml:space="preserve">a písemné </w:t>
      </w:r>
      <w:r w:rsidR="00BD4F9B" w:rsidRPr="00A2204F">
        <w:rPr>
          <w:rFonts w:ascii="Arial" w:hAnsi="Arial" w:cs="Arial"/>
          <w:sz w:val="20"/>
        </w:rPr>
        <w:t>S</w:t>
      </w:r>
      <w:r w:rsidR="002C5D2C" w:rsidRPr="00A2204F">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A2204F">
        <w:rPr>
          <w:rFonts w:ascii="Arial" w:hAnsi="Arial" w:cs="Arial"/>
          <w:sz w:val="20"/>
        </w:rPr>
        <w:t>D</w:t>
      </w:r>
      <w:r w:rsidR="002C5D2C" w:rsidRPr="00A2204F">
        <w:rPr>
          <w:rFonts w:ascii="Arial" w:hAnsi="Arial" w:cs="Arial"/>
          <w:sz w:val="20"/>
        </w:rPr>
        <w:t xml:space="preserve">íla, případně omezení rozsahu </w:t>
      </w:r>
      <w:r w:rsidR="00BD4F9B" w:rsidRPr="00A2204F">
        <w:rPr>
          <w:rFonts w:ascii="Arial" w:hAnsi="Arial" w:cs="Arial"/>
          <w:sz w:val="20"/>
        </w:rPr>
        <w:t>D</w:t>
      </w:r>
      <w:r w:rsidR="002C5D2C" w:rsidRPr="00A2204F">
        <w:rPr>
          <w:rFonts w:ascii="Arial" w:hAnsi="Arial" w:cs="Arial"/>
          <w:sz w:val="20"/>
        </w:rPr>
        <w:t xml:space="preserve">íla, nebo při realizaci </w:t>
      </w:r>
      <w:r w:rsidR="00BD4F9B" w:rsidRPr="00A2204F">
        <w:rPr>
          <w:rFonts w:ascii="Arial" w:hAnsi="Arial" w:cs="Arial"/>
          <w:sz w:val="20"/>
        </w:rPr>
        <w:t>D</w:t>
      </w:r>
      <w:r w:rsidR="002C5D2C" w:rsidRPr="00A2204F">
        <w:rPr>
          <w:rFonts w:ascii="Arial" w:hAnsi="Arial" w:cs="Arial"/>
          <w:sz w:val="20"/>
        </w:rPr>
        <w:t xml:space="preserve">íla budou zjištěny skutečnosti, které nebyly v době podpisu této </w:t>
      </w:r>
      <w:r w:rsidR="00BD4F9B" w:rsidRPr="00A2204F">
        <w:rPr>
          <w:rFonts w:ascii="Arial" w:hAnsi="Arial" w:cs="Arial"/>
          <w:sz w:val="20"/>
        </w:rPr>
        <w:t>S</w:t>
      </w:r>
      <w:r w:rsidR="002C5D2C" w:rsidRPr="00A2204F">
        <w:rPr>
          <w:rFonts w:ascii="Arial" w:hAnsi="Arial" w:cs="Arial"/>
          <w:sz w:val="20"/>
        </w:rPr>
        <w:t xml:space="preserve">mlouvy známy nebo při realizaci </w:t>
      </w:r>
      <w:r w:rsidR="00BD4F9B" w:rsidRPr="00A2204F">
        <w:rPr>
          <w:rFonts w:ascii="Arial" w:hAnsi="Arial" w:cs="Arial"/>
          <w:sz w:val="20"/>
        </w:rPr>
        <w:t>D</w:t>
      </w:r>
      <w:r w:rsidR="002C5D2C" w:rsidRPr="00A2204F">
        <w:rPr>
          <w:rFonts w:ascii="Arial" w:hAnsi="Arial" w:cs="Arial"/>
          <w:sz w:val="20"/>
        </w:rPr>
        <w:t>íla budou zjištěny skutečnosti odlišné od skutečností uveden</w:t>
      </w:r>
      <w:r w:rsidR="00BD4F9B" w:rsidRPr="00A2204F">
        <w:rPr>
          <w:rFonts w:ascii="Arial" w:hAnsi="Arial" w:cs="Arial"/>
          <w:sz w:val="20"/>
        </w:rPr>
        <w:t>ých</w:t>
      </w:r>
      <w:r w:rsidR="002C5D2C" w:rsidRPr="00A2204F">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A2204F">
        <w:rPr>
          <w:rFonts w:ascii="Arial" w:hAnsi="Arial" w:cs="Arial"/>
          <w:sz w:val="20"/>
        </w:rPr>
        <w:t>D</w:t>
      </w:r>
      <w:r w:rsidR="002C5D2C" w:rsidRPr="00A2204F">
        <w:rPr>
          <w:rFonts w:ascii="Arial" w:hAnsi="Arial" w:cs="Arial"/>
          <w:sz w:val="20"/>
        </w:rPr>
        <w:t xml:space="preserve">íla </w:t>
      </w:r>
      <w:r w:rsidR="002C5D2C" w:rsidRPr="00A2204F">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tabs>
          <w:tab w:val="clear" w:pos="2580"/>
        </w:tabs>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 xml:space="preserve">mlouvy </w:t>
      </w:r>
      <w:proofErr w:type="gramStart"/>
      <w:r w:rsidRPr="00A2204F">
        <w:rPr>
          <w:rFonts w:ascii="Arial" w:hAnsi="Arial" w:cs="Arial"/>
          <w:sz w:val="20"/>
          <w:szCs w:val="20"/>
        </w:rPr>
        <w:t>tvoří</w:t>
      </w:r>
      <w:proofErr w:type="gramEnd"/>
      <w:r w:rsidRPr="00A2204F">
        <w:rPr>
          <w:rFonts w:ascii="Arial" w:hAnsi="Arial" w:cs="Arial"/>
          <w:sz w:val="20"/>
          <w:szCs w:val="20"/>
        </w:rPr>
        <w:t xml:space="preserve">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0BDC9A75" w:rsidR="00E66102" w:rsidRPr="00160C5D"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160C5D">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lastRenderedPageBreak/>
        <w:t xml:space="preserve">zadávací dokumentaci na veřejnou zakázku, </w:t>
      </w:r>
    </w:p>
    <w:p w14:paraId="701577DF" w14:textId="3C35CF08"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nabídce zhotovitele ze dne</w:t>
      </w:r>
      <w:r w:rsidR="003D7492">
        <w:rPr>
          <w:rFonts w:ascii="Arial" w:hAnsi="Arial" w:cs="Arial"/>
          <w:sz w:val="20"/>
          <w:szCs w:val="20"/>
        </w:rPr>
        <w:t xml:space="preserve"> 13. 6. 2024</w:t>
      </w:r>
      <w:r w:rsidRPr="004344C7">
        <w:rPr>
          <w:rFonts w:ascii="Arial" w:hAnsi="Arial" w:cs="Arial"/>
          <w:sz w:val="20"/>
          <w:szCs w:val="20"/>
        </w:rPr>
        <w:t>,</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335EBA99" w14:textId="593AF994" w:rsidR="004212CE" w:rsidRDefault="004212CE" w:rsidP="003D7492">
      <w:pPr>
        <w:pStyle w:val="RLTextlnkuslovan"/>
        <w:numPr>
          <w:ilvl w:val="1"/>
          <w:numId w:val="3"/>
        </w:numPr>
        <w:tabs>
          <w:tab w:val="clear" w:pos="2580"/>
        </w:tabs>
        <w:spacing w:after="0" w:line="240" w:lineRule="auto"/>
        <w:ind w:left="705" w:hanging="705"/>
        <w:rPr>
          <w:rFonts w:ascii="Arial" w:hAnsi="Arial" w:cs="Arial"/>
          <w:sz w:val="20"/>
          <w:szCs w:val="20"/>
        </w:rPr>
      </w:pPr>
      <w:r w:rsidRPr="004344C7">
        <w:rPr>
          <w:rFonts w:ascii="Arial" w:hAnsi="Arial" w:cs="Arial"/>
          <w:sz w:val="20"/>
          <w:szCs w:val="20"/>
        </w:rPr>
        <w:t xml:space="preserve">Smlouva </w:t>
      </w:r>
      <w:r w:rsidR="003D7492" w:rsidRPr="003D7492">
        <w:rPr>
          <w:rFonts w:ascii="Arial" w:hAnsi="Arial" w:cs="Arial"/>
          <w:sz w:val="20"/>
          <w:szCs w:val="20"/>
        </w:rPr>
        <w:t>je uzavřena v písemné formě, text je tvořen souborem elektronických dat, který smluvní strany podepisují zaručenými elektronickými podpisy založenými na kvalifikovaném certifikátu</w:t>
      </w:r>
      <w:r w:rsidR="003D7492">
        <w:rPr>
          <w:rFonts w:ascii="Arial" w:hAnsi="Arial" w:cs="Arial"/>
          <w:sz w:val="20"/>
          <w:szCs w:val="20"/>
        </w:rPr>
        <w:t>.</w:t>
      </w:r>
      <w:r w:rsidR="003D7492" w:rsidRPr="003D7492">
        <w:rPr>
          <w:rFonts w:ascii="Arial" w:hAnsi="Arial" w:cs="Arial"/>
          <w:sz w:val="20"/>
          <w:szCs w:val="20"/>
        </w:rPr>
        <w:t xml:space="preserve"> </w:t>
      </w:r>
    </w:p>
    <w:p w14:paraId="1E74A782" w14:textId="49F69151" w:rsidR="00F1202A" w:rsidRPr="00F1202A" w:rsidRDefault="00E66102" w:rsidP="003D7492">
      <w:pPr>
        <w:pStyle w:val="Default"/>
        <w:ind w:firstLine="705"/>
        <w:rPr>
          <w:sz w:val="20"/>
          <w:szCs w:val="20"/>
        </w:rPr>
      </w:pPr>
      <w:r w:rsidRPr="004344C7">
        <w:rPr>
          <w:i/>
          <w:sz w:val="20"/>
          <w:szCs w:val="20"/>
        </w:rPr>
        <w:tab/>
      </w:r>
    </w:p>
    <w:p w14:paraId="4D0A1EDA" w14:textId="21F01EF9"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5E28E3ED" w14:textId="6E15D9CE"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5751A474" w14:textId="4B091F85" w:rsidR="004212CE" w:rsidRPr="000B71A5"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72023359" w14:textId="77777777" w:rsidR="003D7492" w:rsidRDefault="003D7492" w:rsidP="008C0203">
      <w:pPr>
        <w:jc w:val="both"/>
        <w:rPr>
          <w:rFonts w:ascii="Arial" w:hAnsi="Arial" w:cs="Arial"/>
          <w:b/>
          <w:sz w:val="20"/>
          <w:szCs w:val="20"/>
        </w:rPr>
      </w:pPr>
    </w:p>
    <w:p w14:paraId="083A3799" w14:textId="77777777" w:rsidR="003D7492" w:rsidRDefault="003D7492" w:rsidP="008C0203">
      <w:pPr>
        <w:jc w:val="both"/>
        <w:rPr>
          <w:rFonts w:ascii="Arial" w:hAnsi="Arial" w:cs="Arial"/>
          <w:b/>
          <w:sz w:val="20"/>
          <w:szCs w:val="20"/>
        </w:rPr>
      </w:pPr>
    </w:p>
    <w:p w14:paraId="54D0A356" w14:textId="5978BEBD" w:rsidR="008D2535" w:rsidRPr="00FD1412" w:rsidRDefault="008D2535" w:rsidP="008C0203">
      <w:pPr>
        <w:jc w:val="both"/>
        <w:rPr>
          <w:rFonts w:ascii="Arial" w:hAnsi="Arial" w:cs="Arial"/>
          <w:b/>
          <w:sz w:val="20"/>
          <w:szCs w:val="20"/>
        </w:rPr>
      </w:pPr>
      <w:r w:rsidRPr="00FD1412">
        <w:rPr>
          <w:rFonts w:ascii="Arial" w:hAnsi="Arial" w:cs="Arial"/>
          <w:b/>
          <w:sz w:val="20"/>
          <w:szCs w:val="20"/>
        </w:rPr>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068F8DE9" w14:textId="65294AC9" w:rsidR="008D2535" w:rsidRPr="00FD1412" w:rsidRDefault="008D2535" w:rsidP="008C0203">
      <w:pPr>
        <w:jc w:val="both"/>
        <w:rPr>
          <w:rFonts w:ascii="Arial" w:hAnsi="Arial" w:cs="Arial"/>
          <w:sz w:val="20"/>
          <w:szCs w:val="20"/>
        </w:rPr>
      </w:pPr>
      <w:r w:rsidRPr="00FD1412">
        <w:rPr>
          <w:rFonts w:ascii="Arial" w:hAnsi="Arial" w:cs="Arial"/>
          <w:sz w:val="20"/>
          <w:szCs w:val="20"/>
        </w:rPr>
        <w:t>V</w:t>
      </w:r>
      <w:r w:rsidR="00717EAE" w:rsidRPr="00FD1412">
        <w:rPr>
          <w:rFonts w:ascii="Arial" w:hAnsi="Arial" w:cs="Arial"/>
          <w:sz w:val="20"/>
          <w:szCs w:val="20"/>
        </w:rPr>
        <w:t> Praze d</w:t>
      </w:r>
      <w:r w:rsidRPr="00FD1412">
        <w:rPr>
          <w:rFonts w:ascii="Arial" w:hAnsi="Arial" w:cs="Arial"/>
          <w:sz w:val="20"/>
          <w:szCs w:val="20"/>
        </w:rPr>
        <w:t>ne</w:t>
      </w:r>
      <w:r w:rsidR="002635DD">
        <w:rPr>
          <w:rFonts w:ascii="Arial" w:hAnsi="Arial" w:cs="Arial"/>
          <w:sz w:val="20"/>
          <w:szCs w:val="20"/>
        </w:rPr>
        <w:t xml:space="preserve"> 21. 6. 2024</w:t>
      </w:r>
      <w:r w:rsidR="00717EAE" w:rsidRPr="00FD1412">
        <w:rPr>
          <w:rFonts w:ascii="Arial" w:hAnsi="Arial" w:cs="Arial"/>
          <w:sz w:val="20"/>
          <w:szCs w:val="20"/>
        </w:rPr>
        <w:tab/>
      </w:r>
      <w:r w:rsidR="00717EAE" w:rsidRPr="00FD1412">
        <w:rPr>
          <w:rFonts w:ascii="Arial" w:hAnsi="Arial" w:cs="Arial"/>
          <w:sz w:val="20"/>
          <w:szCs w:val="20"/>
        </w:rPr>
        <w:tab/>
      </w:r>
      <w:r w:rsidR="00A775EB" w:rsidRPr="00FD1412">
        <w:rPr>
          <w:rFonts w:ascii="Arial" w:hAnsi="Arial" w:cs="Arial"/>
          <w:sz w:val="20"/>
          <w:szCs w:val="20"/>
        </w:rPr>
        <w:tab/>
      </w:r>
      <w:r w:rsidR="00A775EB" w:rsidRPr="00FD1412">
        <w:rPr>
          <w:rFonts w:ascii="Arial" w:hAnsi="Arial" w:cs="Arial"/>
          <w:sz w:val="20"/>
          <w:szCs w:val="20"/>
        </w:rPr>
        <w:tab/>
      </w:r>
      <w:r w:rsidRPr="00FD1412">
        <w:rPr>
          <w:rFonts w:ascii="Arial" w:hAnsi="Arial" w:cs="Arial"/>
          <w:sz w:val="20"/>
          <w:szCs w:val="20"/>
        </w:rPr>
        <w:t>V</w:t>
      </w:r>
      <w:r w:rsidR="003072F0">
        <w:rPr>
          <w:rFonts w:ascii="Arial" w:hAnsi="Arial" w:cs="Arial"/>
          <w:sz w:val="20"/>
          <w:szCs w:val="20"/>
        </w:rPr>
        <w:t> Hradci Králové</w:t>
      </w:r>
      <w:r w:rsidR="00447309" w:rsidRPr="00FD1412">
        <w:rPr>
          <w:rFonts w:ascii="Arial" w:hAnsi="Arial" w:cs="Arial"/>
          <w:sz w:val="20"/>
          <w:szCs w:val="20"/>
        </w:rPr>
        <w:t> </w:t>
      </w:r>
      <w:r w:rsidRPr="00FD1412">
        <w:rPr>
          <w:rFonts w:ascii="Arial" w:hAnsi="Arial" w:cs="Arial"/>
          <w:sz w:val="20"/>
          <w:szCs w:val="20"/>
        </w:rPr>
        <w:t>dne</w:t>
      </w:r>
      <w:r w:rsidR="00A04C0A" w:rsidRPr="00FD1412">
        <w:rPr>
          <w:rFonts w:ascii="Arial" w:hAnsi="Arial" w:cs="Arial"/>
          <w:sz w:val="20"/>
          <w:szCs w:val="20"/>
        </w:rPr>
        <w:t xml:space="preserve"> </w:t>
      </w:r>
      <w:r w:rsidR="002635DD">
        <w:rPr>
          <w:rFonts w:ascii="Arial" w:hAnsi="Arial" w:cs="Arial"/>
          <w:sz w:val="20"/>
          <w:szCs w:val="20"/>
        </w:rPr>
        <w:t>20. 6. 2024</w:t>
      </w:r>
    </w:p>
    <w:p w14:paraId="397C485E" w14:textId="6FF10F5E" w:rsidR="00BE0779" w:rsidRDefault="00BE0779" w:rsidP="008C0203">
      <w:pPr>
        <w:jc w:val="both"/>
        <w:rPr>
          <w:rFonts w:ascii="Arial" w:hAnsi="Arial" w:cs="Arial"/>
          <w:sz w:val="20"/>
          <w:szCs w:val="20"/>
        </w:rPr>
      </w:pPr>
    </w:p>
    <w:p w14:paraId="3B02D3F1" w14:textId="77777777" w:rsidR="003D7492" w:rsidRDefault="003D7492" w:rsidP="008C0203">
      <w:pPr>
        <w:jc w:val="both"/>
        <w:rPr>
          <w:rFonts w:ascii="Arial" w:hAnsi="Arial" w:cs="Arial"/>
          <w:sz w:val="20"/>
          <w:szCs w:val="20"/>
        </w:rPr>
      </w:pPr>
    </w:p>
    <w:p w14:paraId="14E23E4B" w14:textId="77777777" w:rsidR="003D7492" w:rsidRDefault="003D7492" w:rsidP="008C0203">
      <w:pPr>
        <w:jc w:val="both"/>
        <w:rPr>
          <w:rFonts w:ascii="Arial" w:hAnsi="Arial" w:cs="Arial"/>
          <w:sz w:val="20"/>
          <w:szCs w:val="20"/>
        </w:rPr>
      </w:pPr>
    </w:p>
    <w:p w14:paraId="308FE11F" w14:textId="77777777" w:rsidR="003D7492" w:rsidRDefault="003D7492" w:rsidP="008C0203">
      <w:pPr>
        <w:jc w:val="both"/>
        <w:rPr>
          <w:rFonts w:ascii="Arial" w:hAnsi="Arial" w:cs="Arial"/>
          <w:sz w:val="20"/>
          <w:szCs w:val="20"/>
        </w:rPr>
      </w:pPr>
    </w:p>
    <w:p w14:paraId="3FB9E161" w14:textId="77777777" w:rsidR="003D7492" w:rsidRDefault="003D7492" w:rsidP="008C0203">
      <w:pPr>
        <w:jc w:val="both"/>
        <w:rPr>
          <w:rFonts w:ascii="Arial" w:hAnsi="Arial" w:cs="Arial"/>
          <w:sz w:val="20"/>
          <w:szCs w:val="20"/>
        </w:rPr>
      </w:pPr>
    </w:p>
    <w:p w14:paraId="287B68AA" w14:textId="77777777" w:rsidR="003D7492" w:rsidRDefault="003D7492" w:rsidP="008C0203">
      <w:pPr>
        <w:jc w:val="both"/>
        <w:rPr>
          <w:rFonts w:ascii="Arial" w:hAnsi="Arial" w:cs="Arial"/>
          <w:sz w:val="20"/>
          <w:szCs w:val="20"/>
        </w:rPr>
      </w:pPr>
    </w:p>
    <w:p w14:paraId="0DE78575" w14:textId="77777777" w:rsidR="00BE0779" w:rsidRPr="00FD1412" w:rsidRDefault="00BE0779" w:rsidP="008C0203">
      <w:pPr>
        <w:jc w:val="both"/>
        <w:rPr>
          <w:rFonts w:ascii="Arial" w:hAnsi="Arial" w:cs="Arial"/>
          <w:sz w:val="20"/>
          <w:szCs w:val="20"/>
        </w:rPr>
      </w:pPr>
    </w:p>
    <w:p w14:paraId="7457149B" w14:textId="77777777" w:rsidR="00B342AD" w:rsidRPr="00FD1412" w:rsidRDefault="00B342AD" w:rsidP="008C0203">
      <w:pPr>
        <w:jc w:val="both"/>
        <w:rPr>
          <w:rFonts w:ascii="Arial" w:hAnsi="Arial" w:cs="Arial"/>
          <w:sz w:val="20"/>
          <w:szCs w:val="20"/>
        </w:rPr>
      </w:pPr>
    </w:p>
    <w:p w14:paraId="3DB8B19E" w14:textId="77777777" w:rsidR="00D3744D" w:rsidRPr="00FD1412" w:rsidRDefault="00D3744D" w:rsidP="00D3744D">
      <w:pPr>
        <w:jc w:val="both"/>
        <w:rPr>
          <w:rFonts w:ascii="Arial" w:hAnsi="Arial" w:cs="Arial"/>
          <w:sz w:val="20"/>
          <w:szCs w:val="20"/>
        </w:rPr>
      </w:pPr>
    </w:p>
    <w:p w14:paraId="7182CF24" w14:textId="77777777" w:rsidR="00D3744D" w:rsidRPr="00FD1412" w:rsidRDefault="00D3744D" w:rsidP="00D3744D">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Pr="00FD1412">
        <w:rPr>
          <w:rFonts w:ascii="Arial" w:hAnsi="Arial" w:cs="Arial"/>
          <w:sz w:val="20"/>
          <w:szCs w:val="20"/>
        </w:rPr>
        <w:tab/>
      </w:r>
      <w:r w:rsidRPr="00FD1412">
        <w:rPr>
          <w:rFonts w:ascii="Arial" w:hAnsi="Arial" w:cs="Arial"/>
          <w:sz w:val="20"/>
          <w:szCs w:val="20"/>
        </w:rPr>
        <w:tab/>
        <w:t>…………………………………</w:t>
      </w:r>
    </w:p>
    <w:p w14:paraId="7B2F944D" w14:textId="5E9CD224" w:rsidR="0030235D" w:rsidRPr="003072F0" w:rsidRDefault="00D3744D" w:rsidP="0030235D">
      <w:pPr>
        <w:rPr>
          <w:rFonts w:ascii="Arial" w:hAnsi="Arial" w:cs="Arial"/>
          <w:b/>
          <w:bCs/>
          <w:iCs/>
          <w:sz w:val="20"/>
          <w:szCs w:val="20"/>
        </w:rPr>
      </w:pPr>
      <w:r w:rsidRPr="00637067">
        <w:rPr>
          <w:rFonts w:ascii="Arial" w:hAnsi="Arial" w:cs="Arial"/>
          <w:b/>
          <w:i/>
          <w:sz w:val="20"/>
          <w:szCs w:val="20"/>
        </w:rPr>
        <w:t xml:space="preserve">       </w:t>
      </w:r>
      <w:r w:rsidR="00265F76">
        <w:rPr>
          <w:rFonts w:ascii="Arial" w:hAnsi="Arial" w:cs="Arial"/>
          <w:b/>
          <w:i/>
          <w:sz w:val="20"/>
          <w:szCs w:val="20"/>
        </w:rPr>
        <w:t xml:space="preserve">  </w:t>
      </w:r>
      <w:r w:rsidRPr="00637067">
        <w:rPr>
          <w:rFonts w:ascii="Arial" w:hAnsi="Arial" w:cs="Arial"/>
          <w:b/>
          <w:i/>
          <w:sz w:val="20"/>
          <w:szCs w:val="20"/>
        </w:rPr>
        <w:t xml:space="preserve"> </w:t>
      </w:r>
      <w:r w:rsidR="0030235D">
        <w:rPr>
          <w:rFonts w:ascii="Arial" w:hAnsi="Arial" w:cs="Arial"/>
          <w:b/>
          <w:bCs/>
          <w:iCs/>
          <w:sz w:val="20"/>
          <w:szCs w:val="20"/>
        </w:rPr>
        <w:t xml:space="preserve">Mgr. Michal Gebhart, MBA                                </w:t>
      </w:r>
      <w:r w:rsidR="0030235D" w:rsidRPr="00EF1FC1">
        <w:rPr>
          <w:rFonts w:ascii="Arial" w:hAnsi="Arial" w:cs="Arial"/>
          <w:iCs/>
          <w:sz w:val="20"/>
          <w:szCs w:val="20"/>
        </w:rPr>
        <w:t xml:space="preserve">             </w:t>
      </w:r>
      <w:r w:rsidR="003072F0">
        <w:rPr>
          <w:rFonts w:ascii="Arial" w:hAnsi="Arial" w:cs="Arial"/>
          <w:iCs/>
          <w:sz w:val="20"/>
          <w:szCs w:val="20"/>
        </w:rPr>
        <w:t xml:space="preserve"> </w:t>
      </w:r>
      <w:r w:rsidR="003072F0" w:rsidRPr="003072F0">
        <w:rPr>
          <w:rFonts w:ascii="Arial" w:hAnsi="Arial" w:cs="Arial"/>
          <w:b/>
          <w:bCs/>
          <w:iCs/>
          <w:sz w:val="20"/>
          <w:szCs w:val="20"/>
        </w:rPr>
        <w:t>Jaroslav Mareš</w:t>
      </w:r>
    </w:p>
    <w:p w14:paraId="6B5949FA" w14:textId="5F590DAF" w:rsidR="0030235D" w:rsidRPr="00FD1412" w:rsidRDefault="0030235D" w:rsidP="0030235D">
      <w:pPr>
        <w:jc w:val="both"/>
        <w:rPr>
          <w:rFonts w:ascii="Arial" w:hAnsi="Arial" w:cs="Arial"/>
          <w:color w:val="0000FF"/>
          <w:sz w:val="20"/>
          <w:szCs w:val="20"/>
        </w:rPr>
      </w:pPr>
      <w:r w:rsidRPr="00EF1FC1">
        <w:rPr>
          <w:rFonts w:ascii="Arial" w:hAnsi="Arial" w:cs="Arial"/>
          <w:iCs/>
          <w:sz w:val="20"/>
          <w:szCs w:val="20"/>
        </w:rPr>
        <w:t xml:space="preserve"> </w:t>
      </w:r>
      <w:r>
        <w:rPr>
          <w:rFonts w:ascii="Arial" w:hAnsi="Arial" w:cs="Arial"/>
          <w:iCs/>
          <w:sz w:val="20"/>
          <w:szCs w:val="20"/>
        </w:rPr>
        <w:t xml:space="preserve">         </w:t>
      </w:r>
      <w:r w:rsidRPr="00EF1FC1">
        <w:rPr>
          <w:rFonts w:ascii="Arial" w:hAnsi="Arial" w:cs="Arial"/>
          <w:iCs/>
          <w:sz w:val="20"/>
          <w:szCs w:val="20"/>
        </w:rPr>
        <w:t xml:space="preserve">ředitel </w:t>
      </w:r>
      <w:r>
        <w:rPr>
          <w:rFonts w:ascii="Arial" w:hAnsi="Arial" w:cs="Arial"/>
          <w:iCs/>
          <w:sz w:val="20"/>
          <w:szCs w:val="20"/>
        </w:rPr>
        <w:t xml:space="preserve">Sekce </w:t>
      </w:r>
      <w:proofErr w:type="spellStart"/>
      <w:r>
        <w:rPr>
          <w:rFonts w:ascii="Arial" w:hAnsi="Arial" w:cs="Arial"/>
          <w:iCs/>
          <w:sz w:val="20"/>
          <w:szCs w:val="20"/>
        </w:rPr>
        <w:t>krajinotvorby</w:t>
      </w:r>
      <w:proofErr w:type="spellEnd"/>
      <w:r w:rsidRPr="00FD1412">
        <w:rPr>
          <w:rFonts w:ascii="Arial" w:hAnsi="Arial" w:cs="Arial"/>
          <w:sz w:val="20"/>
          <w:szCs w:val="20"/>
        </w:rPr>
        <w:tab/>
        <w:t xml:space="preserve">   </w:t>
      </w:r>
      <w:r w:rsidRPr="00FD1412">
        <w:rPr>
          <w:rFonts w:ascii="Arial" w:hAnsi="Arial" w:cs="Arial"/>
          <w:sz w:val="20"/>
          <w:szCs w:val="20"/>
        </w:rPr>
        <w:tab/>
      </w:r>
      <w:r w:rsidRPr="00FD1412">
        <w:rPr>
          <w:rFonts w:ascii="Arial" w:hAnsi="Arial" w:cs="Arial"/>
          <w:sz w:val="20"/>
          <w:szCs w:val="20"/>
        </w:rPr>
        <w:tab/>
      </w:r>
      <w:r>
        <w:rPr>
          <w:rFonts w:ascii="Arial" w:hAnsi="Arial" w:cs="Arial"/>
          <w:sz w:val="20"/>
          <w:szCs w:val="20"/>
        </w:rPr>
        <w:t xml:space="preserve"> </w:t>
      </w:r>
      <w:r w:rsidRPr="00FD1412">
        <w:rPr>
          <w:rFonts w:ascii="Arial" w:hAnsi="Arial" w:cs="Arial"/>
          <w:sz w:val="20"/>
          <w:szCs w:val="20"/>
        </w:rPr>
        <w:t xml:space="preserve"> </w:t>
      </w:r>
      <w:r>
        <w:rPr>
          <w:rFonts w:ascii="Arial" w:hAnsi="Arial" w:cs="Arial"/>
          <w:sz w:val="20"/>
          <w:szCs w:val="20"/>
        </w:rPr>
        <w:t xml:space="preserve">           </w:t>
      </w:r>
      <w:r w:rsidRPr="00FD1412">
        <w:rPr>
          <w:rFonts w:ascii="Arial" w:hAnsi="Arial" w:cs="Arial"/>
          <w:sz w:val="20"/>
          <w:szCs w:val="20"/>
        </w:rPr>
        <w:tab/>
        <w:t xml:space="preserve">            </w:t>
      </w:r>
    </w:p>
    <w:p w14:paraId="5B77ED56" w14:textId="766ED5B4" w:rsidR="0030235D" w:rsidRPr="00347489" w:rsidRDefault="0030235D" w:rsidP="0030235D">
      <w:pPr>
        <w:jc w:val="both"/>
        <w:rPr>
          <w:rFonts w:ascii="Arial" w:hAnsi="Arial" w:cs="Arial"/>
          <w:i/>
          <w:color w:val="0000FF"/>
          <w:sz w:val="20"/>
          <w:szCs w:val="20"/>
        </w:rPr>
      </w:pPr>
      <w:r w:rsidRPr="00FD1412">
        <w:rPr>
          <w:rFonts w:ascii="Arial" w:hAnsi="Arial" w:cs="Arial"/>
          <w:sz w:val="20"/>
          <w:szCs w:val="20"/>
        </w:rPr>
        <w:t xml:space="preserve">     </w:t>
      </w:r>
      <w:r>
        <w:rPr>
          <w:rFonts w:ascii="Arial" w:hAnsi="Arial" w:cs="Arial"/>
          <w:sz w:val="20"/>
          <w:szCs w:val="20"/>
        </w:rPr>
        <w:t xml:space="preserve">     </w:t>
      </w:r>
      <w:proofErr w:type="gramStart"/>
      <w:r w:rsidRPr="00FD1412">
        <w:rPr>
          <w:rFonts w:ascii="Arial" w:hAnsi="Arial" w:cs="Arial"/>
          <w:sz w:val="20"/>
          <w:szCs w:val="20"/>
        </w:rPr>
        <w:t>ČR - Státní</w:t>
      </w:r>
      <w:proofErr w:type="gramEnd"/>
      <w:r w:rsidRPr="00FD1412">
        <w:rPr>
          <w:rFonts w:ascii="Arial" w:hAnsi="Arial" w:cs="Arial"/>
          <w:sz w:val="20"/>
          <w:szCs w:val="20"/>
        </w:rPr>
        <w:t xml:space="preserve"> pozemkový úřad</w:t>
      </w:r>
      <w:r w:rsidRPr="00FD1412">
        <w:rPr>
          <w:rFonts w:ascii="Arial" w:hAnsi="Arial" w:cs="Arial"/>
          <w:i/>
          <w:sz w:val="20"/>
          <w:szCs w:val="20"/>
        </w:rPr>
        <w:tab/>
      </w:r>
      <w:r w:rsidRPr="00FD1412">
        <w:rPr>
          <w:rFonts w:ascii="Arial" w:hAnsi="Arial" w:cs="Arial"/>
          <w:i/>
          <w:sz w:val="20"/>
          <w:szCs w:val="20"/>
        </w:rPr>
        <w:tab/>
        <w:t xml:space="preserve">                          </w:t>
      </w:r>
    </w:p>
    <w:p w14:paraId="22D8DD47" w14:textId="77777777" w:rsidR="0030235D" w:rsidRPr="00FD1412" w:rsidRDefault="0030235D" w:rsidP="0030235D">
      <w:pPr>
        <w:ind w:left="360"/>
        <w:jc w:val="both"/>
        <w:rPr>
          <w:rFonts w:ascii="Arial" w:hAnsi="Arial" w:cs="Arial"/>
          <w:i/>
          <w:sz w:val="20"/>
          <w:szCs w:val="20"/>
        </w:rPr>
      </w:pPr>
    </w:p>
    <w:p w14:paraId="74ADA8E2" w14:textId="77777777" w:rsidR="0030235D" w:rsidRPr="00FD1412" w:rsidRDefault="0030235D" w:rsidP="0030235D">
      <w:pPr>
        <w:ind w:left="360"/>
        <w:jc w:val="both"/>
        <w:rPr>
          <w:rFonts w:ascii="Arial" w:hAnsi="Arial" w:cs="Arial"/>
          <w:i/>
          <w:sz w:val="20"/>
          <w:szCs w:val="20"/>
        </w:rPr>
      </w:pPr>
    </w:p>
    <w:p w14:paraId="677BBE30" w14:textId="4534D9DE" w:rsidR="00D3744D" w:rsidRDefault="00D3744D" w:rsidP="0030235D">
      <w:pPr>
        <w:jc w:val="both"/>
        <w:rPr>
          <w:rFonts w:ascii="Arial" w:hAnsi="Arial" w:cs="Arial"/>
          <w:sz w:val="20"/>
          <w:szCs w:val="20"/>
        </w:rPr>
      </w:pPr>
    </w:p>
    <w:p w14:paraId="1FF588F8" w14:textId="77777777" w:rsidR="003D7492" w:rsidRDefault="003D7492" w:rsidP="0030235D">
      <w:pPr>
        <w:jc w:val="both"/>
        <w:rPr>
          <w:rFonts w:ascii="Arial" w:hAnsi="Arial" w:cs="Arial"/>
          <w:sz w:val="20"/>
          <w:szCs w:val="20"/>
        </w:rPr>
      </w:pPr>
    </w:p>
    <w:p w14:paraId="3C991188" w14:textId="77777777" w:rsidR="003D7492" w:rsidRDefault="003D7492" w:rsidP="0030235D">
      <w:pPr>
        <w:jc w:val="both"/>
        <w:rPr>
          <w:rFonts w:ascii="Arial" w:hAnsi="Arial" w:cs="Arial"/>
          <w:sz w:val="20"/>
          <w:szCs w:val="20"/>
        </w:rPr>
      </w:pPr>
    </w:p>
    <w:p w14:paraId="2B6C3620" w14:textId="77777777" w:rsidR="003D7492" w:rsidRDefault="003D7492" w:rsidP="0030235D">
      <w:pPr>
        <w:jc w:val="both"/>
        <w:rPr>
          <w:rFonts w:ascii="Arial" w:hAnsi="Arial" w:cs="Arial"/>
          <w:sz w:val="20"/>
          <w:szCs w:val="20"/>
        </w:rPr>
      </w:pPr>
    </w:p>
    <w:p w14:paraId="4DC9AEAE" w14:textId="4D3F2FF0" w:rsidR="00327EBC" w:rsidRDefault="00327EBC" w:rsidP="00C671D8">
      <w:pPr>
        <w:jc w:val="both"/>
        <w:rPr>
          <w:rFonts w:ascii="Arial" w:hAnsi="Arial" w:cs="Arial"/>
          <w:iCs/>
          <w:sz w:val="20"/>
          <w:szCs w:val="20"/>
        </w:rPr>
      </w:pPr>
    </w:p>
    <w:p w14:paraId="772BFCD7" w14:textId="7175C313" w:rsidR="00C671D8" w:rsidRPr="000140E3" w:rsidRDefault="00327EBC" w:rsidP="00C671D8">
      <w:pPr>
        <w:jc w:val="both"/>
        <w:rPr>
          <w:rFonts w:ascii="Arial" w:hAnsi="Arial" w:cs="Arial"/>
          <w:iCs/>
          <w:sz w:val="20"/>
          <w:szCs w:val="20"/>
        </w:rPr>
      </w:pPr>
      <w:r>
        <w:rPr>
          <w:rFonts w:ascii="Arial" w:hAnsi="Arial" w:cs="Arial"/>
          <w:iCs/>
          <w:sz w:val="20"/>
          <w:szCs w:val="20"/>
        </w:rPr>
        <w:t>Z</w:t>
      </w:r>
      <w:r w:rsidR="00C671D8">
        <w:rPr>
          <w:rFonts w:ascii="Arial" w:hAnsi="Arial" w:cs="Arial"/>
          <w:iCs/>
          <w:sz w:val="20"/>
          <w:szCs w:val="20"/>
        </w:rPr>
        <w:t xml:space="preserve">a správnost: </w:t>
      </w:r>
      <w:r w:rsidR="00021FEB">
        <w:rPr>
          <w:rFonts w:ascii="Arial" w:hAnsi="Arial" w:cs="Arial"/>
          <w:sz w:val="20"/>
          <w:szCs w:val="20"/>
        </w:rPr>
        <w:t>Blanka Novotná</w:t>
      </w:r>
    </w:p>
    <w:p w14:paraId="5B27E71D" w14:textId="738CF6C1" w:rsidR="00B342AD" w:rsidRDefault="00B342AD" w:rsidP="00C671D8">
      <w:pPr>
        <w:jc w:val="both"/>
        <w:rPr>
          <w:rFonts w:ascii="Arial" w:hAnsi="Arial" w:cs="Arial"/>
          <w:i/>
          <w:sz w:val="20"/>
          <w:szCs w:val="20"/>
        </w:rPr>
      </w:pPr>
    </w:p>
    <w:p w14:paraId="1849D047" w14:textId="77777777" w:rsidR="00327EBC" w:rsidRDefault="00327EBC" w:rsidP="00C671D8">
      <w:pPr>
        <w:jc w:val="both"/>
        <w:rPr>
          <w:rFonts w:ascii="Arial" w:hAnsi="Arial" w:cs="Arial"/>
          <w:i/>
          <w:sz w:val="20"/>
          <w:szCs w:val="20"/>
        </w:rPr>
      </w:pPr>
    </w:p>
    <w:p w14:paraId="2C2ADAC8" w14:textId="77777777" w:rsidR="00327EBC" w:rsidRDefault="00327EBC" w:rsidP="00C671D8">
      <w:pPr>
        <w:jc w:val="both"/>
        <w:rPr>
          <w:rFonts w:ascii="Arial" w:hAnsi="Arial" w:cs="Arial"/>
          <w:i/>
          <w:sz w:val="20"/>
          <w:szCs w:val="20"/>
        </w:rPr>
      </w:pPr>
    </w:p>
    <w:p w14:paraId="472A1F15" w14:textId="77777777" w:rsidR="00327EBC" w:rsidRDefault="00327EBC" w:rsidP="00C671D8">
      <w:pPr>
        <w:jc w:val="both"/>
        <w:rPr>
          <w:rFonts w:ascii="Arial" w:hAnsi="Arial" w:cs="Arial"/>
          <w:i/>
          <w:sz w:val="20"/>
          <w:szCs w:val="20"/>
        </w:rPr>
      </w:pPr>
    </w:p>
    <w:p w14:paraId="694243D4" w14:textId="77777777" w:rsidR="00327EBC" w:rsidRDefault="00327EBC" w:rsidP="00C671D8">
      <w:pPr>
        <w:jc w:val="both"/>
        <w:rPr>
          <w:rFonts w:ascii="Arial" w:hAnsi="Arial" w:cs="Arial"/>
          <w:i/>
          <w:sz w:val="20"/>
          <w:szCs w:val="20"/>
        </w:rPr>
      </w:pPr>
    </w:p>
    <w:p w14:paraId="2976CBA9" w14:textId="77777777" w:rsidR="00327EBC" w:rsidRDefault="00327EBC" w:rsidP="00C671D8">
      <w:pPr>
        <w:jc w:val="both"/>
        <w:rPr>
          <w:rFonts w:ascii="Arial" w:hAnsi="Arial" w:cs="Arial"/>
          <w:i/>
          <w:sz w:val="20"/>
          <w:szCs w:val="20"/>
        </w:rPr>
      </w:pPr>
    </w:p>
    <w:p w14:paraId="5759A767" w14:textId="77777777" w:rsidR="00327EBC" w:rsidRDefault="00327EBC" w:rsidP="00C671D8">
      <w:pPr>
        <w:jc w:val="both"/>
        <w:rPr>
          <w:rFonts w:ascii="Arial" w:hAnsi="Arial" w:cs="Arial"/>
          <w:i/>
          <w:sz w:val="20"/>
          <w:szCs w:val="20"/>
        </w:rPr>
      </w:pPr>
    </w:p>
    <w:p w14:paraId="06FC0CFA" w14:textId="77777777" w:rsidR="00327EBC" w:rsidRDefault="00327EBC" w:rsidP="00C671D8">
      <w:pPr>
        <w:jc w:val="both"/>
        <w:rPr>
          <w:rFonts w:ascii="Arial" w:hAnsi="Arial" w:cs="Arial"/>
          <w:i/>
          <w:sz w:val="20"/>
          <w:szCs w:val="20"/>
        </w:rPr>
      </w:pPr>
    </w:p>
    <w:sectPr w:rsidR="00327EBC" w:rsidSect="00662A3B">
      <w:headerReference w:type="default" r:id="rId12"/>
      <w:footerReference w:type="even"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8161" w14:textId="77777777" w:rsidR="00F023DC" w:rsidRDefault="00F023DC">
      <w:r>
        <w:separator/>
      </w:r>
    </w:p>
  </w:endnote>
  <w:endnote w:type="continuationSeparator" w:id="0">
    <w:p w14:paraId="406F0BD2" w14:textId="77777777" w:rsidR="00F023DC" w:rsidRDefault="00F023DC">
      <w:r>
        <w:continuationSeparator/>
      </w:r>
    </w:p>
  </w:endnote>
  <w:endnote w:type="continuationNotice" w:id="1">
    <w:p w14:paraId="5691E60E" w14:textId="77777777" w:rsidR="00F023DC" w:rsidRDefault="00F02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6A94" w14:textId="77777777" w:rsidR="00F023DC" w:rsidRDefault="00F023DC">
      <w:r>
        <w:separator/>
      </w:r>
    </w:p>
  </w:footnote>
  <w:footnote w:type="continuationSeparator" w:id="0">
    <w:p w14:paraId="37AED027" w14:textId="77777777" w:rsidR="00F023DC" w:rsidRDefault="00F023DC">
      <w:r>
        <w:continuationSeparator/>
      </w:r>
    </w:p>
  </w:footnote>
  <w:footnote w:type="continuationNotice" w:id="1">
    <w:p w14:paraId="2ED8BB1E" w14:textId="77777777" w:rsidR="00F023DC" w:rsidRDefault="00F02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DBF" w14:textId="32A11735" w:rsidR="00A67FF0" w:rsidRDefault="00A67FF0" w:rsidP="005F0E77">
    <w:pPr>
      <w:pStyle w:val="Zhlav"/>
      <w:ind w:left="3545"/>
      <w:rPr>
        <w:rFonts w:ascii="Arial" w:hAnsi="Arial" w:cs="Arial"/>
        <w:b/>
        <w:bCs/>
        <w:i/>
        <w:iCs/>
        <w:sz w:val="18"/>
        <w:szCs w:val="18"/>
      </w:rPr>
    </w:pPr>
    <w:r w:rsidRPr="00743FBE">
      <w:rPr>
        <w:i/>
        <w:iCs/>
        <w:sz w:val="22"/>
        <w:szCs w:val="22"/>
      </w:rPr>
      <w:t xml:space="preserve"> </w:t>
    </w:r>
    <w:r w:rsidRPr="00817B31">
      <w:rPr>
        <w:rFonts w:ascii="Arial" w:hAnsi="Arial" w:cs="Arial"/>
        <w:i/>
        <w:iCs/>
        <w:sz w:val="18"/>
        <w:szCs w:val="18"/>
      </w:rPr>
      <w:t xml:space="preserve">Evidenční číslo smlouvy </w:t>
    </w:r>
    <w:proofErr w:type="gramStart"/>
    <w:r w:rsidRPr="00817B31">
      <w:rPr>
        <w:rFonts w:ascii="Arial" w:hAnsi="Arial" w:cs="Arial"/>
        <w:i/>
        <w:iCs/>
        <w:sz w:val="18"/>
        <w:szCs w:val="18"/>
      </w:rPr>
      <w:t xml:space="preserve">objednatele:  </w:t>
    </w:r>
    <w:r w:rsidR="006F5433">
      <w:rPr>
        <w:rFonts w:ascii="Arial" w:hAnsi="Arial" w:cs="Arial"/>
        <w:b/>
        <w:bCs/>
        <w:i/>
        <w:iCs/>
        <w:sz w:val="18"/>
        <w:szCs w:val="18"/>
      </w:rPr>
      <w:t>SPU</w:t>
    </w:r>
    <w:proofErr w:type="gramEnd"/>
    <w:r w:rsidR="006F5433">
      <w:rPr>
        <w:rFonts w:ascii="Arial" w:hAnsi="Arial" w:cs="Arial"/>
        <w:b/>
        <w:bCs/>
        <w:i/>
        <w:iCs/>
        <w:sz w:val="18"/>
        <w:szCs w:val="18"/>
      </w:rPr>
      <w:t xml:space="preserve"> </w:t>
    </w:r>
    <w:r w:rsidR="007F7BAD">
      <w:rPr>
        <w:rFonts w:ascii="Arial" w:hAnsi="Arial" w:cs="Arial"/>
        <w:b/>
        <w:bCs/>
        <w:i/>
        <w:iCs/>
        <w:sz w:val="18"/>
        <w:szCs w:val="18"/>
      </w:rPr>
      <w:t>2</w:t>
    </w:r>
    <w:r w:rsidR="003156E3">
      <w:rPr>
        <w:rFonts w:ascii="Arial" w:hAnsi="Arial" w:cs="Arial"/>
        <w:b/>
        <w:bCs/>
        <w:i/>
        <w:iCs/>
        <w:sz w:val="18"/>
        <w:szCs w:val="18"/>
      </w:rPr>
      <w:t>1</w:t>
    </w:r>
    <w:r w:rsidR="007B7A44">
      <w:rPr>
        <w:rFonts w:ascii="Arial" w:hAnsi="Arial" w:cs="Arial"/>
        <w:b/>
        <w:bCs/>
        <w:i/>
        <w:iCs/>
        <w:sz w:val="18"/>
        <w:szCs w:val="18"/>
      </w:rPr>
      <w:t>6710</w:t>
    </w:r>
    <w:r w:rsidR="006F5433">
      <w:rPr>
        <w:rFonts w:ascii="Arial" w:hAnsi="Arial" w:cs="Arial"/>
        <w:b/>
        <w:bCs/>
        <w:i/>
        <w:iCs/>
        <w:sz w:val="18"/>
        <w:szCs w:val="18"/>
      </w:rPr>
      <w:t>/202</w:t>
    </w:r>
    <w:r w:rsidR="003156E3">
      <w:rPr>
        <w:rFonts w:ascii="Arial" w:hAnsi="Arial" w:cs="Arial"/>
        <w:b/>
        <w:bCs/>
        <w:i/>
        <w:iCs/>
        <w:sz w:val="18"/>
        <w:szCs w:val="18"/>
      </w:rPr>
      <w:t>4</w:t>
    </w:r>
  </w:p>
  <w:p w14:paraId="5B48F78B" w14:textId="2ED2D4E5" w:rsidR="00831DED" w:rsidRDefault="006F5433" w:rsidP="005F0E77">
    <w:pPr>
      <w:pStyle w:val="Zhlav"/>
      <w:ind w:left="3545"/>
      <w:rPr>
        <w:rFonts w:ascii="Arial" w:hAnsi="Arial" w:cs="Arial"/>
        <w:i/>
        <w:iCs/>
        <w:sz w:val="18"/>
        <w:szCs w:val="18"/>
      </w:rPr>
    </w:pPr>
    <w:r>
      <w:rPr>
        <w:rFonts w:ascii="Arial" w:hAnsi="Arial" w:cs="Arial"/>
        <w:i/>
        <w:iCs/>
        <w:sz w:val="18"/>
        <w:szCs w:val="18"/>
      </w:rPr>
      <w:t xml:space="preserve"> </w:t>
    </w:r>
    <w:proofErr w:type="gramStart"/>
    <w:r>
      <w:rPr>
        <w:rFonts w:ascii="Arial" w:hAnsi="Arial" w:cs="Arial"/>
        <w:i/>
        <w:iCs/>
        <w:sz w:val="18"/>
        <w:szCs w:val="18"/>
      </w:rPr>
      <w:t xml:space="preserve">UID:   </w:t>
    </w:r>
    <w:proofErr w:type="gramEnd"/>
    <w:r>
      <w:rPr>
        <w:rFonts w:ascii="Arial" w:hAnsi="Arial" w:cs="Arial"/>
        <w:i/>
        <w:iCs/>
        <w:sz w:val="18"/>
        <w:szCs w:val="18"/>
      </w:rPr>
      <w:t xml:space="preserve">                                                   </w:t>
    </w:r>
    <w:r w:rsidR="007B7A44" w:rsidRPr="007B7A44">
      <w:rPr>
        <w:rFonts w:ascii="Arial" w:hAnsi="Arial" w:cs="Arial"/>
        <w:i/>
        <w:iCs/>
        <w:sz w:val="18"/>
        <w:szCs w:val="18"/>
      </w:rPr>
      <w:t>spuess920b4f4b</w:t>
    </w:r>
    <w:r w:rsidR="009353AF" w:rsidRPr="009353AF">
      <w:rPr>
        <w:rFonts w:ascii="Arial" w:hAnsi="Arial" w:cs="Arial"/>
        <w:i/>
        <w:iCs/>
        <w:sz w:val="18"/>
        <w:szCs w:val="18"/>
      </w:rPr>
      <w:t xml:space="preserve"> </w:t>
    </w:r>
  </w:p>
  <w:p w14:paraId="2EF18FC0" w14:textId="3F69DCD0"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w:t>
    </w:r>
    <w:proofErr w:type="gramStart"/>
    <w:r w:rsidRPr="00817B31">
      <w:rPr>
        <w:rFonts w:ascii="Arial" w:hAnsi="Arial" w:cs="Arial"/>
        <w:i/>
        <w:iCs/>
        <w:sz w:val="18"/>
        <w:szCs w:val="18"/>
      </w:rPr>
      <w:t xml:space="preserve">zhotovitele:   </w:t>
    </w:r>
    <w:proofErr w:type="gramEnd"/>
    <w:r w:rsidRPr="00817B31">
      <w:rPr>
        <w:rFonts w:ascii="Arial" w:hAnsi="Arial" w:cs="Arial"/>
        <w:i/>
        <w:iCs/>
        <w:sz w:val="18"/>
        <w:szCs w:val="18"/>
      </w:rPr>
      <w:t>……………………</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10"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933333"/>
    <w:multiLevelType w:val="hybridMultilevel"/>
    <w:tmpl w:val="A15CAF24"/>
    <w:lvl w:ilvl="0" w:tplc="04050017">
      <w:start w:val="1"/>
      <w:numFmt w:val="lowerLetter"/>
      <w:lvlText w:val="%1)"/>
      <w:lvlJc w:val="left"/>
      <w:pPr>
        <w:ind w:left="2204"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4"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5"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E64C9B"/>
    <w:multiLevelType w:val="multilevel"/>
    <w:tmpl w:val="887202F2"/>
    <w:lvl w:ilvl="0">
      <w:start w:val="7"/>
      <w:numFmt w:val="decimal"/>
      <w:suff w:val="nothing"/>
      <w:lvlText w:val="Čl. %1"/>
      <w:lvlJc w:val="left"/>
      <w:pPr>
        <w:ind w:left="3261" w:firstLine="0"/>
      </w:pPr>
      <w:rPr>
        <w:rFonts w:ascii="Arial" w:hAnsi="Arial" w:cs="Arial" w:hint="default"/>
        <w:b/>
        <w:i w:val="0"/>
        <w:caps w:val="0"/>
        <w:strike w:val="0"/>
        <w:dstrike w:val="0"/>
        <w:vanish w:val="0"/>
        <w:webHidden w:val="0"/>
        <w:color w:val="000000"/>
        <w:sz w:val="20"/>
        <w:szCs w:val="20"/>
        <w:u w:val="none"/>
        <w:effect w:val="none"/>
        <w:vertAlign w:val="baseline"/>
        <w:specVanish w:val="0"/>
      </w:rPr>
    </w:lvl>
    <w:lvl w:ilvl="1">
      <w:start w:val="1"/>
      <w:numFmt w:val="decimal"/>
      <w:isLgl/>
      <w:lvlText w:val="%1.%2"/>
      <w:lvlJc w:val="left"/>
      <w:pPr>
        <w:tabs>
          <w:tab w:val="num" w:pos="1021"/>
        </w:tabs>
        <w:ind w:left="1021"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b w:val="0"/>
      </w:rPr>
    </w:lvl>
    <w:lvl w:ilvl="4">
      <w:start w:val="1"/>
      <w:numFmt w:val="decimal"/>
      <w:lvlText w:val="%1.%2.%3.%4.%5"/>
      <w:lvlJc w:val="left"/>
      <w:pPr>
        <w:tabs>
          <w:tab w:val="num" w:pos="5642"/>
        </w:tabs>
        <w:ind w:left="5642" w:hanging="737"/>
      </w:pPr>
      <w:rPr>
        <w:rFonts w:cs="Times New Roman"/>
      </w:rPr>
    </w:lvl>
    <w:lvl w:ilvl="5">
      <w:start w:val="1"/>
      <w:numFmt w:val="decimal"/>
      <w:lvlText w:val="%1.%2.%3.%4.%5.%6"/>
      <w:lvlJc w:val="left"/>
      <w:pPr>
        <w:tabs>
          <w:tab w:val="num" w:pos="2923"/>
        </w:tabs>
        <w:ind w:left="2923" w:hanging="1080"/>
      </w:pPr>
      <w:rPr>
        <w:rFonts w:cs="Times New Roman"/>
      </w:rPr>
    </w:lvl>
    <w:lvl w:ilvl="6">
      <w:start w:val="1"/>
      <w:numFmt w:val="decimal"/>
      <w:lvlText w:val="%1.%2.%3.%4.%5.%6.%7"/>
      <w:lvlJc w:val="left"/>
      <w:pPr>
        <w:tabs>
          <w:tab w:val="num" w:pos="3283"/>
        </w:tabs>
        <w:ind w:left="3283" w:hanging="1440"/>
      </w:pPr>
      <w:rPr>
        <w:rFonts w:cs="Times New Roman"/>
      </w:rPr>
    </w:lvl>
    <w:lvl w:ilvl="7">
      <w:start w:val="1"/>
      <w:numFmt w:val="decimal"/>
      <w:lvlText w:val="%1.%2.%3.%4.%5.%6.%7.%8"/>
      <w:lvlJc w:val="left"/>
      <w:pPr>
        <w:tabs>
          <w:tab w:val="num" w:pos="3283"/>
        </w:tabs>
        <w:ind w:left="3283" w:hanging="1440"/>
      </w:pPr>
      <w:rPr>
        <w:rFonts w:cs="Times New Roman"/>
      </w:rPr>
    </w:lvl>
    <w:lvl w:ilvl="8">
      <w:start w:val="1"/>
      <w:numFmt w:val="decimal"/>
      <w:lvlText w:val="%1.%2.%3.%4.%5.%6.%7.%8.%9"/>
      <w:lvlJc w:val="left"/>
      <w:pPr>
        <w:tabs>
          <w:tab w:val="num" w:pos="3643"/>
        </w:tabs>
        <w:ind w:left="3643" w:hanging="1800"/>
      </w:pPr>
      <w:rPr>
        <w:rFonts w:cs="Times New Roman"/>
      </w:rPr>
    </w:lvl>
  </w:abstractNum>
  <w:num w:numId="1" w16cid:durableId="336422207">
    <w:abstractNumId w:val="4"/>
  </w:num>
  <w:num w:numId="2" w16cid:durableId="67190590">
    <w:abstractNumId w:val="5"/>
  </w:num>
  <w:num w:numId="3" w16cid:durableId="115761621">
    <w:abstractNumId w:val="9"/>
  </w:num>
  <w:num w:numId="4" w16cid:durableId="1148475284">
    <w:abstractNumId w:val="2"/>
  </w:num>
  <w:num w:numId="5" w16cid:durableId="1612013281">
    <w:abstractNumId w:val="9"/>
    <w:lvlOverride w:ilvl="0">
      <w:startOverride w:val="9"/>
    </w:lvlOverride>
    <w:lvlOverride w:ilvl="1">
      <w:startOverride w:val="4"/>
    </w:lvlOverride>
  </w:num>
  <w:num w:numId="6" w16cid:durableId="392775958">
    <w:abstractNumId w:val="6"/>
  </w:num>
  <w:num w:numId="7" w16cid:durableId="45294819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28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9366605">
    <w:abstractNumId w:val="1"/>
  </w:num>
  <w:num w:numId="10" w16cid:durableId="1032537078">
    <w:abstractNumId w:val="15"/>
  </w:num>
  <w:num w:numId="11" w16cid:durableId="815877805">
    <w:abstractNumId w:val="0"/>
  </w:num>
  <w:num w:numId="12" w16cid:durableId="432896850">
    <w:abstractNumId w:val="9"/>
    <w:lvlOverride w:ilvl="0">
      <w:startOverride w:val="2"/>
    </w:lvlOverride>
    <w:lvlOverride w:ilvl="1">
      <w:startOverride w:val="2"/>
    </w:lvlOverride>
  </w:num>
  <w:num w:numId="13" w16cid:durableId="1063286604">
    <w:abstractNumId w:val="14"/>
  </w:num>
  <w:num w:numId="14" w16cid:durableId="426080349">
    <w:abstractNumId w:val="10"/>
  </w:num>
  <w:num w:numId="15" w16cid:durableId="62529681">
    <w:abstractNumId w:val="12"/>
  </w:num>
  <w:num w:numId="16" w16cid:durableId="463542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071821">
    <w:abstractNumId w:val="9"/>
    <w:lvlOverride w:ilvl="0">
      <w:startOverride w:val="7"/>
    </w:lvlOverride>
    <w:lvlOverride w:ilvl="1">
      <w:startOverride w:val="4"/>
    </w:lvlOverride>
  </w:num>
  <w:num w:numId="18" w16cid:durableId="168720609">
    <w:abstractNumId w:val="16"/>
  </w:num>
  <w:num w:numId="19" w16cid:durableId="1624923338">
    <w:abstractNumId w:val="11"/>
  </w:num>
  <w:num w:numId="20" w16cid:durableId="1907297205">
    <w:abstractNumId w:val="8"/>
  </w:num>
  <w:num w:numId="21" w16cid:durableId="487868749">
    <w:abstractNumId w:val="9"/>
    <w:lvlOverride w:ilvl="0">
      <w:startOverride w:val="7"/>
    </w:lvlOverride>
    <w:lvlOverride w:ilvl="1">
      <w:startOverride w:val="1"/>
    </w:lvlOverride>
  </w:num>
  <w:num w:numId="22" w16cid:durableId="1875384029">
    <w:abstractNumId w:val="7"/>
  </w:num>
  <w:num w:numId="23" w16cid:durableId="1997684035">
    <w:abstractNumId w:val="13"/>
  </w:num>
  <w:num w:numId="24" w16cid:durableId="438137495">
    <w:abstractNumId w:val="3"/>
  </w:num>
  <w:num w:numId="25" w16cid:durableId="69110457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AE"/>
    <w:rsid w:val="000140E3"/>
    <w:rsid w:val="00014B9E"/>
    <w:rsid w:val="00017E54"/>
    <w:rsid w:val="00020AEC"/>
    <w:rsid w:val="00021FEB"/>
    <w:rsid w:val="00027E8F"/>
    <w:rsid w:val="00040272"/>
    <w:rsid w:val="000405B0"/>
    <w:rsid w:val="0004398F"/>
    <w:rsid w:val="00050430"/>
    <w:rsid w:val="00050C42"/>
    <w:rsid w:val="00052A8B"/>
    <w:rsid w:val="00053ABD"/>
    <w:rsid w:val="0005497D"/>
    <w:rsid w:val="0005555D"/>
    <w:rsid w:val="00063B19"/>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B71A5"/>
    <w:rsid w:val="000C2903"/>
    <w:rsid w:val="000C457C"/>
    <w:rsid w:val="000C7731"/>
    <w:rsid w:val="000D0CB2"/>
    <w:rsid w:val="000D158E"/>
    <w:rsid w:val="000D3204"/>
    <w:rsid w:val="000D3E1A"/>
    <w:rsid w:val="000F5416"/>
    <w:rsid w:val="00100EA9"/>
    <w:rsid w:val="0010345C"/>
    <w:rsid w:val="0010670A"/>
    <w:rsid w:val="00107EE5"/>
    <w:rsid w:val="00110AB1"/>
    <w:rsid w:val="001205B9"/>
    <w:rsid w:val="00120C3D"/>
    <w:rsid w:val="00126073"/>
    <w:rsid w:val="00126966"/>
    <w:rsid w:val="00126A95"/>
    <w:rsid w:val="00126BC4"/>
    <w:rsid w:val="00130354"/>
    <w:rsid w:val="00133DE9"/>
    <w:rsid w:val="0013482F"/>
    <w:rsid w:val="00136148"/>
    <w:rsid w:val="00143518"/>
    <w:rsid w:val="00143B92"/>
    <w:rsid w:val="001446B6"/>
    <w:rsid w:val="0015264D"/>
    <w:rsid w:val="00160565"/>
    <w:rsid w:val="00160C5D"/>
    <w:rsid w:val="00160D8A"/>
    <w:rsid w:val="0016166F"/>
    <w:rsid w:val="001639B2"/>
    <w:rsid w:val="00165B62"/>
    <w:rsid w:val="0016700A"/>
    <w:rsid w:val="00174E82"/>
    <w:rsid w:val="00175EAC"/>
    <w:rsid w:val="00175FF4"/>
    <w:rsid w:val="001762EA"/>
    <w:rsid w:val="0017732B"/>
    <w:rsid w:val="00177A97"/>
    <w:rsid w:val="00180F0F"/>
    <w:rsid w:val="001819D8"/>
    <w:rsid w:val="001862F8"/>
    <w:rsid w:val="00186A04"/>
    <w:rsid w:val="001875D3"/>
    <w:rsid w:val="00192047"/>
    <w:rsid w:val="00194E00"/>
    <w:rsid w:val="00196A2F"/>
    <w:rsid w:val="001A02B2"/>
    <w:rsid w:val="001A0C41"/>
    <w:rsid w:val="001A1960"/>
    <w:rsid w:val="001A269B"/>
    <w:rsid w:val="001B0FB7"/>
    <w:rsid w:val="001B1876"/>
    <w:rsid w:val="001B4F90"/>
    <w:rsid w:val="001C2BCF"/>
    <w:rsid w:val="001C40C9"/>
    <w:rsid w:val="001C56E0"/>
    <w:rsid w:val="001C616E"/>
    <w:rsid w:val="001C7D6A"/>
    <w:rsid w:val="001E03D8"/>
    <w:rsid w:val="001E6747"/>
    <w:rsid w:val="001F321F"/>
    <w:rsid w:val="001F75CD"/>
    <w:rsid w:val="002049F9"/>
    <w:rsid w:val="00211DC7"/>
    <w:rsid w:val="00213BEC"/>
    <w:rsid w:val="002141A3"/>
    <w:rsid w:val="00220D4F"/>
    <w:rsid w:val="00222B03"/>
    <w:rsid w:val="00223342"/>
    <w:rsid w:val="00223813"/>
    <w:rsid w:val="00223E42"/>
    <w:rsid w:val="00226563"/>
    <w:rsid w:val="002272D4"/>
    <w:rsid w:val="00230D86"/>
    <w:rsid w:val="00231396"/>
    <w:rsid w:val="002344FC"/>
    <w:rsid w:val="00242317"/>
    <w:rsid w:val="00251CCD"/>
    <w:rsid w:val="002570C4"/>
    <w:rsid w:val="002630F8"/>
    <w:rsid w:val="002633D5"/>
    <w:rsid w:val="002635DD"/>
    <w:rsid w:val="00263E12"/>
    <w:rsid w:val="00263F61"/>
    <w:rsid w:val="00265F76"/>
    <w:rsid w:val="00266F1F"/>
    <w:rsid w:val="00267272"/>
    <w:rsid w:val="00271DC5"/>
    <w:rsid w:val="002738C0"/>
    <w:rsid w:val="00273BA3"/>
    <w:rsid w:val="002742FD"/>
    <w:rsid w:val="002751AC"/>
    <w:rsid w:val="00275720"/>
    <w:rsid w:val="0028033C"/>
    <w:rsid w:val="00281218"/>
    <w:rsid w:val="00284506"/>
    <w:rsid w:val="00290674"/>
    <w:rsid w:val="00290D06"/>
    <w:rsid w:val="002915E4"/>
    <w:rsid w:val="00294573"/>
    <w:rsid w:val="002957D8"/>
    <w:rsid w:val="0029789A"/>
    <w:rsid w:val="002A0A4C"/>
    <w:rsid w:val="002A0BD0"/>
    <w:rsid w:val="002A1C94"/>
    <w:rsid w:val="002A3B3E"/>
    <w:rsid w:val="002A4A22"/>
    <w:rsid w:val="002A5504"/>
    <w:rsid w:val="002B0A59"/>
    <w:rsid w:val="002B3323"/>
    <w:rsid w:val="002B525F"/>
    <w:rsid w:val="002C4E11"/>
    <w:rsid w:val="002C4F97"/>
    <w:rsid w:val="002C5D2C"/>
    <w:rsid w:val="002C7C6B"/>
    <w:rsid w:val="002D0AA3"/>
    <w:rsid w:val="002D5340"/>
    <w:rsid w:val="002D5998"/>
    <w:rsid w:val="002D6639"/>
    <w:rsid w:val="002E2B8F"/>
    <w:rsid w:val="002E2F86"/>
    <w:rsid w:val="002E329E"/>
    <w:rsid w:val="002E3C2E"/>
    <w:rsid w:val="002E4E37"/>
    <w:rsid w:val="002E7598"/>
    <w:rsid w:val="002F0592"/>
    <w:rsid w:val="002F200A"/>
    <w:rsid w:val="002F38F5"/>
    <w:rsid w:val="002F4285"/>
    <w:rsid w:val="002F4AE5"/>
    <w:rsid w:val="0030235D"/>
    <w:rsid w:val="00302DCB"/>
    <w:rsid w:val="00305619"/>
    <w:rsid w:val="00305CD3"/>
    <w:rsid w:val="003072F0"/>
    <w:rsid w:val="00310BB3"/>
    <w:rsid w:val="00310D44"/>
    <w:rsid w:val="00311A17"/>
    <w:rsid w:val="00313641"/>
    <w:rsid w:val="003156E3"/>
    <w:rsid w:val="00315A09"/>
    <w:rsid w:val="003161C9"/>
    <w:rsid w:val="003205C3"/>
    <w:rsid w:val="00325107"/>
    <w:rsid w:val="0032532B"/>
    <w:rsid w:val="00327EBC"/>
    <w:rsid w:val="00331F2C"/>
    <w:rsid w:val="00332796"/>
    <w:rsid w:val="003359D5"/>
    <w:rsid w:val="00335AB1"/>
    <w:rsid w:val="003366E2"/>
    <w:rsid w:val="00340A5C"/>
    <w:rsid w:val="003412BB"/>
    <w:rsid w:val="00341C38"/>
    <w:rsid w:val="003423F2"/>
    <w:rsid w:val="00347ED9"/>
    <w:rsid w:val="00351728"/>
    <w:rsid w:val="00351A4A"/>
    <w:rsid w:val="00354DE3"/>
    <w:rsid w:val="00357A6A"/>
    <w:rsid w:val="00360B65"/>
    <w:rsid w:val="00366366"/>
    <w:rsid w:val="003708C7"/>
    <w:rsid w:val="00370F58"/>
    <w:rsid w:val="00373EE0"/>
    <w:rsid w:val="003767B0"/>
    <w:rsid w:val="0037734C"/>
    <w:rsid w:val="00380D81"/>
    <w:rsid w:val="00382404"/>
    <w:rsid w:val="00384D74"/>
    <w:rsid w:val="0039102D"/>
    <w:rsid w:val="00396E7F"/>
    <w:rsid w:val="003A36FF"/>
    <w:rsid w:val="003A4F60"/>
    <w:rsid w:val="003A58F1"/>
    <w:rsid w:val="003B4A25"/>
    <w:rsid w:val="003B64BB"/>
    <w:rsid w:val="003B66DA"/>
    <w:rsid w:val="003C08AC"/>
    <w:rsid w:val="003C1A1A"/>
    <w:rsid w:val="003C27F9"/>
    <w:rsid w:val="003C51B3"/>
    <w:rsid w:val="003C54A0"/>
    <w:rsid w:val="003C59EB"/>
    <w:rsid w:val="003C5DD8"/>
    <w:rsid w:val="003C65B3"/>
    <w:rsid w:val="003C77C8"/>
    <w:rsid w:val="003D1F9E"/>
    <w:rsid w:val="003D7492"/>
    <w:rsid w:val="003E00BB"/>
    <w:rsid w:val="003E07D4"/>
    <w:rsid w:val="003E0A16"/>
    <w:rsid w:val="003E217E"/>
    <w:rsid w:val="003E44E1"/>
    <w:rsid w:val="00403E3D"/>
    <w:rsid w:val="00407EE8"/>
    <w:rsid w:val="00410085"/>
    <w:rsid w:val="004105C9"/>
    <w:rsid w:val="00411177"/>
    <w:rsid w:val="004119E6"/>
    <w:rsid w:val="00412410"/>
    <w:rsid w:val="004138F4"/>
    <w:rsid w:val="00413E54"/>
    <w:rsid w:val="00415A32"/>
    <w:rsid w:val="00415FA2"/>
    <w:rsid w:val="00420DF9"/>
    <w:rsid w:val="004212CE"/>
    <w:rsid w:val="0042163C"/>
    <w:rsid w:val="00422C44"/>
    <w:rsid w:val="00423E7C"/>
    <w:rsid w:val="0043062D"/>
    <w:rsid w:val="00431C4D"/>
    <w:rsid w:val="00434936"/>
    <w:rsid w:val="00437366"/>
    <w:rsid w:val="00440202"/>
    <w:rsid w:val="004405D3"/>
    <w:rsid w:val="004410E0"/>
    <w:rsid w:val="00443469"/>
    <w:rsid w:val="0044655B"/>
    <w:rsid w:val="00446E60"/>
    <w:rsid w:val="00447309"/>
    <w:rsid w:val="004505BB"/>
    <w:rsid w:val="004526E8"/>
    <w:rsid w:val="0045332B"/>
    <w:rsid w:val="0045674F"/>
    <w:rsid w:val="00461FF7"/>
    <w:rsid w:val="00464AB9"/>
    <w:rsid w:val="004672E8"/>
    <w:rsid w:val="00474CDA"/>
    <w:rsid w:val="00475169"/>
    <w:rsid w:val="004811B8"/>
    <w:rsid w:val="004826B0"/>
    <w:rsid w:val="00486758"/>
    <w:rsid w:val="00490605"/>
    <w:rsid w:val="00496982"/>
    <w:rsid w:val="004A1469"/>
    <w:rsid w:val="004A1A0B"/>
    <w:rsid w:val="004A1C7B"/>
    <w:rsid w:val="004A52CD"/>
    <w:rsid w:val="004B19D4"/>
    <w:rsid w:val="004B1DF4"/>
    <w:rsid w:val="004C74CB"/>
    <w:rsid w:val="004D6DC0"/>
    <w:rsid w:val="004E02FA"/>
    <w:rsid w:val="004E045B"/>
    <w:rsid w:val="004E1445"/>
    <w:rsid w:val="004E54E4"/>
    <w:rsid w:val="004E6433"/>
    <w:rsid w:val="004E7792"/>
    <w:rsid w:val="004F0768"/>
    <w:rsid w:val="004F3341"/>
    <w:rsid w:val="004F5C2A"/>
    <w:rsid w:val="00500A46"/>
    <w:rsid w:val="0050168E"/>
    <w:rsid w:val="00501A68"/>
    <w:rsid w:val="00506CC4"/>
    <w:rsid w:val="00511EAD"/>
    <w:rsid w:val="00512B69"/>
    <w:rsid w:val="005403E2"/>
    <w:rsid w:val="0054057F"/>
    <w:rsid w:val="00542CBB"/>
    <w:rsid w:val="00544C61"/>
    <w:rsid w:val="00546295"/>
    <w:rsid w:val="00550A1F"/>
    <w:rsid w:val="0055146D"/>
    <w:rsid w:val="00555812"/>
    <w:rsid w:val="005627B9"/>
    <w:rsid w:val="005729F1"/>
    <w:rsid w:val="00577639"/>
    <w:rsid w:val="00590C9A"/>
    <w:rsid w:val="0059197F"/>
    <w:rsid w:val="00591DF0"/>
    <w:rsid w:val="005920AE"/>
    <w:rsid w:val="005920B6"/>
    <w:rsid w:val="00593A96"/>
    <w:rsid w:val="00593D9F"/>
    <w:rsid w:val="005946CB"/>
    <w:rsid w:val="00596AA0"/>
    <w:rsid w:val="005A003B"/>
    <w:rsid w:val="005A004B"/>
    <w:rsid w:val="005A2A4C"/>
    <w:rsid w:val="005A3597"/>
    <w:rsid w:val="005A7FD2"/>
    <w:rsid w:val="005B13F0"/>
    <w:rsid w:val="005B479C"/>
    <w:rsid w:val="005B539F"/>
    <w:rsid w:val="005B552E"/>
    <w:rsid w:val="005B58D9"/>
    <w:rsid w:val="005C1B8F"/>
    <w:rsid w:val="005D1D4F"/>
    <w:rsid w:val="005D30C6"/>
    <w:rsid w:val="005D4962"/>
    <w:rsid w:val="005D7622"/>
    <w:rsid w:val="005E4641"/>
    <w:rsid w:val="005E494B"/>
    <w:rsid w:val="005E4B39"/>
    <w:rsid w:val="005E596B"/>
    <w:rsid w:val="005F0E77"/>
    <w:rsid w:val="005F253F"/>
    <w:rsid w:val="005F28FF"/>
    <w:rsid w:val="005F3B8B"/>
    <w:rsid w:val="00601A75"/>
    <w:rsid w:val="00610553"/>
    <w:rsid w:val="00613399"/>
    <w:rsid w:val="006247CF"/>
    <w:rsid w:val="0062711F"/>
    <w:rsid w:val="00630BD2"/>
    <w:rsid w:val="0063609B"/>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1BAA"/>
    <w:rsid w:val="00686BE1"/>
    <w:rsid w:val="00690E99"/>
    <w:rsid w:val="006962BA"/>
    <w:rsid w:val="00696312"/>
    <w:rsid w:val="006A07A0"/>
    <w:rsid w:val="006A0E64"/>
    <w:rsid w:val="006A1F92"/>
    <w:rsid w:val="006A5C2D"/>
    <w:rsid w:val="006A65C8"/>
    <w:rsid w:val="006A6A74"/>
    <w:rsid w:val="006B1DAF"/>
    <w:rsid w:val="006B2DBD"/>
    <w:rsid w:val="006B3499"/>
    <w:rsid w:val="006B7569"/>
    <w:rsid w:val="006C0FEF"/>
    <w:rsid w:val="006C4F74"/>
    <w:rsid w:val="006D369A"/>
    <w:rsid w:val="006D6727"/>
    <w:rsid w:val="006E0991"/>
    <w:rsid w:val="006E1D10"/>
    <w:rsid w:val="006E4B69"/>
    <w:rsid w:val="006E5089"/>
    <w:rsid w:val="006E50E2"/>
    <w:rsid w:val="006F1E38"/>
    <w:rsid w:val="006F349A"/>
    <w:rsid w:val="006F37B4"/>
    <w:rsid w:val="006F470F"/>
    <w:rsid w:val="006F5433"/>
    <w:rsid w:val="006F5F01"/>
    <w:rsid w:val="00705FF4"/>
    <w:rsid w:val="00712A4E"/>
    <w:rsid w:val="00717EAE"/>
    <w:rsid w:val="0072123E"/>
    <w:rsid w:val="007235E1"/>
    <w:rsid w:val="007332EF"/>
    <w:rsid w:val="0073726C"/>
    <w:rsid w:val="00743FBE"/>
    <w:rsid w:val="00752A8C"/>
    <w:rsid w:val="00753833"/>
    <w:rsid w:val="00754A49"/>
    <w:rsid w:val="00755A76"/>
    <w:rsid w:val="00763B1C"/>
    <w:rsid w:val="00766416"/>
    <w:rsid w:val="00771291"/>
    <w:rsid w:val="007725DB"/>
    <w:rsid w:val="007805AB"/>
    <w:rsid w:val="007846E2"/>
    <w:rsid w:val="00787490"/>
    <w:rsid w:val="00787A02"/>
    <w:rsid w:val="007916EC"/>
    <w:rsid w:val="007918AD"/>
    <w:rsid w:val="00792F70"/>
    <w:rsid w:val="00796F86"/>
    <w:rsid w:val="00797D34"/>
    <w:rsid w:val="007B0973"/>
    <w:rsid w:val="007B28C2"/>
    <w:rsid w:val="007B7A44"/>
    <w:rsid w:val="007C3CF2"/>
    <w:rsid w:val="007C4379"/>
    <w:rsid w:val="007D035A"/>
    <w:rsid w:val="007D1FA3"/>
    <w:rsid w:val="007D4C15"/>
    <w:rsid w:val="007D5565"/>
    <w:rsid w:val="007D658A"/>
    <w:rsid w:val="007D73DE"/>
    <w:rsid w:val="007E0074"/>
    <w:rsid w:val="007E7445"/>
    <w:rsid w:val="007E7B06"/>
    <w:rsid w:val="007F0613"/>
    <w:rsid w:val="007F4820"/>
    <w:rsid w:val="007F6E82"/>
    <w:rsid w:val="007F6F64"/>
    <w:rsid w:val="007F7BAD"/>
    <w:rsid w:val="00803BA1"/>
    <w:rsid w:val="0080569F"/>
    <w:rsid w:val="00805E3D"/>
    <w:rsid w:val="00807316"/>
    <w:rsid w:val="008111EC"/>
    <w:rsid w:val="0081133C"/>
    <w:rsid w:val="00811D62"/>
    <w:rsid w:val="00813E38"/>
    <w:rsid w:val="0081427B"/>
    <w:rsid w:val="00814804"/>
    <w:rsid w:val="00817B31"/>
    <w:rsid w:val="00831DED"/>
    <w:rsid w:val="008322ED"/>
    <w:rsid w:val="0083577B"/>
    <w:rsid w:val="00836055"/>
    <w:rsid w:val="00836579"/>
    <w:rsid w:val="00840C37"/>
    <w:rsid w:val="00840FF0"/>
    <w:rsid w:val="0084114F"/>
    <w:rsid w:val="00841E95"/>
    <w:rsid w:val="008425CB"/>
    <w:rsid w:val="008432C8"/>
    <w:rsid w:val="008501DF"/>
    <w:rsid w:val="00850564"/>
    <w:rsid w:val="00850E23"/>
    <w:rsid w:val="00851E2B"/>
    <w:rsid w:val="00852DD8"/>
    <w:rsid w:val="008546C4"/>
    <w:rsid w:val="00855C53"/>
    <w:rsid w:val="008569B0"/>
    <w:rsid w:val="008615B3"/>
    <w:rsid w:val="00862CBF"/>
    <w:rsid w:val="00862E26"/>
    <w:rsid w:val="008639FD"/>
    <w:rsid w:val="008652AC"/>
    <w:rsid w:val="00873F4C"/>
    <w:rsid w:val="008746EA"/>
    <w:rsid w:val="008749BE"/>
    <w:rsid w:val="00877AD2"/>
    <w:rsid w:val="008806B6"/>
    <w:rsid w:val="00880B6E"/>
    <w:rsid w:val="00880CBB"/>
    <w:rsid w:val="008814E2"/>
    <w:rsid w:val="008835A5"/>
    <w:rsid w:val="00884084"/>
    <w:rsid w:val="0088475A"/>
    <w:rsid w:val="00894AEB"/>
    <w:rsid w:val="00894ED2"/>
    <w:rsid w:val="00894F41"/>
    <w:rsid w:val="00896DF3"/>
    <w:rsid w:val="00896E23"/>
    <w:rsid w:val="008A3A1E"/>
    <w:rsid w:val="008A6B82"/>
    <w:rsid w:val="008B3302"/>
    <w:rsid w:val="008C0203"/>
    <w:rsid w:val="008C176A"/>
    <w:rsid w:val="008D063C"/>
    <w:rsid w:val="008D1AD6"/>
    <w:rsid w:val="008D23EF"/>
    <w:rsid w:val="008D2535"/>
    <w:rsid w:val="008D3B86"/>
    <w:rsid w:val="008D508C"/>
    <w:rsid w:val="008E0251"/>
    <w:rsid w:val="008E173B"/>
    <w:rsid w:val="008E283A"/>
    <w:rsid w:val="008E30B1"/>
    <w:rsid w:val="008E48F0"/>
    <w:rsid w:val="008E4C94"/>
    <w:rsid w:val="008F098D"/>
    <w:rsid w:val="008F3C93"/>
    <w:rsid w:val="008F3FC4"/>
    <w:rsid w:val="008F650A"/>
    <w:rsid w:val="009029A8"/>
    <w:rsid w:val="0090374A"/>
    <w:rsid w:val="00903784"/>
    <w:rsid w:val="00907261"/>
    <w:rsid w:val="00910F07"/>
    <w:rsid w:val="00912C21"/>
    <w:rsid w:val="009146A9"/>
    <w:rsid w:val="00914A21"/>
    <w:rsid w:val="00915209"/>
    <w:rsid w:val="00915709"/>
    <w:rsid w:val="00916DD3"/>
    <w:rsid w:val="00920093"/>
    <w:rsid w:val="009330CA"/>
    <w:rsid w:val="009353AF"/>
    <w:rsid w:val="00937118"/>
    <w:rsid w:val="009376D4"/>
    <w:rsid w:val="00937740"/>
    <w:rsid w:val="00937C56"/>
    <w:rsid w:val="00942D3D"/>
    <w:rsid w:val="00943AEF"/>
    <w:rsid w:val="00946C15"/>
    <w:rsid w:val="00960620"/>
    <w:rsid w:val="009616B7"/>
    <w:rsid w:val="00961701"/>
    <w:rsid w:val="00961E23"/>
    <w:rsid w:val="00963579"/>
    <w:rsid w:val="00965DDC"/>
    <w:rsid w:val="009664B0"/>
    <w:rsid w:val="009776D8"/>
    <w:rsid w:val="00980E20"/>
    <w:rsid w:val="009812D8"/>
    <w:rsid w:val="00982535"/>
    <w:rsid w:val="00990827"/>
    <w:rsid w:val="0099206C"/>
    <w:rsid w:val="00993767"/>
    <w:rsid w:val="009948A3"/>
    <w:rsid w:val="009953A3"/>
    <w:rsid w:val="009A15B9"/>
    <w:rsid w:val="009A340F"/>
    <w:rsid w:val="009A6E26"/>
    <w:rsid w:val="009B4132"/>
    <w:rsid w:val="009B63D7"/>
    <w:rsid w:val="009B6D4A"/>
    <w:rsid w:val="009B7DC5"/>
    <w:rsid w:val="009C2BBE"/>
    <w:rsid w:val="009C3163"/>
    <w:rsid w:val="009C57BB"/>
    <w:rsid w:val="009C5897"/>
    <w:rsid w:val="009C78ED"/>
    <w:rsid w:val="009D0D4E"/>
    <w:rsid w:val="009D24D3"/>
    <w:rsid w:val="009D3A39"/>
    <w:rsid w:val="009D482C"/>
    <w:rsid w:val="009D676F"/>
    <w:rsid w:val="009E3000"/>
    <w:rsid w:val="009E5946"/>
    <w:rsid w:val="009E6D90"/>
    <w:rsid w:val="009E76D8"/>
    <w:rsid w:val="009F16CA"/>
    <w:rsid w:val="009F604E"/>
    <w:rsid w:val="00A018D1"/>
    <w:rsid w:val="00A01E35"/>
    <w:rsid w:val="00A04C0A"/>
    <w:rsid w:val="00A12246"/>
    <w:rsid w:val="00A12BE4"/>
    <w:rsid w:val="00A1451C"/>
    <w:rsid w:val="00A16B61"/>
    <w:rsid w:val="00A1770E"/>
    <w:rsid w:val="00A21320"/>
    <w:rsid w:val="00A21411"/>
    <w:rsid w:val="00A2204F"/>
    <w:rsid w:val="00A25783"/>
    <w:rsid w:val="00A25872"/>
    <w:rsid w:val="00A27BFF"/>
    <w:rsid w:val="00A308AB"/>
    <w:rsid w:val="00A33D54"/>
    <w:rsid w:val="00A36922"/>
    <w:rsid w:val="00A37FC7"/>
    <w:rsid w:val="00A408FF"/>
    <w:rsid w:val="00A41ECB"/>
    <w:rsid w:val="00A4296B"/>
    <w:rsid w:val="00A43E00"/>
    <w:rsid w:val="00A46358"/>
    <w:rsid w:val="00A4646B"/>
    <w:rsid w:val="00A52148"/>
    <w:rsid w:val="00A54C7D"/>
    <w:rsid w:val="00A55DD2"/>
    <w:rsid w:val="00A61F8D"/>
    <w:rsid w:val="00A644B4"/>
    <w:rsid w:val="00A65B92"/>
    <w:rsid w:val="00A66D8F"/>
    <w:rsid w:val="00A67FF0"/>
    <w:rsid w:val="00A70F4B"/>
    <w:rsid w:val="00A72F7F"/>
    <w:rsid w:val="00A775EB"/>
    <w:rsid w:val="00A77BCE"/>
    <w:rsid w:val="00A90E1B"/>
    <w:rsid w:val="00A90E87"/>
    <w:rsid w:val="00A96075"/>
    <w:rsid w:val="00A96290"/>
    <w:rsid w:val="00AA093B"/>
    <w:rsid w:val="00AB01E4"/>
    <w:rsid w:val="00AB2FC6"/>
    <w:rsid w:val="00AB5A5A"/>
    <w:rsid w:val="00AC0D92"/>
    <w:rsid w:val="00AC2C66"/>
    <w:rsid w:val="00AD075F"/>
    <w:rsid w:val="00AD199E"/>
    <w:rsid w:val="00AD4096"/>
    <w:rsid w:val="00AD7044"/>
    <w:rsid w:val="00AD7172"/>
    <w:rsid w:val="00AE0F06"/>
    <w:rsid w:val="00AE2E64"/>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9AE"/>
    <w:rsid w:val="00B17A81"/>
    <w:rsid w:val="00B22761"/>
    <w:rsid w:val="00B22AE1"/>
    <w:rsid w:val="00B22FEF"/>
    <w:rsid w:val="00B25D7D"/>
    <w:rsid w:val="00B3121A"/>
    <w:rsid w:val="00B3153A"/>
    <w:rsid w:val="00B331FC"/>
    <w:rsid w:val="00B342AD"/>
    <w:rsid w:val="00B35051"/>
    <w:rsid w:val="00B3696B"/>
    <w:rsid w:val="00B41BE4"/>
    <w:rsid w:val="00B42AF1"/>
    <w:rsid w:val="00B4312D"/>
    <w:rsid w:val="00B43D8B"/>
    <w:rsid w:val="00B44426"/>
    <w:rsid w:val="00B53CBB"/>
    <w:rsid w:val="00B57292"/>
    <w:rsid w:val="00B5749D"/>
    <w:rsid w:val="00B61D30"/>
    <w:rsid w:val="00B67AAF"/>
    <w:rsid w:val="00B72907"/>
    <w:rsid w:val="00B77C76"/>
    <w:rsid w:val="00B81224"/>
    <w:rsid w:val="00B81299"/>
    <w:rsid w:val="00B844C4"/>
    <w:rsid w:val="00B92BD2"/>
    <w:rsid w:val="00B9639B"/>
    <w:rsid w:val="00BA3298"/>
    <w:rsid w:val="00BA51D9"/>
    <w:rsid w:val="00BB37BB"/>
    <w:rsid w:val="00BB4B10"/>
    <w:rsid w:val="00BB63C6"/>
    <w:rsid w:val="00BC29F0"/>
    <w:rsid w:val="00BC5A84"/>
    <w:rsid w:val="00BC6835"/>
    <w:rsid w:val="00BD0F65"/>
    <w:rsid w:val="00BD1FB3"/>
    <w:rsid w:val="00BD3333"/>
    <w:rsid w:val="00BD3939"/>
    <w:rsid w:val="00BD4F9B"/>
    <w:rsid w:val="00BD661E"/>
    <w:rsid w:val="00BD770C"/>
    <w:rsid w:val="00BE0779"/>
    <w:rsid w:val="00BE50F0"/>
    <w:rsid w:val="00BE62B9"/>
    <w:rsid w:val="00BE6896"/>
    <w:rsid w:val="00BF1AAC"/>
    <w:rsid w:val="00BF2B75"/>
    <w:rsid w:val="00BF3911"/>
    <w:rsid w:val="00C017CE"/>
    <w:rsid w:val="00C07AC7"/>
    <w:rsid w:val="00C14E5B"/>
    <w:rsid w:val="00C201D4"/>
    <w:rsid w:val="00C228F0"/>
    <w:rsid w:val="00C2697C"/>
    <w:rsid w:val="00C30FCD"/>
    <w:rsid w:val="00C34B06"/>
    <w:rsid w:val="00C35B1F"/>
    <w:rsid w:val="00C41F90"/>
    <w:rsid w:val="00C436F4"/>
    <w:rsid w:val="00C4381B"/>
    <w:rsid w:val="00C439C3"/>
    <w:rsid w:val="00C44015"/>
    <w:rsid w:val="00C50B0A"/>
    <w:rsid w:val="00C53583"/>
    <w:rsid w:val="00C54860"/>
    <w:rsid w:val="00C56B2F"/>
    <w:rsid w:val="00C578A7"/>
    <w:rsid w:val="00C57A46"/>
    <w:rsid w:val="00C60AA5"/>
    <w:rsid w:val="00C64909"/>
    <w:rsid w:val="00C671D8"/>
    <w:rsid w:val="00C70D58"/>
    <w:rsid w:val="00C71ECD"/>
    <w:rsid w:val="00C72D3E"/>
    <w:rsid w:val="00C73FA0"/>
    <w:rsid w:val="00C821F5"/>
    <w:rsid w:val="00C829DB"/>
    <w:rsid w:val="00C84EE3"/>
    <w:rsid w:val="00C85BC3"/>
    <w:rsid w:val="00C85EDD"/>
    <w:rsid w:val="00C90EFC"/>
    <w:rsid w:val="00C9561A"/>
    <w:rsid w:val="00CA3246"/>
    <w:rsid w:val="00CA48D7"/>
    <w:rsid w:val="00CA67B9"/>
    <w:rsid w:val="00CA7E93"/>
    <w:rsid w:val="00CB0221"/>
    <w:rsid w:val="00CB2B78"/>
    <w:rsid w:val="00CB6258"/>
    <w:rsid w:val="00CC32C7"/>
    <w:rsid w:val="00CC7B31"/>
    <w:rsid w:val="00CD0B98"/>
    <w:rsid w:val="00CD0F36"/>
    <w:rsid w:val="00CD30AE"/>
    <w:rsid w:val="00CE15AE"/>
    <w:rsid w:val="00CE194B"/>
    <w:rsid w:val="00CE4457"/>
    <w:rsid w:val="00CE637E"/>
    <w:rsid w:val="00CE7D35"/>
    <w:rsid w:val="00CF0A86"/>
    <w:rsid w:val="00CF29E0"/>
    <w:rsid w:val="00CF2F58"/>
    <w:rsid w:val="00CF3801"/>
    <w:rsid w:val="00CF476E"/>
    <w:rsid w:val="00CF4ADC"/>
    <w:rsid w:val="00D01C13"/>
    <w:rsid w:val="00D0700D"/>
    <w:rsid w:val="00D07F6E"/>
    <w:rsid w:val="00D11F9E"/>
    <w:rsid w:val="00D12828"/>
    <w:rsid w:val="00D12F34"/>
    <w:rsid w:val="00D165ED"/>
    <w:rsid w:val="00D170FB"/>
    <w:rsid w:val="00D2468B"/>
    <w:rsid w:val="00D25F62"/>
    <w:rsid w:val="00D2610C"/>
    <w:rsid w:val="00D269F5"/>
    <w:rsid w:val="00D2720F"/>
    <w:rsid w:val="00D279ED"/>
    <w:rsid w:val="00D30A54"/>
    <w:rsid w:val="00D30DC5"/>
    <w:rsid w:val="00D31BB9"/>
    <w:rsid w:val="00D33077"/>
    <w:rsid w:val="00D33983"/>
    <w:rsid w:val="00D33A9E"/>
    <w:rsid w:val="00D3422A"/>
    <w:rsid w:val="00D34381"/>
    <w:rsid w:val="00D34ABF"/>
    <w:rsid w:val="00D35305"/>
    <w:rsid w:val="00D36C7D"/>
    <w:rsid w:val="00D3744D"/>
    <w:rsid w:val="00D405E6"/>
    <w:rsid w:val="00D42156"/>
    <w:rsid w:val="00D44EFF"/>
    <w:rsid w:val="00D500AA"/>
    <w:rsid w:val="00D5042D"/>
    <w:rsid w:val="00D5077F"/>
    <w:rsid w:val="00D52CD2"/>
    <w:rsid w:val="00D52F84"/>
    <w:rsid w:val="00D55DA5"/>
    <w:rsid w:val="00D6051E"/>
    <w:rsid w:val="00D622DF"/>
    <w:rsid w:val="00D63A7A"/>
    <w:rsid w:val="00D64EC2"/>
    <w:rsid w:val="00D71C92"/>
    <w:rsid w:val="00D7237D"/>
    <w:rsid w:val="00D77D85"/>
    <w:rsid w:val="00D81CC6"/>
    <w:rsid w:val="00D841B9"/>
    <w:rsid w:val="00D84501"/>
    <w:rsid w:val="00D8717C"/>
    <w:rsid w:val="00D8726C"/>
    <w:rsid w:val="00D90CF2"/>
    <w:rsid w:val="00D9178A"/>
    <w:rsid w:val="00D91D16"/>
    <w:rsid w:val="00D937CB"/>
    <w:rsid w:val="00D96342"/>
    <w:rsid w:val="00D9640A"/>
    <w:rsid w:val="00D967CB"/>
    <w:rsid w:val="00D97FB4"/>
    <w:rsid w:val="00DA1719"/>
    <w:rsid w:val="00DA4772"/>
    <w:rsid w:val="00DA4A42"/>
    <w:rsid w:val="00DA5E9C"/>
    <w:rsid w:val="00DB002E"/>
    <w:rsid w:val="00DB3C04"/>
    <w:rsid w:val="00DB5E70"/>
    <w:rsid w:val="00DB6E2D"/>
    <w:rsid w:val="00DC0725"/>
    <w:rsid w:val="00DC1F45"/>
    <w:rsid w:val="00DC2123"/>
    <w:rsid w:val="00DC2C3E"/>
    <w:rsid w:val="00DC3A42"/>
    <w:rsid w:val="00DC3B99"/>
    <w:rsid w:val="00DC4EBD"/>
    <w:rsid w:val="00DC569B"/>
    <w:rsid w:val="00DD58DA"/>
    <w:rsid w:val="00DD5CED"/>
    <w:rsid w:val="00DD653B"/>
    <w:rsid w:val="00DD7C2B"/>
    <w:rsid w:val="00DE0076"/>
    <w:rsid w:val="00DE28A9"/>
    <w:rsid w:val="00DE33EA"/>
    <w:rsid w:val="00DE438E"/>
    <w:rsid w:val="00DE51E6"/>
    <w:rsid w:val="00DF1003"/>
    <w:rsid w:val="00DF1CFC"/>
    <w:rsid w:val="00DF2743"/>
    <w:rsid w:val="00DF3248"/>
    <w:rsid w:val="00DF3DCC"/>
    <w:rsid w:val="00DF47E4"/>
    <w:rsid w:val="00DF6189"/>
    <w:rsid w:val="00E00B52"/>
    <w:rsid w:val="00E05044"/>
    <w:rsid w:val="00E06722"/>
    <w:rsid w:val="00E073C5"/>
    <w:rsid w:val="00E10AC3"/>
    <w:rsid w:val="00E1140F"/>
    <w:rsid w:val="00E13EE9"/>
    <w:rsid w:val="00E14459"/>
    <w:rsid w:val="00E176FA"/>
    <w:rsid w:val="00E21592"/>
    <w:rsid w:val="00E24055"/>
    <w:rsid w:val="00E2611E"/>
    <w:rsid w:val="00E273E6"/>
    <w:rsid w:val="00E2791A"/>
    <w:rsid w:val="00E330AC"/>
    <w:rsid w:val="00E362EC"/>
    <w:rsid w:val="00E36B1F"/>
    <w:rsid w:val="00E41751"/>
    <w:rsid w:val="00E45285"/>
    <w:rsid w:val="00E5003E"/>
    <w:rsid w:val="00E50BED"/>
    <w:rsid w:val="00E520F3"/>
    <w:rsid w:val="00E56068"/>
    <w:rsid w:val="00E61716"/>
    <w:rsid w:val="00E62223"/>
    <w:rsid w:val="00E631D0"/>
    <w:rsid w:val="00E635C0"/>
    <w:rsid w:val="00E66102"/>
    <w:rsid w:val="00E66482"/>
    <w:rsid w:val="00E71836"/>
    <w:rsid w:val="00E719EC"/>
    <w:rsid w:val="00E72046"/>
    <w:rsid w:val="00E72B6D"/>
    <w:rsid w:val="00E757EE"/>
    <w:rsid w:val="00E77AAE"/>
    <w:rsid w:val="00E81593"/>
    <w:rsid w:val="00E81ADF"/>
    <w:rsid w:val="00E83ACA"/>
    <w:rsid w:val="00E83E8B"/>
    <w:rsid w:val="00E8554D"/>
    <w:rsid w:val="00E90D5D"/>
    <w:rsid w:val="00EA2087"/>
    <w:rsid w:val="00EA3E9D"/>
    <w:rsid w:val="00EB0138"/>
    <w:rsid w:val="00EB22A5"/>
    <w:rsid w:val="00EB2EBD"/>
    <w:rsid w:val="00EB3218"/>
    <w:rsid w:val="00EC0EE8"/>
    <w:rsid w:val="00EC13A3"/>
    <w:rsid w:val="00EC258E"/>
    <w:rsid w:val="00EC3A6C"/>
    <w:rsid w:val="00EC6269"/>
    <w:rsid w:val="00ED12DF"/>
    <w:rsid w:val="00ED1512"/>
    <w:rsid w:val="00ED196A"/>
    <w:rsid w:val="00ED19CE"/>
    <w:rsid w:val="00ED1D35"/>
    <w:rsid w:val="00ED39A5"/>
    <w:rsid w:val="00ED498C"/>
    <w:rsid w:val="00ED58B9"/>
    <w:rsid w:val="00EE03BF"/>
    <w:rsid w:val="00EE0552"/>
    <w:rsid w:val="00EE1601"/>
    <w:rsid w:val="00EE2F1B"/>
    <w:rsid w:val="00EE3633"/>
    <w:rsid w:val="00EE7DF4"/>
    <w:rsid w:val="00EF35EF"/>
    <w:rsid w:val="00EF67AC"/>
    <w:rsid w:val="00F0013A"/>
    <w:rsid w:val="00F005A3"/>
    <w:rsid w:val="00F00987"/>
    <w:rsid w:val="00F023DC"/>
    <w:rsid w:val="00F0329F"/>
    <w:rsid w:val="00F05CFA"/>
    <w:rsid w:val="00F06E94"/>
    <w:rsid w:val="00F1202A"/>
    <w:rsid w:val="00F14ECB"/>
    <w:rsid w:val="00F346F1"/>
    <w:rsid w:val="00F34FF4"/>
    <w:rsid w:val="00F36F46"/>
    <w:rsid w:val="00F41247"/>
    <w:rsid w:val="00F41DE9"/>
    <w:rsid w:val="00F46ADA"/>
    <w:rsid w:val="00F550D4"/>
    <w:rsid w:val="00F56EF6"/>
    <w:rsid w:val="00F57552"/>
    <w:rsid w:val="00F600C8"/>
    <w:rsid w:val="00F61077"/>
    <w:rsid w:val="00F71CC0"/>
    <w:rsid w:val="00F74199"/>
    <w:rsid w:val="00F7531C"/>
    <w:rsid w:val="00F76D30"/>
    <w:rsid w:val="00F81961"/>
    <w:rsid w:val="00F82046"/>
    <w:rsid w:val="00F8486C"/>
    <w:rsid w:val="00F84A99"/>
    <w:rsid w:val="00F8638A"/>
    <w:rsid w:val="00F90799"/>
    <w:rsid w:val="00FA0A86"/>
    <w:rsid w:val="00FA5311"/>
    <w:rsid w:val="00FA6D59"/>
    <w:rsid w:val="00FB073D"/>
    <w:rsid w:val="00FB29C3"/>
    <w:rsid w:val="00FB4918"/>
    <w:rsid w:val="00FB673F"/>
    <w:rsid w:val="00FB6BB9"/>
    <w:rsid w:val="00FB6F58"/>
    <w:rsid w:val="00FC1A03"/>
    <w:rsid w:val="00FC2FF8"/>
    <w:rsid w:val="00FC7C96"/>
    <w:rsid w:val="00FD1412"/>
    <w:rsid w:val="00FE0AE2"/>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045B"/>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link w:val="Zkladntext2Char"/>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aliases w:val="Odstavec 1.1."/>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uiPriority w:val="99"/>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CA67B9"/>
    <w:rPr>
      <w:color w:val="605E5C"/>
      <w:shd w:val="clear" w:color="auto" w:fill="E1DFDD"/>
    </w:rPr>
  </w:style>
  <w:style w:type="character" w:customStyle="1" w:styleId="Zkladntext2Char">
    <w:name w:val="Základní text 2 Char"/>
    <w:basedOn w:val="Standardnpsmoodstavce"/>
    <w:link w:val="Zkladntext2"/>
    <w:semiHidden/>
    <w:rsid w:val="00E90D5D"/>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879">
      <w:bodyDiv w:val="1"/>
      <w:marLeft w:val="0"/>
      <w:marRight w:val="0"/>
      <w:marTop w:val="0"/>
      <w:marBottom w:val="0"/>
      <w:divBdr>
        <w:top w:val="none" w:sz="0" w:space="0" w:color="auto"/>
        <w:left w:val="none" w:sz="0" w:space="0" w:color="auto"/>
        <w:bottom w:val="none" w:sz="0" w:space="0" w:color="auto"/>
        <w:right w:val="none" w:sz="0" w:space="0" w:color="auto"/>
      </w:divBdr>
    </w:div>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067457524">
      <w:bodyDiv w:val="1"/>
      <w:marLeft w:val="0"/>
      <w:marRight w:val="0"/>
      <w:marTop w:val="0"/>
      <w:marBottom w:val="0"/>
      <w:divBdr>
        <w:top w:val="none" w:sz="0" w:space="0" w:color="auto"/>
        <w:left w:val="none" w:sz="0" w:space="0" w:color="auto"/>
        <w:bottom w:val="none" w:sz="0" w:space="0" w:color="auto"/>
        <w:right w:val="none" w:sz="0" w:space="0" w:color="auto"/>
      </w:divBdr>
    </w:div>
    <w:div w:id="120594829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a10cb3f4-6df0-432d-a88a-550b10af4063">HCUZCRXN6NH5-2055117681-3124</_dlc_DocId>
    <_dlc_DocIdUrl xmlns="a10cb3f4-6df0-432d-a88a-550b10af4063">
      <Url>https://spucr.sharepoint.com/sites/Portal/rd/_layouts/15/DocIdRedir.aspx?ID=HCUZCRXN6NH5-2055117681-3124</Url>
      <Description>HCUZCRXN6NH5-2055117681-3124</Description>
    </_dlc_DocIdUrl>
    <RDKlasifikaceCitlivosti xmlns="a10cb3f4-6df0-432d-a88a-550b10af4063">Interní</RDKlasifikaceCitlivosti>
    <RDCisloIdentifikacni xmlns="a10cb3f4-6df0-432d-a88a-550b10af4063">PP 01/2018</RDCisloIdentifikacni>
    <RDNahrazujePDFLookup xmlns="96d89aea-7c17-4746-a528-e0c0b049a2f4">
      <Value>1887</Value>
    </RDNahrazujePDFLookup>
    <Popis xmlns="96d89aea-7c17-4746-a528-e0c0b049a2f4" xsi:nil="true"/>
    <RDDatumUcinnosti xmlns="a10cb3f4-6df0-432d-a88a-550b10af4063">2019-12-01T23:00:00+00:00</RDDatumUcinnosti>
    <Garant xmlns="0e91f575-6fab-42fd-90b1-cf5076f1288e">
      <UserInfo>
        <DisplayName>Rybka Milan Ing.</DisplayName>
        <AccountId>511</AccountId>
        <AccountType/>
      </UserInfo>
    </Garant>
    <RDCreatedFromID xmlns="a10cb3f4-6df0-432d-a88a-550b10af4063" xsi:nil="true"/>
    <RDSouvisiPDFLookup xmlns="96d89aea-7c17-4746-a528-e0c0b049a2f4"/>
    <RDTypDokumentu xmlns="a10cb3f4-6df0-432d-a88a-550b10af4063">Pracovní postup</RDTypDokumentu>
    <RDNahrazuje xmlns="a10cb3f4-6df0-432d-a88a-550b10af4063">PP 01-2018 - Pracovní postup přípravy a realizace udržovacích prací a oprav melioračních staveb - verze 1</RDNahrazuje>
    <RDSouvisi xmlns="a10cb3f4-6df0-432d-a88a-550b10af4063" xsi:nil="true"/>
    <RDDatumKoncePlatnosti xmlns="a10cb3f4-6df0-432d-a88a-550b10af4063" xsi:nil="true"/>
    <RDOblast xmlns="a10cb3f4-6df0-432d-a88a-550b10af4063">Provozní záležitosti</RDOblast>
    <RDDotceneOsoby xmlns="85f4b5cc-4033-44c7-b405-f5eed34c8154">
      <UserInfo>
        <DisplayName>206003 - Oddělení VHS Brno (Všichni)</DisplayName>
        <AccountId>1513</AccountId>
        <AccountType/>
      </UserInfo>
      <UserInfo>
        <DisplayName>206004 - Oddělení VHS Hradec Králové (Všichni)</DisplayName>
        <AccountId>1517</AccountId>
        <AccountType/>
      </UserInfo>
      <UserInfo>
        <DisplayName>206001 - Oddělení metodiky VHS (Všichni)</DisplayName>
        <AccountId>1521</AccountId>
        <AccountType/>
      </UserInfo>
      <UserInfo>
        <DisplayName>206000 - Odbor vodohospodářských staveb (Všichni)</DisplayName>
        <AccountId>1525</AccountId>
        <AccountType/>
      </UserInfo>
      <UserInfo>
        <DisplayName>200000 - Sekce krajinotvorby (Všichni)</DisplayName>
        <AccountId>1593</AccountId>
        <AccountType/>
      </UserInfo>
      <UserInfo>
        <DisplayName>206002 - Oddělení VHS České Budějovice (Všichni)</DisplayName>
        <AccountId>2025</AccountId>
        <AccountType/>
      </UserInfo>
    </RDDotceneOsoby>
    <RDVerze xmlns="85f4b5cc-4033-44c7-b405-f5eed34c8154">2</RDVerze>
    <RDCisloJednaci xmlns="a10cb3f4-6df0-432d-a88a-550b10af4063">SPU 470127/2019</RDCisloJednaci>
    <RDDatumPlatnosti xmlns="a10cb3f4-6df0-432d-a88a-550b10af4063">2019-11-26T23:00:00+00:00</RDDatumPlatnosti>
    <NazevRD xmlns="85f4b5cc-4033-44c7-b405-f5eed34c8154" xsi:nil="true"/>
    <RDStavPlatnosti xmlns="0e91f575-6fab-42fd-90b1-cf5076f1288e">Platný</RDStavPlatnosti>
    <VestnikCisloInformace xmlns="85f4b5cc-4033-44c7-b405-f5eed34c8154" xsi:nil="true"/>
    <VestnikUrl xmlns="85f4b5cc-4033-44c7-b405-f5eed34c8154" xsi:nil="true"/>
    <OdpovedneOJ xmlns="85f4b5cc-4033-44c7-b405-f5eed34c8154">Odbor vodohospodářských staveb</OdpovedneOJ>
  </documentManagement>
</p:properties>
</file>

<file path=customXml/itemProps1.xml><?xml version="1.0" encoding="utf-8"?>
<ds:datastoreItem xmlns:ds="http://schemas.openxmlformats.org/officeDocument/2006/customXml" ds:itemID="{149A5738-A4CD-4ABF-9F8E-448C75103F04}">
  <ds:schemaRefs>
    <ds:schemaRef ds:uri="http://schemas.microsoft.com/sharepoint/v3/contenttype/forms"/>
  </ds:schemaRefs>
</ds:datastoreItem>
</file>

<file path=customXml/itemProps2.xml><?xml version="1.0" encoding="utf-8"?>
<ds:datastoreItem xmlns:ds="http://schemas.openxmlformats.org/officeDocument/2006/customXml" ds:itemID="{DA08CB81-B13E-4AE0-B74E-522FD5BA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4A4D5-4635-4C2E-9DDA-E01127FBF358}">
  <ds:schemaRefs>
    <ds:schemaRef ds:uri="http://schemas.microsoft.com/sharepoint/events"/>
  </ds:schemaRefs>
</ds:datastoreItem>
</file>

<file path=customXml/itemProps4.xml><?xml version="1.0" encoding="utf-8"?>
<ds:datastoreItem xmlns:ds="http://schemas.openxmlformats.org/officeDocument/2006/customXml" ds:itemID="{3FAD17EC-84B2-4438-A238-02CFA4876731}">
  <ds:schemaRefs>
    <ds:schemaRef ds:uri="http://schemas.openxmlformats.org/officeDocument/2006/bibliography"/>
  </ds:schemaRefs>
</ds:datastoreItem>
</file>

<file path=customXml/itemProps5.xml><?xml version="1.0" encoding="utf-8"?>
<ds:datastoreItem xmlns:ds="http://schemas.openxmlformats.org/officeDocument/2006/customXml" ds:itemID="{36E8B45B-AEDC-4473-BF85-A57332742E99}">
  <ds:schemaRefs>
    <ds:schemaRef ds:uri="http://schemas.microsoft.com/office/2006/documentManagement/types"/>
    <ds:schemaRef ds:uri="0e91f575-6fab-42fd-90b1-cf5076f1288e"/>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85f4b5cc-4033-44c7-b405-f5eed34c8154"/>
    <ds:schemaRef ds:uri="http://schemas.openxmlformats.org/package/2006/metadata/core-properties"/>
    <ds:schemaRef ds:uri="96d89aea-7c17-4746-a528-e0c0b049a2f4"/>
    <ds:schemaRef ds:uri="a10cb3f4-6df0-432d-a88a-550b10af406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526</TotalTime>
  <Pages>10</Pages>
  <Words>4794</Words>
  <Characters>28150</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PP 01_2018 - Příloha č. 3 - Návrh smlouvy o dílo - vzor (2. 12. 2019).docx</vt:lpstr>
    </vt:vector>
  </TitlesOfParts>
  <Company>ZVHS</Company>
  <LinksUpToDate>false</LinksUpToDate>
  <CharactersWithSpaces>32879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01_2018 - Příloha č. 3 - Návrh smlouvy o dílo - vzor (2. 12. 2019).docx</dc:title>
  <dc:subject/>
  <dc:creator>Novotná Blanka</dc:creator>
  <cp:keywords/>
  <dc:description/>
  <cp:lastModifiedBy>Novotná Blanka</cp:lastModifiedBy>
  <cp:revision>55</cp:revision>
  <cp:lastPrinted>2024-06-18T05:49:00Z</cp:lastPrinted>
  <dcterms:created xsi:type="dcterms:W3CDTF">2022-05-17T10:02:00Z</dcterms:created>
  <dcterms:modified xsi:type="dcterms:W3CDTF">2024-06-24T05:29:00Z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0x010100825E348F9458934387E53553D021BD74</vt:lpwstr>
  </property>
  <property fmtid="{D5CDD505-2E9C-101B-9397-08002B2CF9AE}" pid="3" name="_dlc_DocIdItemGuid">
    <vt:lpwstr>98070c4f-c162-42c3-a75b-6ee4d572befc</vt:lpwstr>
  </property>
</Properties>
</file>