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D64" w14:textId="77777777" w:rsidR="002628CA" w:rsidRPr="00CE2312" w:rsidRDefault="00CE2312" w:rsidP="00A077B1">
      <w:pPr>
        <w:spacing w:before="240"/>
        <w:jc w:val="center"/>
        <w:rPr>
          <w:b/>
          <w:sz w:val="24"/>
          <w:szCs w:val="24"/>
        </w:rPr>
      </w:pPr>
      <w:r w:rsidRPr="00CE2312">
        <w:rPr>
          <w:b/>
          <w:sz w:val="24"/>
          <w:szCs w:val="24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1608"/>
        <w:gridCol w:w="2136"/>
      </w:tblGrid>
      <w:tr w:rsidR="00C807D9" w14:paraId="766E85C3" w14:textId="77777777" w:rsidTr="00305623">
        <w:trPr>
          <w:trHeight w:val="558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398D54" w14:textId="77777777" w:rsidR="00C807D9" w:rsidRPr="009F3059" w:rsidRDefault="00C807D9" w:rsidP="009165E6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EFADDA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ED51F9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6FF88B66" w14:textId="77777777" w:rsidTr="00305623">
        <w:trPr>
          <w:trHeight w:val="561"/>
        </w:trPr>
        <w:tc>
          <w:tcPr>
            <w:tcW w:w="6091" w:type="dxa"/>
            <w:tcBorders>
              <w:top w:val="single" w:sz="4" w:space="0" w:color="auto"/>
            </w:tcBorders>
          </w:tcPr>
          <w:p w14:paraId="090E6E8C" w14:textId="3922302B" w:rsidR="00C807D9" w:rsidRDefault="00C807D9" w:rsidP="00E87E51">
            <w:r>
              <w:t>Jméno a příjmení:</w:t>
            </w:r>
            <w:r w:rsidR="006473C6">
              <w:t xml:space="preserve"> </w:t>
            </w:r>
            <w:r w:rsidR="002808E7">
              <w:t>xxx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09B3A922" w14:textId="77777777" w:rsidR="00C807D9" w:rsidRDefault="00C807D9" w:rsidP="00E87E51"/>
        </w:tc>
        <w:tc>
          <w:tcPr>
            <w:tcW w:w="2315" w:type="dxa"/>
            <w:tcBorders>
              <w:top w:val="single" w:sz="4" w:space="0" w:color="auto"/>
            </w:tcBorders>
          </w:tcPr>
          <w:p w14:paraId="4C6C40A3" w14:textId="77777777" w:rsidR="00C807D9" w:rsidRDefault="00C807D9" w:rsidP="00E87E51"/>
        </w:tc>
      </w:tr>
      <w:tr w:rsidR="00A56706" w14:paraId="675EFAA2" w14:textId="77777777" w:rsidTr="00305623">
        <w:trPr>
          <w:trHeight w:val="555"/>
        </w:trPr>
        <w:tc>
          <w:tcPr>
            <w:tcW w:w="6091" w:type="dxa"/>
          </w:tcPr>
          <w:p w14:paraId="2D08AE42" w14:textId="534FB7AC" w:rsidR="00A56706" w:rsidRDefault="00A56706" w:rsidP="00E87E51">
            <w:r>
              <w:t>Datum narození:</w:t>
            </w:r>
            <w:r w:rsidR="002F1F7A">
              <w:t xml:space="preserve"> </w:t>
            </w:r>
            <w:r w:rsidR="00FC4E3C">
              <w:t>xxx</w:t>
            </w:r>
          </w:p>
        </w:tc>
        <w:tc>
          <w:tcPr>
            <w:tcW w:w="3373" w:type="dxa"/>
            <w:gridSpan w:val="2"/>
          </w:tcPr>
          <w:p w14:paraId="4111EA86" w14:textId="77777777" w:rsidR="00A56706" w:rsidRDefault="00A56706" w:rsidP="00E87E51"/>
        </w:tc>
      </w:tr>
      <w:tr w:rsidR="00A56706" w14:paraId="3DCD2192" w14:textId="77777777" w:rsidTr="00305623">
        <w:trPr>
          <w:trHeight w:val="548"/>
        </w:trPr>
        <w:tc>
          <w:tcPr>
            <w:tcW w:w="6091" w:type="dxa"/>
          </w:tcPr>
          <w:p w14:paraId="41C1FE88" w14:textId="5B2A9026" w:rsidR="00A56706" w:rsidRDefault="00A56706" w:rsidP="00E87E51">
            <w:r>
              <w:t>Kontaktní adresa:</w:t>
            </w:r>
            <w:r w:rsidR="002F1F7A">
              <w:t xml:space="preserve"> </w:t>
            </w:r>
            <w:r w:rsidR="00FC4E3C">
              <w:t>xxx</w:t>
            </w:r>
          </w:p>
        </w:tc>
        <w:tc>
          <w:tcPr>
            <w:tcW w:w="3373" w:type="dxa"/>
            <w:gridSpan w:val="2"/>
          </w:tcPr>
          <w:p w14:paraId="4A4E6D8A" w14:textId="77777777" w:rsidR="00A56706" w:rsidRDefault="00A56706" w:rsidP="00E87E51"/>
        </w:tc>
      </w:tr>
      <w:tr w:rsidR="00C807D9" w14:paraId="45B72F66" w14:textId="77777777" w:rsidTr="00305623">
        <w:trPr>
          <w:trHeight w:val="570"/>
        </w:trPr>
        <w:tc>
          <w:tcPr>
            <w:tcW w:w="6091" w:type="dxa"/>
          </w:tcPr>
          <w:p w14:paraId="018DC119" w14:textId="776EA1A7" w:rsidR="00C807D9" w:rsidRDefault="00C807D9" w:rsidP="00E87E51">
            <w:r>
              <w:t>Telefon:</w:t>
            </w:r>
            <w:r w:rsidR="002F1F7A">
              <w:t xml:space="preserve"> </w:t>
            </w:r>
            <w:r w:rsidR="00FC4E3C">
              <w:t>xxx</w:t>
            </w:r>
          </w:p>
        </w:tc>
        <w:tc>
          <w:tcPr>
            <w:tcW w:w="1058" w:type="dxa"/>
          </w:tcPr>
          <w:p w14:paraId="36359481" w14:textId="77777777" w:rsidR="00C807D9" w:rsidRDefault="00C807D9" w:rsidP="00E87E51"/>
        </w:tc>
        <w:tc>
          <w:tcPr>
            <w:tcW w:w="2315" w:type="dxa"/>
          </w:tcPr>
          <w:p w14:paraId="408EEA16" w14:textId="77777777" w:rsidR="00C807D9" w:rsidRDefault="00C807D9" w:rsidP="00E87E51"/>
        </w:tc>
      </w:tr>
      <w:tr w:rsidR="00A56706" w14:paraId="678A0F3D" w14:textId="77777777" w:rsidTr="00305623">
        <w:trPr>
          <w:trHeight w:val="549"/>
        </w:trPr>
        <w:tc>
          <w:tcPr>
            <w:tcW w:w="6091" w:type="dxa"/>
          </w:tcPr>
          <w:p w14:paraId="1FA23AFE" w14:textId="5464C12E" w:rsidR="00A56706" w:rsidRDefault="00A56706" w:rsidP="00E87E51">
            <w:r>
              <w:t>Omezení /vypište</w:t>
            </w:r>
            <w:r w:rsidR="00317D69">
              <w:t xml:space="preserve"> nediskriminačně</w:t>
            </w:r>
            <w:r>
              <w:t>/:</w:t>
            </w:r>
            <w:r w:rsidR="002F1F7A">
              <w:t xml:space="preserve"> </w:t>
            </w:r>
            <w:r w:rsidR="002808E7">
              <w:t>xxx</w:t>
            </w:r>
          </w:p>
        </w:tc>
        <w:tc>
          <w:tcPr>
            <w:tcW w:w="3373" w:type="dxa"/>
            <w:gridSpan w:val="2"/>
          </w:tcPr>
          <w:p w14:paraId="2DBDDB12" w14:textId="77777777" w:rsidR="00A56706" w:rsidRDefault="00A56706" w:rsidP="00E87E51">
            <w:pPr>
              <w:jc w:val="center"/>
            </w:pPr>
          </w:p>
        </w:tc>
      </w:tr>
      <w:tr w:rsidR="00A56706" w14:paraId="47EBCBA5" w14:textId="77777777" w:rsidTr="00305623">
        <w:trPr>
          <w:trHeight w:val="549"/>
        </w:trPr>
        <w:tc>
          <w:tcPr>
            <w:tcW w:w="6091" w:type="dxa"/>
          </w:tcPr>
          <w:p w14:paraId="36777EDD" w14:textId="105345B0" w:rsidR="00A56706" w:rsidRDefault="00A56706" w:rsidP="00E87E51">
            <w:r>
              <w:t>V evidenci ÚP ČR od:</w:t>
            </w:r>
            <w:r w:rsidR="002F1F7A">
              <w:t xml:space="preserve"> </w:t>
            </w:r>
            <w:r w:rsidR="002808E7">
              <w:t>xxx</w:t>
            </w:r>
          </w:p>
        </w:tc>
        <w:tc>
          <w:tcPr>
            <w:tcW w:w="3373" w:type="dxa"/>
            <w:gridSpan w:val="2"/>
          </w:tcPr>
          <w:p w14:paraId="214AA6C0" w14:textId="77777777" w:rsidR="00CE2312" w:rsidRDefault="00CE2312" w:rsidP="00E87E51"/>
        </w:tc>
      </w:tr>
      <w:tr w:rsidR="00A56706" w14:paraId="20D1EBB3" w14:textId="77777777" w:rsidTr="00305623">
        <w:trPr>
          <w:trHeight w:val="557"/>
        </w:trPr>
        <w:tc>
          <w:tcPr>
            <w:tcW w:w="6091" w:type="dxa"/>
          </w:tcPr>
          <w:p w14:paraId="3BF0661D" w14:textId="6E9787D6" w:rsidR="00A56706" w:rsidRDefault="00A56706" w:rsidP="00E87E51">
            <w:r>
              <w:t>Vzdělání:</w:t>
            </w:r>
            <w:r w:rsidR="002F1F7A">
              <w:t xml:space="preserve"> </w:t>
            </w:r>
            <w:r w:rsidR="002808E7">
              <w:t>xxx</w:t>
            </w:r>
          </w:p>
        </w:tc>
        <w:tc>
          <w:tcPr>
            <w:tcW w:w="3373" w:type="dxa"/>
            <w:gridSpan w:val="2"/>
          </w:tcPr>
          <w:p w14:paraId="108A32F7" w14:textId="77777777" w:rsidR="00A56706" w:rsidRDefault="00A56706" w:rsidP="00E87E51"/>
        </w:tc>
      </w:tr>
      <w:tr w:rsidR="00A56706" w14:paraId="5AA2E605" w14:textId="77777777" w:rsidTr="00305623">
        <w:trPr>
          <w:trHeight w:val="557"/>
        </w:trPr>
        <w:tc>
          <w:tcPr>
            <w:tcW w:w="6091" w:type="dxa"/>
          </w:tcPr>
          <w:p w14:paraId="304BEDD2" w14:textId="1FB296FC" w:rsidR="00A56706" w:rsidRDefault="00A56706" w:rsidP="00E87E51">
            <w:r>
              <w:t>Znalosti a dovednosti:</w:t>
            </w:r>
            <w:r w:rsidR="002F1F7A">
              <w:t xml:space="preserve"> </w:t>
            </w:r>
            <w:r w:rsidR="002808E7">
              <w:t>xxx</w:t>
            </w:r>
          </w:p>
        </w:tc>
        <w:tc>
          <w:tcPr>
            <w:tcW w:w="3373" w:type="dxa"/>
            <w:gridSpan w:val="2"/>
          </w:tcPr>
          <w:p w14:paraId="6BEF692D" w14:textId="77777777" w:rsidR="00A56706" w:rsidRDefault="00A56706" w:rsidP="00E87E51"/>
        </w:tc>
      </w:tr>
      <w:tr w:rsidR="009165E6" w14:paraId="732F2C0B" w14:textId="77777777" w:rsidTr="00305623">
        <w:trPr>
          <w:trHeight w:val="557"/>
        </w:trPr>
        <w:tc>
          <w:tcPr>
            <w:tcW w:w="6091" w:type="dxa"/>
          </w:tcPr>
          <w:p w14:paraId="365F45A1" w14:textId="49A12CB6" w:rsidR="009165E6" w:rsidRDefault="009165E6" w:rsidP="00E87E51">
            <w:r>
              <w:t>Pracovní zkušenosti:</w:t>
            </w:r>
            <w:r w:rsidR="002F1F7A">
              <w:t xml:space="preserve"> Stavební mistr</w:t>
            </w:r>
          </w:p>
        </w:tc>
        <w:tc>
          <w:tcPr>
            <w:tcW w:w="3373" w:type="dxa"/>
            <w:gridSpan w:val="2"/>
          </w:tcPr>
          <w:p w14:paraId="7FFEF5F8" w14:textId="77777777" w:rsidR="009165E6" w:rsidRDefault="009165E6" w:rsidP="00E87E51"/>
        </w:tc>
      </w:tr>
      <w:tr w:rsidR="00C807D9" w14:paraId="07A03F67" w14:textId="77777777" w:rsidTr="00305623">
        <w:trPr>
          <w:trHeight w:val="557"/>
        </w:trPr>
        <w:tc>
          <w:tcPr>
            <w:tcW w:w="6091" w:type="dxa"/>
          </w:tcPr>
          <w:p w14:paraId="73B9930F" w14:textId="77777777" w:rsidR="00C807D9" w:rsidRDefault="00C807D9" w:rsidP="00E87E51">
            <w:r>
              <w:t xml:space="preserve">Absolvent se účastnil </w:t>
            </w:r>
            <w:r w:rsidR="009165E6">
              <w:t>před nástupem na O</w:t>
            </w:r>
            <w:r w:rsidR="004C752A">
              <w:t>dbornou praxi v rámci aktivit projektu</w:t>
            </w:r>
            <w:r>
              <w:t>:</w:t>
            </w:r>
          </w:p>
        </w:tc>
        <w:tc>
          <w:tcPr>
            <w:tcW w:w="1058" w:type="dxa"/>
          </w:tcPr>
          <w:p w14:paraId="314BAA6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315" w:type="dxa"/>
          </w:tcPr>
          <w:p w14:paraId="3ED4DFF3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6ED4C941" w14:textId="77777777" w:rsidTr="00305623">
        <w:trPr>
          <w:trHeight w:val="557"/>
        </w:trPr>
        <w:tc>
          <w:tcPr>
            <w:tcW w:w="6091" w:type="dxa"/>
          </w:tcPr>
          <w:p w14:paraId="29AD08E4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1058" w:type="dxa"/>
          </w:tcPr>
          <w:p w14:paraId="6E3AEEB0" w14:textId="0FD08762" w:rsidR="00C807D9" w:rsidRDefault="002F1F7A" w:rsidP="009165E6">
            <w:pPr>
              <w:jc w:val="center"/>
            </w:pPr>
            <w:r>
              <w:t>3h</w:t>
            </w:r>
          </w:p>
        </w:tc>
        <w:tc>
          <w:tcPr>
            <w:tcW w:w="2315" w:type="dxa"/>
          </w:tcPr>
          <w:p w14:paraId="65E3CA4D" w14:textId="1EB4A8F0" w:rsidR="00C807D9" w:rsidRDefault="002F1F7A" w:rsidP="009165E6">
            <w:pPr>
              <w:jc w:val="center"/>
            </w:pPr>
            <w:r>
              <w:t>IP</w:t>
            </w:r>
          </w:p>
        </w:tc>
      </w:tr>
      <w:tr w:rsidR="00C807D9" w14:paraId="0A8A105C" w14:textId="77777777" w:rsidTr="00305623">
        <w:trPr>
          <w:trHeight w:val="557"/>
        </w:trPr>
        <w:tc>
          <w:tcPr>
            <w:tcW w:w="6091" w:type="dxa"/>
          </w:tcPr>
          <w:p w14:paraId="7439C848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058" w:type="dxa"/>
          </w:tcPr>
          <w:p w14:paraId="67C57428" w14:textId="13C1B537" w:rsidR="00C807D9" w:rsidRDefault="002F1F7A" w:rsidP="009165E6">
            <w:pPr>
              <w:jc w:val="center"/>
            </w:pPr>
            <w:r>
              <w:t>-</w:t>
            </w:r>
          </w:p>
        </w:tc>
        <w:tc>
          <w:tcPr>
            <w:tcW w:w="2315" w:type="dxa"/>
          </w:tcPr>
          <w:p w14:paraId="1D060211" w14:textId="0951B109" w:rsidR="00C807D9" w:rsidRDefault="002F1F7A" w:rsidP="009165E6">
            <w:pPr>
              <w:jc w:val="center"/>
            </w:pPr>
            <w:r>
              <w:t>-</w:t>
            </w:r>
          </w:p>
        </w:tc>
      </w:tr>
    </w:tbl>
    <w:p w14:paraId="6DA24627" w14:textId="77777777" w:rsidR="00CE2312" w:rsidRDefault="00CE2312">
      <w:r>
        <w:br w:type="page"/>
      </w:r>
    </w:p>
    <w:tbl>
      <w:tblPr>
        <w:tblStyle w:val="Mkatabulky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851"/>
      </w:tblGrid>
      <w:tr w:rsidR="00A94B56" w14:paraId="472A39D8" w14:textId="77777777" w:rsidTr="00471BAD">
        <w:trPr>
          <w:trHeight w:val="694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6A30DF" w14:textId="77777777" w:rsidR="00A94B56" w:rsidRPr="009F3059" w:rsidRDefault="00A94B56" w:rsidP="009165E6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E1814D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3559DCCE" w14:textId="77777777" w:rsidTr="00471BAD">
        <w:trPr>
          <w:trHeight w:val="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9E943" w14:textId="628EB87B" w:rsidR="00A94B56" w:rsidRDefault="00A94B56" w:rsidP="002F1F7A">
            <w:pPr>
              <w:ind w:right="462"/>
            </w:pPr>
            <w:r>
              <w:t>Název organizace:</w:t>
            </w:r>
            <w:r w:rsidR="006473C6">
              <w:t xml:space="preserve"> BS Systems s.r.o.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6885B" w14:textId="77777777" w:rsidR="00A94B56" w:rsidRDefault="00A94B56" w:rsidP="00C807D9"/>
        </w:tc>
      </w:tr>
      <w:tr w:rsidR="009165E6" w14:paraId="29228E32" w14:textId="77777777" w:rsidTr="00471BAD">
        <w:trPr>
          <w:trHeight w:val="562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8AB31" w14:textId="0B9067E1" w:rsidR="009165E6" w:rsidRDefault="009165E6" w:rsidP="002F1F7A">
            <w:pPr>
              <w:ind w:right="32"/>
            </w:pPr>
            <w:r>
              <w:t>IČO:</w:t>
            </w:r>
            <w:r w:rsidR="006473C6">
              <w:t xml:space="preserve"> 29098947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C6744" w14:textId="77777777" w:rsidR="009165E6" w:rsidRDefault="009165E6" w:rsidP="00C807D9"/>
        </w:tc>
      </w:tr>
      <w:tr w:rsidR="00A94B56" w14:paraId="32523207" w14:textId="77777777" w:rsidTr="00471BAD">
        <w:trPr>
          <w:trHeight w:val="556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5DC9F" w14:textId="5614A63A" w:rsidR="00A94B56" w:rsidRDefault="00A94B56" w:rsidP="000818E2">
            <w:pPr>
              <w:ind w:right="315"/>
            </w:pPr>
            <w:r>
              <w:t>Adresa pracoviště:</w:t>
            </w:r>
            <w:r w:rsidR="006473C6">
              <w:t xml:space="preserve"> </w:t>
            </w:r>
            <w:r w:rsidR="002808E7"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D8C0A" w14:textId="6D86D2CE" w:rsidR="00A94B56" w:rsidRDefault="00A94B56" w:rsidP="000818E2"/>
        </w:tc>
      </w:tr>
      <w:tr w:rsidR="00A94B56" w14:paraId="329365A3" w14:textId="77777777" w:rsidTr="00471BAD">
        <w:trPr>
          <w:trHeight w:val="563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5FA95" w14:textId="08C7E21C" w:rsidR="00A94B56" w:rsidRDefault="00A94B56" w:rsidP="00C807D9">
            <w:r>
              <w:t>Vedoucí pracoviště:</w:t>
            </w:r>
            <w:r w:rsidR="006473C6">
              <w:t xml:space="preserve"> </w:t>
            </w:r>
            <w:r w:rsidR="00F6110A">
              <w:t xml:space="preserve">Lenka Šimandlová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AD6E7" w14:textId="77777777" w:rsidR="00A94B56" w:rsidRDefault="00A94B56" w:rsidP="00C807D9"/>
        </w:tc>
      </w:tr>
      <w:tr w:rsidR="00A94B56" w14:paraId="53FBDDBD" w14:textId="77777777" w:rsidTr="00471BAD">
        <w:trPr>
          <w:trHeight w:val="685"/>
        </w:trPr>
        <w:tc>
          <w:tcPr>
            <w:tcW w:w="9067" w:type="dxa"/>
            <w:tcBorders>
              <w:top w:val="nil"/>
            </w:tcBorders>
          </w:tcPr>
          <w:p w14:paraId="5BAEF2A8" w14:textId="30EBFF72" w:rsidR="00A94B56" w:rsidRDefault="00A94B56" w:rsidP="000818E2">
            <w:pPr>
              <w:ind w:right="-252"/>
            </w:pPr>
            <w:r>
              <w:t>Kontakt na vedoucího pracoviště:</w:t>
            </w:r>
            <w:r w:rsidR="00F6110A">
              <w:t xml:space="preserve"> </w:t>
            </w:r>
            <w:r w:rsidR="00FC4E3C">
              <w:t>xxx</w:t>
            </w:r>
          </w:p>
        </w:tc>
        <w:tc>
          <w:tcPr>
            <w:tcW w:w="851" w:type="dxa"/>
            <w:tcBorders>
              <w:top w:val="nil"/>
            </w:tcBorders>
          </w:tcPr>
          <w:p w14:paraId="61A00C11" w14:textId="77777777" w:rsidR="00A94B56" w:rsidRDefault="00A94B56" w:rsidP="00C807D9"/>
        </w:tc>
      </w:tr>
      <w:tr w:rsidR="00A94B56" w14:paraId="32E4A1F5" w14:textId="77777777" w:rsidTr="00471BAD">
        <w:trPr>
          <w:trHeight w:val="564"/>
        </w:trPr>
        <w:tc>
          <w:tcPr>
            <w:tcW w:w="9067" w:type="dxa"/>
          </w:tcPr>
          <w:p w14:paraId="00767547" w14:textId="77777777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</w:t>
            </w:r>
            <w:r w:rsidR="009165E6">
              <w:t>O</w:t>
            </w:r>
            <w:r w:rsidR="00A94B56" w:rsidRPr="00A94B56">
              <w:t xml:space="preserve">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5B7DE18F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851" w:type="dxa"/>
          </w:tcPr>
          <w:p w14:paraId="074310B5" w14:textId="77777777" w:rsidR="00A94B56" w:rsidRDefault="00A94B56" w:rsidP="009165E6"/>
        </w:tc>
      </w:tr>
      <w:tr w:rsidR="00A94B56" w14:paraId="09BA304F" w14:textId="77777777" w:rsidTr="00471BAD">
        <w:trPr>
          <w:trHeight w:val="544"/>
        </w:trPr>
        <w:tc>
          <w:tcPr>
            <w:tcW w:w="9067" w:type="dxa"/>
          </w:tcPr>
          <w:p w14:paraId="0826024F" w14:textId="434CABFC" w:rsidR="00A94B56" w:rsidRDefault="00A94B56" w:rsidP="00C807D9">
            <w:r>
              <w:t>Jméno a příjmení:</w:t>
            </w:r>
            <w:r w:rsidR="00F6110A">
              <w:t xml:space="preserve"> </w:t>
            </w:r>
            <w:r w:rsidR="002808E7">
              <w:t>xxx</w:t>
            </w:r>
            <w:r w:rsidR="00F6110A">
              <w:t xml:space="preserve"> </w:t>
            </w:r>
          </w:p>
        </w:tc>
        <w:tc>
          <w:tcPr>
            <w:tcW w:w="851" w:type="dxa"/>
          </w:tcPr>
          <w:p w14:paraId="35333D0F" w14:textId="77777777" w:rsidR="00A94B56" w:rsidRDefault="00A94B56" w:rsidP="009165E6"/>
        </w:tc>
      </w:tr>
      <w:tr w:rsidR="00A94B56" w14:paraId="0E0D2663" w14:textId="77777777" w:rsidTr="00471BAD">
        <w:trPr>
          <w:trHeight w:val="566"/>
        </w:trPr>
        <w:tc>
          <w:tcPr>
            <w:tcW w:w="9067" w:type="dxa"/>
          </w:tcPr>
          <w:p w14:paraId="46DC0198" w14:textId="6057B76E" w:rsidR="00A94B56" w:rsidRPr="00F6110A" w:rsidRDefault="00A94B56" w:rsidP="00C807D9">
            <w:pPr>
              <w:rPr>
                <w:rFonts w:ascii="Calibri" w:hAnsi="Calibri" w:cs="Calibri"/>
              </w:rPr>
            </w:pPr>
            <w:r w:rsidRPr="00F6110A">
              <w:rPr>
                <w:rFonts w:ascii="Calibri" w:hAnsi="Calibri" w:cs="Calibri"/>
              </w:rPr>
              <w:t>Kontakt:</w:t>
            </w:r>
            <w:r w:rsidR="00F6110A" w:rsidRPr="00F6110A">
              <w:rPr>
                <w:rFonts w:ascii="Calibri" w:hAnsi="Calibri" w:cs="Calibri"/>
              </w:rPr>
              <w:t xml:space="preserve"> tel: </w:t>
            </w:r>
            <w:r w:rsidR="00FC4E3C">
              <w:rPr>
                <w:rFonts w:ascii="Calibri" w:hAnsi="Calibri" w:cs="Calibri"/>
              </w:rPr>
              <w:t>xxx</w:t>
            </w:r>
            <w:r w:rsidR="00F6110A" w:rsidRPr="00F6110A">
              <w:rPr>
                <w:rFonts w:ascii="Calibri" w:hAnsi="Calibri" w:cs="Calibri"/>
              </w:rPr>
              <w:t xml:space="preserve">, mail: </w:t>
            </w:r>
            <w:r w:rsidR="00FC4E3C">
              <w:rPr>
                <w:rFonts w:ascii="Calibri" w:hAnsi="Calibri" w:cs="Calibri"/>
              </w:rPr>
              <w:t>xxx</w:t>
            </w:r>
          </w:p>
        </w:tc>
        <w:tc>
          <w:tcPr>
            <w:tcW w:w="851" w:type="dxa"/>
          </w:tcPr>
          <w:p w14:paraId="0135F538" w14:textId="77777777" w:rsidR="00A94B56" w:rsidRDefault="00A94B56" w:rsidP="00C807D9"/>
        </w:tc>
      </w:tr>
      <w:tr w:rsidR="00A94B56" w14:paraId="7B96B88C" w14:textId="77777777" w:rsidTr="00471BAD">
        <w:trPr>
          <w:trHeight w:val="560"/>
        </w:trPr>
        <w:tc>
          <w:tcPr>
            <w:tcW w:w="9067" w:type="dxa"/>
          </w:tcPr>
          <w:p w14:paraId="29864A8E" w14:textId="58115AB9" w:rsidR="00A94B56" w:rsidRPr="00F6110A" w:rsidRDefault="00A94B56" w:rsidP="00C807D9">
            <w:pPr>
              <w:rPr>
                <w:rFonts w:ascii="Calibri" w:hAnsi="Calibri" w:cs="Calibri"/>
              </w:rPr>
            </w:pPr>
            <w:r w:rsidRPr="00F6110A">
              <w:rPr>
                <w:rFonts w:ascii="Calibri" w:hAnsi="Calibri" w:cs="Calibri"/>
              </w:rPr>
              <w:t>Pracovní pozice/Funkce Mentora</w:t>
            </w:r>
            <w:r w:rsidR="00F6110A" w:rsidRPr="00F6110A">
              <w:rPr>
                <w:rFonts w:ascii="Calibri" w:hAnsi="Calibri" w:cs="Calibri"/>
              </w:rPr>
              <w:t xml:space="preserve">: </w:t>
            </w:r>
            <w:r w:rsidR="00EC6ACF">
              <w:rPr>
                <w:rFonts w:ascii="Calibri" w:hAnsi="Calibri" w:cs="Calibri"/>
              </w:rPr>
              <w:t>M</w:t>
            </w:r>
            <w:r w:rsidR="00F6110A" w:rsidRPr="00F6110A">
              <w:rPr>
                <w:rFonts w:ascii="Calibri" w:hAnsi="Calibri" w:cs="Calibri"/>
              </w:rPr>
              <w:t xml:space="preserve">anažer provozovny </w:t>
            </w:r>
          </w:p>
        </w:tc>
        <w:tc>
          <w:tcPr>
            <w:tcW w:w="851" w:type="dxa"/>
          </w:tcPr>
          <w:p w14:paraId="1FE6FD78" w14:textId="77777777" w:rsidR="00A94B56" w:rsidRDefault="00A94B56" w:rsidP="00C807D9"/>
        </w:tc>
      </w:tr>
      <w:tr w:rsidR="009165E6" w14:paraId="19018CA6" w14:textId="77777777" w:rsidTr="002F1F7A">
        <w:trPr>
          <w:trHeight w:val="250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16FFC163" w14:textId="77777777" w:rsidR="009165E6" w:rsidRPr="00F6110A" w:rsidRDefault="009165E6" w:rsidP="00C807D9">
            <w:pPr>
              <w:rPr>
                <w:rFonts w:ascii="Calibri" w:hAnsi="Calibri" w:cs="Calibri"/>
              </w:rPr>
            </w:pPr>
            <w:r w:rsidRPr="00F6110A">
              <w:rPr>
                <w:rFonts w:ascii="Calibri" w:hAnsi="Calibri" w:cs="Calibri"/>
              </w:rPr>
              <w:t>Druh práce Mentora /rámec pracovní náplně/:</w:t>
            </w:r>
          </w:p>
          <w:p w14:paraId="6B35FBD5" w14:textId="19F758F1" w:rsidR="00F6110A" w:rsidRPr="00F6110A" w:rsidRDefault="00F6110A" w:rsidP="00F6110A">
            <w:pPr>
              <w:rPr>
                <w:rFonts w:ascii="Calibri" w:hAnsi="Calibri" w:cs="Calibri"/>
              </w:rPr>
            </w:pPr>
            <w:r w:rsidRPr="00F6110A">
              <w:rPr>
                <w:rFonts w:ascii="Calibri" w:hAnsi="Calibri" w:cs="Calibri"/>
              </w:rPr>
              <w:t xml:space="preserve">Technická podpora výroby, </w:t>
            </w:r>
            <w:r w:rsidR="00EC6ACF">
              <w:rPr>
                <w:rFonts w:ascii="Calibri" w:hAnsi="Calibri" w:cs="Calibri"/>
              </w:rPr>
              <w:t xml:space="preserve">vedoucí </w:t>
            </w:r>
            <w:r w:rsidRPr="00F6110A">
              <w:rPr>
                <w:rFonts w:ascii="Calibri" w:hAnsi="Calibri" w:cs="Calibri"/>
              </w:rPr>
              <w:t xml:space="preserve">servisního oddělení, správa budovy a vozového parku. </w:t>
            </w:r>
          </w:p>
          <w:p w14:paraId="110B0801" w14:textId="71537065" w:rsidR="00F6110A" w:rsidRPr="00F6110A" w:rsidRDefault="00EC6ACF" w:rsidP="00F6110A">
            <w:pPr>
              <w:tabs>
                <w:tab w:val="left" w:pos="0"/>
              </w:tabs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</w:t>
            </w:r>
            <w:r w:rsidR="00F6110A" w:rsidRPr="00F6110A">
              <w:rPr>
                <w:rFonts w:ascii="Calibri" w:hAnsi="Calibri" w:cs="Calibri"/>
              </w:rPr>
              <w:t>ízení činností pracovníků výroby a administrativy.</w:t>
            </w:r>
          </w:p>
          <w:p w14:paraId="6F3EB7F2" w14:textId="77777777" w:rsidR="00F6110A" w:rsidRPr="00F6110A" w:rsidRDefault="00F6110A" w:rsidP="00F6110A">
            <w:pPr>
              <w:tabs>
                <w:tab w:val="left" w:pos="0"/>
              </w:tabs>
              <w:spacing w:line="360" w:lineRule="atLeast"/>
              <w:rPr>
                <w:rFonts w:ascii="Calibri" w:hAnsi="Calibri" w:cs="Calibri"/>
              </w:rPr>
            </w:pPr>
            <w:r w:rsidRPr="00F6110A">
              <w:rPr>
                <w:rFonts w:ascii="Calibri" w:hAnsi="Calibri" w:cs="Calibri"/>
              </w:rPr>
              <w:t>BOZP a PO organizace, řízení a zajištění agendy.</w:t>
            </w:r>
          </w:p>
          <w:p w14:paraId="6032D426" w14:textId="64D3527F" w:rsidR="00F6110A" w:rsidRPr="00F6110A" w:rsidRDefault="00F6110A" w:rsidP="00EC6ACF">
            <w:pPr>
              <w:tabs>
                <w:tab w:val="left" w:pos="0"/>
              </w:tabs>
              <w:spacing w:line="360" w:lineRule="atLeast"/>
              <w:rPr>
                <w:rFonts w:ascii="Calibri" w:hAnsi="Calibri" w:cs="Calibri"/>
              </w:rPr>
            </w:pPr>
          </w:p>
        </w:tc>
      </w:tr>
    </w:tbl>
    <w:p w14:paraId="6B7D83C9" w14:textId="77777777" w:rsidR="007D2B09" w:rsidRDefault="007D2B09">
      <w:r>
        <w:br w:type="page"/>
      </w:r>
    </w:p>
    <w:tbl>
      <w:tblPr>
        <w:tblStyle w:val="Mkatabulky"/>
        <w:tblW w:w="11997" w:type="dxa"/>
        <w:tblLayout w:type="fixed"/>
        <w:tblLook w:val="04A0" w:firstRow="1" w:lastRow="0" w:firstColumn="1" w:lastColumn="0" w:noHBand="0" w:noVBand="1"/>
      </w:tblPr>
      <w:tblGrid>
        <w:gridCol w:w="9351"/>
        <w:gridCol w:w="240"/>
        <w:gridCol w:w="2406"/>
      </w:tblGrid>
      <w:tr w:rsidR="00A94B56" w:rsidRPr="009F3059" w14:paraId="61673084" w14:textId="77777777" w:rsidTr="00305623">
        <w:trPr>
          <w:gridAfter w:val="1"/>
          <w:wAfter w:w="2406" w:type="dxa"/>
          <w:trHeight w:val="694"/>
        </w:trPr>
        <w:tc>
          <w:tcPr>
            <w:tcW w:w="935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359ACC" w14:textId="77777777" w:rsidR="00A94B56" w:rsidRPr="009F3059" w:rsidRDefault="00A94B56" w:rsidP="009165E6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88069CA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6E12B362" w14:textId="77777777" w:rsidTr="00305623">
        <w:trPr>
          <w:gridAfter w:val="1"/>
          <w:wAfter w:w="2406" w:type="dxa"/>
          <w:trHeight w:val="5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BD1264" w14:textId="0633093E" w:rsidR="00A94B56" w:rsidRPr="00EC6ACF" w:rsidRDefault="00A94B56" w:rsidP="00D40BE1">
            <w:pPr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</w:rPr>
              <w:t>Název pracovní pozice absolventa</w:t>
            </w:r>
            <w:r w:rsidR="00EC6ACF">
              <w:rPr>
                <w:rFonts w:ascii="Calibri" w:hAnsi="Calibri" w:cs="Calibri"/>
              </w:rPr>
              <w:t xml:space="preserve">: </w:t>
            </w:r>
            <w:r w:rsidR="00F6110A" w:rsidRPr="00EC6ACF">
              <w:rPr>
                <w:rFonts w:ascii="Calibri" w:hAnsi="Calibri" w:cs="Calibri"/>
              </w:rPr>
              <w:t xml:space="preserve">Logistik/ skladník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776962" w14:textId="2F5DEC8C" w:rsidR="00A94B56" w:rsidRDefault="00EC6ACF" w:rsidP="00D40BE1">
            <w:r>
              <w:t xml:space="preserve">                                  </w:t>
            </w:r>
          </w:p>
        </w:tc>
      </w:tr>
      <w:tr w:rsidR="00A94B56" w14:paraId="01A29932" w14:textId="77777777" w:rsidTr="00305623">
        <w:trPr>
          <w:gridAfter w:val="1"/>
          <w:wAfter w:w="2406" w:type="dxa"/>
          <w:trHeight w:val="55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8AE30" w14:textId="389BDC78" w:rsidR="00A94B56" w:rsidRPr="00EC6ACF" w:rsidRDefault="009165E6" w:rsidP="00EC6ACF">
            <w:pPr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</w:rPr>
              <w:t>Místo výkonu O</w:t>
            </w:r>
            <w:r w:rsidR="00B52789" w:rsidRPr="00EC6ACF">
              <w:rPr>
                <w:rFonts w:ascii="Calibri" w:hAnsi="Calibri" w:cs="Calibri"/>
              </w:rPr>
              <w:t>dborné praxe:</w:t>
            </w:r>
            <w:r w:rsidR="00F6110A" w:rsidRPr="00EC6ACF">
              <w:rPr>
                <w:rFonts w:ascii="Calibri" w:hAnsi="Calibri" w:cs="Calibri"/>
              </w:rPr>
              <w:t xml:space="preserve"> Konstantinovy Lázně, Okrouhlé Hradiště 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F3D61" w14:textId="77777777" w:rsidR="00A94B56" w:rsidRDefault="00A94B56" w:rsidP="00D40BE1"/>
        </w:tc>
      </w:tr>
      <w:tr w:rsidR="00A94B56" w14:paraId="017076F1" w14:textId="77777777" w:rsidTr="00305623">
        <w:trPr>
          <w:gridAfter w:val="1"/>
          <w:wAfter w:w="2406" w:type="dxa"/>
          <w:trHeight w:val="685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BB64E" w14:textId="3293315F" w:rsidR="00F6110A" w:rsidRPr="00EC6ACF" w:rsidRDefault="009165E6" w:rsidP="00F6110A">
            <w:pPr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</w:rPr>
              <w:t>Smluvený rozsah O</w:t>
            </w:r>
            <w:r w:rsidR="00100622" w:rsidRPr="00EC6ACF">
              <w:rPr>
                <w:rFonts w:ascii="Calibri" w:hAnsi="Calibri" w:cs="Calibri"/>
              </w:rPr>
              <w:t>dborné praxe:</w:t>
            </w:r>
            <w:r w:rsidR="00EC6ACF" w:rsidRPr="00EC6ACF">
              <w:rPr>
                <w:rFonts w:ascii="Calibri" w:hAnsi="Calibri" w:cs="Calibri"/>
              </w:rPr>
              <w:t xml:space="preserve"> 37,5hod/ týden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DAF71" w14:textId="77777777" w:rsidR="00A94B56" w:rsidRDefault="00A94B56" w:rsidP="00D40BE1"/>
        </w:tc>
      </w:tr>
      <w:tr w:rsidR="00A94B56" w14:paraId="38B24BB7" w14:textId="77777777" w:rsidTr="00305623">
        <w:trPr>
          <w:gridAfter w:val="1"/>
          <w:wAfter w:w="2406" w:type="dxa"/>
          <w:trHeight w:val="573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DBD98" w14:textId="751A74FC" w:rsidR="00A94B56" w:rsidRPr="00EC6ACF" w:rsidRDefault="00100622" w:rsidP="00D40BE1">
            <w:pPr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</w:rPr>
              <w:t>Kvalifikační požadavky na absolventa:</w:t>
            </w:r>
          </w:p>
          <w:p w14:paraId="528FBCD0" w14:textId="57E97A8B" w:rsidR="002538BD" w:rsidRPr="00EC6ACF" w:rsidRDefault="002538BD" w:rsidP="00456F58">
            <w:pPr>
              <w:pStyle w:val="TabellenText"/>
              <w:spacing w:before="0" w:after="0"/>
              <w:ind w:left="0"/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  <w:sz w:val="22"/>
                <w:szCs w:val="22"/>
                <w:lang w:val="cs-CZ"/>
              </w:rPr>
              <w:t>SŠ nebo vyučení s</w:t>
            </w:r>
            <w:r w:rsidRPr="00EC6ACF">
              <w:rPr>
                <w:rFonts w:ascii="Calibri" w:hAnsi="Calibri" w:cs="Calibri"/>
                <w:sz w:val="22"/>
                <w:szCs w:val="22"/>
              </w:rPr>
              <w:t> </w:t>
            </w:r>
            <w:r w:rsidRPr="00EC6ACF">
              <w:rPr>
                <w:rFonts w:ascii="Calibri" w:hAnsi="Calibri" w:cs="Calibri"/>
                <w:sz w:val="22"/>
                <w:szCs w:val="22"/>
                <w:lang w:val="cs-CZ"/>
              </w:rPr>
              <w:t>maturitou</w:t>
            </w:r>
            <w:r w:rsidRPr="00EC6AC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C6ACF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Znalost práce na PC - </w:t>
            </w:r>
            <w:r w:rsidRPr="00EC6ACF">
              <w:rPr>
                <w:rFonts w:ascii="Calibri" w:hAnsi="Calibri" w:cs="Calibri"/>
                <w:color w:val="000000" w:themeColor="text1"/>
                <w:sz w:val="22"/>
                <w:szCs w:val="22"/>
                <w:lang w:val="cs-CZ"/>
              </w:rPr>
              <w:t>MS Word, Excel, Outlock)</w:t>
            </w:r>
            <w:r w:rsidRPr="00EC6ACF">
              <w:rPr>
                <w:rFonts w:ascii="Calibri" w:hAnsi="Calibri" w:cs="Calibri"/>
                <w:sz w:val="22"/>
                <w:szCs w:val="22"/>
                <w:lang w:val="cs-CZ"/>
              </w:rPr>
              <w:t>,</w:t>
            </w:r>
            <w:r w:rsidR="00456F58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Pr="00EC6ACF">
              <w:rPr>
                <w:rFonts w:ascii="Calibri" w:hAnsi="Calibri" w:cs="Calibri"/>
                <w:color w:val="000000" w:themeColor="text1"/>
                <w:sz w:val="22"/>
                <w:szCs w:val="22"/>
                <w:lang w:val="cs-CZ"/>
              </w:rPr>
              <w:t>anglický jazyk slovem i písmem úroveň min A2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B596B" w14:textId="77777777" w:rsidR="00A94B56" w:rsidRDefault="00A94B56" w:rsidP="009165E6"/>
        </w:tc>
      </w:tr>
      <w:tr w:rsidR="00B52789" w14:paraId="6D54FC13" w14:textId="77777777" w:rsidTr="00305623">
        <w:trPr>
          <w:gridAfter w:val="1"/>
          <w:wAfter w:w="2406" w:type="dxa"/>
          <w:trHeight w:val="709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92DBF" w14:textId="77777777" w:rsidR="00305623" w:rsidRDefault="00305623" w:rsidP="00D40BE1">
            <w:pPr>
              <w:rPr>
                <w:rFonts w:ascii="Calibri" w:hAnsi="Calibri" w:cs="Calibri"/>
              </w:rPr>
            </w:pPr>
          </w:p>
          <w:p w14:paraId="1534B9E7" w14:textId="10A00C01" w:rsidR="00B52789" w:rsidRPr="00EC6ACF" w:rsidRDefault="006224AA" w:rsidP="00D40BE1">
            <w:pPr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</w:rPr>
              <w:t>Specifické požadavky na</w:t>
            </w:r>
            <w:r w:rsidR="00B52789" w:rsidRPr="00EC6ACF">
              <w:rPr>
                <w:rFonts w:ascii="Calibri" w:hAnsi="Calibri" w:cs="Calibri"/>
              </w:rPr>
              <w:t xml:space="preserve"> absolventa:</w:t>
            </w:r>
          </w:p>
          <w:p w14:paraId="60CC7585" w14:textId="77777777" w:rsidR="00BC3526" w:rsidRPr="00EC6ACF" w:rsidRDefault="00BC3526" w:rsidP="00BC3526">
            <w:pPr>
              <w:pStyle w:val="TabellenText"/>
              <w:spacing w:before="0" w:after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EC6ACF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Základní manažerské dovednosti, samostatnost, týmovost, schopnost řešit problémy, spolehlivost, pečlivost, flexibilita, psychická odolnost, manuální zručnost </w:t>
            </w:r>
          </w:p>
          <w:p w14:paraId="2B0F9069" w14:textId="77777777" w:rsidR="002538BD" w:rsidRPr="00EC6ACF" w:rsidRDefault="002538BD" w:rsidP="00D40BE1">
            <w:pPr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3D953" w14:textId="77777777" w:rsidR="00B52789" w:rsidRDefault="00B52789" w:rsidP="009165E6"/>
        </w:tc>
      </w:tr>
      <w:tr w:rsidR="00A94B56" w14:paraId="6B7D4825" w14:textId="77777777" w:rsidTr="00305623">
        <w:trPr>
          <w:gridAfter w:val="1"/>
          <w:wAfter w:w="2406" w:type="dxa"/>
          <w:trHeight w:val="564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74435" w14:textId="4E83662D" w:rsidR="00A94B56" w:rsidRPr="00EC6ACF" w:rsidRDefault="00B52789" w:rsidP="003A199B">
            <w:pPr>
              <w:rPr>
                <w:rFonts w:ascii="Calibri" w:hAnsi="Calibri" w:cs="Calibri"/>
              </w:rPr>
            </w:pPr>
            <w:r w:rsidRPr="00EC6ACF">
              <w:rPr>
                <w:rFonts w:ascii="Calibri" w:hAnsi="Calibri" w:cs="Calibri"/>
              </w:rPr>
              <w:t xml:space="preserve">Druh práce - </w:t>
            </w:r>
            <w:r w:rsidR="003A199B" w:rsidRPr="00EC6ACF">
              <w:rPr>
                <w:rFonts w:ascii="Calibri" w:hAnsi="Calibri" w:cs="Calibri"/>
              </w:rPr>
              <w:t>r</w:t>
            </w:r>
            <w:r w:rsidRPr="00EC6ACF">
              <w:rPr>
                <w:rFonts w:ascii="Calibri" w:hAnsi="Calibri" w:cs="Calibri"/>
              </w:rPr>
              <w:t>ámec pracovní náplně absolventa</w:t>
            </w:r>
            <w:r w:rsidR="00BC3526" w:rsidRPr="00EC6ACF">
              <w:rPr>
                <w:rFonts w:ascii="Calibri" w:hAnsi="Calibri" w:cs="Calibri"/>
              </w:rPr>
              <w:t xml:space="preserve">: </w:t>
            </w:r>
            <w:r w:rsidR="003A199B" w:rsidRPr="00EC6ACF">
              <w:rPr>
                <w:rFonts w:ascii="Calibri" w:hAnsi="Calibri" w:cs="Calibri"/>
              </w:rPr>
              <w:t xml:space="preserve"> </w:t>
            </w:r>
            <w:r w:rsidR="00BC3526" w:rsidRPr="00EC6ACF">
              <w:rPr>
                <w:rFonts w:ascii="Calibri" w:hAnsi="Calibri" w:cs="Calibri"/>
              </w:rPr>
              <w:t xml:space="preserve"> Vedení oddělení expedice, servisního oddělení a výroby - příjem a expedice zakázek, skladové hospodářství, komunikace s výrobcem ohledně servisních zásahů v AJ,  zpracování interních dokladů a fakturace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0A741" w14:textId="77777777" w:rsidR="00A94B56" w:rsidRDefault="00A94B56" w:rsidP="009165E6"/>
        </w:tc>
      </w:tr>
      <w:tr w:rsidR="009165E6" w14:paraId="0420FF3B" w14:textId="77777777" w:rsidTr="00305623">
        <w:trPr>
          <w:gridAfter w:val="1"/>
          <w:wAfter w:w="2406" w:type="dxa"/>
          <w:trHeight w:val="560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5A3FC" w14:textId="77777777" w:rsidR="009165E6" w:rsidRPr="009165E6" w:rsidRDefault="009165E6" w:rsidP="009165E6">
            <w:pPr>
              <w:contextualSpacing/>
              <w:rPr>
                <w:b/>
                <w:sz w:val="16"/>
                <w:szCs w:val="16"/>
              </w:rPr>
            </w:pPr>
          </w:p>
          <w:p w14:paraId="4AB0CDCB" w14:textId="77777777" w:rsidR="009165E6" w:rsidRDefault="009165E6" w:rsidP="009165E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7BD3B704" w14:textId="77777777" w:rsidR="009165E6" w:rsidRPr="009165E6" w:rsidRDefault="009165E6" w:rsidP="009165E6">
            <w:pPr>
              <w:contextualSpacing/>
              <w:rPr>
                <w:sz w:val="16"/>
                <w:szCs w:val="16"/>
              </w:rPr>
            </w:pPr>
          </w:p>
        </w:tc>
      </w:tr>
      <w:tr w:rsidR="009165E6" w14:paraId="5377189E" w14:textId="77777777" w:rsidTr="00305623">
        <w:trPr>
          <w:gridAfter w:val="1"/>
          <w:wAfter w:w="2406" w:type="dxa"/>
          <w:trHeight w:val="2837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EC27C5" w14:textId="38D55C5E" w:rsidR="009165E6" w:rsidRPr="0081604A" w:rsidRDefault="009165E6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  <w:r w:rsidR="00EC6ACF">
              <w:rPr>
                <w:b/>
              </w:rPr>
              <w:t xml:space="preserve"> </w:t>
            </w:r>
            <w:r w:rsidR="00305623" w:rsidRPr="00960193">
              <w:rPr>
                <w:rFonts w:ascii="Calibri" w:hAnsi="Calibri" w:cs="Calibri"/>
                <w:iCs/>
              </w:rPr>
              <w:t>Osvojení základních pravidel a postupů v logistice a skladovém hospodářství</w:t>
            </w:r>
          </w:p>
          <w:p w14:paraId="7EBE5FEB" w14:textId="77777777" w:rsidR="009165E6" w:rsidRDefault="009165E6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630AB5A9" w14:textId="6C04DED1" w:rsidR="00960193" w:rsidRPr="00960193" w:rsidRDefault="00960193" w:rsidP="0096019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iCs/>
              </w:rPr>
            </w:pPr>
            <w:r w:rsidRPr="00960193">
              <w:rPr>
                <w:rFonts w:ascii="Calibri" w:hAnsi="Calibri" w:cs="Calibri"/>
                <w:iCs/>
              </w:rPr>
              <w:t xml:space="preserve">Seznámení se s provozem firmy a orientace v sortimentu zboží </w:t>
            </w:r>
          </w:p>
          <w:p w14:paraId="59748237" w14:textId="05CA2008" w:rsidR="00EC6ACF" w:rsidRPr="00960193" w:rsidRDefault="00EC6ACF" w:rsidP="0096019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iCs/>
              </w:rPr>
            </w:pPr>
            <w:r w:rsidRPr="00960193">
              <w:rPr>
                <w:rFonts w:ascii="Calibri" w:hAnsi="Calibri" w:cs="Calibri"/>
                <w:iCs/>
              </w:rPr>
              <w:t xml:space="preserve">Osvojení základních pravidel a postupů v logistice a skladovém hospodářství </w:t>
            </w:r>
          </w:p>
          <w:p w14:paraId="51791A4E" w14:textId="77777777" w:rsidR="00960193" w:rsidRDefault="00EC6ACF" w:rsidP="0096019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iCs/>
              </w:rPr>
            </w:pPr>
            <w:r w:rsidRPr="00960193">
              <w:rPr>
                <w:rFonts w:ascii="Calibri" w:hAnsi="Calibri" w:cs="Calibri"/>
                <w:iCs/>
              </w:rPr>
              <w:t>Samostatná administrativní činnost s logistikou a dopravou</w:t>
            </w:r>
          </w:p>
          <w:p w14:paraId="71DADC4B" w14:textId="6A382660" w:rsidR="00EC6ACF" w:rsidRPr="00960193" w:rsidRDefault="00960193" w:rsidP="0096019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</w:t>
            </w:r>
            <w:r w:rsidR="00EC6ACF" w:rsidRPr="00960193">
              <w:rPr>
                <w:rFonts w:ascii="Calibri" w:hAnsi="Calibri" w:cs="Calibri"/>
                <w:iCs/>
              </w:rPr>
              <w:t xml:space="preserve">vorba servisních protokolů a faktur </w:t>
            </w:r>
          </w:p>
          <w:p w14:paraId="03A6A8BA" w14:textId="5EF78E0D" w:rsidR="00960193" w:rsidRPr="00960193" w:rsidRDefault="00960193" w:rsidP="00960193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S</w:t>
            </w:r>
            <w:r w:rsidRPr="00960193">
              <w:rPr>
                <w:rFonts w:ascii="Calibri" w:hAnsi="Calibri" w:cs="Calibri"/>
                <w:iCs/>
              </w:rPr>
              <w:t xml:space="preserve">amostatná práce v CRM systémech </w:t>
            </w:r>
          </w:p>
          <w:p w14:paraId="13418424" w14:textId="633E7915" w:rsidR="00EC6ACF" w:rsidRPr="00CB3705" w:rsidRDefault="00960193" w:rsidP="00CB3705">
            <w:pPr>
              <w:pStyle w:val="Odstavecseseznamem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rPr>
                <w:rFonts w:ascii="Calibri" w:hAnsi="Calibri" w:cs="Calibri"/>
                <w:iCs/>
                <w:color w:val="000000" w:themeColor="text1"/>
              </w:rPr>
            </w:pPr>
            <w:r w:rsidRPr="00960193">
              <w:rPr>
                <w:rFonts w:ascii="Calibri" w:hAnsi="Calibri" w:cs="Calibri"/>
                <w:iCs/>
                <w:color w:val="000000" w:themeColor="text1"/>
              </w:rPr>
              <w:t>Řešení technických závad se zákazníky servisu –</w:t>
            </w:r>
            <w:r w:rsidR="00541049">
              <w:rPr>
                <w:rFonts w:ascii="Calibri" w:hAnsi="Calibri" w:cs="Calibri"/>
                <w:iCs/>
                <w:color w:val="000000" w:themeColor="text1"/>
              </w:rPr>
              <w:t xml:space="preserve"> aktivní </w:t>
            </w:r>
            <w:r w:rsidRPr="00960193">
              <w:rPr>
                <w:rFonts w:ascii="Calibri" w:hAnsi="Calibri" w:cs="Calibri"/>
                <w:iCs/>
                <w:color w:val="000000" w:themeColor="text1"/>
              </w:rPr>
              <w:t>komunikace</w:t>
            </w:r>
            <w:r w:rsidR="00541049">
              <w:rPr>
                <w:rFonts w:ascii="Calibri" w:hAnsi="Calibri" w:cs="Calibri"/>
                <w:iCs/>
                <w:color w:val="000000" w:themeColor="text1"/>
              </w:rPr>
              <w:t xml:space="preserve"> se zákazníkem</w:t>
            </w:r>
          </w:p>
        </w:tc>
      </w:tr>
      <w:tr w:rsidR="009165E6" w14:paraId="7E7A2308" w14:textId="77777777" w:rsidTr="00305623">
        <w:trPr>
          <w:gridAfter w:val="1"/>
          <w:wAfter w:w="2406" w:type="dxa"/>
          <w:trHeight w:val="2160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F84070" w14:textId="77777777" w:rsidR="009165E6" w:rsidRDefault="009165E6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1A8BF4F3" w14:textId="741B7786" w:rsidR="00EC6ACF" w:rsidRPr="00EC6ACF" w:rsidRDefault="00EC6ACF" w:rsidP="0081604A">
            <w:pPr>
              <w:rPr>
                <w:bCs/>
                <w:iCs/>
              </w:rPr>
            </w:pPr>
            <w:r w:rsidRPr="00EC6ACF">
              <w:rPr>
                <w:bCs/>
                <w:iCs/>
              </w:rPr>
              <w:t xml:space="preserve">osvojení si odborných kompetencí daného oboru a zvýšení kvalifikace v daném oboru </w:t>
            </w:r>
          </w:p>
          <w:p w14:paraId="0D57DB06" w14:textId="283414A1" w:rsidR="00EC6ACF" w:rsidRPr="0011670A" w:rsidRDefault="00EC6ACF" w:rsidP="0081604A">
            <w:pPr>
              <w:rPr>
                <w:i/>
              </w:rPr>
            </w:pPr>
          </w:p>
        </w:tc>
      </w:tr>
      <w:tr w:rsidR="009165E6" w14:paraId="41D5AEC1" w14:textId="77777777" w:rsidTr="00305623">
        <w:trPr>
          <w:trHeight w:val="2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F067" w14:textId="77777777" w:rsidR="009165E6" w:rsidRDefault="009165E6" w:rsidP="009165E6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22797B0F" w14:textId="77777777" w:rsidR="009165E6" w:rsidRPr="004A5D37" w:rsidRDefault="009165E6" w:rsidP="009165E6">
            <w:pPr>
              <w:contextualSpacing/>
              <w:rPr>
                <w:b/>
              </w:rPr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72A78C" w14:textId="77777777" w:rsidR="009165E6" w:rsidRPr="00D95F9C" w:rsidRDefault="009165E6" w:rsidP="0031099E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26912" w14:textId="77777777" w:rsidR="009165E6" w:rsidRPr="00D95F9C" w:rsidRDefault="009165E6" w:rsidP="0031099E">
            <w:pPr>
              <w:jc w:val="center"/>
              <w:rPr>
                <w:b/>
              </w:rPr>
            </w:pPr>
          </w:p>
        </w:tc>
      </w:tr>
      <w:tr w:rsidR="009165E6" w14:paraId="734FF4DC" w14:textId="77777777" w:rsidTr="00CB3705">
        <w:trPr>
          <w:gridAfter w:val="1"/>
          <w:wAfter w:w="2406" w:type="dxa"/>
          <w:trHeight w:val="284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0C70" w14:textId="07CFFC91" w:rsidR="009165E6" w:rsidRDefault="009165E6" w:rsidP="009165E6">
            <w:r>
              <w:rPr>
                <w:b/>
              </w:rPr>
              <w:t xml:space="preserve">Příloha č. </w:t>
            </w:r>
            <w:r w:rsidR="003506E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Průběžné hodnocení absolventa</w:t>
            </w:r>
            <w:r w:rsidR="005C0DAB">
              <w:t xml:space="preserve"> – </w:t>
            </w:r>
            <w:r w:rsidR="00E90DA4">
              <w:t>30.9.2024, 31.12.2024, 31.3.2025</w:t>
            </w:r>
          </w:p>
        </w:tc>
      </w:tr>
      <w:tr w:rsidR="009165E6" w14:paraId="66CAB40C" w14:textId="77777777" w:rsidTr="00CB3705">
        <w:trPr>
          <w:gridAfter w:val="1"/>
          <w:wAfter w:w="2406" w:type="dxa"/>
          <w:trHeight w:val="284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8365" w14:textId="2178E617" w:rsidR="009165E6" w:rsidRDefault="003506E9" w:rsidP="009165E6">
            <w:pPr>
              <w:rPr>
                <w:b/>
              </w:rPr>
            </w:pPr>
            <w:r>
              <w:rPr>
                <w:b/>
              </w:rPr>
              <w:t>Příloha č. 2</w:t>
            </w:r>
            <w:r w:rsidR="009165E6">
              <w:rPr>
                <w:b/>
              </w:rPr>
              <w:t xml:space="preserve"> </w:t>
            </w:r>
            <w:r w:rsidR="009165E6" w:rsidRPr="00A605BC">
              <w:t xml:space="preserve">Závěrečné hodnocení </w:t>
            </w:r>
            <w:r w:rsidR="005C0DAB" w:rsidRPr="00A605BC">
              <w:t>absolventa</w:t>
            </w:r>
            <w:r w:rsidR="005C0DAB">
              <w:t xml:space="preserve"> – </w:t>
            </w:r>
            <w:r w:rsidR="00E90DA4">
              <w:t>30.6.2025</w:t>
            </w:r>
          </w:p>
        </w:tc>
      </w:tr>
      <w:tr w:rsidR="009165E6" w14:paraId="47A54F34" w14:textId="77777777" w:rsidTr="00CB3705">
        <w:trPr>
          <w:gridAfter w:val="1"/>
          <w:wAfter w:w="2406" w:type="dxa"/>
          <w:trHeight w:val="284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21F4" w14:textId="31EF5C2D" w:rsidR="009165E6" w:rsidRDefault="009165E6" w:rsidP="009165E6">
            <w:pPr>
              <w:rPr>
                <w:b/>
              </w:rPr>
            </w:pPr>
            <w:r>
              <w:rPr>
                <w:b/>
              </w:rPr>
              <w:t xml:space="preserve">Příloha č. </w:t>
            </w:r>
            <w:r w:rsidR="003506E9">
              <w:rPr>
                <w:b/>
              </w:rPr>
              <w:t>3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="00E90DA4">
              <w:t xml:space="preserve"> – 30.6.2025</w:t>
            </w:r>
          </w:p>
        </w:tc>
      </w:tr>
      <w:tr w:rsidR="009165E6" w14:paraId="3EBF96E0" w14:textId="77777777" w:rsidTr="00CB3705">
        <w:trPr>
          <w:gridAfter w:val="1"/>
          <w:wAfter w:w="2406" w:type="dxa"/>
          <w:trHeight w:val="284"/>
        </w:trPr>
        <w:tc>
          <w:tcPr>
            <w:tcW w:w="9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542" w14:textId="60FF88F4" w:rsidR="009165E6" w:rsidRDefault="009165E6" w:rsidP="003506E9">
            <w:pPr>
              <w:rPr>
                <w:b/>
              </w:rPr>
            </w:pPr>
            <w:r>
              <w:rPr>
                <w:b/>
              </w:rPr>
              <w:t>Příloha</w:t>
            </w:r>
            <w:r w:rsidR="003506E9">
              <w:rPr>
                <w:b/>
              </w:rPr>
              <w:t xml:space="preserve"> č. 4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  <w:r w:rsidR="00E90DA4">
              <w:rPr>
                <w:lang w:val="en-US"/>
              </w:rPr>
              <w:t xml:space="preserve"> - 30.6.2025</w:t>
            </w:r>
          </w:p>
        </w:tc>
      </w:tr>
    </w:tbl>
    <w:p w14:paraId="7C4FB38F" w14:textId="6EB8112A" w:rsidR="009165E6" w:rsidRDefault="003506E9" w:rsidP="00CB3705">
      <w:pPr>
        <w:jc w:val="both"/>
        <w:rPr>
          <w:b/>
          <w:sz w:val="32"/>
          <w:szCs w:val="32"/>
        </w:rPr>
      </w:pPr>
      <w:r w:rsidRPr="00865094">
        <w:rPr>
          <w:i/>
          <w:szCs w:val="24"/>
        </w:rPr>
        <w:t xml:space="preserve">* V případě, že si zaměstnavatel účastníka neponechá v pracovním </w:t>
      </w:r>
      <w:r>
        <w:rPr>
          <w:i/>
          <w:szCs w:val="24"/>
        </w:rPr>
        <w:t>poměru po skončení O</w:t>
      </w:r>
      <w:r w:rsidRPr="00865094">
        <w:rPr>
          <w:i/>
          <w:szCs w:val="24"/>
        </w:rPr>
        <w:t>dborné praxe, poskytne zaměstnavatel „Reference pro budoucího zaměstnavatele“, a to ve</w:t>
      </w:r>
      <w:r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  <w:r w:rsidR="009165E6">
        <w:rPr>
          <w:b/>
          <w:sz w:val="32"/>
          <w:szCs w:val="32"/>
        </w:rPr>
        <w:br w:type="page"/>
      </w:r>
    </w:p>
    <w:p w14:paraId="18A86831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</w:p>
    <w:p w14:paraId="0FB1E15E" w14:textId="77777777" w:rsidR="00B2267B" w:rsidRPr="00865094" w:rsidRDefault="009165E6" w:rsidP="00A605BC">
      <w:pPr>
        <w:jc w:val="both"/>
        <w:rPr>
          <w:i/>
          <w:szCs w:val="24"/>
        </w:rPr>
      </w:pPr>
      <w:r>
        <w:rPr>
          <w:i/>
          <w:szCs w:val="24"/>
        </w:rPr>
        <w:t>Harmonogram O</w:t>
      </w:r>
      <w:r w:rsidR="00B2267B" w:rsidRPr="00865094">
        <w:rPr>
          <w:i/>
          <w:szCs w:val="24"/>
        </w:rPr>
        <w:t>dborné praxe, tj. č</w:t>
      </w:r>
      <w:r>
        <w:rPr>
          <w:i/>
          <w:szCs w:val="24"/>
        </w:rPr>
        <w:t>asový a obsahový rámec průběhu O</w:t>
      </w:r>
      <w:r w:rsidR="00B2267B" w:rsidRPr="00865094">
        <w:rPr>
          <w:i/>
          <w:szCs w:val="24"/>
        </w:rPr>
        <w:t xml:space="preserve">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="00B2267B" w:rsidRPr="00865094">
        <w:rPr>
          <w:i/>
          <w:szCs w:val="24"/>
        </w:rPr>
        <w:t>ÚP ČR, mentorem a absolventem j</w:t>
      </w:r>
      <w:r>
        <w:rPr>
          <w:i/>
          <w:szCs w:val="24"/>
        </w:rPr>
        <w:t>iž před nástupem absolventa na O</w:t>
      </w:r>
      <w:r w:rsidR="00B2267B" w:rsidRPr="00865094">
        <w:rPr>
          <w:i/>
          <w:szCs w:val="24"/>
        </w:rPr>
        <w:t>dbornou praxi</w:t>
      </w:r>
      <w:r w:rsidR="00500931">
        <w:rPr>
          <w:i/>
          <w:szCs w:val="24"/>
        </w:rPr>
        <w:t>,</w:t>
      </w:r>
      <w:r w:rsidR="00B2267B" w:rsidRPr="00865094">
        <w:rPr>
          <w:i/>
          <w:szCs w:val="24"/>
        </w:rPr>
        <w:t xml:space="preserve"> aby jeho rámec byl zřej</w:t>
      </w:r>
      <w:r>
        <w:rPr>
          <w:i/>
          <w:szCs w:val="24"/>
        </w:rPr>
        <w:t>mý již před podepsáním Dohody o 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="00B2267B" w:rsidRPr="00865094">
        <w:rPr>
          <w:i/>
          <w:szCs w:val="24"/>
        </w:rPr>
        <w:t>. Podle aktuální situace a potřeby může být harmonogram doplňován nebo upravován.</w:t>
      </w:r>
    </w:p>
    <w:p w14:paraId="361F8427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784"/>
        <w:gridCol w:w="1058"/>
        <w:gridCol w:w="1323"/>
      </w:tblGrid>
      <w:tr w:rsidR="00541049" w14:paraId="6AFD5716" w14:textId="77777777" w:rsidTr="002C796F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1D9E10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45BA1B" w14:textId="77777777" w:rsidR="00C6153E" w:rsidRDefault="00947544" w:rsidP="009165E6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1860A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FD438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541049" w14:paraId="3C1DF99E" w14:textId="77777777" w:rsidTr="002C796F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1402D2AB" w14:textId="74313730" w:rsidR="008C1FA2" w:rsidRPr="008C1FA2" w:rsidRDefault="008C1FA2" w:rsidP="008C1FA2">
            <w:pPr>
              <w:rPr>
                <w:b/>
              </w:rPr>
            </w:pPr>
            <w:r w:rsidRPr="008C1FA2">
              <w:rPr>
                <w:b/>
              </w:rPr>
              <w:t>6/2024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62747E0A" w14:textId="77777777" w:rsidR="008C1FA2" w:rsidRPr="008C1FA2" w:rsidRDefault="008C1FA2" w:rsidP="008C1FA2">
            <w:pPr>
              <w:jc w:val="both"/>
            </w:pPr>
            <w:r w:rsidRPr="008C1FA2">
              <w:t>Seznámení s pracovištěm, proškolení BOZP a PO, docházkový systém, adaptace na pracovišti. Práce s dozorem mentora – zapracování.</w:t>
            </w:r>
          </w:p>
          <w:p w14:paraId="4B589E59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1BF86F6" w14:textId="4926EEA5" w:rsidR="008C1FA2" w:rsidRPr="00E12DBD" w:rsidRDefault="002C796F" w:rsidP="002C796F">
            <w:pPr>
              <w:jc w:val="center"/>
              <w:rPr>
                <w:b/>
                <w:sz w:val="24"/>
                <w:szCs w:val="24"/>
              </w:rPr>
            </w:pPr>
            <w:r w:rsidRPr="00E12DBD">
              <w:rPr>
                <w:b/>
                <w:sz w:val="24"/>
                <w:szCs w:val="24"/>
              </w:rPr>
              <w:t>37,5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4BA961E9" w14:textId="48C608D2" w:rsidR="008C1FA2" w:rsidRPr="002354ED" w:rsidRDefault="008C1FA2" w:rsidP="008C1FA2">
            <w:pPr>
              <w:rPr>
                <w:b/>
              </w:rPr>
            </w:pPr>
            <w:r w:rsidRPr="002354ED">
              <w:rPr>
                <w:b/>
              </w:rPr>
              <w:t xml:space="preserve">ANO </w:t>
            </w:r>
          </w:p>
        </w:tc>
      </w:tr>
      <w:tr w:rsidR="00541049" w14:paraId="5A93D37F" w14:textId="77777777" w:rsidTr="002C796F">
        <w:trPr>
          <w:trHeight w:val="695"/>
        </w:trPr>
        <w:tc>
          <w:tcPr>
            <w:tcW w:w="1582" w:type="dxa"/>
          </w:tcPr>
          <w:p w14:paraId="64FDF14C" w14:textId="77408FF7" w:rsidR="008C1FA2" w:rsidRPr="002354ED" w:rsidRDefault="008C1FA2" w:rsidP="008C1FA2">
            <w:pPr>
              <w:rPr>
                <w:b/>
              </w:rPr>
            </w:pPr>
            <w:r w:rsidRPr="002354ED">
              <w:rPr>
                <w:b/>
              </w:rPr>
              <w:t>7/2024</w:t>
            </w:r>
          </w:p>
        </w:tc>
        <w:tc>
          <w:tcPr>
            <w:tcW w:w="5784" w:type="dxa"/>
          </w:tcPr>
          <w:p w14:paraId="6145F5F0" w14:textId="7896DC30" w:rsidR="008C1FA2" w:rsidRPr="009424D9" w:rsidRDefault="008C1FA2" w:rsidP="008C1FA2">
            <w:r w:rsidRPr="009424D9">
              <w:t>Seznámení se s produktovou nabídkou firmy, orientace v</w:t>
            </w:r>
            <w:r>
              <w:t> </w:t>
            </w:r>
            <w:r w:rsidRPr="009424D9">
              <w:t>sortimentu</w:t>
            </w:r>
            <w:r>
              <w:t xml:space="preserve"> skladu</w:t>
            </w:r>
            <w:r w:rsidR="002354ED">
              <w:t>.</w:t>
            </w:r>
          </w:p>
          <w:p w14:paraId="7D1ED4B6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14:paraId="22D33DBC" w14:textId="307665AA" w:rsidR="008C1FA2" w:rsidRPr="00E12DBD" w:rsidRDefault="002C796F" w:rsidP="002C796F">
            <w:pPr>
              <w:jc w:val="center"/>
              <w:rPr>
                <w:b/>
                <w:sz w:val="24"/>
                <w:szCs w:val="24"/>
              </w:rPr>
            </w:pPr>
            <w:r w:rsidRPr="00E12DBD">
              <w:rPr>
                <w:b/>
                <w:sz w:val="24"/>
                <w:szCs w:val="24"/>
              </w:rPr>
              <w:t>165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323" w:type="dxa"/>
          </w:tcPr>
          <w:p w14:paraId="1CF41344" w14:textId="073B8AB1" w:rsidR="008C1FA2" w:rsidRPr="002354ED" w:rsidRDefault="008C1FA2" w:rsidP="008C1FA2">
            <w:pPr>
              <w:rPr>
                <w:b/>
              </w:rPr>
            </w:pPr>
            <w:r w:rsidRPr="002354ED">
              <w:rPr>
                <w:b/>
              </w:rPr>
              <w:t>ANO</w:t>
            </w:r>
          </w:p>
        </w:tc>
      </w:tr>
      <w:tr w:rsidR="00541049" w14:paraId="6CFFD934" w14:textId="77777777" w:rsidTr="002C796F">
        <w:trPr>
          <w:trHeight w:val="705"/>
        </w:trPr>
        <w:tc>
          <w:tcPr>
            <w:tcW w:w="1582" w:type="dxa"/>
          </w:tcPr>
          <w:p w14:paraId="74258706" w14:textId="5BF548CD" w:rsidR="008C1FA2" w:rsidRPr="002354ED" w:rsidRDefault="008C1FA2" w:rsidP="008C1FA2">
            <w:pPr>
              <w:rPr>
                <w:b/>
              </w:rPr>
            </w:pPr>
            <w:r w:rsidRPr="002354ED">
              <w:rPr>
                <w:b/>
              </w:rPr>
              <w:t>8-9/2024</w:t>
            </w:r>
          </w:p>
        </w:tc>
        <w:tc>
          <w:tcPr>
            <w:tcW w:w="5784" w:type="dxa"/>
          </w:tcPr>
          <w:p w14:paraId="4ADFED68" w14:textId="77777777" w:rsidR="008C1FA2" w:rsidRDefault="008C1FA2" w:rsidP="002354ED">
            <w:r w:rsidRPr="009424D9">
              <w:t xml:space="preserve">Seznámení se s interním systémem CRM, správa </w:t>
            </w:r>
            <w:r>
              <w:t>zákazníků servisu</w:t>
            </w:r>
            <w:r w:rsidRPr="009424D9">
              <w:t xml:space="preserve">, </w:t>
            </w:r>
            <w:r w:rsidR="002354ED">
              <w:t xml:space="preserve">seznámení se s tvorbou </w:t>
            </w:r>
            <w:r>
              <w:t>servisních protokolů</w:t>
            </w:r>
          </w:p>
          <w:p w14:paraId="5EB9F3DA" w14:textId="1FA37C2A" w:rsidR="00EB139D" w:rsidRDefault="00EB139D" w:rsidP="002354ED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14:paraId="1ECCEA02" w14:textId="2305CC2B" w:rsidR="008C1FA2" w:rsidRPr="00E12DBD" w:rsidRDefault="002C796F" w:rsidP="002C796F">
            <w:pPr>
              <w:jc w:val="center"/>
              <w:rPr>
                <w:b/>
                <w:sz w:val="24"/>
                <w:szCs w:val="24"/>
              </w:rPr>
            </w:pPr>
            <w:r w:rsidRPr="00E12DBD">
              <w:rPr>
                <w:b/>
                <w:sz w:val="24"/>
                <w:szCs w:val="24"/>
              </w:rPr>
              <w:t>322,5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323" w:type="dxa"/>
          </w:tcPr>
          <w:p w14:paraId="363A1336" w14:textId="29EA34A1" w:rsidR="008C1FA2" w:rsidRPr="002354ED" w:rsidRDefault="008C1FA2" w:rsidP="008C1FA2">
            <w:pPr>
              <w:rPr>
                <w:b/>
              </w:rPr>
            </w:pPr>
            <w:r w:rsidRPr="002354ED">
              <w:rPr>
                <w:b/>
              </w:rPr>
              <w:t>ANO</w:t>
            </w:r>
          </w:p>
        </w:tc>
      </w:tr>
      <w:tr w:rsidR="00541049" w14:paraId="51B1E262" w14:textId="77777777" w:rsidTr="002C796F">
        <w:trPr>
          <w:trHeight w:val="701"/>
        </w:trPr>
        <w:tc>
          <w:tcPr>
            <w:tcW w:w="1582" w:type="dxa"/>
          </w:tcPr>
          <w:p w14:paraId="2E3C90E2" w14:textId="3F4AE051" w:rsidR="008C1FA2" w:rsidRPr="002354ED" w:rsidRDefault="008C1FA2" w:rsidP="008C1FA2">
            <w:pPr>
              <w:rPr>
                <w:b/>
              </w:rPr>
            </w:pPr>
            <w:r w:rsidRPr="002354ED">
              <w:rPr>
                <w:b/>
              </w:rPr>
              <w:t>10-1</w:t>
            </w:r>
            <w:r w:rsidR="00EB139D">
              <w:rPr>
                <w:b/>
              </w:rPr>
              <w:t>2</w:t>
            </w:r>
            <w:r w:rsidRPr="002354ED">
              <w:rPr>
                <w:b/>
              </w:rPr>
              <w:t>/2024</w:t>
            </w:r>
          </w:p>
        </w:tc>
        <w:tc>
          <w:tcPr>
            <w:tcW w:w="5784" w:type="dxa"/>
          </w:tcPr>
          <w:p w14:paraId="62D26FBF" w14:textId="7C60B9E6" w:rsidR="002354ED" w:rsidRPr="00EB139D" w:rsidRDefault="00EB139D" w:rsidP="00EB139D">
            <w:pPr>
              <w:tabs>
                <w:tab w:val="left" w:pos="0"/>
              </w:tabs>
              <w:rPr>
                <w:rFonts w:ascii="Calibri" w:hAnsi="Calibri" w:cs="Calibri"/>
              </w:rPr>
            </w:pPr>
            <w:r w:rsidRPr="00EB139D">
              <w:rPr>
                <w:rFonts w:ascii="Calibri" w:hAnsi="Calibri" w:cs="Calibri"/>
              </w:rPr>
              <w:t xml:space="preserve">Seznámení se s logistickým systémem dopravců – objednávání přepravy zakázek k zákazníkovi a zpět do firmy, komunikace se zákazníky – telefonická a písemná. </w:t>
            </w:r>
          </w:p>
          <w:p w14:paraId="648F04A4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14:paraId="5DB1FFE9" w14:textId="6F336DBD" w:rsidR="008C1FA2" w:rsidRPr="00E12DBD" w:rsidRDefault="002C796F" w:rsidP="002C796F">
            <w:pPr>
              <w:jc w:val="center"/>
              <w:rPr>
                <w:b/>
                <w:sz w:val="24"/>
                <w:szCs w:val="24"/>
              </w:rPr>
            </w:pPr>
            <w:r w:rsidRPr="00E12DBD">
              <w:rPr>
                <w:b/>
                <w:sz w:val="24"/>
                <w:szCs w:val="24"/>
              </w:rPr>
              <w:t>465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323" w:type="dxa"/>
          </w:tcPr>
          <w:p w14:paraId="10B382E9" w14:textId="0678D599" w:rsidR="008C1FA2" w:rsidRPr="00EB139D" w:rsidRDefault="002354ED" w:rsidP="008C1FA2">
            <w:pPr>
              <w:rPr>
                <w:b/>
              </w:rPr>
            </w:pPr>
            <w:r w:rsidRPr="00EB139D">
              <w:rPr>
                <w:b/>
              </w:rPr>
              <w:t>ANO</w:t>
            </w:r>
          </w:p>
        </w:tc>
      </w:tr>
      <w:tr w:rsidR="00541049" w14:paraId="1C839BE4" w14:textId="77777777" w:rsidTr="002C796F">
        <w:trPr>
          <w:trHeight w:val="684"/>
        </w:trPr>
        <w:tc>
          <w:tcPr>
            <w:tcW w:w="1582" w:type="dxa"/>
          </w:tcPr>
          <w:p w14:paraId="3046BD38" w14:textId="30F2503F" w:rsidR="008C1FA2" w:rsidRPr="00EB139D" w:rsidRDefault="00EB139D" w:rsidP="008C1FA2">
            <w:pPr>
              <w:rPr>
                <w:b/>
              </w:rPr>
            </w:pPr>
            <w:r w:rsidRPr="00EB139D">
              <w:rPr>
                <w:b/>
              </w:rPr>
              <w:t>1-2/2025</w:t>
            </w:r>
          </w:p>
        </w:tc>
        <w:tc>
          <w:tcPr>
            <w:tcW w:w="5784" w:type="dxa"/>
          </w:tcPr>
          <w:p w14:paraId="24D5CB3D" w14:textId="07ACD2DA" w:rsidR="008C1FA2" w:rsidRPr="00541049" w:rsidRDefault="00EB139D" w:rsidP="00EB139D">
            <w:pPr>
              <w:rPr>
                <w:rFonts w:ascii="Calibri" w:hAnsi="Calibri" w:cs="Calibri"/>
                <w:b/>
              </w:rPr>
            </w:pPr>
            <w:r w:rsidRPr="00541049">
              <w:rPr>
                <w:rFonts w:ascii="Calibri" w:hAnsi="Calibri" w:cs="Calibri"/>
              </w:rPr>
              <w:t xml:space="preserve">Seznámení se s fakturačním programem Pohoda, tvorba faktur pro servisní účely. </w:t>
            </w:r>
          </w:p>
        </w:tc>
        <w:tc>
          <w:tcPr>
            <w:tcW w:w="1058" w:type="dxa"/>
          </w:tcPr>
          <w:p w14:paraId="39D7F1D7" w14:textId="790AFDA8" w:rsidR="008C1FA2" w:rsidRPr="00E12DBD" w:rsidRDefault="00471BAD" w:rsidP="002C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  <w:p w14:paraId="38E297FC" w14:textId="179956DF" w:rsidR="00EB139D" w:rsidRPr="00E12DBD" w:rsidRDefault="00EB139D" w:rsidP="002C7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67ED7A8F" w14:textId="61B0949C" w:rsidR="008C1FA2" w:rsidRPr="00EB139D" w:rsidRDefault="00EB139D" w:rsidP="008C1FA2">
            <w:pPr>
              <w:rPr>
                <w:b/>
              </w:rPr>
            </w:pPr>
            <w:r w:rsidRPr="00EB139D">
              <w:rPr>
                <w:b/>
              </w:rPr>
              <w:t>ANO</w:t>
            </w:r>
          </w:p>
        </w:tc>
      </w:tr>
      <w:tr w:rsidR="00541049" w14:paraId="26ADE699" w14:textId="77777777" w:rsidTr="002C796F">
        <w:trPr>
          <w:trHeight w:val="684"/>
        </w:trPr>
        <w:tc>
          <w:tcPr>
            <w:tcW w:w="1582" w:type="dxa"/>
          </w:tcPr>
          <w:p w14:paraId="00002870" w14:textId="540104D2" w:rsidR="008C1FA2" w:rsidRPr="00541049" w:rsidRDefault="00EB139D" w:rsidP="008C1FA2">
            <w:pPr>
              <w:rPr>
                <w:b/>
              </w:rPr>
            </w:pPr>
            <w:r w:rsidRPr="00541049">
              <w:rPr>
                <w:b/>
              </w:rPr>
              <w:t>3-4/2025</w:t>
            </w:r>
          </w:p>
        </w:tc>
        <w:tc>
          <w:tcPr>
            <w:tcW w:w="5784" w:type="dxa"/>
          </w:tcPr>
          <w:p w14:paraId="211C036B" w14:textId="5CF70076" w:rsidR="008C1FA2" w:rsidRPr="00541049" w:rsidRDefault="00EB139D" w:rsidP="008C1FA2">
            <w:pPr>
              <w:rPr>
                <w:rFonts w:ascii="Calibri" w:hAnsi="Calibri" w:cs="Calibri"/>
                <w:b/>
              </w:rPr>
            </w:pPr>
            <w:r w:rsidRPr="00541049">
              <w:rPr>
                <w:rFonts w:ascii="Calibri" w:hAnsi="Calibri" w:cs="Calibri"/>
              </w:rPr>
              <w:t xml:space="preserve">Řešení závad a reklamací, </w:t>
            </w:r>
            <w:r w:rsidR="00541049">
              <w:rPr>
                <w:rFonts w:ascii="Calibri" w:hAnsi="Calibri" w:cs="Calibri"/>
              </w:rPr>
              <w:t xml:space="preserve">navazování </w:t>
            </w:r>
            <w:r w:rsidRPr="00541049">
              <w:rPr>
                <w:rFonts w:ascii="Calibri" w:hAnsi="Calibri" w:cs="Calibri"/>
              </w:rPr>
              <w:t>k</w:t>
            </w:r>
            <w:r w:rsidR="00541049">
              <w:rPr>
                <w:rFonts w:ascii="Calibri" w:hAnsi="Calibri" w:cs="Calibri"/>
              </w:rPr>
              <w:t xml:space="preserve">ontaktu </w:t>
            </w:r>
            <w:r w:rsidRPr="00541049">
              <w:rPr>
                <w:rFonts w:ascii="Calibri" w:hAnsi="Calibri" w:cs="Calibri"/>
              </w:rPr>
              <w:t>se zákazníky –</w:t>
            </w:r>
            <w:r w:rsidR="00541049">
              <w:rPr>
                <w:rFonts w:ascii="Calibri" w:hAnsi="Calibri" w:cs="Calibri"/>
              </w:rPr>
              <w:t xml:space="preserve"> komunikace </w:t>
            </w:r>
            <w:r w:rsidRPr="00541049">
              <w:rPr>
                <w:rFonts w:ascii="Calibri" w:hAnsi="Calibri" w:cs="Calibri"/>
              </w:rPr>
              <w:t>telefonická a písemná.</w:t>
            </w:r>
          </w:p>
        </w:tc>
        <w:tc>
          <w:tcPr>
            <w:tcW w:w="1058" w:type="dxa"/>
          </w:tcPr>
          <w:p w14:paraId="4ABBD239" w14:textId="5578D926" w:rsidR="008C1FA2" w:rsidRPr="00E12DBD" w:rsidRDefault="002C796F" w:rsidP="002C796F">
            <w:pPr>
              <w:jc w:val="center"/>
              <w:rPr>
                <w:b/>
                <w:sz w:val="24"/>
                <w:szCs w:val="24"/>
              </w:rPr>
            </w:pPr>
            <w:r w:rsidRPr="00E12DBD">
              <w:rPr>
                <w:b/>
                <w:sz w:val="24"/>
                <w:szCs w:val="24"/>
              </w:rPr>
              <w:t>307,5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323" w:type="dxa"/>
          </w:tcPr>
          <w:p w14:paraId="227CBEBC" w14:textId="709DF176" w:rsidR="008C1FA2" w:rsidRPr="00541049" w:rsidRDefault="00EB139D" w:rsidP="008C1FA2">
            <w:pPr>
              <w:rPr>
                <w:b/>
              </w:rPr>
            </w:pPr>
            <w:r w:rsidRPr="00541049">
              <w:rPr>
                <w:b/>
              </w:rPr>
              <w:t>ANO</w:t>
            </w:r>
          </w:p>
        </w:tc>
      </w:tr>
      <w:tr w:rsidR="00541049" w14:paraId="700FF547" w14:textId="77777777" w:rsidTr="002C796F">
        <w:trPr>
          <w:trHeight w:val="684"/>
        </w:trPr>
        <w:tc>
          <w:tcPr>
            <w:tcW w:w="1582" w:type="dxa"/>
          </w:tcPr>
          <w:p w14:paraId="78744D2D" w14:textId="42865767" w:rsidR="008C1FA2" w:rsidRPr="00541049" w:rsidRDefault="00EB139D" w:rsidP="008C1FA2">
            <w:pPr>
              <w:rPr>
                <w:b/>
              </w:rPr>
            </w:pPr>
            <w:r w:rsidRPr="00541049">
              <w:rPr>
                <w:b/>
              </w:rPr>
              <w:t xml:space="preserve">5/2025 </w:t>
            </w:r>
          </w:p>
        </w:tc>
        <w:tc>
          <w:tcPr>
            <w:tcW w:w="5784" w:type="dxa"/>
          </w:tcPr>
          <w:p w14:paraId="10322398" w14:textId="133A237E" w:rsidR="00541049" w:rsidRPr="00541049" w:rsidRDefault="00541049" w:rsidP="00541049">
            <w:pPr>
              <w:tabs>
                <w:tab w:val="left" w:pos="0"/>
              </w:tabs>
              <w:rPr>
                <w:rFonts w:ascii="Calibri" w:hAnsi="Calibri" w:cs="Calibri"/>
              </w:rPr>
            </w:pPr>
            <w:r w:rsidRPr="00541049">
              <w:rPr>
                <w:rFonts w:ascii="Calibri" w:hAnsi="Calibri" w:cs="Calibri"/>
              </w:rPr>
              <w:t>Programování přístrojů do českého jazyka, nastavování tlaků</w:t>
            </w:r>
            <w:r>
              <w:rPr>
                <w:rFonts w:ascii="Calibri" w:hAnsi="Calibri" w:cs="Calibri"/>
              </w:rPr>
              <w:t xml:space="preserve"> a </w:t>
            </w:r>
            <w:r w:rsidRPr="00541049">
              <w:rPr>
                <w:rFonts w:ascii="Calibri" w:hAnsi="Calibri" w:cs="Calibri"/>
              </w:rPr>
              <w:t>procedur. Seznámení se s evidencí přístrojů zdravotnických prostředků – BTK, PBTK. Vedení evidence pro S</w:t>
            </w:r>
            <w:r>
              <w:rPr>
                <w:rFonts w:ascii="Calibri" w:hAnsi="Calibri" w:cs="Calibri"/>
              </w:rPr>
              <w:t xml:space="preserve">ÚKL. </w:t>
            </w:r>
            <w:r w:rsidRPr="00541049">
              <w:rPr>
                <w:rFonts w:ascii="Calibri" w:hAnsi="Calibri" w:cs="Calibri"/>
              </w:rPr>
              <w:t xml:space="preserve"> </w:t>
            </w:r>
          </w:p>
          <w:p w14:paraId="20C1B022" w14:textId="77777777" w:rsidR="008C1FA2" w:rsidRPr="00541049" w:rsidRDefault="008C1FA2" w:rsidP="008C1F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8" w:type="dxa"/>
          </w:tcPr>
          <w:p w14:paraId="418EDAB3" w14:textId="6D7E7825" w:rsidR="008C1FA2" w:rsidRPr="00E12DBD" w:rsidRDefault="00471BAD" w:rsidP="002C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E12DBD" w:rsidRPr="00E12DBD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323" w:type="dxa"/>
          </w:tcPr>
          <w:p w14:paraId="2068D068" w14:textId="29C9D6D8" w:rsidR="008C1FA2" w:rsidRPr="00541049" w:rsidRDefault="00541049" w:rsidP="008C1FA2">
            <w:pPr>
              <w:rPr>
                <w:b/>
              </w:rPr>
            </w:pPr>
            <w:r w:rsidRPr="00541049">
              <w:rPr>
                <w:b/>
              </w:rPr>
              <w:t xml:space="preserve">ANO </w:t>
            </w:r>
          </w:p>
        </w:tc>
      </w:tr>
      <w:tr w:rsidR="00541049" w14:paraId="71D6651E" w14:textId="77777777" w:rsidTr="002C796F">
        <w:trPr>
          <w:trHeight w:val="684"/>
        </w:trPr>
        <w:tc>
          <w:tcPr>
            <w:tcW w:w="1582" w:type="dxa"/>
          </w:tcPr>
          <w:p w14:paraId="2F419A48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5784" w:type="dxa"/>
          </w:tcPr>
          <w:p w14:paraId="02C88ECE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14:paraId="631B35B9" w14:textId="77777777" w:rsidR="008C1FA2" w:rsidRPr="002C796F" w:rsidRDefault="008C1FA2" w:rsidP="002C7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14:paraId="25E8DF97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</w:tr>
      <w:tr w:rsidR="00541049" w14:paraId="29CBF1E3" w14:textId="77777777" w:rsidTr="002C796F">
        <w:trPr>
          <w:trHeight w:val="684"/>
        </w:trPr>
        <w:tc>
          <w:tcPr>
            <w:tcW w:w="1582" w:type="dxa"/>
          </w:tcPr>
          <w:p w14:paraId="48F211C1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5784" w:type="dxa"/>
          </w:tcPr>
          <w:p w14:paraId="099FFBA6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14:paraId="5985BD4F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323" w:type="dxa"/>
          </w:tcPr>
          <w:p w14:paraId="7ABC6DC4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</w:tr>
      <w:tr w:rsidR="00541049" w14:paraId="43AEFB67" w14:textId="77777777" w:rsidTr="002C796F">
        <w:trPr>
          <w:trHeight w:val="406"/>
        </w:trPr>
        <w:tc>
          <w:tcPr>
            <w:tcW w:w="1582" w:type="dxa"/>
          </w:tcPr>
          <w:p w14:paraId="414BC1FB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5784" w:type="dxa"/>
          </w:tcPr>
          <w:p w14:paraId="125D80B2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14:paraId="281EDD38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  <w:tc>
          <w:tcPr>
            <w:tcW w:w="1323" w:type="dxa"/>
          </w:tcPr>
          <w:p w14:paraId="43197BCB" w14:textId="77777777" w:rsidR="008C1FA2" w:rsidRDefault="008C1FA2" w:rsidP="008C1FA2">
            <w:pPr>
              <w:rPr>
                <w:b/>
                <w:sz w:val="32"/>
                <w:szCs w:val="32"/>
              </w:rPr>
            </w:pPr>
          </w:p>
        </w:tc>
      </w:tr>
    </w:tbl>
    <w:p w14:paraId="2AEF8466" w14:textId="77777777" w:rsidR="0070577E" w:rsidRDefault="0070577E" w:rsidP="0042728C">
      <w:pPr>
        <w:spacing w:after="0"/>
        <w:jc w:val="both"/>
        <w:rPr>
          <w:i/>
          <w:szCs w:val="24"/>
        </w:rPr>
      </w:pPr>
    </w:p>
    <w:p w14:paraId="41B6F8B3" w14:textId="77777777" w:rsidR="0070577E" w:rsidRDefault="0070577E" w:rsidP="0042728C">
      <w:pPr>
        <w:spacing w:after="0"/>
        <w:jc w:val="both"/>
        <w:rPr>
          <w:i/>
          <w:szCs w:val="24"/>
        </w:rPr>
      </w:pPr>
    </w:p>
    <w:p w14:paraId="236FB4FC" w14:textId="7E95404B" w:rsidR="0042728C" w:rsidRPr="0042728C" w:rsidRDefault="00130B34" w:rsidP="0042728C">
      <w:pPr>
        <w:spacing w:after="0"/>
        <w:jc w:val="both"/>
        <w:rPr>
          <w:i/>
          <w:szCs w:val="24"/>
        </w:rPr>
      </w:pPr>
      <w:r w:rsidRPr="00130B34">
        <w:rPr>
          <w:szCs w:val="24"/>
        </w:rPr>
        <w:t xml:space="preserve">Dne </w:t>
      </w:r>
      <w:r w:rsidR="00BE76E0">
        <w:rPr>
          <w:szCs w:val="24"/>
        </w:rPr>
        <w:t xml:space="preserve">                            </w:t>
      </w:r>
      <w:r w:rsidRPr="00130B34">
        <w:rPr>
          <w:szCs w:val="24"/>
        </w:rPr>
        <w:t xml:space="preserve"> s</w:t>
      </w:r>
      <w:r w:rsidR="0042728C" w:rsidRPr="00130B34">
        <w:rPr>
          <w:szCs w:val="24"/>
        </w:rPr>
        <w:t>chválil(a)</w:t>
      </w:r>
      <w:r w:rsidR="0042728C" w:rsidRPr="0042728C">
        <w:rPr>
          <w:i/>
          <w:szCs w:val="24"/>
        </w:rPr>
        <w:t xml:space="preserve"> </w:t>
      </w:r>
      <w:r w:rsidR="0070577E">
        <w:rPr>
          <w:i/>
          <w:szCs w:val="24"/>
        </w:rPr>
        <w:t xml:space="preserve"> </w:t>
      </w:r>
      <w:r w:rsidRPr="0042728C">
        <w:rPr>
          <w:i/>
          <w:szCs w:val="24"/>
        </w:rPr>
        <w:t>(jméno, příjmení, podpis)</w:t>
      </w:r>
      <w:r>
        <w:rPr>
          <w:i/>
          <w:szCs w:val="24"/>
        </w:rPr>
        <w:t xml:space="preserve"> </w:t>
      </w:r>
      <w:r w:rsidR="0042728C" w:rsidRPr="0042728C">
        <w:rPr>
          <w:i/>
          <w:szCs w:val="24"/>
        </w:rPr>
        <w:t>.................................</w:t>
      </w:r>
      <w:r w:rsidR="0070577E">
        <w:rPr>
          <w:i/>
          <w:szCs w:val="24"/>
        </w:rPr>
        <w:t>.............</w:t>
      </w:r>
      <w:r w:rsidR="0042728C" w:rsidRPr="0042728C">
        <w:rPr>
          <w:i/>
          <w:szCs w:val="24"/>
        </w:rPr>
        <w:t>...........</w:t>
      </w:r>
    </w:p>
    <w:p w14:paraId="0F7EE5BE" w14:textId="77777777" w:rsidR="00130B34" w:rsidRPr="00865094" w:rsidRDefault="00130B34">
      <w:pPr>
        <w:spacing w:after="0"/>
        <w:jc w:val="both"/>
        <w:rPr>
          <w:i/>
          <w:szCs w:val="24"/>
        </w:rPr>
      </w:pPr>
    </w:p>
    <w:sectPr w:rsidR="00130B34" w:rsidRPr="00865094" w:rsidSect="0086509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6C4B" w14:textId="77777777" w:rsidR="00984C88" w:rsidRDefault="00984C88" w:rsidP="00E87E51">
      <w:pPr>
        <w:spacing w:after="0" w:line="240" w:lineRule="auto"/>
      </w:pPr>
      <w:r>
        <w:separator/>
      </w:r>
    </w:p>
  </w:endnote>
  <w:endnote w:type="continuationSeparator" w:id="0">
    <w:p w14:paraId="2F2B830B" w14:textId="77777777" w:rsidR="00984C88" w:rsidRDefault="00984C88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BC2B" w14:textId="77777777" w:rsidR="00984C88" w:rsidRDefault="00984C88" w:rsidP="00E87E51">
      <w:pPr>
        <w:spacing w:after="0" w:line="240" w:lineRule="auto"/>
      </w:pPr>
      <w:r>
        <w:separator/>
      </w:r>
    </w:p>
  </w:footnote>
  <w:footnote w:type="continuationSeparator" w:id="0">
    <w:p w14:paraId="3B097FDD" w14:textId="77777777" w:rsidR="00984C88" w:rsidRDefault="00984C88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618B" w14:textId="77777777" w:rsidR="00865094" w:rsidRDefault="005C0DAB" w:rsidP="00CE231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18A5C" wp14:editId="47C5C2B7">
              <wp:simplePos x="0" y="0"/>
              <wp:positionH relativeFrom="column">
                <wp:posOffset>2990952</wp:posOffset>
              </wp:positionH>
              <wp:positionV relativeFrom="paragraph">
                <wp:posOffset>-258445</wp:posOffset>
              </wp:positionV>
              <wp:extent cx="2998028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028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CC705" w14:textId="53F31D79" w:rsidR="00B234BF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</w:t>
                          </w:r>
                          <w:r w:rsidR="009165E6">
                            <w:rPr>
                              <w:sz w:val="18"/>
                            </w:rPr>
                            <w:t>2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</w:t>
                          </w:r>
                          <w:r w:rsidR="009165E6">
                            <w:rPr>
                              <w:sz w:val="18"/>
                            </w:rPr>
                            <w:t>Dohody o vyhrazení SÚPM</w:t>
                          </w:r>
                          <w:r w:rsidR="003338FC">
                            <w:rPr>
                              <w:sz w:val="18"/>
                            </w:rPr>
                            <w:t xml:space="preserve"> č</w:t>
                          </w:r>
                          <w:r w:rsidR="002F1F7A">
                            <w:rPr>
                              <w:sz w:val="18"/>
                            </w:rPr>
                            <w:t>. TCA-SZ-302/2024</w:t>
                          </w:r>
                        </w:p>
                        <w:p w14:paraId="1BBC4C76" w14:textId="77777777" w:rsidR="002F1F7A" w:rsidRPr="00123E60" w:rsidRDefault="002F1F7A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18A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5.5pt;margin-top:-20.35pt;width:236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" stroked="f">
              <v:textbox>
                <w:txbxContent>
                  <w:p w14:paraId="093CC705" w14:textId="53F31D79" w:rsidR="00B234BF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</w:t>
                    </w:r>
                    <w:r w:rsidR="009165E6">
                      <w:rPr>
                        <w:sz w:val="18"/>
                      </w:rPr>
                      <w:t>2</w:t>
                    </w:r>
                    <w:r w:rsidR="00832EED" w:rsidRPr="00123E60">
                      <w:rPr>
                        <w:sz w:val="18"/>
                      </w:rPr>
                      <w:t xml:space="preserve"> </w:t>
                    </w:r>
                    <w:r w:rsidR="009165E6">
                      <w:rPr>
                        <w:sz w:val="18"/>
                      </w:rPr>
                      <w:t>Dohody o vyhrazení SÚPM</w:t>
                    </w:r>
                    <w:r w:rsidR="003338FC">
                      <w:rPr>
                        <w:sz w:val="18"/>
                      </w:rPr>
                      <w:t xml:space="preserve"> č</w:t>
                    </w:r>
                    <w:r w:rsidR="002F1F7A">
                      <w:rPr>
                        <w:sz w:val="18"/>
                      </w:rPr>
                      <w:t>. TCA-SZ-302/2024</w:t>
                    </w:r>
                  </w:p>
                  <w:p w14:paraId="1BBC4C76" w14:textId="77777777" w:rsidR="002F1F7A" w:rsidRPr="00123E60" w:rsidRDefault="002F1F7A" w:rsidP="00B234BF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8CBB16A" wp14:editId="0961D533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AC"/>
    <w:multiLevelType w:val="hybridMultilevel"/>
    <w:tmpl w:val="FF2868B2"/>
    <w:lvl w:ilvl="0" w:tplc="6D92FCB2">
      <w:start w:val="16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642"/>
    <w:multiLevelType w:val="hybridMultilevel"/>
    <w:tmpl w:val="49C8DA74"/>
    <w:lvl w:ilvl="0" w:tplc="A8E85A5E">
      <w:start w:val="3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52"/>
    <w:multiLevelType w:val="hybridMultilevel"/>
    <w:tmpl w:val="771AA442"/>
    <w:lvl w:ilvl="0" w:tplc="7DD252C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E34"/>
    <w:multiLevelType w:val="hybridMultilevel"/>
    <w:tmpl w:val="1C4E556A"/>
    <w:lvl w:ilvl="0" w:tplc="6D92FCB2">
      <w:start w:val="16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A2AB6"/>
    <w:multiLevelType w:val="hybridMultilevel"/>
    <w:tmpl w:val="96E40C2A"/>
    <w:lvl w:ilvl="0" w:tplc="BFD61B26">
      <w:start w:val="3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22A"/>
    <w:multiLevelType w:val="hybridMultilevel"/>
    <w:tmpl w:val="CDC6B474"/>
    <w:lvl w:ilvl="0" w:tplc="BFD61B26">
      <w:start w:val="3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6687">
    <w:abstractNumId w:val="16"/>
  </w:num>
  <w:num w:numId="2" w16cid:durableId="20135202">
    <w:abstractNumId w:val="6"/>
  </w:num>
  <w:num w:numId="3" w16cid:durableId="1964649662">
    <w:abstractNumId w:val="14"/>
  </w:num>
  <w:num w:numId="4" w16cid:durableId="1841658438">
    <w:abstractNumId w:val="4"/>
  </w:num>
  <w:num w:numId="5" w16cid:durableId="599071808">
    <w:abstractNumId w:val="9"/>
  </w:num>
  <w:num w:numId="6" w16cid:durableId="1724865010">
    <w:abstractNumId w:val="15"/>
  </w:num>
  <w:num w:numId="7" w16cid:durableId="845825569">
    <w:abstractNumId w:val="5"/>
  </w:num>
  <w:num w:numId="8" w16cid:durableId="430390938">
    <w:abstractNumId w:val="11"/>
  </w:num>
  <w:num w:numId="9" w16cid:durableId="1679231597">
    <w:abstractNumId w:val="8"/>
  </w:num>
  <w:num w:numId="10" w16cid:durableId="793909258">
    <w:abstractNumId w:val="10"/>
  </w:num>
  <w:num w:numId="11" w16cid:durableId="1666976038">
    <w:abstractNumId w:val="17"/>
  </w:num>
  <w:num w:numId="12" w16cid:durableId="1631014021">
    <w:abstractNumId w:val="7"/>
  </w:num>
  <w:num w:numId="13" w16cid:durableId="347997046">
    <w:abstractNumId w:val="0"/>
  </w:num>
  <w:num w:numId="14" w16cid:durableId="1896692936">
    <w:abstractNumId w:val="3"/>
  </w:num>
  <w:num w:numId="15" w16cid:durableId="2095465511">
    <w:abstractNumId w:val="2"/>
  </w:num>
  <w:num w:numId="16" w16cid:durableId="861091975">
    <w:abstractNumId w:val="1"/>
  </w:num>
  <w:num w:numId="17" w16cid:durableId="1436829606">
    <w:abstractNumId w:val="13"/>
  </w:num>
  <w:num w:numId="18" w16cid:durableId="18385686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6"/>
    <w:rsid w:val="000576CD"/>
    <w:rsid w:val="000818E2"/>
    <w:rsid w:val="00093FA6"/>
    <w:rsid w:val="00100622"/>
    <w:rsid w:val="0011670A"/>
    <w:rsid w:val="00123E60"/>
    <w:rsid w:val="00130B34"/>
    <w:rsid w:val="00130EFE"/>
    <w:rsid w:val="00197293"/>
    <w:rsid w:val="001D2D49"/>
    <w:rsid w:val="002057E9"/>
    <w:rsid w:val="00216879"/>
    <w:rsid w:val="002324FF"/>
    <w:rsid w:val="00232A95"/>
    <w:rsid w:val="002354ED"/>
    <w:rsid w:val="002538BD"/>
    <w:rsid w:val="002628CA"/>
    <w:rsid w:val="002743EF"/>
    <w:rsid w:val="00275AB3"/>
    <w:rsid w:val="002808E7"/>
    <w:rsid w:val="0029654A"/>
    <w:rsid w:val="002B3BFF"/>
    <w:rsid w:val="002B69B9"/>
    <w:rsid w:val="002C796F"/>
    <w:rsid w:val="002E49BD"/>
    <w:rsid w:val="002F1F7A"/>
    <w:rsid w:val="002F6A4A"/>
    <w:rsid w:val="00305623"/>
    <w:rsid w:val="0031099E"/>
    <w:rsid w:val="003151A5"/>
    <w:rsid w:val="003160D8"/>
    <w:rsid w:val="00317D69"/>
    <w:rsid w:val="003338FC"/>
    <w:rsid w:val="00340055"/>
    <w:rsid w:val="003506E9"/>
    <w:rsid w:val="003616B2"/>
    <w:rsid w:val="00377D09"/>
    <w:rsid w:val="003803D3"/>
    <w:rsid w:val="003A199B"/>
    <w:rsid w:val="003C167A"/>
    <w:rsid w:val="003C71A9"/>
    <w:rsid w:val="003D5CDF"/>
    <w:rsid w:val="00406CAA"/>
    <w:rsid w:val="0042728C"/>
    <w:rsid w:val="00434DCF"/>
    <w:rsid w:val="00456F58"/>
    <w:rsid w:val="00463AD5"/>
    <w:rsid w:val="004655BF"/>
    <w:rsid w:val="00467A6A"/>
    <w:rsid w:val="00471BAD"/>
    <w:rsid w:val="004A5D37"/>
    <w:rsid w:val="004B4F98"/>
    <w:rsid w:val="004B538F"/>
    <w:rsid w:val="004C2585"/>
    <w:rsid w:val="004C752A"/>
    <w:rsid w:val="00500931"/>
    <w:rsid w:val="00541049"/>
    <w:rsid w:val="00563223"/>
    <w:rsid w:val="005A0794"/>
    <w:rsid w:val="005C0DAB"/>
    <w:rsid w:val="005C3DC4"/>
    <w:rsid w:val="005F107F"/>
    <w:rsid w:val="00612001"/>
    <w:rsid w:val="00620E46"/>
    <w:rsid w:val="006224AA"/>
    <w:rsid w:val="00644D29"/>
    <w:rsid w:val="006473C6"/>
    <w:rsid w:val="0066193C"/>
    <w:rsid w:val="006C221C"/>
    <w:rsid w:val="0070577E"/>
    <w:rsid w:val="00722325"/>
    <w:rsid w:val="00723D7A"/>
    <w:rsid w:val="00794239"/>
    <w:rsid w:val="007A48F8"/>
    <w:rsid w:val="007C47AC"/>
    <w:rsid w:val="007C4836"/>
    <w:rsid w:val="007D2B09"/>
    <w:rsid w:val="0081604A"/>
    <w:rsid w:val="00832EED"/>
    <w:rsid w:val="00846B2E"/>
    <w:rsid w:val="00854AC0"/>
    <w:rsid w:val="00865094"/>
    <w:rsid w:val="008B3DD9"/>
    <w:rsid w:val="008C1FA2"/>
    <w:rsid w:val="00913FF2"/>
    <w:rsid w:val="009165E6"/>
    <w:rsid w:val="00947544"/>
    <w:rsid w:val="00960193"/>
    <w:rsid w:val="00984C88"/>
    <w:rsid w:val="00994749"/>
    <w:rsid w:val="009C3223"/>
    <w:rsid w:val="009C7ECC"/>
    <w:rsid w:val="009F3059"/>
    <w:rsid w:val="009F7809"/>
    <w:rsid w:val="00A04169"/>
    <w:rsid w:val="00A077B1"/>
    <w:rsid w:val="00A56706"/>
    <w:rsid w:val="00A579F8"/>
    <w:rsid w:val="00A605BC"/>
    <w:rsid w:val="00A67490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121D"/>
    <w:rsid w:val="00B651B0"/>
    <w:rsid w:val="00B67BFD"/>
    <w:rsid w:val="00B85F50"/>
    <w:rsid w:val="00BA38CC"/>
    <w:rsid w:val="00BA3B60"/>
    <w:rsid w:val="00BC3526"/>
    <w:rsid w:val="00BE76E0"/>
    <w:rsid w:val="00BF7E3A"/>
    <w:rsid w:val="00C22AFC"/>
    <w:rsid w:val="00C449F4"/>
    <w:rsid w:val="00C6153E"/>
    <w:rsid w:val="00C807D9"/>
    <w:rsid w:val="00C8778C"/>
    <w:rsid w:val="00CB3705"/>
    <w:rsid w:val="00CE2312"/>
    <w:rsid w:val="00CF1F1C"/>
    <w:rsid w:val="00D172E0"/>
    <w:rsid w:val="00D33BBB"/>
    <w:rsid w:val="00D95F9C"/>
    <w:rsid w:val="00D97E76"/>
    <w:rsid w:val="00DC2222"/>
    <w:rsid w:val="00E12DBD"/>
    <w:rsid w:val="00E16B03"/>
    <w:rsid w:val="00E46A01"/>
    <w:rsid w:val="00E6775F"/>
    <w:rsid w:val="00E74E8A"/>
    <w:rsid w:val="00E83AC4"/>
    <w:rsid w:val="00E87E51"/>
    <w:rsid w:val="00E90DA4"/>
    <w:rsid w:val="00E90F8C"/>
    <w:rsid w:val="00EA72A6"/>
    <w:rsid w:val="00EB139D"/>
    <w:rsid w:val="00EC5B6D"/>
    <w:rsid w:val="00EC629C"/>
    <w:rsid w:val="00EC6ACF"/>
    <w:rsid w:val="00EF10D7"/>
    <w:rsid w:val="00F13251"/>
    <w:rsid w:val="00F306E6"/>
    <w:rsid w:val="00F358A0"/>
    <w:rsid w:val="00F41FCB"/>
    <w:rsid w:val="00F532E7"/>
    <w:rsid w:val="00F5452D"/>
    <w:rsid w:val="00F6110A"/>
    <w:rsid w:val="00FA481D"/>
    <w:rsid w:val="00FC2C5E"/>
    <w:rsid w:val="00FC4E3C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41185"/>
  <w15:docId w15:val="{F4E292D2-19F0-47AB-B25B-DD7810B1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TabellenText">
    <w:name w:val="Tabellen Text"/>
    <w:rsid w:val="002538BD"/>
    <w:pPr>
      <w:tabs>
        <w:tab w:val="left" w:pos="283"/>
        <w:tab w:val="left" w:pos="850"/>
      </w:tabs>
      <w:spacing w:before="20" w:after="40" w:line="240" w:lineRule="auto"/>
      <w:ind w:left="57"/>
    </w:pPr>
    <w:rPr>
      <w:rFonts w:ascii="Arial" w:eastAsia="Times New Roman" w:hAnsi="Arial" w:cs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&#345;&#237;loha%20&#269;.%202_Dohody_Pl&#225;n%20realizace%20Odborn&#233;%20praxe_11_20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50C475-B96F-42FB-8594-A608C94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2_Dohody_Plán realizace Odborné praxe_11_2023</Template>
  <TotalTime>73</TotalTime>
  <Pages>4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Tušl Lukáš (UPP-TCA)</cp:lastModifiedBy>
  <cp:revision>13</cp:revision>
  <cp:lastPrinted>2024-06-12T07:43:00Z</cp:lastPrinted>
  <dcterms:created xsi:type="dcterms:W3CDTF">2024-06-12T06:54:00Z</dcterms:created>
  <dcterms:modified xsi:type="dcterms:W3CDTF">2024-06-21T09:26:00Z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