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>
      <w:bookmarkStart w:id="0" w:name="_GoBack"/>
      <w:bookmarkEnd w:id="0"/>
    </w:p>
    <w:p w:rsidR="00A14683" w:rsidRDefault="00A14683">
      <w:r>
        <w:t>Příloha č. 1 ke smlouvě č.</w:t>
      </w:r>
      <w:r w:rsidR="00B804CB">
        <w:t xml:space="preserve"> 104390413</w:t>
      </w:r>
    </w:p>
    <w:p w:rsidR="00B804CB" w:rsidRDefault="00B804CB" w:rsidP="00B804CB">
      <w:r>
        <w:t>2</w:t>
      </w:r>
      <w:r>
        <w:tab/>
        <w:t>KS</w:t>
      </w:r>
      <w:r>
        <w:tab/>
      </w:r>
      <w:proofErr w:type="spellStart"/>
      <w:r>
        <w:t>isiflo</w:t>
      </w:r>
      <w:proofErr w:type="spellEnd"/>
      <w:r>
        <w:t xml:space="preserve"> 32x1" šroubení 2.1.110</w:t>
      </w:r>
    </w:p>
    <w:p w:rsidR="00B804CB" w:rsidRDefault="00B804CB" w:rsidP="00B804CB">
      <w:r>
        <w:t>2</w:t>
      </w:r>
      <w:r>
        <w:tab/>
        <w:t>KS</w:t>
      </w:r>
      <w:r>
        <w:tab/>
      </w:r>
      <w:proofErr w:type="spellStart"/>
      <w:r>
        <w:t>isiflo</w:t>
      </w:r>
      <w:proofErr w:type="spellEnd"/>
      <w:r>
        <w:t xml:space="preserve"> 32 vsuvka 2.1.180</w:t>
      </w:r>
    </w:p>
    <w:p w:rsidR="00B804CB" w:rsidRDefault="00B804CB" w:rsidP="00B804CB">
      <w:r>
        <w:t>2</w:t>
      </w:r>
      <w:r>
        <w:tab/>
        <w:t>KS</w:t>
      </w:r>
      <w:r>
        <w:tab/>
      </w:r>
      <w:proofErr w:type="spellStart"/>
      <w:r>
        <w:t>isiflo</w:t>
      </w:r>
      <w:proofErr w:type="spellEnd"/>
      <w:r>
        <w:t xml:space="preserve"> 32 objímka pro šroubení 19.1</w:t>
      </w:r>
    </w:p>
    <w:p w:rsidR="00B804CB" w:rsidRDefault="00B804CB" w:rsidP="00B804CB">
      <w:r>
        <w:t>2</w:t>
      </w:r>
      <w:r>
        <w:tab/>
        <w:t>KS</w:t>
      </w:r>
      <w:r>
        <w:tab/>
      </w:r>
      <w:proofErr w:type="spellStart"/>
      <w:r>
        <w:t>isiflo</w:t>
      </w:r>
      <w:proofErr w:type="spellEnd"/>
      <w:r>
        <w:t xml:space="preserve"> - držák k přišroubování 19.2</w:t>
      </w:r>
    </w:p>
    <w:p w:rsidR="00B804CB" w:rsidRDefault="00B804CB" w:rsidP="00B804CB">
      <w:r>
        <w:t>1</w:t>
      </w:r>
      <w:r>
        <w:tab/>
        <w:t>KS</w:t>
      </w:r>
      <w:r>
        <w:tab/>
        <w:t xml:space="preserve">kohout kul.mo.PN4 DN32-5/4" </w:t>
      </w:r>
      <w:proofErr w:type="spellStart"/>
      <w:r>
        <w:t>vni</w:t>
      </w:r>
      <w:proofErr w:type="spellEnd"/>
      <w:r>
        <w:t>./</w:t>
      </w:r>
      <w:proofErr w:type="spellStart"/>
      <w:r>
        <w:t>vni</w:t>
      </w:r>
      <w:proofErr w:type="spellEnd"/>
      <w:r>
        <w:t>.-z.</w:t>
      </w:r>
    </w:p>
    <w:p w:rsidR="00B804CB" w:rsidRDefault="00B804CB" w:rsidP="00B804CB">
      <w:r>
        <w:t>1</w:t>
      </w:r>
      <w:r>
        <w:tab/>
        <w:t>KS</w:t>
      </w:r>
      <w:r>
        <w:tab/>
      </w:r>
      <w:proofErr w:type="spellStart"/>
      <w:r>
        <w:t>isiflo</w:t>
      </w:r>
      <w:proofErr w:type="spellEnd"/>
      <w:r>
        <w:t xml:space="preserve"> 40x5/4" šroubení 2.1.110</w:t>
      </w:r>
    </w:p>
    <w:p w:rsidR="00B804CB" w:rsidRDefault="00B804CB" w:rsidP="00B804CB">
      <w:r>
        <w:t>1</w:t>
      </w:r>
      <w:r>
        <w:tab/>
        <w:t>KS</w:t>
      </w:r>
      <w:r>
        <w:tab/>
      </w:r>
      <w:proofErr w:type="spellStart"/>
      <w:r>
        <w:t>isiflo</w:t>
      </w:r>
      <w:proofErr w:type="spellEnd"/>
      <w:r>
        <w:t xml:space="preserve"> 40 vsuvka 2.1.180</w:t>
      </w:r>
    </w:p>
    <w:p w:rsidR="00B804CB" w:rsidRDefault="00B804CB" w:rsidP="00B804CB">
      <w:r>
        <w:t>1</w:t>
      </w:r>
      <w:r>
        <w:tab/>
        <w:t>KS</w:t>
      </w:r>
      <w:r>
        <w:tab/>
      </w:r>
      <w:proofErr w:type="spellStart"/>
      <w:r>
        <w:t>isiflo</w:t>
      </w:r>
      <w:proofErr w:type="spellEnd"/>
      <w:r>
        <w:t xml:space="preserve"> 40 objímka pro šroubení 19.1</w:t>
      </w:r>
    </w:p>
    <w:p w:rsidR="00B804CB" w:rsidRDefault="00B804CB" w:rsidP="00B804CB">
      <w:r>
        <w:t>1</w:t>
      </w:r>
      <w:r>
        <w:tab/>
        <w:t>KS</w:t>
      </w:r>
      <w:r>
        <w:tab/>
      </w:r>
      <w:proofErr w:type="spellStart"/>
      <w:r>
        <w:t>isiflo</w:t>
      </w:r>
      <w:proofErr w:type="spellEnd"/>
      <w:r>
        <w:t xml:space="preserve"> - držák k přišroubování 19.2</w:t>
      </w:r>
    </w:p>
    <w:p w:rsidR="00B804CB" w:rsidRDefault="00B804CB" w:rsidP="00B804CB">
      <w:r>
        <w:t>1</w:t>
      </w:r>
      <w:r>
        <w:tab/>
        <w:t>KS</w:t>
      </w:r>
      <w:r>
        <w:tab/>
        <w:t>regulátor HABR III, 60m/hod. komplet</w:t>
      </w:r>
    </w:p>
    <w:p w:rsidR="00B804CB" w:rsidRDefault="00B804CB" w:rsidP="00B804CB">
      <w:r>
        <w:t>1</w:t>
      </w:r>
      <w:r>
        <w:tab/>
        <w:t>KS</w:t>
      </w:r>
      <w:r>
        <w:tab/>
        <w:t>regulátor ME-4  B25 zemní včetně poklopu</w:t>
      </w:r>
    </w:p>
    <w:p w:rsidR="00B804CB" w:rsidRDefault="00B804CB" w:rsidP="00B804CB">
      <w:r>
        <w:t>2</w:t>
      </w:r>
      <w:r>
        <w:tab/>
        <w:t>KS</w:t>
      </w:r>
      <w:r>
        <w:tab/>
        <w:t>regulátor MESURA B 6 přímá 1" plochá</w:t>
      </w:r>
    </w:p>
    <w:p w:rsidR="00B804CB" w:rsidRDefault="00B804CB" w:rsidP="00B804CB">
      <w:r>
        <w:t>1</w:t>
      </w:r>
      <w:r>
        <w:tab/>
        <w:t>KS</w:t>
      </w:r>
      <w:r>
        <w:tab/>
        <w:t>regulátor MESURA B10 přímá</w:t>
      </w:r>
    </w:p>
    <w:p w:rsidR="00B804CB" w:rsidRDefault="00B804CB" w:rsidP="00B804CB">
      <w:r>
        <w:t>100</w:t>
      </w:r>
      <w:r>
        <w:tab/>
        <w:t>M</w:t>
      </w:r>
      <w:r>
        <w:tab/>
        <w:t>vodič CYY  2,5 mm červený</w:t>
      </w:r>
    </w:p>
    <w:p w:rsidR="00B804CB" w:rsidRDefault="00B804CB" w:rsidP="00B804CB">
      <w:r>
        <w:t>1</w:t>
      </w:r>
      <w:r>
        <w:tab/>
        <w:t>KS</w:t>
      </w:r>
      <w:r>
        <w:tab/>
        <w:t xml:space="preserve">souprava </w:t>
      </w:r>
      <w:proofErr w:type="spellStart"/>
      <w:r>
        <w:t>zem.teles</w:t>
      </w:r>
      <w:proofErr w:type="spellEnd"/>
      <w:r>
        <w:t>. DN 50-150 1150-1900p</w:t>
      </w:r>
    </w:p>
    <w:p w:rsidR="00B804CB" w:rsidRDefault="00B804CB" w:rsidP="00B804CB">
      <w:r>
        <w:t>1</w:t>
      </w:r>
      <w:r>
        <w:tab/>
        <w:t>KS</w:t>
      </w:r>
      <w:r>
        <w:tab/>
        <w:t xml:space="preserve">deska </w:t>
      </w:r>
      <w:proofErr w:type="gramStart"/>
      <w:r>
        <w:t>podkladová  k poklopu</w:t>
      </w:r>
      <w:proofErr w:type="gramEnd"/>
    </w:p>
    <w:p w:rsidR="00B804CB" w:rsidRDefault="00B804CB" w:rsidP="00B804CB">
      <w:r>
        <w:t>1</w:t>
      </w:r>
      <w:r>
        <w:tab/>
        <w:t>KS</w:t>
      </w:r>
      <w:r>
        <w:tab/>
        <w:t>poklop šoupátkový plastový plyn</w:t>
      </w:r>
    </w:p>
    <w:p w:rsidR="00B804CB" w:rsidRDefault="00B804CB" w:rsidP="00B804CB">
      <w:r>
        <w:t>1</w:t>
      </w:r>
      <w:r>
        <w:tab/>
        <w:t>KS</w:t>
      </w:r>
      <w:r>
        <w:tab/>
        <w:t>přechodka PE100-oc. SDR17 110</w:t>
      </w:r>
    </w:p>
    <w:p w:rsidR="00B804CB" w:rsidRDefault="00B804CB" w:rsidP="00B804CB">
      <w:r>
        <w:t>30</w:t>
      </w:r>
      <w:r>
        <w:tab/>
        <w:t>M</w:t>
      </w:r>
      <w:r>
        <w:tab/>
        <w:t>trubka PE100RC SDR11 DN32   6m</w:t>
      </w:r>
    </w:p>
    <w:p w:rsidR="00B804CB" w:rsidRDefault="00B804CB" w:rsidP="00B804CB">
      <w:r>
        <w:t>9</w:t>
      </w:r>
      <w:r>
        <w:tab/>
        <w:t>M</w:t>
      </w:r>
      <w:r>
        <w:tab/>
        <w:t>trubka PE100RC SDR11 DN40   6m</w:t>
      </w:r>
    </w:p>
    <w:p w:rsidR="00B804CB" w:rsidRDefault="00B804CB" w:rsidP="00B804CB">
      <w:r>
        <w:t>12</w:t>
      </w:r>
      <w:r>
        <w:tab/>
        <w:t>M</w:t>
      </w:r>
      <w:r>
        <w:tab/>
        <w:t>trubka PE100RC SDR11 DN63   6m</w:t>
      </w:r>
    </w:p>
    <w:p w:rsidR="00B804CB" w:rsidRDefault="00B804CB" w:rsidP="00B804CB">
      <w:r>
        <w:t>1</w:t>
      </w:r>
      <w:r>
        <w:tab/>
        <w:t>M</w:t>
      </w:r>
      <w:r>
        <w:tab/>
        <w:t xml:space="preserve">trubka PEHD </w:t>
      </w:r>
      <w:proofErr w:type="spellStart"/>
      <w:r>
        <w:t>ochr</w:t>
      </w:r>
      <w:proofErr w:type="spellEnd"/>
      <w:r>
        <w:t xml:space="preserve">. </w:t>
      </w:r>
      <w:proofErr w:type="spellStart"/>
      <w:r>
        <w:t>dn</w:t>
      </w:r>
      <w:proofErr w:type="spellEnd"/>
      <w:r>
        <w:t xml:space="preserve"> 75x3 SDR26 6m</w:t>
      </w:r>
    </w:p>
    <w:p w:rsidR="00B804CB" w:rsidRDefault="00B804CB" w:rsidP="00B804CB">
      <w:r>
        <w:t>2</w:t>
      </w:r>
      <w:r>
        <w:tab/>
        <w:t>PÁR</w:t>
      </w:r>
      <w:r>
        <w:tab/>
        <w:t>T-kus D430,sedlo,odb.PE 1"254.102+zát.</w:t>
      </w:r>
    </w:p>
    <w:p w:rsidR="00B804CB" w:rsidRDefault="00B804CB" w:rsidP="00B804CB">
      <w:r>
        <w:t>2</w:t>
      </w:r>
      <w:r>
        <w:tab/>
        <w:t>PÁR</w:t>
      </w:r>
      <w:r>
        <w:tab/>
        <w:t>T-kus D430,sedlo,odb.PE 5/4"254.103+zát.</w:t>
      </w:r>
    </w:p>
    <w:p w:rsidR="00B804CB" w:rsidRDefault="00B804CB" w:rsidP="00B804CB">
      <w:r>
        <w:t>1</w:t>
      </w:r>
      <w:r>
        <w:tab/>
        <w:t>M</w:t>
      </w:r>
      <w:r>
        <w:tab/>
        <w:t xml:space="preserve">trubka </w:t>
      </w:r>
      <w:proofErr w:type="spellStart"/>
      <w:r>
        <w:t>oc</w:t>
      </w:r>
      <w:proofErr w:type="spellEnd"/>
      <w:r>
        <w:t>. bezešvá DN 80 - 89x3,6</w:t>
      </w:r>
    </w:p>
    <w:p w:rsidR="00B804CB" w:rsidRDefault="00B804CB" w:rsidP="00B804CB">
      <w:r>
        <w:lastRenderedPageBreak/>
        <w:t>1</w:t>
      </w:r>
      <w:r>
        <w:tab/>
        <w:t>KS</w:t>
      </w:r>
      <w:r>
        <w:tab/>
        <w:t>přechodka PE100-oc. SDR17  90</w:t>
      </w:r>
    </w:p>
    <w:p w:rsidR="00B804CB" w:rsidRDefault="00B804CB" w:rsidP="00B804CB">
      <w:r>
        <w:t>1</w:t>
      </w:r>
      <w:r>
        <w:tab/>
        <w:t>KS</w:t>
      </w:r>
      <w:r>
        <w:tab/>
        <w:t>K redukce PE ET  90-50</w:t>
      </w:r>
    </w:p>
    <w:p w:rsidR="00B804CB" w:rsidRDefault="00B804CB" w:rsidP="00B804CB">
      <w:r>
        <w:t>2</w:t>
      </w:r>
      <w:r>
        <w:tab/>
        <w:t>KS</w:t>
      </w:r>
      <w:r>
        <w:tab/>
        <w:t xml:space="preserve">kohout kul.mo.PN4 DN25-1" </w:t>
      </w:r>
      <w:proofErr w:type="spellStart"/>
      <w:r>
        <w:t>vni</w:t>
      </w:r>
      <w:proofErr w:type="spellEnd"/>
      <w:r>
        <w:t>./</w:t>
      </w:r>
      <w:proofErr w:type="spellStart"/>
      <w:r>
        <w:t>vni</w:t>
      </w:r>
      <w:proofErr w:type="spellEnd"/>
      <w:r>
        <w:t>.-z.</w:t>
      </w:r>
    </w:p>
    <w:p w:rsidR="00B804CB" w:rsidRDefault="00B804CB" w:rsidP="00B804CB">
      <w:r>
        <w:t>60</w:t>
      </w:r>
      <w:r>
        <w:tab/>
        <w:t>M</w:t>
      </w:r>
      <w:r>
        <w:tab/>
        <w:t>trubka PE100RC SDR17 DN90   6m</w:t>
      </w:r>
    </w:p>
    <w:p w:rsidR="00B804CB" w:rsidRDefault="00B804CB" w:rsidP="00B804CB">
      <w:r>
        <w:t>2</w:t>
      </w:r>
      <w:r>
        <w:tab/>
        <w:t>KS</w:t>
      </w:r>
      <w:r>
        <w:tab/>
        <w:t xml:space="preserve">dno </w:t>
      </w:r>
      <w:proofErr w:type="spellStart"/>
      <w:r>
        <w:t>oc</w:t>
      </w:r>
      <w:proofErr w:type="spellEnd"/>
      <w:r>
        <w:t>. DN100 PN63</w:t>
      </w:r>
    </w:p>
    <w:p w:rsidR="00B804CB" w:rsidRDefault="00B804CB" w:rsidP="00B804CB">
      <w:r>
        <w:t>2</w:t>
      </w:r>
      <w:r>
        <w:tab/>
        <w:t>KS</w:t>
      </w:r>
      <w:r>
        <w:tab/>
        <w:t xml:space="preserve">dno </w:t>
      </w:r>
      <w:proofErr w:type="spellStart"/>
      <w:r>
        <w:t>oc</w:t>
      </w:r>
      <w:proofErr w:type="spellEnd"/>
      <w:r>
        <w:t>. DN150 PN40</w:t>
      </w:r>
    </w:p>
    <w:p w:rsidR="00B804CB" w:rsidRDefault="00B804CB" w:rsidP="00B804CB">
      <w:r>
        <w:t>1</w:t>
      </w:r>
      <w:r>
        <w:tab/>
        <w:t>M</w:t>
      </w:r>
      <w:r>
        <w:tab/>
        <w:t>trubka PE100RC SDR11 DN25   6m</w:t>
      </w:r>
    </w:p>
    <w:p w:rsidR="00B804CB" w:rsidRDefault="00B804CB" w:rsidP="00B804CB">
      <w:r>
        <w:t>2</w:t>
      </w:r>
      <w:r>
        <w:tab/>
        <w:t>KS</w:t>
      </w:r>
      <w:r>
        <w:tab/>
        <w:t xml:space="preserve">deska </w:t>
      </w:r>
      <w:proofErr w:type="gramStart"/>
      <w:r>
        <w:t>podkladová  k poklopu</w:t>
      </w:r>
      <w:proofErr w:type="gramEnd"/>
    </w:p>
    <w:p w:rsidR="00B804CB" w:rsidRDefault="00B804CB" w:rsidP="00B804CB">
      <w:r>
        <w:t>2</w:t>
      </w:r>
      <w:r>
        <w:tab/>
        <w:t>KS</w:t>
      </w:r>
      <w:r>
        <w:tab/>
        <w:t>poklop hydrantový plastový plyn</w:t>
      </w:r>
    </w:p>
    <w:p w:rsidR="00B804CB" w:rsidRDefault="00B804CB" w:rsidP="00B804CB">
      <w:r>
        <w:t>1</w:t>
      </w:r>
      <w:r>
        <w:tab/>
        <w:t>KS</w:t>
      </w:r>
      <w:r>
        <w:tab/>
        <w:t xml:space="preserve">dno </w:t>
      </w:r>
      <w:proofErr w:type="spellStart"/>
      <w:r>
        <w:t>oc</w:t>
      </w:r>
      <w:proofErr w:type="spellEnd"/>
      <w:r>
        <w:t>. DN150 PN40</w:t>
      </w:r>
    </w:p>
    <w:p w:rsidR="00B804CB" w:rsidRDefault="00B804CB" w:rsidP="00B804CB">
      <w:r>
        <w:t>2</w:t>
      </w:r>
      <w:r>
        <w:tab/>
        <w:t>KS</w:t>
      </w:r>
      <w:r>
        <w:tab/>
        <w:t xml:space="preserve">příruba s krkem DN125 PN 16 </w:t>
      </w:r>
      <w:proofErr w:type="spellStart"/>
      <w:r>
        <w:t>hr.těs.lišta</w:t>
      </w:r>
      <w:proofErr w:type="spellEnd"/>
    </w:p>
    <w:p w:rsidR="00B804CB" w:rsidRDefault="00B804CB" w:rsidP="00B804CB">
      <w:r>
        <w:t>1</w:t>
      </w:r>
      <w:r>
        <w:tab/>
        <w:t>KS</w:t>
      </w:r>
      <w:r>
        <w:tab/>
        <w:t>přechod varný DN 125/100</w:t>
      </w:r>
    </w:p>
    <w:p w:rsidR="00B804CB" w:rsidRDefault="00B804CB" w:rsidP="00B804CB">
      <w:r>
        <w:t>1</w:t>
      </w:r>
      <w:r>
        <w:tab/>
        <w:t>KS</w:t>
      </w:r>
      <w:r>
        <w:tab/>
        <w:t xml:space="preserve">šoupě AVK 3.1 DN125 F-4 </w:t>
      </w:r>
      <w:proofErr w:type="gramStart"/>
      <w:r>
        <w:t>3.1.125.P</w:t>
      </w:r>
      <w:proofErr w:type="gramEnd"/>
    </w:p>
    <w:p w:rsidR="00B804CB" w:rsidRDefault="00B804CB" w:rsidP="00B804CB">
      <w:r>
        <w:t>2</w:t>
      </w:r>
      <w:r>
        <w:tab/>
        <w:t>KS</w:t>
      </w:r>
      <w:r>
        <w:tab/>
        <w:t>těsnění gumo-</w:t>
      </w:r>
      <w:proofErr w:type="spellStart"/>
      <w:r>
        <w:t>kov.KGS</w:t>
      </w:r>
      <w:proofErr w:type="spellEnd"/>
      <w:r>
        <w:t>/S NBR DN125 PN10-16</w:t>
      </w:r>
    </w:p>
    <w:p w:rsidR="00B804CB" w:rsidRDefault="00B804CB" w:rsidP="00B804CB">
      <w:r>
        <w:t>16</w:t>
      </w:r>
      <w:r>
        <w:tab/>
        <w:t>KS</w:t>
      </w:r>
      <w:r>
        <w:tab/>
        <w:t>šroub přesný M16x 60 8.8 DIN931</w:t>
      </w:r>
    </w:p>
    <w:p w:rsidR="00B804CB" w:rsidRDefault="00B804CB" w:rsidP="00B804CB">
      <w:r>
        <w:t>16</w:t>
      </w:r>
      <w:r>
        <w:tab/>
        <w:t>KS</w:t>
      </w:r>
      <w:r>
        <w:tab/>
        <w:t>matice přesná černá M16 DIN934</w:t>
      </w:r>
    </w:p>
    <w:p w:rsidR="00B804CB" w:rsidRDefault="00B804CB" w:rsidP="00B804CB">
      <w:r>
        <w:t>16</w:t>
      </w:r>
      <w:r>
        <w:tab/>
        <w:t>KS</w:t>
      </w:r>
      <w:r>
        <w:tab/>
        <w:t>podložka vějíř. M 16</w:t>
      </w:r>
    </w:p>
    <w:p w:rsidR="00B804CB" w:rsidRDefault="00B804CB" w:rsidP="00B804CB">
      <w:r>
        <w:t>100</w:t>
      </w:r>
      <w:r>
        <w:tab/>
        <w:t>M</w:t>
      </w:r>
      <w:r>
        <w:tab/>
      </w:r>
      <w:proofErr w:type="spellStart"/>
      <w:r>
        <w:t>polynet</w:t>
      </w:r>
      <w:proofErr w:type="spellEnd"/>
      <w:r>
        <w:t xml:space="preserve"> dutina PP 238 žlutý</w:t>
      </w:r>
    </w:p>
    <w:p w:rsidR="00B804CB" w:rsidRDefault="00B804CB" w:rsidP="00B804CB">
      <w:r>
        <w:t>1</w:t>
      </w:r>
      <w:r>
        <w:tab/>
        <w:t>KS</w:t>
      </w:r>
      <w:r>
        <w:tab/>
        <w:t>poklop litinový k regulátoru HABR</w:t>
      </w:r>
    </w:p>
    <w:p w:rsidR="00B804CB" w:rsidRDefault="00B804CB" w:rsidP="00B804CB">
      <w:r>
        <w:t>0,250</w:t>
      </w:r>
      <w:r>
        <w:tab/>
        <w:t>M</w:t>
      </w:r>
      <w:r>
        <w:tab/>
        <w:t>trubka oc.DN125 - 133x4,5</w:t>
      </w:r>
    </w:p>
    <w:p w:rsidR="00B804CB" w:rsidRDefault="00B804CB" w:rsidP="00B804CB"/>
    <w:p w:rsidR="00A14683" w:rsidRDefault="00A14683"/>
    <w:sectPr w:rsidR="00A1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CB"/>
    <w:rsid w:val="00352C9A"/>
    <w:rsid w:val="003B53D3"/>
    <w:rsid w:val="004A1731"/>
    <w:rsid w:val="0091753C"/>
    <w:rsid w:val="009515B7"/>
    <w:rsid w:val="00A14683"/>
    <w:rsid w:val="00B8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2</TotalTime>
  <Pages>2</Pages>
  <Words>245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Švejdová Barbara</cp:lastModifiedBy>
  <cp:revision>2</cp:revision>
  <dcterms:created xsi:type="dcterms:W3CDTF">2017-07-12T13:37:00Z</dcterms:created>
  <dcterms:modified xsi:type="dcterms:W3CDTF">2017-07-12T13:37:00Z</dcterms:modified>
</cp:coreProperties>
</file>