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7D13FF">
        <w:t>94150</w:t>
      </w:r>
      <w:r w:rsidR="00F34A21">
        <w:t>4230</w:t>
      </w:r>
      <w:bookmarkStart w:id="0" w:name="_GoBack"/>
      <w:bookmarkEnd w:id="0"/>
    </w:p>
    <w:p w:rsidR="00F34A21" w:rsidRDefault="00F34A21" w:rsidP="00F34A21"/>
    <w:p w:rsidR="00F34A21" w:rsidRDefault="00F34A21" w:rsidP="00F34A21">
      <w:r>
        <w:t xml:space="preserve">trubka </w:t>
      </w:r>
      <w:proofErr w:type="spellStart"/>
      <w:r>
        <w:t>oc</w:t>
      </w:r>
      <w:proofErr w:type="spellEnd"/>
      <w:r>
        <w:t>. bezešvá DN 20 - 3/4"</w:t>
      </w:r>
    </w:p>
    <w:p w:rsidR="00F34A21" w:rsidRDefault="00F34A21" w:rsidP="00F34A21">
      <w:r>
        <w:t xml:space="preserve">trubka </w:t>
      </w:r>
      <w:proofErr w:type="spellStart"/>
      <w:r>
        <w:t>oc</w:t>
      </w:r>
      <w:proofErr w:type="spellEnd"/>
      <w:r>
        <w:t>. bezešvá DN 25 - 1"</w:t>
      </w:r>
    </w:p>
    <w:p w:rsidR="00F34A21" w:rsidRDefault="00F34A21" w:rsidP="00F34A21">
      <w:r>
        <w:t xml:space="preserve">trubka </w:t>
      </w:r>
      <w:proofErr w:type="spellStart"/>
      <w:r>
        <w:t>oc</w:t>
      </w:r>
      <w:proofErr w:type="spellEnd"/>
      <w:r>
        <w:t>. bezešvá DN 32 - 5/4"</w:t>
      </w:r>
    </w:p>
    <w:p w:rsidR="00F34A21" w:rsidRDefault="00F34A21" w:rsidP="00F34A21">
      <w:r>
        <w:t xml:space="preserve">trubka </w:t>
      </w:r>
      <w:proofErr w:type="spellStart"/>
      <w:r>
        <w:t>oc</w:t>
      </w:r>
      <w:proofErr w:type="spellEnd"/>
      <w:r>
        <w:t>. bezešvá DN 40 - 6/4"</w:t>
      </w:r>
    </w:p>
    <w:p w:rsidR="00F34A21" w:rsidRDefault="00F34A21" w:rsidP="00F34A21">
      <w:r>
        <w:t xml:space="preserve">trubka </w:t>
      </w:r>
      <w:proofErr w:type="spellStart"/>
      <w:r>
        <w:t>oc</w:t>
      </w:r>
      <w:proofErr w:type="spellEnd"/>
      <w:r>
        <w:t>. bezešvá DN 50 - 2"</w:t>
      </w:r>
    </w:p>
    <w:p w:rsidR="00F34A21" w:rsidRDefault="00F34A21" w:rsidP="00F34A21">
      <w:r>
        <w:t xml:space="preserve">trubka </w:t>
      </w:r>
      <w:proofErr w:type="spellStart"/>
      <w:r>
        <w:t>oc</w:t>
      </w:r>
      <w:proofErr w:type="spellEnd"/>
      <w:r>
        <w:t>. bezešvá DN 65 - 76x3,2</w:t>
      </w:r>
    </w:p>
    <w:p w:rsidR="00F34A21" w:rsidRDefault="00F34A21" w:rsidP="00F34A21">
      <w:r>
        <w:t xml:space="preserve">trubka </w:t>
      </w:r>
      <w:proofErr w:type="spellStart"/>
      <w:r>
        <w:t>oc</w:t>
      </w:r>
      <w:proofErr w:type="spellEnd"/>
      <w:r>
        <w:t>. bezešvá DN 80 - 89x3,6</w:t>
      </w:r>
    </w:p>
    <w:p w:rsidR="00F34A21" w:rsidRDefault="00F34A21" w:rsidP="00F34A21">
      <w:r>
        <w:t xml:space="preserve">trubka </w:t>
      </w:r>
      <w:proofErr w:type="spellStart"/>
      <w:r>
        <w:t>oc</w:t>
      </w:r>
      <w:proofErr w:type="spellEnd"/>
      <w:r>
        <w:t>. bezešvá DN100 - 108x3,6</w:t>
      </w:r>
    </w:p>
    <w:p w:rsidR="00F34A21" w:rsidRDefault="00F34A21" w:rsidP="00F34A21">
      <w:r>
        <w:t xml:space="preserve">trubka </w:t>
      </w:r>
      <w:proofErr w:type="spellStart"/>
      <w:r>
        <w:t>oc</w:t>
      </w:r>
      <w:proofErr w:type="spellEnd"/>
      <w:r>
        <w:t>. bezešvá DN125 - 133x4,5</w:t>
      </w:r>
    </w:p>
    <w:p w:rsidR="00F34A21" w:rsidRDefault="00F34A21" w:rsidP="00F34A21">
      <w:r>
        <w:t xml:space="preserve">trubka </w:t>
      </w:r>
      <w:proofErr w:type="spellStart"/>
      <w:r>
        <w:t>oc</w:t>
      </w:r>
      <w:proofErr w:type="spellEnd"/>
      <w:r>
        <w:t>. bezešvá DN150 - 159x4,5</w:t>
      </w:r>
    </w:p>
    <w:p w:rsidR="00F34A21" w:rsidRDefault="00F34A21" w:rsidP="00F34A21">
      <w:r>
        <w:t xml:space="preserve">trubka </w:t>
      </w:r>
      <w:proofErr w:type="spellStart"/>
      <w:r>
        <w:t>oc</w:t>
      </w:r>
      <w:proofErr w:type="spellEnd"/>
      <w:r>
        <w:t>. bezešvá DN250 - 273x7</w:t>
      </w:r>
    </w:p>
    <w:p w:rsidR="00F34A21" w:rsidRDefault="00F34A21" w:rsidP="00F34A21">
      <w:r>
        <w:t xml:space="preserve">trubka </w:t>
      </w:r>
      <w:proofErr w:type="spellStart"/>
      <w:r>
        <w:t>oc</w:t>
      </w:r>
      <w:proofErr w:type="spellEnd"/>
      <w:r>
        <w:t>. bezešvá DN350 - 377x12,5</w:t>
      </w:r>
    </w:p>
    <w:p w:rsidR="00F34A21" w:rsidRDefault="00F34A21" w:rsidP="00F34A21">
      <w:r>
        <w:t xml:space="preserve">trubka </w:t>
      </w:r>
      <w:proofErr w:type="spellStart"/>
      <w:r>
        <w:t>oc.DN</w:t>
      </w:r>
      <w:proofErr w:type="spellEnd"/>
      <w:r>
        <w:t xml:space="preserve"> 25 - 1" </w:t>
      </w:r>
      <w:proofErr w:type="spellStart"/>
      <w:r>
        <w:t>izol.BRALEN</w:t>
      </w:r>
      <w:proofErr w:type="spellEnd"/>
    </w:p>
    <w:p w:rsidR="00F34A21" w:rsidRDefault="00F34A21" w:rsidP="00F34A21">
      <w:r>
        <w:t xml:space="preserve">trubka </w:t>
      </w:r>
      <w:proofErr w:type="spellStart"/>
      <w:r>
        <w:t>oc.DN</w:t>
      </w:r>
      <w:proofErr w:type="spellEnd"/>
      <w:r>
        <w:t xml:space="preserve"> 32 - 5/4" </w:t>
      </w:r>
      <w:proofErr w:type="spellStart"/>
      <w:r>
        <w:t>izol.BRALEN</w:t>
      </w:r>
      <w:proofErr w:type="spellEnd"/>
    </w:p>
    <w:p w:rsidR="00F34A21" w:rsidRDefault="00F34A21" w:rsidP="00F34A21">
      <w:r>
        <w:t xml:space="preserve">trubka </w:t>
      </w:r>
      <w:proofErr w:type="spellStart"/>
      <w:r>
        <w:t>oc.DN</w:t>
      </w:r>
      <w:proofErr w:type="spellEnd"/>
      <w:r>
        <w:t xml:space="preserve"> 40 - 6/4" </w:t>
      </w:r>
      <w:proofErr w:type="spellStart"/>
      <w:r>
        <w:t>izol.BRALEN</w:t>
      </w:r>
      <w:proofErr w:type="spellEnd"/>
    </w:p>
    <w:p w:rsidR="00F34A21" w:rsidRDefault="00F34A21" w:rsidP="00F34A21">
      <w:r>
        <w:t xml:space="preserve">trubka </w:t>
      </w:r>
      <w:proofErr w:type="spellStart"/>
      <w:r>
        <w:t>oc.DN</w:t>
      </w:r>
      <w:proofErr w:type="spellEnd"/>
      <w:r>
        <w:t xml:space="preserve"> 50 - 2" </w:t>
      </w:r>
      <w:proofErr w:type="spellStart"/>
      <w:r>
        <w:t>izol.BRALEN</w:t>
      </w:r>
      <w:proofErr w:type="spellEnd"/>
    </w:p>
    <w:p w:rsidR="00F34A21" w:rsidRDefault="00F34A21" w:rsidP="00F34A21">
      <w:r>
        <w:t xml:space="preserve">trubka </w:t>
      </w:r>
      <w:proofErr w:type="spellStart"/>
      <w:r>
        <w:t>oc.DN</w:t>
      </w:r>
      <w:proofErr w:type="spellEnd"/>
      <w:r>
        <w:t xml:space="preserve"> 80 - 3" </w:t>
      </w:r>
      <w:proofErr w:type="spellStart"/>
      <w:r>
        <w:t>izol.BRALEN</w:t>
      </w:r>
      <w:proofErr w:type="spellEnd"/>
    </w:p>
    <w:p w:rsidR="00F34A21" w:rsidRDefault="00F34A21" w:rsidP="00F34A21">
      <w:r>
        <w:t xml:space="preserve">trubka oc.DN100 - 108x3,6 </w:t>
      </w:r>
      <w:proofErr w:type="spellStart"/>
      <w:r>
        <w:t>izol.BRALEN</w:t>
      </w:r>
      <w:proofErr w:type="spellEnd"/>
    </w:p>
    <w:p w:rsidR="00A212B8" w:rsidRDefault="00F34A21" w:rsidP="00F34A21">
      <w:r>
        <w:t xml:space="preserve">trubka </w:t>
      </w:r>
      <w:proofErr w:type="spellStart"/>
      <w:r>
        <w:t>oc</w:t>
      </w:r>
      <w:proofErr w:type="spellEnd"/>
      <w:r>
        <w:t>. DN200</w:t>
      </w:r>
    </w:p>
    <w:sectPr w:rsidR="00A21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210433"/>
    <w:rsid w:val="00250092"/>
    <w:rsid w:val="002503FA"/>
    <w:rsid w:val="00352C9A"/>
    <w:rsid w:val="004A1731"/>
    <w:rsid w:val="007D13FF"/>
    <w:rsid w:val="0091753C"/>
    <w:rsid w:val="009515B7"/>
    <w:rsid w:val="00A142D2"/>
    <w:rsid w:val="00A14683"/>
    <w:rsid w:val="00A212B8"/>
    <w:rsid w:val="00AD0F59"/>
    <w:rsid w:val="00BB5326"/>
    <w:rsid w:val="00D83946"/>
    <w:rsid w:val="00F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.dotx</Template>
  <TotalTime>0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Jelinek Karel</cp:lastModifiedBy>
  <cp:revision>2</cp:revision>
  <cp:lastPrinted>2017-07-11T07:56:00Z</cp:lastPrinted>
  <dcterms:created xsi:type="dcterms:W3CDTF">2017-07-12T10:00:00Z</dcterms:created>
  <dcterms:modified xsi:type="dcterms:W3CDTF">2017-07-12T10:00:00Z</dcterms:modified>
</cp:coreProperties>
</file>