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10.7.2017</w:t>
      </w:r>
    </w:p>
    <w:p w:rsidR="009B4271" w:rsidRPr="00AF318E" w:rsidRDefault="002A00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00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211 000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</w:t>
      </w:r>
      <w:r w:rsidR="002A0003">
        <w:rPr>
          <w:rFonts w:ascii="Arial" w:hAnsi="Arial" w:cs="Arial"/>
          <w:sz w:val="18"/>
          <w:szCs w:val="18"/>
        </w:rPr>
        <w:t>2</w:t>
      </w:r>
      <w:r w:rsidR="00DC6E8A">
        <w:rPr>
          <w:rFonts w:ascii="Arial" w:hAnsi="Arial" w:cs="Arial"/>
          <w:sz w:val="18"/>
          <w:szCs w:val="18"/>
        </w:rPr>
        <w:t>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finálních vrstev komunikace v Plzni - ul. V. Blodka po opravě havárie vodovodního řadu dle dispozic pracovníků RV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4FD3" w:rsidRDefault="002A00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4FD3">
        <w:br w:type="page"/>
      </w:r>
    </w:p>
    <w:p w:rsidR="006D4FD3" w:rsidRDefault="006D4FD3">
      <w:r>
        <w:lastRenderedPageBreak/>
        <w:t xml:space="preserve">Datum potvrzení objednávky dodavatelem:  </w:t>
      </w:r>
      <w:r w:rsidR="00D87A30">
        <w:t>11.7.2017</w:t>
      </w:r>
    </w:p>
    <w:p w:rsidR="006D4FD3" w:rsidRDefault="006D4FD3">
      <w:r>
        <w:t>Potvrzení objednávky:</w:t>
      </w:r>
    </w:p>
    <w:p w:rsidR="00D87A30" w:rsidRDefault="00D87A30">
      <w:r>
        <w:t xml:space="preserve">From: </w:t>
      </w:r>
    </w:p>
    <w:p w:rsidR="00D87A30" w:rsidRDefault="00D87A30">
      <w:r>
        <w:t>Sent: Tuesday, July 11, 2017 11:10 AM</w:t>
      </w:r>
    </w:p>
    <w:p w:rsidR="00D87A30" w:rsidRDefault="00D87A30">
      <w:r>
        <w:t xml:space="preserve">To: </w:t>
      </w:r>
    </w:p>
    <w:p w:rsidR="00D87A30" w:rsidRDefault="00D87A30">
      <w:r>
        <w:t>Subject: Potvrzená objednávka</w:t>
      </w:r>
    </w:p>
    <w:p w:rsidR="00D87A30" w:rsidRDefault="00D87A30"/>
    <w:p w:rsidR="00D87A30" w:rsidRDefault="00D87A30">
      <w:r>
        <w:t>Dobrý den,</w:t>
      </w:r>
    </w:p>
    <w:p w:rsidR="00D87A30" w:rsidRDefault="00D87A30"/>
    <w:p w:rsidR="00D87A30" w:rsidRDefault="00D87A30">
      <w:r>
        <w:t>v příloze Vám zasíláme potvrzenou objednávku č. 2017/1114.</w:t>
      </w:r>
    </w:p>
    <w:p w:rsidR="00D87A30" w:rsidRDefault="00D87A30"/>
    <w:p w:rsidR="00D87A30" w:rsidRDefault="00D87A30"/>
    <w:p w:rsidR="00D87A30" w:rsidRDefault="00D87A30">
      <w:r>
        <w:t>S pozdravem</w:t>
      </w:r>
    </w:p>
    <w:p w:rsidR="00D87A30" w:rsidRDefault="00D87A30"/>
    <w:p w:rsidR="00D87A30" w:rsidRDefault="00D87A30"/>
    <w:p w:rsidR="00D87A30" w:rsidRDefault="00D87A30">
      <w:r>
        <w:t>STAVMONTA spol. s r.o.</w:t>
      </w:r>
    </w:p>
    <w:p w:rsidR="00D87A30" w:rsidRDefault="00D87A30"/>
    <w:p w:rsidR="006D4FD3" w:rsidRDefault="006D4FD3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D3" w:rsidRDefault="006D4FD3" w:rsidP="000071C6">
      <w:pPr>
        <w:spacing w:after="0" w:line="240" w:lineRule="auto"/>
      </w:pPr>
      <w:r>
        <w:separator/>
      </w:r>
    </w:p>
  </w:endnote>
  <w:endnote w:type="continuationSeparator" w:id="0">
    <w:p w:rsidR="006D4FD3" w:rsidRDefault="006D4FD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0003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D3" w:rsidRDefault="006D4FD3" w:rsidP="000071C6">
      <w:pPr>
        <w:spacing w:after="0" w:line="240" w:lineRule="auto"/>
      </w:pPr>
      <w:r>
        <w:separator/>
      </w:r>
    </w:p>
  </w:footnote>
  <w:footnote w:type="continuationSeparator" w:id="0">
    <w:p w:rsidR="006D4FD3" w:rsidRDefault="006D4FD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000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4FD3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7A30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48A8BCC-7D78-4D0E-82A4-973A72C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4E45-475F-4884-A0AE-09AC4B9E1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8FA2-3B69-4795-849B-523F573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6B70B4E</Template>
  <TotalTime>0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3</cp:revision>
  <cp:lastPrinted>2017-04-21T08:32:00Z</cp:lastPrinted>
  <dcterms:created xsi:type="dcterms:W3CDTF">2017-07-12T10:00:00Z</dcterms:created>
  <dcterms:modified xsi:type="dcterms:W3CDTF">2017-07-12T10:42:00Z</dcterms:modified>
</cp:coreProperties>
</file>