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6C0F" w14:textId="77777777" w:rsidR="002755BA" w:rsidRPr="00B06F42" w:rsidRDefault="002755BA" w:rsidP="002755BA">
      <w:pPr>
        <w:rPr>
          <w:sz w:val="2"/>
          <w:szCs w:val="2"/>
        </w:rPr>
        <w:sectPr w:rsidR="002755BA" w:rsidRPr="00B06F42" w:rsidSect="001E12B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A370C8" w:rsidRPr="00A370C8" w14:paraId="65EB77A6" w14:textId="77777777" w:rsidTr="00A370C8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DB4FF8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bookmarkStart w:id="2" w:name="Hlava_Klient"/>
            <w:bookmarkEnd w:id="2"/>
            <w:r w:rsidRPr="00A370C8">
              <w:rPr>
                <w:rFonts w:cs="Arial"/>
                <w:b/>
                <w:color w:val="000000"/>
              </w:rPr>
              <w:t>Komerční banka, a.s.</w:t>
            </w:r>
          </w:p>
          <w:p w14:paraId="1797B2BD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r w:rsidRPr="00A370C8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31B0C7BD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r w:rsidRPr="00A370C8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3" w:name="Banka_VlastniText"/>
            <w:bookmarkEnd w:id="3"/>
          </w:p>
        </w:tc>
      </w:tr>
      <w:tr w:rsidR="00A370C8" w:rsidRPr="00A370C8" w14:paraId="37FBB428" w14:textId="77777777" w:rsidTr="00A370C8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FAEB" w14:textId="77777777" w:rsidR="00A370C8" w:rsidRPr="00A370C8" w:rsidRDefault="00A370C8" w:rsidP="00A370C8">
            <w:pPr>
              <w:jc w:val="left"/>
              <w:rPr>
                <w:rFonts w:cs="Arial"/>
                <w:color w:val="000000"/>
              </w:rPr>
            </w:pPr>
          </w:p>
        </w:tc>
      </w:tr>
      <w:tr w:rsidR="00A370C8" w:rsidRPr="00A370C8" w14:paraId="3640D4D4" w14:textId="77777777" w:rsidTr="00A370C8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3B3181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r w:rsidRPr="00A370C8">
              <w:rPr>
                <w:rFonts w:cs="Arial"/>
                <w:b/>
                <w:color w:val="000000"/>
              </w:rPr>
              <w:t>Sociální služby pro osoby se zdravotním postižením, příspěvková organizace</w:t>
            </w:r>
          </w:p>
          <w:p w14:paraId="4FE70CEF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r w:rsidRPr="00A370C8">
              <w:rPr>
                <w:rFonts w:cs="Arial"/>
                <w:color w:val="000000"/>
              </w:rPr>
              <w:t xml:space="preserve">Sídlo: </w:t>
            </w:r>
            <w:r w:rsidRPr="00A370C8">
              <w:rPr>
                <w:rFonts w:cs="Arial"/>
                <w:b/>
                <w:color w:val="000000"/>
              </w:rPr>
              <w:t>Na Hrádku 100, Fryšták, PSČ 763 16, ČR</w:t>
            </w:r>
          </w:p>
          <w:p w14:paraId="6DE81C51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r w:rsidRPr="00A370C8">
              <w:rPr>
                <w:rFonts w:cs="Arial"/>
                <w:color w:val="000000"/>
              </w:rPr>
              <w:t xml:space="preserve">IČO: </w:t>
            </w:r>
            <w:r w:rsidRPr="00A370C8">
              <w:rPr>
                <w:rFonts w:cs="Arial"/>
                <w:b/>
                <w:color w:val="000000"/>
              </w:rPr>
              <w:t>70850917</w:t>
            </w:r>
          </w:p>
          <w:p w14:paraId="7C93340D" w14:textId="77777777" w:rsidR="00A370C8" w:rsidRPr="00A370C8" w:rsidRDefault="00A370C8" w:rsidP="00A370C8">
            <w:pPr>
              <w:keepNext/>
              <w:jc w:val="left"/>
              <w:rPr>
                <w:rFonts w:cs="Arial"/>
                <w:color w:val="000000"/>
              </w:rPr>
            </w:pPr>
            <w:r w:rsidRPr="00A370C8">
              <w:rPr>
                <w:rFonts w:cs="Arial"/>
                <w:color w:val="000000"/>
              </w:rPr>
              <w:t xml:space="preserve">Zápis v obchodním rejstříku či jiné evidenci: </w:t>
            </w:r>
            <w:r w:rsidRPr="00A370C8">
              <w:rPr>
                <w:rFonts w:cs="Arial"/>
                <w:b/>
                <w:color w:val="000000"/>
              </w:rPr>
              <w:t>Výpis z rejstříku ČR, číslo: ODDÍL PR, VLOŽKA 1284, Česká republika, krajský soud Brno</w:t>
            </w:r>
            <w:bookmarkStart w:id="4" w:name="Klient_VlastniText_1"/>
            <w:bookmarkEnd w:id="4"/>
          </w:p>
        </w:tc>
      </w:tr>
    </w:tbl>
    <w:p w14:paraId="70319777" w14:textId="77777777" w:rsidR="004979CA" w:rsidRPr="00A370C8" w:rsidRDefault="004979CA">
      <w:pPr>
        <w:rPr>
          <w:sz w:val="5"/>
        </w:rPr>
      </w:pPr>
    </w:p>
    <w:p w14:paraId="398C90E4" w14:textId="77777777" w:rsidR="00EA0D7A" w:rsidRPr="00EA0D7A" w:rsidRDefault="00EA0D7A">
      <w:pPr>
        <w:rPr>
          <w:sz w:val="15"/>
          <w:szCs w:val="15"/>
        </w:rPr>
      </w:pPr>
      <w:bookmarkStart w:id="5" w:name="S_D1_OptionButton3_5_F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2755BA" w:rsidRPr="004A0D17" w14:paraId="04A37462" w14:textId="77777777" w:rsidTr="004979C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9F3A97" w14:textId="77777777" w:rsidR="002755BA" w:rsidRDefault="002755BA" w:rsidP="002755BA">
            <w:r w:rsidRPr="00B06F42">
              <w:t>Velice si vážíme vašeho zájmu o produkty Komerční banky. Za účelem uspokojení vašich přání a potřeb uzavíráme s</w:t>
            </w:r>
            <w:r w:rsidR="00DE5701">
              <w:t> </w:t>
            </w:r>
            <w:r w:rsidRPr="00B06F42">
              <w:t>vámi tento dodatek ke</w:t>
            </w:r>
            <w:r w:rsidR="008B4D6C">
              <w:t> </w:t>
            </w:r>
            <w:r w:rsidRPr="00B06F42">
              <w:t>smlouvě.</w:t>
            </w:r>
          </w:p>
          <w:p w14:paraId="5797A2CC" w14:textId="77777777" w:rsidR="002755BA" w:rsidRDefault="002755BA" w:rsidP="002755BA"/>
          <w:p w14:paraId="6F4D542F" w14:textId="77777777" w:rsidR="002755BA" w:rsidRPr="004A0D17" w:rsidRDefault="002755BA" w:rsidP="00A370C8">
            <w:bookmarkStart w:id="6" w:name="jedenUcet_1"/>
            <w:r>
              <w:t xml:space="preserve">Ve smlouvě, na </w:t>
            </w:r>
            <w:proofErr w:type="gramStart"/>
            <w:r>
              <w:t>základě</w:t>
            </w:r>
            <w:proofErr w:type="gramEnd"/>
            <w:r>
              <w:t xml:space="preserve"> které vám vedeme úč</w:t>
            </w:r>
            <w:r w:rsidR="004301A9">
              <w:t>e</w:t>
            </w:r>
            <w:r>
              <w:t>t uvedený dále v tomto dodatku, sjednáváme následující změny:</w:t>
            </w:r>
            <w:bookmarkEnd w:id="6"/>
          </w:p>
        </w:tc>
      </w:tr>
      <w:tr w:rsidR="002755BA" w:rsidRPr="00B06F42" w14:paraId="5F41F7DF" w14:textId="77777777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0DB476E5" w14:textId="77777777" w:rsidR="002755BA" w:rsidRPr="00B06F42" w:rsidRDefault="002755BA" w:rsidP="002755BA">
            <w:pPr>
              <w:jc w:val="right"/>
            </w:pPr>
          </w:p>
        </w:tc>
      </w:tr>
      <w:tr w:rsidR="002755BA" w:rsidRPr="00F76E45" w14:paraId="2153D332" w14:textId="7777777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00CF0733" w14:textId="77777777" w:rsidR="002755BA" w:rsidRPr="002755BA" w:rsidRDefault="002755BA" w:rsidP="00560C6F">
            <w:pPr>
              <w:keepNext/>
              <w:rPr>
                <w:b/>
                <w:color w:val="FFFFFF"/>
                <w:sz w:val="22"/>
              </w:rPr>
            </w:pPr>
            <w:r w:rsidRPr="002755BA">
              <w:rPr>
                <w:b/>
                <w:color w:val="FFFFFF"/>
                <w:sz w:val="22"/>
              </w:rPr>
              <w:t>Rozsah změn smlouvy</w:t>
            </w:r>
          </w:p>
        </w:tc>
      </w:tr>
      <w:tr w:rsidR="002755BA" w:rsidRPr="00B06F42" w14:paraId="6DFF4A3A" w14:textId="77777777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27D9EA53" w14:textId="77777777" w:rsidR="002755BA" w:rsidRPr="00B06F42" w:rsidRDefault="002755BA" w:rsidP="00560C6F">
            <w:pPr>
              <w:keepNext/>
              <w:jc w:val="right"/>
            </w:pPr>
          </w:p>
        </w:tc>
      </w:tr>
      <w:tr w:rsidR="002755BA" w:rsidRPr="005E09D3" w14:paraId="575376B8" w14:textId="77777777" w:rsidTr="00A37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right w:val="single" w:sz="6" w:space="0" w:color="C8C8C8"/>
            </w:tcBorders>
            <w:shd w:val="clear" w:color="auto" w:fill="auto"/>
          </w:tcPr>
          <w:p w14:paraId="5B890DC1" w14:textId="77777777" w:rsidR="002755BA" w:rsidRDefault="00A85197" w:rsidP="002755BA">
            <w:pPr>
              <w:spacing w:before="40" w:after="40"/>
              <w:jc w:val="right"/>
              <w:rPr>
                <w:b/>
              </w:rPr>
            </w:pPr>
            <w:bookmarkStart w:id="7" w:name="SR_D1_ZasilkyavypChb_1" w:colFirst="0" w:colLast="1"/>
            <w:r>
              <w:rPr>
                <w:b/>
              </w:rPr>
              <w:t>Dodatek pro účet číslo</w:t>
            </w:r>
          </w:p>
          <w:p w14:paraId="731EA9A1" w14:textId="18583C52" w:rsidR="00A85197" w:rsidRDefault="00A85197" w:rsidP="002755B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Způsob zasílání výpisů z účtu</w:t>
            </w:r>
          </w:p>
          <w:p w14:paraId="71F2FC1D" w14:textId="6209A79C" w:rsidR="00A85197" w:rsidRDefault="00A85197" w:rsidP="002755B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Četnost zasílání výpisů z účtu</w:t>
            </w:r>
          </w:p>
          <w:p w14:paraId="4AAA266B" w14:textId="4221BCF7" w:rsidR="00A85197" w:rsidRPr="002755BA" w:rsidRDefault="00A85197" w:rsidP="002755B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5811" w:type="dxa"/>
            <w:tcBorders>
              <w:left w:val="single" w:sz="6" w:space="0" w:color="C8C8C8"/>
            </w:tcBorders>
            <w:shd w:val="clear" w:color="auto" w:fill="auto"/>
          </w:tcPr>
          <w:p w14:paraId="17DBE5FA" w14:textId="77777777" w:rsidR="00A370C8" w:rsidRDefault="00A85197" w:rsidP="002755BA">
            <w:pPr>
              <w:tabs>
                <w:tab w:val="num" w:pos="425"/>
              </w:tabs>
              <w:spacing w:before="40" w:after="40"/>
            </w:pPr>
            <w:r>
              <w:t>27-1924690237/0100</w:t>
            </w:r>
          </w:p>
          <w:p w14:paraId="2DDF1F6B" w14:textId="19EECF34" w:rsidR="00A85197" w:rsidRDefault="00A85197" w:rsidP="002755BA">
            <w:pPr>
              <w:tabs>
                <w:tab w:val="num" w:pos="425"/>
              </w:tabs>
              <w:spacing w:before="40" w:after="40"/>
            </w:pPr>
            <w:r>
              <w:t>Elektronicky</w:t>
            </w:r>
          </w:p>
          <w:p w14:paraId="69DE01F7" w14:textId="28A0DEA2" w:rsidR="00A85197" w:rsidRDefault="00A85197" w:rsidP="002755BA">
            <w:pPr>
              <w:tabs>
                <w:tab w:val="num" w:pos="425"/>
              </w:tabs>
              <w:spacing w:before="40" w:after="40"/>
            </w:pPr>
            <w:r>
              <w:t>Měsíčně</w:t>
            </w:r>
          </w:p>
          <w:p w14:paraId="7C90BA99" w14:textId="12076241" w:rsidR="00A85197" w:rsidRPr="002350D7" w:rsidRDefault="00A85197" w:rsidP="002755BA">
            <w:pPr>
              <w:tabs>
                <w:tab w:val="num" w:pos="425"/>
              </w:tabs>
              <w:spacing w:before="40" w:after="40"/>
            </w:pPr>
            <w:r>
              <w:t>Sídlo (sjednává se pro zasílání Zásilek dle VOP)</w:t>
            </w:r>
          </w:p>
        </w:tc>
      </w:tr>
      <w:tr w:rsidR="002755BA" w:rsidRPr="005E09D3" w14:paraId="52C9ADC6" w14:textId="77777777" w:rsidTr="00A37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right w:val="single" w:sz="6" w:space="0" w:color="C8C8C8"/>
            </w:tcBorders>
            <w:shd w:val="clear" w:color="auto" w:fill="auto"/>
          </w:tcPr>
          <w:p w14:paraId="37FE437E" w14:textId="405A6F35" w:rsidR="002755BA" w:rsidRPr="002755BA" w:rsidRDefault="002755BA" w:rsidP="00A370C8">
            <w:pPr>
              <w:spacing w:before="40" w:after="40"/>
              <w:rPr>
                <w:b/>
              </w:rPr>
            </w:pPr>
            <w:bookmarkStart w:id="8" w:name="OstatniSmaz" w:colFirst="0" w:colLast="1"/>
            <w:bookmarkEnd w:id="7"/>
          </w:p>
        </w:tc>
        <w:tc>
          <w:tcPr>
            <w:tcW w:w="5811" w:type="dxa"/>
            <w:tcBorders>
              <w:left w:val="single" w:sz="6" w:space="0" w:color="C8C8C8"/>
            </w:tcBorders>
            <w:shd w:val="clear" w:color="auto" w:fill="auto"/>
          </w:tcPr>
          <w:p w14:paraId="306FF9AA" w14:textId="6869195F" w:rsidR="00A04513" w:rsidRPr="001C67FD" w:rsidRDefault="00A04513" w:rsidP="001C67FD">
            <w:pPr>
              <w:spacing w:before="40" w:after="40"/>
              <w:rPr>
                <w:noProof/>
                <w:szCs w:val="18"/>
              </w:rPr>
            </w:pPr>
          </w:p>
        </w:tc>
      </w:tr>
      <w:bookmarkEnd w:id="8"/>
      <w:tr w:rsidR="002755BA" w:rsidRPr="00B06F42" w14:paraId="400AED25" w14:textId="77777777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E1C558E" w14:textId="77777777" w:rsidR="002755BA" w:rsidRPr="00B06F42" w:rsidRDefault="002755BA" w:rsidP="002755BA">
            <w:pPr>
              <w:jc w:val="right"/>
            </w:pPr>
          </w:p>
        </w:tc>
      </w:tr>
      <w:tr w:rsidR="002755BA" w:rsidRPr="00095797" w14:paraId="59797482" w14:textId="7777777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7E3885FF" w14:textId="77777777" w:rsidR="002755BA" w:rsidRPr="002755BA" w:rsidRDefault="002755BA" w:rsidP="001E12B6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2755BA" w:rsidRPr="00B06F42" w14:paraId="38FF17C3" w14:textId="77777777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23777638" w14:textId="77777777" w:rsidR="002755BA" w:rsidRPr="00B06F42" w:rsidRDefault="002755BA" w:rsidP="001E12B6">
            <w:pPr>
              <w:keepNext/>
              <w:jc w:val="right"/>
            </w:pPr>
          </w:p>
        </w:tc>
      </w:tr>
      <w:tr w:rsidR="001E12B6" w14:paraId="75C6F939" w14:textId="7777777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2D3F7061" w14:textId="77777777"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Nedílnou součástí smlouvy jsou:</w:t>
            </w:r>
          </w:p>
        </w:tc>
      </w:tr>
      <w:tr w:rsidR="002755BA" w14:paraId="2C8EF97C" w14:textId="7777777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6D54048D" w14:textId="77777777"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 w:rsidRPr="00710E70">
              <w:t>Všeobecné obchodní podmínky banky (dále jen „</w:t>
            </w:r>
            <w:r w:rsidRPr="0054544E">
              <w:t>VOP</w:t>
            </w:r>
            <w:r w:rsidRPr="00710E70">
              <w:t>“),</w:t>
            </w:r>
          </w:p>
          <w:p w14:paraId="4B3F975F" w14:textId="77777777" w:rsidR="002755BA" w:rsidRDefault="002755BA" w:rsidP="002755BA">
            <w:pPr>
              <w:numPr>
                <w:ilvl w:val="0"/>
                <w:numId w:val="27"/>
              </w:numPr>
              <w:ind w:left="227" w:hanging="227"/>
            </w:pPr>
            <w:r>
              <w:t>Oznámení o provádění platebního styku,</w:t>
            </w:r>
          </w:p>
          <w:p w14:paraId="619F04FB" w14:textId="77777777" w:rsidR="002755BA" w:rsidRDefault="002755BA" w:rsidP="001E12B6">
            <w:pPr>
              <w:numPr>
                <w:ilvl w:val="0"/>
                <w:numId w:val="27"/>
              </w:numPr>
              <w:spacing w:after="200"/>
              <w:ind w:left="227" w:hanging="227"/>
            </w:pPr>
            <w:r w:rsidRPr="00710E70">
              <w:t>Sazebník</w:t>
            </w:r>
            <w:r>
              <w:t xml:space="preserve"> (v rozsahu relevantním k této smlouvě)</w:t>
            </w:r>
            <w:r w:rsidRPr="00710E70">
              <w:t>.</w:t>
            </w:r>
          </w:p>
        </w:tc>
      </w:tr>
      <w:tr w:rsidR="001E12B6" w14:paraId="701E577B" w14:textId="77777777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0405DDE5" w14:textId="77777777" w:rsidR="001E12B6" w:rsidRPr="002755BA" w:rsidRDefault="001E12B6" w:rsidP="001E12B6">
            <w:pPr>
              <w:keepNext/>
              <w:rPr>
                <w:b/>
              </w:rPr>
            </w:pPr>
            <w:r w:rsidRPr="002755BA">
              <w:rPr>
                <w:b/>
              </w:rPr>
              <w:t>Podpisem tohoto dodatku potvrzujete, že:</w:t>
            </w:r>
          </w:p>
        </w:tc>
      </w:tr>
      <w:tr w:rsidR="001E12B6" w14:paraId="2F4DFD56" w14:textId="77777777" w:rsidTr="003A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570EF9DA" w14:textId="77777777" w:rsidR="001E12B6" w:rsidRPr="00710E70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seznámili </w:t>
            </w:r>
            <w:r w:rsidRPr="00710E70">
              <w:t>s obsahem a významem dokumentů, jež jsou nedílnou součástí smlouvy, a dalších dokumentů, na které se v nich odkazuje, a výslovně s jejich zněním souhlasíte</w:t>
            </w:r>
            <w:r>
              <w:t>,</w:t>
            </w:r>
          </w:p>
          <w:p w14:paraId="7493F6E2" w14:textId="77777777" w:rsidR="001E12B6" w:rsidRDefault="001E12B6" w:rsidP="001E12B6">
            <w:pPr>
              <w:numPr>
                <w:ilvl w:val="0"/>
                <w:numId w:val="27"/>
              </w:numPr>
              <w:ind w:left="227" w:hanging="227"/>
            </w:pPr>
            <w:r>
              <w:t xml:space="preserve">jsme vás upozornili </w:t>
            </w:r>
            <w:r w:rsidRPr="00710E70">
              <w:t>na ustanovení, která odkazují na shora uvedené dokumenty stojící mimo vlastní text smlouvy a jejich význam vám byl dostatečně vysvětlen</w:t>
            </w:r>
            <w:r>
              <w:t>,</w:t>
            </w:r>
          </w:p>
          <w:p w14:paraId="3FC62388" w14:textId="77777777" w:rsidR="001E12B6" w:rsidRPr="002755BA" w:rsidRDefault="001E12B6" w:rsidP="001E12B6">
            <w:pPr>
              <w:numPr>
                <w:ilvl w:val="0"/>
                <w:numId w:val="27"/>
              </w:numPr>
              <w:spacing w:after="200"/>
              <w:ind w:left="227" w:hanging="227"/>
              <w:rPr>
                <w:b/>
              </w:rPr>
            </w:pPr>
            <w:r w:rsidRPr="00710E70">
              <w:t xml:space="preserve">berete na vědomí, že </w:t>
            </w:r>
            <w:r>
              <w:t>nejen smlouva</w:t>
            </w:r>
            <w:r w:rsidRPr="00710E70">
              <w:t xml:space="preserve">, ale i </w:t>
            </w:r>
            <w:r>
              <w:t>všechny</w:t>
            </w:r>
            <w:r w:rsidR="00754BD1">
              <w:t xml:space="preserve"> výše uvedené</w:t>
            </w:r>
            <w:r w:rsidRPr="00710E70">
              <w:t xml:space="preserve"> dokumenty</w:t>
            </w:r>
            <w:r>
              <w:t>, jsou pro vás závazné,</w:t>
            </w:r>
            <w:r w:rsidRPr="00710E70">
              <w:t xml:space="preserve"> a</w:t>
            </w:r>
            <w:r>
              <w:t> </w:t>
            </w:r>
            <w:r w:rsidRPr="00710E70">
              <w:t>že</w:t>
            </w:r>
            <w:r>
              <w:t> </w:t>
            </w:r>
            <w:r w:rsidRPr="00710E70">
              <w:t>nesplnění povinností či podmínek uvedených v těchto dokumentech může mít stejné právní následky jako nesplnění povinností a podmínek vyplývajících ze smlouvy.</w:t>
            </w:r>
          </w:p>
        </w:tc>
      </w:tr>
      <w:tr w:rsidR="001E12B6" w14:paraId="3E967B28" w14:textId="77777777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5DFC996B" w14:textId="77777777" w:rsidR="001E12B6" w:rsidRPr="002755BA" w:rsidRDefault="00C97DE6" w:rsidP="00CB307B">
            <w:pPr>
              <w:rPr>
                <w:b/>
              </w:rPr>
            </w:pPr>
            <w:r w:rsidRPr="00710E70">
              <w:rPr>
                <w:b/>
              </w:rPr>
              <w:t xml:space="preserve">Podpisem </w:t>
            </w:r>
            <w:r>
              <w:rPr>
                <w:b/>
              </w:rPr>
              <w:t>tohoto dodatku:</w:t>
            </w:r>
          </w:p>
        </w:tc>
      </w:tr>
      <w:tr w:rsidR="001E12B6" w14:paraId="48A4E896" w14:textId="77777777" w:rsidTr="00491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2DFF8CD7" w14:textId="77777777"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berete na vědomí, že jsme oprávněni nakládat s údaji podléhajícími bankovnímu tajemství způsobem dle článku 28 VOP</w:t>
            </w:r>
            <w:r w:rsidR="001E12B6">
              <w:t>,</w:t>
            </w:r>
          </w:p>
          <w:p w14:paraId="3FCAEFBE" w14:textId="77777777" w:rsidR="00EF18BA" w:rsidRPr="00710E70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udělujete souhlas dle článku 28.3 VOP,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Pr="001A416B">
              <w:rPr>
                <w:rFonts w:cs="Arial"/>
                <w:bCs/>
                <w:szCs w:val="18"/>
              </w:rPr>
              <w:t>jste-li právnickou osobou</w:t>
            </w:r>
            <w:r>
              <w:rPr>
                <w:rFonts w:cs="Arial"/>
                <w:bCs/>
                <w:szCs w:val="18"/>
              </w:rPr>
              <w:t>,</w:t>
            </w:r>
          </w:p>
          <w:p w14:paraId="675C2B7B" w14:textId="77777777" w:rsidR="001E12B6" w:rsidRDefault="00EF18BA" w:rsidP="001E12B6">
            <w:pPr>
              <w:numPr>
                <w:ilvl w:val="0"/>
                <w:numId w:val="27"/>
              </w:numPr>
              <w:ind w:left="227" w:hanging="227"/>
            </w:pPr>
            <w:r w:rsidRPr="001A416B">
              <w:rPr>
                <w:rFonts w:cs="Arial"/>
                <w:bCs/>
                <w:szCs w:val="18"/>
              </w:rPr>
              <w:t>udělujete souhlas s tím, že jsme oprávněni započítávat své pohledávky za vámi v rozsahu a způsobem stanoveným ve VOP</w:t>
            </w:r>
            <w:r w:rsidR="001E12B6" w:rsidRPr="00710E70">
              <w:t>.</w:t>
            </w:r>
          </w:p>
          <w:p w14:paraId="55FCF742" w14:textId="77777777" w:rsidR="001E12B6" w:rsidRDefault="001E12B6" w:rsidP="001E12B6"/>
          <w:p w14:paraId="64A67631" w14:textId="77777777" w:rsidR="001E12B6" w:rsidRPr="00710E70" w:rsidRDefault="001E12B6" w:rsidP="001E12B6">
            <w:r>
              <w:t>Na náš smluvní vztah dle smlouvy se vylučuje uplatnění ustanovení § 1799 a § 1800 občanského zákoníku o adhezních smlouvách.</w:t>
            </w:r>
          </w:p>
          <w:p w14:paraId="6111201F" w14:textId="77777777" w:rsidR="001E12B6" w:rsidRDefault="001E12B6" w:rsidP="001E12B6"/>
          <w:p w14:paraId="690A3BCC" w14:textId="77777777" w:rsidR="001E12B6" w:rsidRPr="002755BA" w:rsidRDefault="001E12B6" w:rsidP="001E12B6">
            <w:pPr>
              <w:keepNext/>
              <w:rPr>
                <w:b/>
              </w:rPr>
            </w:pPr>
            <w:r w:rsidRPr="00A838AF">
              <w:t>Pojmy s velkým počátečním písmenem mají v tomto dodatku význam stanovený v tomto dokumentu, ve smlouvě nebo v dokumentech, jež jsou nedílnou součástí smlouvy.</w:t>
            </w:r>
          </w:p>
        </w:tc>
      </w:tr>
      <w:tr w:rsidR="002755BA" w:rsidRPr="00B06F42" w14:paraId="154624C5" w14:textId="77777777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01FD8DB1" w14:textId="77777777" w:rsidR="002755BA" w:rsidRPr="001B356D" w:rsidRDefault="002755BA" w:rsidP="002755BA">
            <w:pPr>
              <w:ind w:left="256"/>
              <w:jc w:val="right"/>
            </w:pPr>
          </w:p>
          <w:p w14:paraId="40911C82" w14:textId="77777777" w:rsidR="00A85197" w:rsidRPr="001B356D" w:rsidRDefault="00A85197" w:rsidP="00A85197"/>
          <w:p w14:paraId="7A85B527" w14:textId="77777777" w:rsidR="00A85197" w:rsidRPr="001B356D" w:rsidRDefault="00A85197" w:rsidP="00A85197"/>
          <w:p w14:paraId="3320D1EE" w14:textId="77777777" w:rsidR="00A85197" w:rsidRPr="001B356D" w:rsidRDefault="00A85197" w:rsidP="00A85197"/>
          <w:p w14:paraId="7C19B762" w14:textId="77777777" w:rsidR="00A85197" w:rsidRPr="001B356D" w:rsidRDefault="00A85197" w:rsidP="00A85197"/>
          <w:p w14:paraId="06D8E311" w14:textId="77777777" w:rsidR="00A85197" w:rsidRPr="001B356D" w:rsidRDefault="00A85197" w:rsidP="00A85197"/>
          <w:p w14:paraId="11860F5A" w14:textId="77777777" w:rsidR="00A85197" w:rsidRPr="001B356D" w:rsidRDefault="00A85197" w:rsidP="00A85197"/>
          <w:p w14:paraId="797B9669" w14:textId="498BC15E" w:rsidR="00A85197" w:rsidRPr="00A85197" w:rsidRDefault="00A85197" w:rsidP="00A85197">
            <w:pPr>
              <w:jc w:val="right"/>
            </w:pPr>
          </w:p>
        </w:tc>
      </w:tr>
      <w:tr w:rsidR="002755BA" w:rsidRPr="00095797" w14:paraId="193ED11D" w14:textId="7777777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3EFD5F53" w14:textId="77777777" w:rsidR="002755BA" w:rsidRPr="002755BA" w:rsidRDefault="002755BA" w:rsidP="00560C6F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2755BA">
              <w:rPr>
                <w:rFonts w:eastAsia="Times New Roman"/>
                <w:b/>
                <w:bCs/>
                <w:color w:val="FFFFFF"/>
                <w:sz w:val="22"/>
              </w:rPr>
              <w:lastRenderedPageBreak/>
              <w:t>Závěrečná ustanovení</w:t>
            </w:r>
          </w:p>
        </w:tc>
      </w:tr>
      <w:tr w:rsidR="002755BA" w:rsidRPr="00B06F42" w14:paraId="1E1DC64B" w14:textId="77777777" w:rsidTr="004979CA"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19E916D6" w14:textId="77777777" w:rsidR="002755BA" w:rsidRPr="00B06F42" w:rsidRDefault="002755BA" w:rsidP="00560C6F">
            <w:pPr>
              <w:keepNext/>
              <w:jc w:val="right"/>
            </w:pPr>
          </w:p>
        </w:tc>
      </w:tr>
      <w:tr w:rsidR="002755BA" w14:paraId="5C62215C" w14:textId="77777777" w:rsidTr="0049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noWrap/>
            <w:tcMar>
              <w:left w:w="170" w:type="dxa"/>
              <w:right w:w="170" w:type="dxa"/>
            </w:tcMar>
          </w:tcPr>
          <w:p w14:paraId="774CE7B6" w14:textId="25E827B8" w:rsidR="002755BA" w:rsidRPr="00D80E86" w:rsidRDefault="00D80E86" w:rsidP="007250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18"/>
              </w:rPr>
            </w:pPr>
            <w:bookmarkStart w:id="9" w:name="S_D1_optPodpis2_1_F"/>
            <w:r w:rsidRPr="004D5AD2">
              <w:t xml:space="preserve">Dodatek </w:t>
            </w:r>
            <w:bookmarkEnd w:id="9"/>
            <w:r w:rsidR="001B356D">
              <w:rPr>
                <w:color w:val="000000"/>
                <w:szCs w:val="18"/>
                <w:lang w:eastAsia="cs-CZ"/>
              </w:rPr>
              <w:t>nabývá platnosti a účinnosti dnem uzavření.</w:t>
            </w:r>
          </w:p>
        </w:tc>
      </w:tr>
    </w:tbl>
    <w:p w14:paraId="3BA6A428" w14:textId="77777777" w:rsidR="002755BA" w:rsidRDefault="002755BA" w:rsidP="002755BA">
      <w:pPr>
        <w:rPr>
          <w:sz w:val="15"/>
          <w:szCs w:val="15"/>
        </w:rPr>
      </w:pPr>
    </w:p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A370C8" w:rsidRPr="00A370C8" w14:paraId="1647E336" w14:textId="77777777" w:rsidTr="00A370C8">
        <w:trPr>
          <w:cantSplit/>
        </w:trPr>
        <w:tc>
          <w:tcPr>
            <w:tcW w:w="479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327245" w14:textId="77777777" w:rsidR="008C6FF8" w:rsidRDefault="008C6FF8" w:rsidP="00A370C8">
            <w:pPr>
              <w:keepNext/>
              <w:spacing w:before="60"/>
              <w:jc w:val="left"/>
              <w:rPr>
                <w:b/>
              </w:rPr>
            </w:pPr>
            <w:bookmarkStart w:id="10" w:name="Podpisy_Klient"/>
            <w:bookmarkEnd w:id="5"/>
            <w:bookmarkEnd w:id="10"/>
            <w:r>
              <w:rPr>
                <w:b/>
              </w:rPr>
              <w:t>Ve Zlíně dne 22. 5. 2024</w:t>
            </w:r>
          </w:p>
          <w:p w14:paraId="02F4754A" w14:textId="61CFE935" w:rsidR="00A370C8" w:rsidRPr="00A370C8" w:rsidRDefault="00A370C8" w:rsidP="00A370C8">
            <w:pPr>
              <w:keepNext/>
              <w:spacing w:before="60"/>
              <w:jc w:val="left"/>
            </w:pPr>
            <w:r w:rsidRPr="00A370C8">
              <w:rPr>
                <w:b/>
              </w:rPr>
              <w:t>Komerční banka, a.s.</w:t>
            </w:r>
          </w:p>
          <w:p w14:paraId="77445ACA" w14:textId="77777777" w:rsidR="00A370C8" w:rsidRPr="00A370C8" w:rsidRDefault="00A370C8" w:rsidP="00A370C8">
            <w:pPr>
              <w:keepNext/>
              <w:jc w:val="left"/>
            </w:pPr>
          </w:p>
          <w:p w14:paraId="3D8F9E5B" w14:textId="77777777" w:rsidR="00A370C8" w:rsidRPr="00A370C8" w:rsidRDefault="00A370C8" w:rsidP="00A370C8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A370C8">
              <w:rPr>
                <w:sz w:val="8"/>
              </w:rPr>
              <w:tab/>
            </w:r>
          </w:p>
          <w:p w14:paraId="77531B14" w14:textId="7C31CECA" w:rsidR="00A370C8" w:rsidRDefault="001B356D" w:rsidP="00A370C8">
            <w:pPr>
              <w:keepNext/>
              <w:spacing w:before="60" w:after="120"/>
              <w:jc w:val="left"/>
            </w:pPr>
            <w:r w:rsidRPr="00A370C8">
              <w:t>P</w:t>
            </w:r>
            <w:r w:rsidR="00A370C8" w:rsidRPr="00A370C8">
              <w:t>odpis</w:t>
            </w:r>
          </w:p>
          <w:p w14:paraId="1DD725B4" w14:textId="77777777" w:rsidR="001B356D" w:rsidRPr="00A370C8" w:rsidRDefault="001B356D" w:rsidP="001B356D">
            <w:pPr>
              <w:keepNext/>
              <w:spacing w:after="60"/>
              <w:jc w:val="left"/>
            </w:pPr>
            <w:r w:rsidRPr="00A370C8">
              <w:t xml:space="preserve">Jméno: </w:t>
            </w:r>
            <w:proofErr w:type="spellStart"/>
            <w:r>
              <w:rPr>
                <w:b/>
              </w:rPr>
              <w:t>xxxx</w:t>
            </w:r>
            <w:proofErr w:type="spellEnd"/>
          </w:p>
          <w:p w14:paraId="61CE29DA" w14:textId="77777777" w:rsidR="001B356D" w:rsidRPr="00A370C8" w:rsidRDefault="001B356D" w:rsidP="001B356D">
            <w:pPr>
              <w:keepNext/>
              <w:jc w:val="left"/>
            </w:pPr>
            <w:r w:rsidRPr="00A370C8">
              <w:t xml:space="preserve">Funkce: </w:t>
            </w:r>
            <w:r w:rsidRPr="00A370C8">
              <w:rPr>
                <w:b/>
              </w:rPr>
              <w:t>bankovní poradce</w:t>
            </w:r>
          </w:p>
          <w:p w14:paraId="3D288AA1" w14:textId="77777777" w:rsidR="001B356D" w:rsidRPr="00A370C8" w:rsidRDefault="001B356D" w:rsidP="001B356D">
            <w:pPr>
              <w:keepNext/>
              <w:jc w:val="left"/>
            </w:pPr>
          </w:p>
          <w:p w14:paraId="49BAE1B3" w14:textId="38DC526E" w:rsidR="001B356D" w:rsidRPr="00A370C8" w:rsidRDefault="001B356D" w:rsidP="00A370C8">
            <w:pPr>
              <w:keepNext/>
              <w:spacing w:before="60" w:after="120"/>
              <w:jc w:val="left"/>
            </w:pPr>
          </w:p>
        </w:tc>
        <w:tc>
          <w:tcPr>
            <w:tcW w:w="4861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71654C" w14:textId="77777777" w:rsidR="00A370C8" w:rsidRPr="00A370C8" w:rsidRDefault="00A370C8" w:rsidP="00A370C8">
            <w:pPr>
              <w:jc w:val="left"/>
            </w:pPr>
          </w:p>
        </w:tc>
      </w:tr>
      <w:tr w:rsidR="00A370C8" w:rsidRPr="00A370C8" w14:paraId="75F0BD6E" w14:textId="77777777" w:rsidTr="00A370C8">
        <w:trPr>
          <w:cantSplit/>
          <w:trHeight w:hRule="exact" w:val="57"/>
        </w:trPr>
        <w:tc>
          <w:tcPr>
            <w:tcW w:w="4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56D9" w14:textId="77777777" w:rsidR="00A370C8" w:rsidRPr="00A370C8" w:rsidRDefault="00A370C8" w:rsidP="00A370C8">
            <w:pPr>
              <w:jc w:val="left"/>
            </w:pPr>
          </w:p>
        </w:tc>
        <w:tc>
          <w:tcPr>
            <w:tcW w:w="4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A090" w14:textId="77777777" w:rsidR="00A370C8" w:rsidRPr="00A370C8" w:rsidRDefault="00A370C8" w:rsidP="00A370C8">
            <w:pPr>
              <w:jc w:val="left"/>
            </w:pPr>
          </w:p>
        </w:tc>
      </w:tr>
      <w:tr w:rsidR="00A370C8" w:rsidRPr="00A370C8" w14:paraId="55029762" w14:textId="77777777" w:rsidTr="00A370C8">
        <w:trPr>
          <w:cantSplit/>
        </w:trPr>
        <w:tc>
          <w:tcPr>
            <w:tcW w:w="479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329A31" w14:textId="77777777" w:rsidR="008C6FF8" w:rsidRDefault="008C6FF8" w:rsidP="00A370C8">
            <w:pPr>
              <w:keepNext/>
              <w:spacing w:before="60"/>
              <w:jc w:val="left"/>
              <w:rPr>
                <w:b/>
              </w:rPr>
            </w:pPr>
            <w:r>
              <w:rPr>
                <w:b/>
              </w:rPr>
              <w:t>Ve Zlíně dne 22. 5. 2024</w:t>
            </w:r>
          </w:p>
          <w:p w14:paraId="2FA00E63" w14:textId="0E0BC288" w:rsidR="00A370C8" w:rsidRPr="00A370C8" w:rsidRDefault="00A370C8" w:rsidP="00A370C8">
            <w:pPr>
              <w:keepNext/>
              <w:spacing w:before="60"/>
              <w:jc w:val="left"/>
            </w:pPr>
            <w:r w:rsidRPr="00A370C8">
              <w:rPr>
                <w:b/>
              </w:rPr>
              <w:t>Sociální služby pro osoby se zdravotním postižením, příspěvková organizace</w:t>
            </w:r>
          </w:p>
          <w:p w14:paraId="2A54B552" w14:textId="008F91BE" w:rsidR="00A370C8" w:rsidRDefault="00A370C8" w:rsidP="00A370C8">
            <w:pPr>
              <w:keepNext/>
              <w:jc w:val="left"/>
            </w:pPr>
          </w:p>
          <w:p w14:paraId="1ED6D142" w14:textId="77777777" w:rsidR="008C6FF8" w:rsidRPr="00A370C8" w:rsidRDefault="008C6FF8" w:rsidP="00A370C8">
            <w:pPr>
              <w:keepNext/>
              <w:jc w:val="left"/>
            </w:pPr>
          </w:p>
          <w:p w14:paraId="0EBCDDF6" w14:textId="77777777" w:rsidR="00A370C8" w:rsidRPr="00A370C8" w:rsidRDefault="00A370C8" w:rsidP="00A370C8">
            <w:pPr>
              <w:keepNext/>
              <w:jc w:val="left"/>
            </w:pPr>
          </w:p>
          <w:p w14:paraId="3F931C04" w14:textId="77777777" w:rsidR="00A370C8" w:rsidRPr="00A370C8" w:rsidRDefault="00A370C8" w:rsidP="00A370C8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A370C8">
              <w:rPr>
                <w:sz w:val="8"/>
              </w:rPr>
              <w:tab/>
            </w:r>
          </w:p>
          <w:p w14:paraId="752A0BE2" w14:textId="06E59DFC" w:rsidR="00A370C8" w:rsidRDefault="008C6FF8" w:rsidP="00A370C8">
            <w:pPr>
              <w:keepNext/>
              <w:spacing w:before="60" w:after="120"/>
              <w:jc w:val="left"/>
            </w:pPr>
            <w:r w:rsidRPr="00A370C8">
              <w:t>P</w:t>
            </w:r>
            <w:r w:rsidR="00A370C8" w:rsidRPr="00A370C8">
              <w:t>odpis</w:t>
            </w:r>
          </w:p>
          <w:p w14:paraId="0A866BA4" w14:textId="70BBC4D8" w:rsidR="001B356D" w:rsidRPr="00A370C8" w:rsidRDefault="001B356D" w:rsidP="001B356D">
            <w:pPr>
              <w:keepNext/>
              <w:spacing w:after="60"/>
              <w:jc w:val="left"/>
            </w:pPr>
            <w:r w:rsidRPr="00A370C8">
              <w:t xml:space="preserve">Jméno: </w:t>
            </w:r>
            <w:r>
              <w:rPr>
                <w:b/>
              </w:rPr>
              <w:t>Adéla Machalová</w:t>
            </w:r>
          </w:p>
          <w:p w14:paraId="61DC3650" w14:textId="77777777" w:rsidR="001B356D" w:rsidRPr="00A370C8" w:rsidRDefault="001B356D" w:rsidP="001B356D">
            <w:pPr>
              <w:keepNext/>
              <w:jc w:val="left"/>
            </w:pPr>
            <w:r w:rsidRPr="00A370C8">
              <w:t xml:space="preserve">Funkce: </w:t>
            </w:r>
            <w:r>
              <w:rPr>
                <w:b/>
              </w:rPr>
              <w:t>ředitel</w:t>
            </w:r>
          </w:p>
          <w:p w14:paraId="09A698B4" w14:textId="5452523F" w:rsidR="008C6FF8" w:rsidRPr="00A370C8" w:rsidRDefault="008C6FF8" w:rsidP="00A370C8">
            <w:pPr>
              <w:keepNext/>
              <w:spacing w:before="60" w:after="120"/>
              <w:jc w:val="left"/>
            </w:pPr>
          </w:p>
        </w:tc>
        <w:tc>
          <w:tcPr>
            <w:tcW w:w="4861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3CDD4C" w14:textId="77777777" w:rsidR="00A370C8" w:rsidRPr="00A370C8" w:rsidRDefault="00A370C8" w:rsidP="00A370C8">
            <w:pPr>
              <w:jc w:val="left"/>
            </w:pPr>
          </w:p>
        </w:tc>
      </w:tr>
    </w:tbl>
    <w:p w14:paraId="5F765E38" w14:textId="77777777" w:rsidR="00707A8C" w:rsidRPr="00A370C8" w:rsidRDefault="00707A8C" w:rsidP="002755BA">
      <w:pPr>
        <w:rPr>
          <w:sz w:val="5"/>
        </w:rPr>
      </w:pPr>
    </w:p>
    <w:sectPr w:rsidR="00707A8C" w:rsidRPr="00A370C8" w:rsidSect="001E12B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0A4" w14:textId="77777777" w:rsidR="00896B2B" w:rsidRDefault="00896B2B" w:rsidP="005D6E7E">
      <w:r>
        <w:separator/>
      </w:r>
    </w:p>
  </w:endnote>
  <w:endnote w:type="continuationSeparator" w:id="0">
    <w:p w14:paraId="409C85F2" w14:textId="77777777" w:rsidR="00896B2B" w:rsidRDefault="00896B2B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36E5" w:rsidRPr="0030227B" w14:paraId="0C76043F" w14:textId="77777777" w:rsidTr="00E00840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1DAAF0A9" w14:textId="77777777" w:rsidR="002336E5" w:rsidRPr="0030227B" w:rsidRDefault="002336E5" w:rsidP="00135684">
          <w:pPr>
            <w:pStyle w:val="kbFixedtext"/>
            <w:spacing w:before="100"/>
          </w:pPr>
          <w:r w:rsidRPr="0030227B">
            <w:t xml:space="preserve">Komerční banka, a. s., se sídlem: </w:t>
          </w:r>
        </w:p>
        <w:p w14:paraId="41DF543E" w14:textId="77777777" w:rsidR="002336E5" w:rsidRPr="0030227B" w:rsidRDefault="002336E5" w:rsidP="00135684">
          <w:pPr>
            <w:pStyle w:val="kbFixedtext"/>
          </w:pPr>
          <w:r w:rsidRPr="0030227B">
            <w:t>Praha 1, Na Příkopě 33 čp. 969, PSČ 114 07, IČO: 45317054</w:t>
          </w:r>
        </w:p>
        <w:p w14:paraId="2FAFA7FD" w14:textId="77777777" w:rsidR="002336E5" w:rsidRPr="0030227B" w:rsidRDefault="002336E5" w:rsidP="00135684">
          <w:pPr>
            <w:pStyle w:val="kbRegistration"/>
          </w:pPr>
          <w:r w:rsidRPr="0030227B"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00CC6A1C" w14:textId="77777777" w:rsidR="002336E5" w:rsidRPr="0030227B" w:rsidRDefault="002336E5" w:rsidP="00135684">
          <w:pPr>
            <w:pStyle w:val="kbFixedtext"/>
            <w:jc w:val="right"/>
            <w:rPr>
              <w:sz w:val="8"/>
            </w:rPr>
          </w:pP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PAGE </w:instrText>
          </w:r>
          <w:r w:rsidRPr="0030227B"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 w:rsidRPr="0030227B">
            <w:rPr>
              <w:rStyle w:val="slostrnky"/>
            </w:rPr>
            <w:fldChar w:fldCharType="end"/>
          </w:r>
          <w:r w:rsidRPr="0030227B">
            <w:rPr>
              <w:rStyle w:val="slostrnky"/>
            </w:rPr>
            <w:t>/</w:t>
          </w: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NUMPAGES </w:instrText>
          </w:r>
          <w:r w:rsidRPr="0030227B"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 w:rsidRPr="0030227B">
            <w:rPr>
              <w:rStyle w:val="slostrnky"/>
            </w:rPr>
            <w:fldChar w:fldCharType="end"/>
          </w:r>
        </w:p>
        <w:p w14:paraId="3D0F5571" w14:textId="77777777" w:rsidR="002336E5" w:rsidRPr="0030227B" w:rsidRDefault="002336E5" w:rsidP="00135684">
          <w:pPr>
            <w:pStyle w:val="Registration"/>
            <w:jc w:val="right"/>
          </w:pPr>
          <w:r>
            <w:t>Datum účinnosti šablony 1</w:t>
          </w:r>
          <w:r w:rsidRPr="0030227B">
            <w:t xml:space="preserve">. </w:t>
          </w:r>
          <w:r>
            <w:t>7</w:t>
          </w:r>
          <w:r w:rsidRPr="0030227B">
            <w:t>. 201</w:t>
          </w:r>
          <w:r>
            <w:t>9</w:t>
          </w:r>
        </w:p>
        <w:p w14:paraId="104D9C68" w14:textId="6F5C92FB" w:rsidR="002336E5" w:rsidRPr="0030227B" w:rsidRDefault="002336E5" w:rsidP="00135684">
          <w:pPr>
            <w:pStyle w:val="Registration"/>
            <w:jc w:val="right"/>
          </w:pPr>
          <w:r>
            <w:t xml:space="preserve">VER F </w:t>
          </w:r>
          <w:r w:rsidRPr="0030227B">
            <w:t>DODKBUBU.</w:t>
          </w:r>
          <w:r w:rsidRPr="0030227B">
            <w:rPr>
              <w:szCs w:val="8"/>
            </w:rPr>
            <w:t xml:space="preserve"> DOT </w:t>
          </w:r>
          <w:r w:rsidRPr="0030227B">
            <w:rPr>
              <w:szCs w:val="8"/>
            </w:rPr>
            <w:fldChar w:fldCharType="begin"/>
          </w:r>
          <w:r w:rsidRPr="0030227B">
            <w:rPr>
              <w:szCs w:val="8"/>
            </w:rPr>
            <w:instrText>\DATE</w:instrText>
          </w:r>
          <w:r w:rsidRPr="0030227B">
            <w:rPr>
              <w:szCs w:val="8"/>
            </w:rPr>
            <w:fldChar w:fldCharType="separate"/>
          </w:r>
          <w:r w:rsidR="00A85197">
            <w:rPr>
              <w:noProof/>
              <w:szCs w:val="8"/>
            </w:rPr>
            <w:t>20.06.2024</w:t>
          </w:r>
          <w:r w:rsidRPr="0030227B">
            <w:rPr>
              <w:szCs w:val="8"/>
            </w:rPr>
            <w:fldChar w:fldCharType="end"/>
          </w:r>
          <w:r w:rsidRPr="0030227B">
            <w:rPr>
              <w:szCs w:val="8"/>
            </w:rPr>
            <w:t xml:space="preserve"> </w:t>
          </w:r>
          <w:r w:rsidRPr="0030227B">
            <w:rPr>
              <w:szCs w:val="8"/>
            </w:rPr>
            <w:fldChar w:fldCharType="begin"/>
          </w:r>
          <w:r w:rsidRPr="0030227B">
            <w:rPr>
              <w:szCs w:val="8"/>
            </w:rPr>
            <w:instrText>\TIME</w:instrText>
          </w:r>
          <w:r w:rsidRPr="0030227B">
            <w:rPr>
              <w:szCs w:val="8"/>
            </w:rPr>
            <w:fldChar w:fldCharType="separate"/>
          </w:r>
          <w:r w:rsidR="00A85197">
            <w:rPr>
              <w:noProof/>
              <w:szCs w:val="8"/>
            </w:rPr>
            <w:t>9:37 dop.</w:t>
          </w:r>
          <w:r w:rsidRPr="0030227B">
            <w:rPr>
              <w:szCs w:val="8"/>
            </w:rPr>
            <w:fldChar w:fldCharType="end"/>
          </w:r>
        </w:p>
      </w:tc>
    </w:tr>
  </w:tbl>
  <w:p w14:paraId="268D9CC9" w14:textId="77777777" w:rsidR="002336E5" w:rsidRPr="00F41CA2" w:rsidRDefault="002336E5" w:rsidP="00135684">
    <w:pPr>
      <w:pStyle w:val="Zpat"/>
      <w:rPr>
        <w:sz w:val="4"/>
        <w:szCs w:val="4"/>
        <w:lang w:val="cs-CZ"/>
      </w:rPr>
    </w:pPr>
  </w:p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142"/>
      <w:gridCol w:w="4252"/>
    </w:tblGrid>
    <w:tr w:rsidR="002336E5" w:rsidRPr="00FF4975" w14:paraId="7E6404FB" w14:textId="77777777" w:rsidTr="00E00840">
      <w:trPr>
        <w:trHeight w:hRule="exact" w:val="907"/>
      </w:trPr>
      <w:tc>
        <w:tcPr>
          <w:tcW w:w="5245" w:type="dxa"/>
          <w:tcBorders>
            <w:top w:val="single" w:sz="6" w:space="0" w:color="C8C8C8"/>
            <w:left w:val="nil"/>
            <w:bottom w:val="nil"/>
            <w:right w:val="nil"/>
          </w:tcBorders>
          <w:vAlign w:val="bottom"/>
        </w:tcPr>
        <w:p w14:paraId="21C491D4" w14:textId="77777777" w:rsidR="002336E5" w:rsidRPr="0030227B" w:rsidRDefault="002336E5" w:rsidP="00135684">
          <w:pPr>
            <w:pStyle w:val="kbFixedtext"/>
            <w:spacing w:before="100"/>
            <w:rPr>
              <w:rFonts w:cs="Arial"/>
              <w:lang w:val="en-GB"/>
            </w:rPr>
          </w:pPr>
          <w:proofErr w:type="spellStart"/>
          <w:r w:rsidRPr="0030227B">
            <w:rPr>
              <w:rFonts w:cs="Arial"/>
              <w:lang w:val="en-GB"/>
            </w:rPr>
            <w:t>Komerční</w:t>
          </w:r>
          <w:proofErr w:type="spellEnd"/>
          <w:r w:rsidRPr="0030227B">
            <w:rPr>
              <w:rFonts w:cs="Arial"/>
              <w:lang w:val="en-GB"/>
            </w:rPr>
            <w:t xml:space="preserve"> </w:t>
          </w:r>
          <w:proofErr w:type="spellStart"/>
          <w:r w:rsidRPr="0030227B">
            <w:rPr>
              <w:rFonts w:cs="Arial"/>
              <w:lang w:val="en-GB"/>
            </w:rPr>
            <w:t>banka</w:t>
          </w:r>
          <w:proofErr w:type="spellEnd"/>
          <w:r w:rsidRPr="0030227B">
            <w:rPr>
              <w:rFonts w:cs="Arial"/>
              <w:lang w:val="en-GB"/>
            </w:rPr>
            <w:t xml:space="preserve">, a. s., registered office at: Praha 1, Na </w:t>
          </w:r>
          <w:proofErr w:type="spellStart"/>
          <w:r w:rsidRPr="0030227B">
            <w:rPr>
              <w:rFonts w:cs="Arial"/>
              <w:lang w:val="en-GB"/>
            </w:rPr>
            <w:t>Příkopě</w:t>
          </w:r>
          <w:proofErr w:type="spellEnd"/>
          <w:r w:rsidRPr="0030227B">
            <w:rPr>
              <w:rFonts w:cs="Arial"/>
              <w:lang w:val="en-GB"/>
            </w:rPr>
            <w:t xml:space="preserve"> 33/969,</w:t>
          </w:r>
        </w:p>
        <w:p w14:paraId="0D1B3E72" w14:textId="77777777" w:rsidR="002336E5" w:rsidRPr="0030227B" w:rsidRDefault="002336E5" w:rsidP="00135684">
          <w:pPr>
            <w:pStyle w:val="kbFixedtext"/>
            <w:rPr>
              <w:rFonts w:cs="Arial"/>
              <w:lang w:val="en-GB"/>
            </w:rPr>
          </w:pPr>
          <w:r w:rsidRPr="0030227B">
            <w:rPr>
              <w:rFonts w:cs="Arial"/>
              <w:lang w:val="en-GB"/>
            </w:rPr>
            <w:t>Postal Code: 114 07, IČO (Company ID): 45317054</w:t>
          </w:r>
        </w:p>
        <w:p w14:paraId="69375961" w14:textId="77777777" w:rsidR="002336E5" w:rsidRPr="0030227B" w:rsidRDefault="002336E5" w:rsidP="00135684">
          <w:pPr>
            <w:pStyle w:val="kbRegistration"/>
            <w:rPr>
              <w:rFonts w:ascii="Times New Roman" w:hAnsi="Times New Roman"/>
              <w:lang w:val="en-GB"/>
            </w:rPr>
          </w:pPr>
          <w:r w:rsidRPr="0030227B">
            <w:rPr>
              <w:rFonts w:cs="Arial"/>
              <w:lang w:val="en-GB"/>
            </w:rPr>
            <w:t>Registered in the trade Registry administrated by the Municipal court in Prague, section B, EnCl. 1360</w:t>
          </w:r>
        </w:p>
      </w:tc>
      <w:tc>
        <w:tcPr>
          <w:tcW w:w="142" w:type="dxa"/>
          <w:tcBorders>
            <w:top w:val="single" w:sz="6" w:space="0" w:color="C8C8C8"/>
            <w:left w:val="nil"/>
            <w:bottom w:val="nil"/>
          </w:tcBorders>
          <w:vAlign w:val="bottom"/>
        </w:tcPr>
        <w:p w14:paraId="0B6CC066" w14:textId="01EC5619" w:rsidR="002336E5" w:rsidRPr="0030227B" w:rsidRDefault="002336E5" w:rsidP="00135684">
          <w:pPr>
            <w:pStyle w:val="Registration"/>
            <w:jc w:val="right"/>
            <w:rPr>
              <w:rFonts w:ascii="Times New Roman" w:hAnsi="Times New Roman"/>
              <w:lang w:val="en-GB"/>
            </w:rPr>
          </w:pPr>
        </w:p>
      </w:tc>
      <w:tc>
        <w:tcPr>
          <w:tcW w:w="4252" w:type="dxa"/>
          <w:tcBorders>
            <w:top w:val="single" w:sz="6" w:space="0" w:color="C8C8C8"/>
            <w:left w:val="nil"/>
            <w:bottom w:val="nil"/>
          </w:tcBorders>
          <w:vAlign w:val="bottom"/>
        </w:tcPr>
        <w:p w14:paraId="661DBA95" w14:textId="77777777" w:rsidR="002336E5" w:rsidRPr="0030227B" w:rsidRDefault="002336E5" w:rsidP="00135684">
          <w:pPr>
            <w:pStyle w:val="kbFixedtext"/>
            <w:jc w:val="right"/>
            <w:rPr>
              <w:rFonts w:cs="Arial"/>
              <w:szCs w:val="16"/>
              <w:lang w:val="en-GB"/>
            </w:rPr>
          </w:pPr>
          <w:r w:rsidRPr="0030227B">
            <w:rPr>
              <w:rStyle w:val="slostrnky"/>
              <w:rFonts w:cs="Arial"/>
              <w:szCs w:val="16"/>
              <w:lang w:val="en-GB"/>
            </w:rPr>
            <w:fldChar w:fldCharType="begin"/>
          </w:r>
          <w:r w:rsidRPr="0030227B">
            <w:rPr>
              <w:rStyle w:val="slostrnky"/>
              <w:rFonts w:cs="Arial"/>
              <w:szCs w:val="16"/>
              <w:lang w:val="en-GB"/>
            </w:rPr>
            <w:instrText xml:space="preserve"> PAGE </w:instrText>
          </w:r>
          <w:r w:rsidRPr="0030227B">
            <w:rPr>
              <w:rStyle w:val="slostrnky"/>
              <w:rFonts w:cs="Arial"/>
              <w:szCs w:val="16"/>
              <w:lang w:val="en-GB"/>
            </w:rPr>
            <w:fldChar w:fldCharType="separate"/>
          </w:r>
          <w:r>
            <w:rPr>
              <w:rStyle w:val="slostrnky"/>
              <w:rFonts w:cs="Arial"/>
              <w:noProof/>
              <w:szCs w:val="16"/>
              <w:lang w:val="en-GB"/>
            </w:rPr>
            <w:t>6</w:t>
          </w:r>
          <w:r w:rsidRPr="0030227B">
            <w:rPr>
              <w:rStyle w:val="slostrnky"/>
              <w:rFonts w:cs="Arial"/>
              <w:szCs w:val="16"/>
              <w:lang w:val="en-GB"/>
            </w:rPr>
            <w:fldChar w:fldCharType="end"/>
          </w:r>
          <w:r w:rsidRPr="0030227B">
            <w:rPr>
              <w:rStyle w:val="slostrnky"/>
              <w:rFonts w:cs="Arial"/>
              <w:szCs w:val="16"/>
              <w:lang w:val="en-GB"/>
            </w:rPr>
            <w:t>/</w:t>
          </w:r>
          <w:r w:rsidRPr="0030227B">
            <w:rPr>
              <w:rStyle w:val="slostrnky"/>
              <w:rFonts w:cs="Arial"/>
              <w:szCs w:val="16"/>
              <w:lang w:val="en-GB"/>
            </w:rPr>
            <w:fldChar w:fldCharType="begin"/>
          </w:r>
          <w:r w:rsidRPr="0030227B">
            <w:rPr>
              <w:rStyle w:val="slostrnky"/>
              <w:rFonts w:cs="Arial"/>
              <w:szCs w:val="16"/>
              <w:lang w:val="en-GB"/>
            </w:rPr>
            <w:instrText xml:space="preserve"> NUMPAGES </w:instrText>
          </w:r>
          <w:r w:rsidRPr="0030227B">
            <w:rPr>
              <w:rStyle w:val="slostrnky"/>
              <w:rFonts w:cs="Arial"/>
              <w:szCs w:val="16"/>
              <w:lang w:val="en-GB"/>
            </w:rPr>
            <w:fldChar w:fldCharType="separate"/>
          </w:r>
          <w:r>
            <w:rPr>
              <w:rStyle w:val="slostrnky"/>
              <w:rFonts w:cs="Arial"/>
              <w:noProof/>
              <w:szCs w:val="16"/>
              <w:lang w:val="en-GB"/>
            </w:rPr>
            <w:t>6</w:t>
          </w:r>
          <w:r w:rsidRPr="0030227B">
            <w:rPr>
              <w:rStyle w:val="slostrnky"/>
              <w:rFonts w:cs="Arial"/>
              <w:szCs w:val="16"/>
              <w:lang w:val="en-GB"/>
            </w:rPr>
            <w:fldChar w:fldCharType="end"/>
          </w:r>
        </w:p>
        <w:p w14:paraId="1D8BC271" w14:textId="77777777" w:rsidR="002336E5" w:rsidRPr="0030227B" w:rsidRDefault="002336E5" w:rsidP="00135684">
          <w:pPr>
            <w:pStyle w:val="Registration"/>
            <w:jc w:val="right"/>
            <w:rPr>
              <w:rFonts w:cs="Arial"/>
              <w:szCs w:val="8"/>
              <w:lang w:val="en-GB"/>
            </w:rPr>
          </w:pPr>
          <w:r>
            <w:rPr>
              <w:rFonts w:cs="Arial"/>
              <w:szCs w:val="8"/>
              <w:lang w:val="en-GB"/>
            </w:rPr>
            <w:t>TEMPLATE EFFECTIVE DATE 1</w:t>
          </w:r>
          <w:r w:rsidRPr="0030227B">
            <w:rPr>
              <w:rFonts w:cs="Arial"/>
              <w:szCs w:val="8"/>
              <w:lang w:val="en-GB"/>
            </w:rPr>
            <w:t xml:space="preserve">. </w:t>
          </w:r>
          <w:r>
            <w:rPr>
              <w:rFonts w:cs="Arial"/>
              <w:szCs w:val="8"/>
              <w:lang w:val="en-GB"/>
            </w:rPr>
            <w:t>7</w:t>
          </w:r>
          <w:r w:rsidRPr="0030227B">
            <w:rPr>
              <w:rFonts w:cs="Arial"/>
              <w:szCs w:val="8"/>
              <w:lang w:val="en-GB"/>
            </w:rPr>
            <w:t>. 201</w:t>
          </w:r>
          <w:r>
            <w:rPr>
              <w:rFonts w:cs="Arial"/>
              <w:szCs w:val="8"/>
              <w:lang w:val="en-GB"/>
            </w:rPr>
            <w:t>9</w:t>
          </w:r>
        </w:p>
        <w:p w14:paraId="15AF3A80" w14:textId="7DC0C8DF" w:rsidR="002336E5" w:rsidRPr="00FF4975" w:rsidRDefault="002336E5" w:rsidP="00135684">
          <w:pPr>
            <w:pStyle w:val="Registration"/>
            <w:jc w:val="right"/>
            <w:rPr>
              <w:rFonts w:cs="Arial"/>
              <w:sz w:val="20"/>
              <w:lang w:val="de-DE"/>
            </w:rPr>
          </w:pPr>
          <w:r w:rsidRPr="00FF4975">
            <w:rPr>
              <w:rFonts w:cs="Arial"/>
              <w:szCs w:val="8"/>
              <w:lang w:val="de-DE"/>
            </w:rPr>
            <w:t xml:space="preserve">VER F </w:t>
          </w:r>
          <w:r w:rsidRPr="00FF4975">
            <w:rPr>
              <w:lang w:val="de-DE"/>
            </w:rPr>
            <w:t>DODKBUBU.</w:t>
          </w:r>
          <w:r w:rsidRPr="00FF4975">
            <w:rPr>
              <w:szCs w:val="8"/>
              <w:lang w:val="de-DE"/>
            </w:rPr>
            <w:t xml:space="preserve"> DOT </w:t>
          </w:r>
          <w:r w:rsidRPr="0030227B">
            <w:rPr>
              <w:rFonts w:cs="Arial"/>
              <w:szCs w:val="8"/>
              <w:lang w:val="en-GB"/>
            </w:rPr>
            <w:fldChar w:fldCharType="begin"/>
          </w:r>
          <w:r w:rsidRPr="0030227B">
            <w:rPr>
              <w:rFonts w:cs="Arial"/>
              <w:szCs w:val="8"/>
              <w:lang w:val="en-GB"/>
            </w:rPr>
            <w:instrText>\DATE</w:instrText>
          </w:r>
          <w:r w:rsidRPr="0030227B">
            <w:rPr>
              <w:rFonts w:cs="Arial"/>
              <w:szCs w:val="8"/>
              <w:lang w:val="en-GB"/>
            </w:rPr>
            <w:fldChar w:fldCharType="separate"/>
          </w:r>
          <w:r w:rsidR="00A85197">
            <w:rPr>
              <w:rFonts w:cs="Arial"/>
              <w:noProof/>
              <w:szCs w:val="8"/>
              <w:lang w:val="en-GB"/>
            </w:rPr>
            <w:t>20/06/2024</w:t>
          </w:r>
          <w:r w:rsidRPr="0030227B">
            <w:rPr>
              <w:rFonts w:cs="Arial"/>
              <w:szCs w:val="8"/>
              <w:lang w:val="en-GB"/>
            </w:rPr>
            <w:fldChar w:fldCharType="end"/>
          </w:r>
          <w:r w:rsidRPr="00FF4975">
            <w:rPr>
              <w:rFonts w:cs="Arial"/>
              <w:szCs w:val="8"/>
              <w:lang w:val="de-DE"/>
            </w:rPr>
            <w:t xml:space="preserve"> </w:t>
          </w:r>
          <w:r w:rsidRPr="0030227B">
            <w:rPr>
              <w:rFonts w:cs="Arial"/>
              <w:szCs w:val="8"/>
              <w:lang w:val="en-GB"/>
            </w:rPr>
            <w:fldChar w:fldCharType="begin"/>
          </w:r>
          <w:r w:rsidRPr="0030227B">
            <w:rPr>
              <w:rFonts w:cs="Arial"/>
              <w:szCs w:val="8"/>
              <w:lang w:val="en-GB"/>
            </w:rPr>
            <w:instrText>\TIME</w:instrText>
          </w:r>
          <w:r w:rsidRPr="0030227B">
            <w:rPr>
              <w:rFonts w:cs="Arial"/>
              <w:szCs w:val="8"/>
              <w:lang w:val="en-GB"/>
            </w:rPr>
            <w:fldChar w:fldCharType="separate"/>
          </w:r>
          <w:r w:rsidR="00A85197">
            <w:rPr>
              <w:rFonts w:cs="Arial"/>
              <w:noProof/>
              <w:szCs w:val="8"/>
              <w:lang w:val="en-GB"/>
            </w:rPr>
            <w:t>9:37 AM</w:t>
          </w:r>
          <w:r w:rsidRPr="0030227B">
            <w:rPr>
              <w:rFonts w:cs="Arial"/>
              <w:szCs w:val="8"/>
              <w:lang w:val="en-GB"/>
            </w:rPr>
            <w:fldChar w:fldCharType="end"/>
          </w:r>
        </w:p>
      </w:tc>
    </w:tr>
  </w:tbl>
  <w:p w14:paraId="5E201222" w14:textId="62AFA850" w:rsidR="002336E5" w:rsidRPr="00135684" w:rsidRDefault="00896B2B" w:rsidP="00135684">
    <w:pPr>
      <w:pStyle w:val="Zpat"/>
      <w:rPr>
        <w:sz w:val="4"/>
        <w:szCs w:val="4"/>
        <w:lang w:val="cs-CZ"/>
      </w:rPr>
    </w:pPr>
    <w:r>
      <w:rPr>
        <w:rFonts w:ascii="Times New Roman" w:hAnsi="Times New Roman"/>
        <w:noProof/>
        <w:lang w:val="en-GB"/>
      </w:rPr>
      <w:pict w14:anchorId="38ED2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72" type="#_x0000_t136" style="position:absolute;left:0;text-align:left;margin-left:-323.95pt;margin-top:-341.9pt;width:609pt;height:54pt;rotation:20335632fd;z-index:-251656192;mso-position-horizontal-relative:margin;mso-position-vertical-relative:margin" fillcolor="gray" stroked="f">
          <v:textpath style="font-family:&quot;Arial&quot;;font-size:48pt" string="FOR INFORMATION ONLY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36E5" w:rsidRPr="0030227B" w14:paraId="678EE6F8" w14:textId="77777777" w:rsidTr="002755B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AF267CF" w14:textId="77777777" w:rsidR="002336E5" w:rsidRPr="0030227B" w:rsidRDefault="002336E5" w:rsidP="001160C1">
          <w:pPr>
            <w:pStyle w:val="kbFixedtext"/>
            <w:spacing w:before="100"/>
          </w:pPr>
          <w:bookmarkStart w:id="1" w:name="S_D1_OptionButton3_2_F"/>
          <w:r w:rsidRPr="0030227B">
            <w:t xml:space="preserve">Komerční banka, a. s., se sídlem: </w:t>
          </w:r>
        </w:p>
        <w:p w14:paraId="50854578" w14:textId="77777777" w:rsidR="002336E5" w:rsidRPr="0030227B" w:rsidRDefault="002336E5" w:rsidP="001160C1">
          <w:pPr>
            <w:pStyle w:val="kbFixedtext"/>
          </w:pPr>
          <w:r w:rsidRPr="0030227B">
            <w:t>Praha 1, Na Příkopě 33 čp. 969, PSČ 114 07, IČO: 45317054</w:t>
          </w:r>
        </w:p>
        <w:p w14:paraId="23C6DB32" w14:textId="77777777" w:rsidR="002336E5" w:rsidRPr="0030227B" w:rsidRDefault="002336E5" w:rsidP="001160C1">
          <w:pPr>
            <w:pStyle w:val="kbRegistration"/>
          </w:pPr>
          <w:r w:rsidRPr="0030227B"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1ED3D566" w14:textId="77777777" w:rsidR="002336E5" w:rsidRPr="0030227B" w:rsidRDefault="002336E5" w:rsidP="002755BA">
          <w:pPr>
            <w:pStyle w:val="kbFixedtext"/>
            <w:jc w:val="right"/>
            <w:rPr>
              <w:sz w:val="8"/>
            </w:rPr>
          </w:pP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PAGE </w:instrText>
          </w:r>
          <w:r w:rsidRPr="0030227B"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 w:rsidRPr="0030227B">
            <w:rPr>
              <w:rStyle w:val="slostrnky"/>
            </w:rPr>
            <w:fldChar w:fldCharType="end"/>
          </w:r>
          <w:r w:rsidRPr="0030227B">
            <w:rPr>
              <w:rStyle w:val="slostrnky"/>
            </w:rPr>
            <w:t>/</w:t>
          </w:r>
          <w:r w:rsidRPr="0030227B">
            <w:rPr>
              <w:rStyle w:val="slostrnky"/>
            </w:rPr>
            <w:fldChar w:fldCharType="begin"/>
          </w:r>
          <w:r w:rsidRPr="0030227B">
            <w:rPr>
              <w:rStyle w:val="slostrnky"/>
            </w:rPr>
            <w:instrText xml:space="preserve"> NUMPAGES </w:instrText>
          </w:r>
          <w:r w:rsidRPr="0030227B"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 w:rsidRPr="0030227B">
            <w:rPr>
              <w:rStyle w:val="slostrnky"/>
            </w:rPr>
            <w:fldChar w:fldCharType="end"/>
          </w:r>
        </w:p>
        <w:p w14:paraId="3FAE616D" w14:textId="27704589" w:rsidR="002336E5" w:rsidRPr="0030227B" w:rsidRDefault="002336E5" w:rsidP="00612AB7">
          <w:pPr>
            <w:pStyle w:val="Registration"/>
            <w:jc w:val="right"/>
          </w:pPr>
          <w:r>
            <w:t xml:space="preserve">Datum účinnosti šablony </w:t>
          </w:r>
          <w:r w:rsidR="00A85197">
            <w:t>1</w:t>
          </w:r>
          <w:r w:rsidR="00D66DBC">
            <w:t>1</w:t>
          </w:r>
          <w:r w:rsidRPr="0030227B">
            <w:t xml:space="preserve">. </w:t>
          </w:r>
          <w:r w:rsidR="00A85197">
            <w:t>4</w:t>
          </w:r>
          <w:r w:rsidRPr="0030227B">
            <w:t>. 20</w:t>
          </w:r>
          <w:r w:rsidR="00A85197">
            <w:t>18</w:t>
          </w:r>
        </w:p>
        <w:p w14:paraId="1FDC755B" w14:textId="52AD40D3" w:rsidR="002336E5" w:rsidRPr="0030227B" w:rsidRDefault="00A85197" w:rsidP="002755BA">
          <w:pPr>
            <w:pStyle w:val="Registration"/>
            <w:jc w:val="right"/>
          </w:pPr>
          <w:r>
            <w:t>v1.0 CKAPPeEB 22.05.2024 09:00:17</w:t>
          </w:r>
        </w:p>
      </w:tc>
    </w:tr>
    <w:bookmarkEnd w:id="1"/>
  </w:tbl>
  <w:p w14:paraId="703F99CC" w14:textId="77777777" w:rsidR="002336E5" w:rsidRPr="00135684" w:rsidRDefault="002336E5" w:rsidP="002755BA">
    <w:pPr>
      <w:pStyle w:val="Zpat"/>
      <w:rPr>
        <w:sz w:val="4"/>
        <w:szCs w:val="4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36E5" w:rsidRPr="007417F7" w14:paraId="09464579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F6D34A9" w14:textId="77777777" w:rsidR="002336E5" w:rsidRDefault="002336E5" w:rsidP="00E90CEA">
          <w:pPr>
            <w:pStyle w:val="kbFixedtext"/>
          </w:pPr>
          <w:bookmarkStart w:id="12" w:name="S_D1_OptionButton3_4_F"/>
          <w:r>
            <w:t xml:space="preserve">Komerční banka, a. s., se sídlem: </w:t>
          </w:r>
        </w:p>
        <w:p w14:paraId="2B8A094B" w14:textId="77777777" w:rsidR="002336E5" w:rsidRDefault="002336E5" w:rsidP="00E90CEA">
          <w:pPr>
            <w:pStyle w:val="kbFixedtext"/>
          </w:pPr>
          <w:r>
            <w:t>Praha 1, Na Příkopě 33 čp. 969, PSČ 114 07, IČO: 45317054</w:t>
          </w:r>
        </w:p>
        <w:p w14:paraId="69934A2D" w14:textId="77777777" w:rsidR="002336E5" w:rsidRDefault="002336E5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2918892" w14:textId="77777777" w:rsidR="002336E5" w:rsidRDefault="002336E5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3921D7C6" w14:textId="77777777" w:rsidR="001B356D" w:rsidRPr="0030227B" w:rsidRDefault="001B356D" w:rsidP="001B356D">
          <w:pPr>
            <w:pStyle w:val="Registration"/>
            <w:jc w:val="right"/>
          </w:pPr>
          <w:r>
            <w:t>Datum účinnosti šablony 11</w:t>
          </w:r>
          <w:r w:rsidRPr="0030227B">
            <w:t xml:space="preserve">. </w:t>
          </w:r>
          <w:r>
            <w:t>4</w:t>
          </w:r>
          <w:r w:rsidRPr="0030227B">
            <w:t>. 20</w:t>
          </w:r>
          <w:r>
            <w:t>18</w:t>
          </w:r>
        </w:p>
        <w:p w14:paraId="5FE25791" w14:textId="6CFE83B5" w:rsidR="002336E5" w:rsidRDefault="001B356D" w:rsidP="006C54B9">
          <w:pPr>
            <w:pStyle w:val="Registration"/>
            <w:jc w:val="right"/>
          </w:pPr>
          <w:r>
            <w:t>v1.0 CKAPPeEB 22.05.2024 09:00:17</w:t>
          </w:r>
        </w:p>
      </w:tc>
    </w:tr>
    <w:bookmarkEnd w:id="12"/>
  </w:tbl>
  <w:p w14:paraId="67E3E6BB" w14:textId="77777777" w:rsidR="002336E5" w:rsidRPr="00F41CA2" w:rsidRDefault="002336E5">
    <w:pPr>
      <w:pStyle w:val="Zpat"/>
      <w:rPr>
        <w:sz w:val="4"/>
        <w:szCs w:val="4"/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36E5" w:rsidRPr="007417F7" w14:paraId="4D4A8FC8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743CD3E" w14:textId="77777777" w:rsidR="002336E5" w:rsidRDefault="002336E5" w:rsidP="00E90CEA">
          <w:pPr>
            <w:pStyle w:val="kbFixedtext"/>
          </w:pPr>
          <w:r>
            <w:t xml:space="preserve">Komerční banka, a. s., se sídlem: </w:t>
          </w:r>
        </w:p>
        <w:p w14:paraId="0F25A66F" w14:textId="77777777" w:rsidR="002336E5" w:rsidRDefault="002336E5" w:rsidP="00E90CEA">
          <w:pPr>
            <w:pStyle w:val="kbFixedtext"/>
          </w:pPr>
          <w:r>
            <w:t>Praha 1, Na Příkopě 33 čp. 969, PSČ 114 07, IČO: 45317054</w:t>
          </w:r>
        </w:p>
        <w:p w14:paraId="326E9ACF" w14:textId="77777777" w:rsidR="002336E5" w:rsidRDefault="002336E5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835D0AA" w14:textId="77777777" w:rsidR="002336E5" w:rsidRDefault="002336E5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2392DEF4" w14:textId="77777777" w:rsidR="002336E5" w:rsidRDefault="002336E5" w:rsidP="00CB68E3">
          <w:pPr>
            <w:pStyle w:val="Registration"/>
            <w:jc w:val="right"/>
          </w:pPr>
          <w:r>
            <w:t>Datum účinnosti šablony 19. 11. 2014</w:t>
          </w:r>
        </w:p>
        <w:p w14:paraId="547FFE45" w14:textId="77777777" w:rsidR="002336E5" w:rsidRDefault="002336E5" w:rsidP="00CB68E3">
          <w:pPr>
            <w:pStyle w:val="Registration"/>
            <w:jc w:val="right"/>
          </w:pPr>
          <w:r>
            <w:t xml:space="preserve">VER F DODSMLUV.doT </w:t>
          </w:r>
          <w:fldSimple w:instr=" MERGEFIELD RqstDate ">
            <w:r w:rsidR="00A370C8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A370C8">
              <w:rPr>
                <w:noProof/>
              </w:rPr>
              <w:t>«RqstTime»</w:t>
            </w:r>
          </w:fldSimple>
        </w:p>
      </w:tc>
    </w:tr>
  </w:tbl>
  <w:p w14:paraId="407AC904" w14:textId="77777777" w:rsidR="002336E5" w:rsidRDefault="00233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5EDD" w14:textId="77777777" w:rsidR="00896B2B" w:rsidRDefault="00896B2B" w:rsidP="005D6E7E">
      <w:r>
        <w:separator/>
      </w:r>
    </w:p>
  </w:footnote>
  <w:footnote w:type="continuationSeparator" w:id="0">
    <w:p w14:paraId="6476C15F" w14:textId="77777777" w:rsidR="00896B2B" w:rsidRDefault="00896B2B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0A49" w14:textId="77777777" w:rsidR="002336E5" w:rsidRDefault="00896B2B">
    <w:pPr>
      <w:pStyle w:val="Zhlav"/>
    </w:pPr>
    <w:r>
      <w:rPr>
        <w:noProof/>
      </w:rPr>
      <w:pict w14:anchorId="598E08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38" o:spid="_x0000_s2062" type="#_x0000_t136" style="position:absolute;left:0;text-align:left;margin-left:0;margin-top:0;width:629.05pt;height:50.3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2336E5" w14:paraId="1FA3F958" w14:textId="77777777" w:rsidTr="008C03F2">
      <w:trPr>
        <w:trHeight w:val="425"/>
      </w:trPr>
      <w:tc>
        <w:tcPr>
          <w:tcW w:w="9639" w:type="dxa"/>
          <w:shd w:val="clear" w:color="auto" w:fill="auto"/>
        </w:tcPr>
        <w:p w14:paraId="66F9FE77" w14:textId="77777777" w:rsidR="002336E5" w:rsidRPr="00707A8C" w:rsidRDefault="002336E5" w:rsidP="00707A8C">
          <w:pPr>
            <w:pStyle w:val="Zhlav"/>
            <w:rPr>
              <w:b/>
              <w:caps/>
              <w:sz w:val="20"/>
              <w:lang w:val="cs-CZ"/>
            </w:rPr>
          </w:pPr>
          <w:r w:rsidRPr="00707A8C">
            <w:rPr>
              <w:b/>
              <w:caps/>
              <w:sz w:val="28"/>
            </w:rPr>
            <w:t>Dodatek ke smlouvě</w:t>
          </w:r>
          <w:r>
            <w:rPr>
              <w:b/>
              <w:caps/>
              <w:sz w:val="28"/>
              <w:lang w:val="cs-CZ"/>
            </w:rPr>
            <w:t xml:space="preserve"> / </w:t>
          </w:r>
          <w:r w:rsidRPr="0030227B">
            <w:rPr>
              <w:rFonts w:cs="Arial"/>
              <w:b/>
              <w:caps/>
              <w:sz w:val="28"/>
              <w:lang w:val="en-GB"/>
            </w:rPr>
            <w:t>AMENDMENT TO THE CONTRACT</w:t>
          </w:r>
        </w:p>
      </w:tc>
    </w:tr>
  </w:tbl>
  <w:p w14:paraId="70A15DD6" w14:textId="77777777" w:rsidR="002336E5" w:rsidRDefault="002336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2336E5" w14:paraId="6EB9EF5D" w14:textId="77777777" w:rsidTr="008C03F2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20784D62" w14:textId="0889C7C0" w:rsidR="002336E5" w:rsidRPr="00171342" w:rsidRDefault="00A370C8" w:rsidP="00E831A3">
          <w:pPr>
            <w:pStyle w:val="Zhlav"/>
            <w:jc w:val="left"/>
          </w:pPr>
          <w:bookmarkStart w:id="0" w:name="S_D1_OptionButton3_1_F"/>
          <w:r w:rsidRPr="00B7622D">
            <w:rPr>
              <w:noProof/>
            </w:rPr>
            <w:drawing>
              <wp:inline distT="0" distB="0" distL="0" distR="0" wp14:anchorId="7E26582E" wp14:editId="227BF59A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423D7674" w14:textId="77777777" w:rsidR="002336E5" w:rsidRPr="008C03F2" w:rsidRDefault="002336E5" w:rsidP="008C03F2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4AF60F6A" w14:textId="77777777" w:rsidR="002336E5" w:rsidRPr="004D3F8B" w:rsidRDefault="002336E5" w:rsidP="008C03F2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5CBA3617" w14:textId="77777777" w:rsidR="002336E5" w:rsidRPr="00754E3D" w:rsidRDefault="002336E5" w:rsidP="008C03F2">
          <w:pPr>
            <w:pStyle w:val="Nadpis1"/>
            <w:jc w:val="left"/>
          </w:pPr>
          <w:r>
            <w:t xml:space="preserve">Dodatek ke smlouvě </w:t>
          </w:r>
        </w:p>
      </w:tc>
    </w:tr>
    <w:tr w:rsidR="002336E5" w14:paraId="3C981FCE" w14:textId="77777777" w:rsidTr="008C03F2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6E20A8E9" w14:textId="77777777" w:rsidR="002336E5" w:rsidRDefault="002336E5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75FCE2A9" w14:textId="77777777" w:rsidR="002336E5" w:rsidRPr="008C03F2" w:rsidRDefault="002336E5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01905C84" w14:textId="77777777" w:rsidR="002336E5" w:rsidRPr="004D3F8B" w:rsidRDefault="002336E5" w:rsidP="008C03F2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1A39F5D1" w14:textId="77777777" w:rsidR="002336E5" w:rsidRPr="004D3F8B" w:rsidRDefault="002336E5" w:rsidP="008C03F2">
          <w:pPr>
            <w:pStyle w:val="Nadpis1"/>
            <w:jc w:val="left"/>
          </w:pPr>
        </w:p>
      </w:tc>
    </w:tr>
    <w:tr w:rsidR="002336E5" w14:paraId="36544AC2" w14:textId="77777777" w:rsidTr="008C03F2">
      <w:trPr>
        <w:trHeight w:hRule="exact" w:val="284"/>
      </w:trPr>
      <w:tc>
        <w:tcPr>
          <w:tcW w:w="1956" w:type="dxa"/>
          <w:vMerge/>
          <w:shd w:val="clear" w:color="auto" w:fill="auto"/>
          <w:vAlign w:val="center"/>
        </w:tcPr>
        <w:p w14:paraId="3308EEC0" w14:textId="77777777" w:rsidR="002336E5" w:rsidRDefault="002336E5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14:paraId="78BC13DD" w14:textId="77777777" w:rsidR="002336E5" w:rsidRPr="008C03F2" w:rsidRDefault="002336E5" w:rsidP="008C03F2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14:paraId="6252F680" w14:textId="77777777" w:rsidR="002336E5" w:rsidRPr="008C03F2" w:rsidRDefault="002336E5" w:rsidP="008C03F2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23C77806" w14:textId="77777777" w:rsidR="002336E5" w:rsidRPr="004D3F8B" w:rsidRDefault="002336E5" w:rsidP="008C03F2">
          <w:pPr>
            <w:pStyle w:val="Nadpis1"/>
            <w:jc w:val="left"/>
          </w:pPr>
        </w:p>
      </w:tc>
    </w:tr>
    <w:bookmarkEnd w:id="0"/>
  </w:tbl>
  <w:p w14:paraId="5AC4C061" w14:textId="77777777" w:rsidR="002336E5" w:rsidRPr="000F108D" w:rsidRDefault="002336E5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031F" w14:textId="77777777" w:rsidR="002336E5" w:rsidRDefault="00896B2B">
    <w:pPr>
      <w:pStyle w:val="Zhlav"/>
    </w:pPr>
    <w:r>
      <w:rPr>
        <w:noProof/>
      </w:rPr>
      <w:pict w14:anchorId="2011C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1" o:spid="_x0000_s2065" type="#_x0000_t136" style="position:absolute;left:0;text-align:left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2336E5" w:rsidRPr="007417F7" w14:paraId="0C1154A6" w14:textId="77777777" w:rsidTr="005759B8">
      <w:trPr>
        <w:trHeight w:val="425"/>
      </w:trPr>
      <w:tc>
        <w:tcPr>
          <w:tcW w:w="9639" w:type="dxa"/>
          <w:shd w:val="clear" w:color="auto" w:fill="auto"/>
          <w:vAlign w:val="center"/>
        </w:tcPr>
        <w:p w14:paraId="1B905B75" w14:textId="77777777" w:rsidR="002336E5" w:rsidRPr="00754E3D" w:rsidRDefault="002336E5" w:rsidP="00612AB7">
          <w:pPr>
            <w:pStyle w:val="Nadpis1"/>
            <w:jc w:val="left"/>
          </w:pPr>
          <w:bookmarkStart w:id="11" w:name="S_D1_OptionButton3_3_F"/>
          <w:r>
            <w:t>Dodatek ke smlouvě</w:t>
          </w:r>
          <w:bookmarkEnd w:id="11"/>
        </w:p>
      </w:tc>
    </w:tr>
  </w:tbl>
  <w:p w14:paraId="0FE9202D" w14:textId="77777777" w:rsidR="002336E5" w:rsidRDefault="002336E5" w:rsidP="00476D95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2336E5" w:rsidRPr="007417F7" w14:paraId="144CB9B5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79CF1496" w14:textId="6870DBEE" w:rsidR="002336E5" w:rsidRPr="003168B0" w:rsidRDefault="00A370C8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 wp14:anchorId="174B3038" wp14:editId="08816E4B">
                <wp:extent cx="1314450" cy="466725"/>
                <wp:effectExtent l="0" t="0" r="0" b="0"/>
                <wp:docPr id="10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1855B495" w14:textId="77777777" w:rsidR="002336E5" w:rsidRPr="003168B0" w:rsidRDefault="002336E5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14:paraId="2AFD75CC" w14:textId="77777777" w:rsidR="002336E5" w:rsidRPr="003168B0" w:rsidRDefault="002336E5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14:paraId="589CD964" w14:textId="77777777" w:rsidR="002336E5" w:rsidRPr="007417F7" w:rsidRDefault="002336E5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2336E5" w:rsidRPr="007417F7" w14:paraId="15C87368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5E7D0934" w14:textId="77777777" w:rsidR="002336E5" w:rsidRPr="003168B0" w:rsidRDefault="002336E5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7DD6EF6C" w14:textId="77777777" w:rsidR="002336E5" w:rsidRPr="003168B0" w:rsidRDefault="002336E5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39ABF2C7" w14:textId="77777777" w:rsidR="002336E5" w:rsidRPr="003168B0" w:rsidRDefault="002336E5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148D8F8B" w14:textId="77777777" w:rsidR="002336E5" w:rsidRPr="003168B0" w:rsidRDefault="002336E5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2336E5" w:rsidRPr="007417F7" w14:paraId="002A43FA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46002131" w14:textId="77777777" w:rsidR="002336E5" w:rsidRPr="003168B0" w:rsidRDefault="002336E5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14:paraId="0E06286D" w14:textId="77777777" w:rsidR="002336E5" w:rsidRPr="003168B0" w:rsidRDefault="002336E5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14:paraId="1D4985FD" w14:textId="77777777" w:rsidR="002336E5" w:rsidRPr="003168B0" w:rsidRDefault="002336E5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28A5EAB7" w14:textId="77777777" w:rsidR="002336E5" w:rsidRPr="003168B0" w:rsidRDefault="002336E5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2336E5" w:rsidRPr="007417F7" w14:paraId="41A5E19A" w14:textId="7777777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707E8AF6" w14:textId="77777777" w:rsidR="002336E5" w:rsidRPr="007417F7" w:rsidRDefault="002336E5" w:rsidP="007417F7">
          <w:pPr>
            <w:jc w:val="right"/>
            <w:rPr>
              <w:sz w:val="10"/>
            </w:rPr>
          </w:pPr>
        </w:p>
      </w:tc>
    </w:tr>
  </w:tbl>
  <w:p w14:paraId="13CC97E8" w14:textId="7288D202" w:rsidR="002336E5" w:rsidRPr="00476D95" w:rsidRDefault="00896B2B" w:rsidP="009E3891">
    <w:pPr>
      <w:pStyle w:val="Zhlav"/>
      <w:spacing w:line="14" w:lineRule="exact"/>
      <w:rPr>
        <w:sz w:val="2"/>
        <w:szCs w:val="2"/>
      </w:rPr>
    </w:pPr>
    <w:r>
      <w:rPr>
        <w:noProof/>
      </w:rPr>
      <w:pict w14:anchorId="65555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541040" o:spid="_x0000_s2071" type="#_x0000_t136" style="position:absolute;left:0;text-align:left;margin-left:0;margin-top:0;width:629.05pt;height:50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INFORMAT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E596C1F"/>
    <w:multiLevelType w:val="hybridMultilevel"/>
    <w:tmpl w:val="99CEE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2D48128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2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9" w15:restartNumberingAfterBreak="0">
    <w:nsid w:val="38DE6EA5"/>
    <w:multiLevelType w:val="hybridMultilevel"/>
    <w:tmpl w:val="5F70BC98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EA294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7734"/>
    <w:multiLevelType w:val="hybridMultilevel"/>
    <w:tmpl w:val="B36CEC9E"/>
    <w:lvl w:ilvl="0" w:tplc="41CEF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57C37"/>
    <w:multiLevelType w:val="hybridMultilevel"/>
    <w:tmpl w:val="29F616EA"/>
    <w:lvl w:ilvl="0" w:tplc="85383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4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5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6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7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9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0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6"/>
  </w:num>
  <w:num w:numId="5">
    <w:abstractNumId w:val="15"/>
  </w:num>
  <w:num w:numId="6">
    <w:abstractNumId w:val="3"/>
  </w:num>
  <w:num w:numId="7">
    <w:abstractNumId w:val="4"/>
  </w:num>
  <w:num w:numId="8">
    <w:abstractNumId w:val="24"/>
  </w:num>
  <w:num w:numId="9">
    <w:abstractNumId w:val="23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29"/>
  </w:num>
  <w:num w:numId="16">
    <w:abstractNumId w:val="2"/>
  </w:num>
  <w:num w:numId="17">
    <w:abstractNumId w:val="27"/>
  </w:num>
  <w:num w:numId="18">
    <w:abstractNumId w:val="12"/>
  </w:num>
  <w:num w:numId="19">
    <w:abstractNumId w:val="30"/>
  </w:num>
  <w:num w:numId="20">
    <w:abstractNumId w:val="17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7"/>
  </w:num>
  <w:num w:numId="26">
    <w:abstractNumId w:val="28"/>
  </w:num>
  <w:num w:numId="27">
    <w:abstractNumId w:val="5"/>
  </w:num>
  <w:num w:numId="28">
    <w:abstractNumId w:val="8"/>
  </w:num>
  <w:num w:numId="29">
    <w:abstractNumId w:val="22"/>
  </w:num>
  <w:num w:numId="30">
    <w:abstractNumId w:val="20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C8"/>
    <w:rsid w:val="00001284"/>
    <w:rsid w:val="00004577"/>
    <w:rsid w:val="00005396"/>
    <w:rsid w:val="00007740"/>
    <w:rsid w:val="00007D0C"/>
    <w:rsid w:val="00010763"/>
    <w:rsid w:val="0001115C"/>
    <w:rsid w:val="00011276"/>
    <w:rsid w:val="00011896"/>
    <w:rsid w:val="00012F12"/>
    <w:rsid w:val="00013673"/>
    <w:rsid w:val="00013DBF"/>
    <w:rsid w:val="00016CC1"/>
    <w:rsid w:val="000206EC"/>
    <w:rsid w:val="00023D92"/>
    <w:rsid w:val="00025719"/>
    <w:rsid w:val="00025CC6"/>
    <w:rsid w:val="00025D50"/>
    <w:rsid w:val="000267F8"/>
    <w:rsid w:val="00027090"/>
    <w:rsid w:val="00030516"/>
    <w:rsid w:val="00031253"/>
    <w:rsid w:val="000320C8"/>
    <w:rsid w:val="0003273C"/>
    <w:rsid w:val="0003375A"/>
    <w:rsid w:val="00035DE0"/>
    <w:rsid w:val="00036570"/>
    <w:rsid w:val="00036FE1"/>
    <w:rsid w:val="00037649"/>
    <w:rsid w:val="000477B8"/>
    <w:rsid w:val="000507EA"/>
    <w:rsid w:val="00050B70"/>
    <w:rsid w:val="00051024"/>
    <w:rsid w:val="000551B1"/>
    <w:rsid w:val="0005588B"/>
    <w:rsid w:val="0006052B"/>
    <w:rsid w:val="00060E84"/>
    <w:rsid w:val="0006104F"/>
    <w:rsid w:val="00061B15"/>
    <w:rsid w:val="00061F0C"/>
    <w:rsid w:val="000626A8"/>
    <w:rsid w:val="000626FF"/>
    <w:rsid w:val="00062A4C"/>
    <w:rsid w:val="00062FA0"/>
    <w:rsid w:val="000644CF"/>
    <w:rsid w:val="0006457A"/>
    <w:rsid w:val="00066F69"/>
    <w:rsid w:val="00071794"/>
    <w:rsid w:val="00071D7F"/>
    <w:rsid w:val="00073302"/>
    <w:rsid w:val="00076135"/>
    <w:rsid w:val="000813B3"/>
    <w:rsid w:val="00081592"/>
    <w:rsid w:val="00081838"/>
    <w:rsid w:val="00081AC9"/>
    <w:rsid w:val="00081C13"/>
    <w:rsid w:val="00086075"/>
    <w:rsid w:val="00086637"/>
    <w:rsid w:val="0009069E"/>
    <w:rsid w:val="00091485"/>
    <w:rsid w:val="000925C3"/>
    <w:rsid w:val="00092763"/>
    <w:rsid w:val="00093307"/>
    <w:rsid w:val="00094463"/>
    <w:rsid w:val="00094866"/>
    <w:rsid w:val="0009488A"/>
    <w:rsid w:val="000951A8"/>
    <w:rsid w:val="00095407"/>
    <w:rsid w:val="00095797"/>
    <w:rsid w:val="00095A96"/>
    <w:rsid w:val="00096AB3"/>
    <w:rsid w:val="000A010C"/>
    <w:rsid w:val="000A0332"/>
    <w:rsid w:val="000A12D0"/>
    <w:rsid w:val="000A3575"/>
    <w:rsid w:val="000A38D3"/>
    <w:rsid w:val="000A569B"/>
    <w:rsid w:val="000A645C"/>
    <w:rsid w:val="000B0708"/>
    <w:rsid w:val="000B0BE5"/>
    <w:rsid w:val="000B0CAE"/>
    <w:rsid w:val="000B167D"/>
    <w:rsid w:val="000B33DA"/>
    <w:rsid w:val="000B5F94"/>
    <w:rsid w:val="000B70CF"/>
    <w:rsid w:val="000B72D6"/>
    <w:rsid w:val="000B74D1"/>
    <w:rsid w:val="000C1580"/>
    <w:rsid w:val="000C1BC2"/>
    <w:rsid w:val="000C1BEB"/>
    <w:rsid w:val="000C35D0"/>
    <w:rsid w:val="000C3E09"/>
    <w:rsid w:val="000C55F3"/>
    <w:rsid w:val="000C6B99"/>
    <w:rsid w:val="000D038B"/>
    <w:rsid w:val="000D0D9A"/>
    <w:rsid w:val="000D2C3D"/>
    <w:rsid w:val="000D39A4"/>
    <w:rsid w:val="000D3C6A"/>
    <w:rsid w:val="000D3FF1"/>
    <w:rsid w:val="000D4FD5"/>
    <w:rsid w:val="000D62E5"/>
    <w:rsid w:val="000D7206"/>
    <w:rsid w:val="000E05C8"/>
    <w:rsid w:val="000E14BB"/>
    <w:rsid w:val="000E1AE4"/>
    <w:rsid w:val="000E2513"/>
    <w:rsid w:val="000E4E86"/>
    <w:rsid w:val="000E5B1C"/>
    <w:rsid w:val="000E69BF"/>
    <w:rsid w:val="000F108D"/>
    <w:rsid w:val="000F284B"/>
    <w:rsid w:val="000F3F3C"/>
    <w:rsid w:val="000F414A"/>
    <w:rsid w:val="000F6072"/>
    <w:rsid w:val="000F6C2B"/>
    <w:rsid w:val="000F793D"/>
    <w:rsid w:val="00103C0A"/>
    <w:rsid w:val="00103E84"/>
    <w:rsid w:val="00105476"/>
    <w:rsid w:val="001054BB"/>
    <w:rsid w:val="0011283B"/>
    <w:rsid w:val="0011524B"/>
    <w:rsid w:val="001160C1"/>
    <w:rsid w:val="00116A4A"/>
    <w:rsid w:val="00123B0D"/>
    <w:rsid w:val="001256CC"/>
    <w:rsid w:val="00125814"/>
    <w:rsid w:val="00126045"/>
    <w:rsid w:val="0012626C"/>
    <w:rsid w:val="001273D8"/>
    <w:rsid w:val="00130347"/>
    <w:rsid w:val="00132F63"/>
    <w:rsid w:val="00133142"/>
    <w:rsid w:val="00134666"/>
    <w:rsid w:val="00134B34"/>
    <w:rsid w:val="00135684"/>
    <w:rsid w:val="0014128F"/>
    <w:rsid w:val="0014297D"/>
    <w:rsid w:val="0014349D"/>
    <w:rsid w:val="00145997"/>
    <w:rsid w:val="001479DD"/>
    <w:rsid w:val="00151135"/>
    <w:rsid w:val="00151871"/>
    <w:rsid w:val="001524B3"/>
    <w:rsid w:val="0015357A"/>
    <w:rsid w:val="0015385D"/>
    <w:rsid w:val="001544D7"/>
    <w:rsid w:val="0015614D"/>
    <w:rsid w:val="00156812"/>
    <w:rsid w:val="001570AA"/>
    <w:rsid w:val="0015724E"/>
    <w:rsid w:val="00157434"/>
    <w:rsid w:val="001640F2"/>
    <w:rsid w:val="00165E53"/>
    <w:rsid w:val="0016741B"/>
    <w:rsid w:val="00167A5E"/>
    <w:rsid w:val="001715A5"/>
    <w:rsid w:val="00172412"/>
    <w:rsid w:val="00173B93"/>
    <w:rsid w:val="00173DBD"/>
    <w:rsid w:val="00173E5E"/>
    <w:rsid w:val="0017473B"/>
    <w:rsid w:val="00174F2B"/>
    <w:rsid w:val="0017716D"/>
    <w:rsid w:val="00183986"/>
    <w:rsid w:val="00184ED6"/>
    <w:rsid w:val="0019264E"/>
    <w:rsid w:val="00194C21"/>
    <w:rsid w:val="0019696E"/>
    <w:rsid w:val="001A2688"/>
    <w:rsid w:val="001A5B54"/>
    <w:rsid w:val="001A7501"/>
    <w:rsid w:val="001B065C"/>
    <w:rsid w:val="001B0C71"/>
    <w:rsid w:val="001B135C"/>
    <w:rsid w:val="001B23EF"/>
    <w:rsid w:val="001B26EC"/>
    <w:rsid w:val="001B2913"/>
    <w:rsid w:val="001B356D"/>
    <w:rsid w:val="001B3C46"/>
    <w:rsid w:val="001B3D4F"/>
    <w:rsid w:val="001B6402"/>
    <w:rsid w:val="001B6F0C"/>
    <w:rsid w:val="001C1BC3"/>
    <w:rsid w:val="001C271E"/>
    <w:rsid w:val="001C39E8"/>
    <w:rsid w:val="001C4FAF"/>
    <w:rsid w:val="001C5096"/>
    <w:rsid w:val="001C5345"/>
    <w:rsid w:val="001C67FD"/>
    <w:rsid w:val="001C6C79"/>
    <w:rsid w:val="001C6D87"/>
    <w:rsid w:val="001C74F3"/>
    <w:rsid w:val="001D185A"/>
    <w:rsid w:val="001D289D"/>
    <w:rsid w:val="001D3EAA"/>
    <w:rsid w:val="001D5292"/>
    <w:rsid w:val="001D5529"/>
    <w:rsid w:val="001D652C"/>
    <w:rsid w:val="001D69A0"/>
    <w:rsid w:val="001E0BB3"/>
    <w:rsid w:val="001E12B6"/>
    <w:rsid w:val="001E23FA"/>
    <w:rsid w:val="001E2472"/>
    <w:rsid w:val="001E3220"/>
    <w:rsid w:val="001F0A40"/>
    <w:rsid w:val="001F0C88"/>
    <w:rsid w:val="001F0F4E"/>
    <w:rsid w:val="001F0FE0"/>
    <w:rsid w:val="001F1A37"/>
    <w:rsid w:val="001F2F65"/>
    <w:rsid w:val="001F321B"/>
    <w:rsid w:val="001F4008"/>
    <w:rsid w:val="001F7ECE"/>
    <w:rsid w:val="002024BB"/>
    <w:rsid w:val="00203605"/>
    <w:rsid w:val="002049B7"/>
    <w:rsid w:val="002059C0"/>
    <w:rsid w:val="00205ED3"/>
    <w:rsid w:val="00211B56"/>
    <w:rsid w:val="002126B9"/>
    <w:rsid w:val="00222E3D"/>
    <w:rsid w:val="00222EC5"/>
    <w:rsid w:val="002234A7"/>
    <w:rsid w:val="002249E5"/>
    <w:rsid w:val="00225654"/>
    <w:rsid w:val="00226178"/>
    <w:rsid w:val="00226F27"/>
    <w:rsid w:val="00227D3F"/>
    <w:rsid w:val="00227DDC"/>
    <w:rsid w:val="00230071"/>
    <w:rsid w:val="00232198"/>
    <w:rsid w:val="00232349"/>
    <w:rsid w:val="00232B03"/>
    <w:rsid w:val="002336E5"/>
    <w:rsid w:val="0023538A"/>
    <w:rsid w:val="00235E16"/>
    <w:rsid w:val="00235FE6"/>
    <w:rsid w:val="002372AC"/>
    <w:rsid w:val="00237488"/>
    <w:rsid w:val="002406D9"/>
    <w:rsid w:val="0024183A"/>
    <w:rsid w:val="00241CDE"/>
    <w:rsid w:val="00245B12"/>
    <w:rsid w:val="0025033D"/>
    <w:rsid w:val="00250CD8"/>
    <w:rsid w:val="00250D6C"/>
    <w:rsid w:val="002521C3"/>
    <w:rsid w:val="00252D03"/>
    <w:rsid w:val="00260D23"/>
    <w:rsid w:val="002618A8"/>
    <w:rsid w:val="00262F84"/>
    <w:rsid w:val="00264751"/>
    <w:rsid w:val="002656A0"/>
    <w:rsid w:val="002747CB"/>
    <w:rsid w:val="00274E88"/>
    <w:rsid w:val="002755BA"/>
    <w:rsid w:val="00280EFA"/>
    <w:rsid w:val="00281148"/>
    <w:rsid w:val="002832E7"/>
    <w:rsid w:val="002833FA"/>
    <w:rsid w:val="00283F77"/>
    <w:rsid w:val="00286703"/>
    <w:rsid w:val="002915E7"/>
    <w:rsid w:val="002930CB"/>
    <w:rsid w:val="002943EA"/>
    <w:rsid w:val="00294B52"/>
    <w:rsid w:val="002958B7"/>
    <w:rsid w:val="002A0C27"/>
    <w:rsid w:val="002A17F5"/>
    <w:rsid w:val="002A3C36"/>
    <w:rsid w:val="002A569F"/>
    <w:rsid w:val="002A6D69"/>
    <w:rsid w:val="002B0334"/>
    <w:rsid w:val="002B0DE1"/>
    <w:rsid w:val="002B35FA"/>
    <w:rsid w:val="002B40E7"/>
    <w:rsid w:val="002B44EB"/>
    <w:rsid w:val="002B5979"/>
    <w:rsid w:val="002C240C"/>
    <w:rsid w:val="002C4A02"/>
    <w:rsid w:val="002C63C8"/>
    <w:rsid w:val="002C66D5"/>
    <w:rsid w:val="002C6C45"/>
    <w:rsid w:val="002D0151"/>
    <w:rsid w:val="002D1ED6"/>
    <w:rsid w:val="002D4DC7"/>
    <w:rsid w:val="002D5C1F"/>
    <w:rsid w:val="002D699D"/>
    <w:rsid w:val="002D7143"/>
    <w:rsid w:val="002E128F"/>
    <w:rsid w:val="002E20CC"/>
    <w:rsid w:val="002E3208"/>
    <w:rsid w:val="002E6F5C"/>
    <w:rsid w:val="002E7934"/>
    <w:rsid w:val="002F0B3E"/>
    <w:rsid w:val="002F1B55"/>
    <w:rsid w:val="002F1FC7"/>
    <w:rsid w:val="002F43BF"/>
    <w:rsid w:val="002F46C9"/>
    <w:rsid w:val="002F6032"/>
    <w:rsid w:val="002F60E4"/>
    <w:rsid w:val="002F695C"/>
    <w:rsid w:val="002F7E3C"/>
    <w:rsid w:val="00301C1E"/>
    <w:rsid w:val="00302106"/>
    <w:rsid w:val="0030227B"/>
    <w:rsid w:val="00302C45"/>
    <w:rsid w:val="00304135"/>
    <w:rsid w:val="003101FC"/>
    <w:rsid w:val="0031288A"/>
    <w:rsid w:val="0031443F"/>
    <w:rsid w:val="003168B0"/>
    <w:rsid w:val="00317919"/>
    <w:rsid w:val="00320573"/>
    <w:rsid w:val="00320AAE"/>
    <w:rsid w:val="0032169A"/>
    <w:rsid w:val="00321850"/>
    <w:rsid w:val="00322747"/>
    <w:rsid w:val="00327A20"/>
    <w:rsid w:val="003304EA"/>
    <w:rsid w:val="00332EB4"/>
    <w:rsid w:val="003330C2"/>
    <w:rsid w:val="003346EA"/>
    <w:rsid w:val="00335A49"/>
    <w:rsid w:val="0033666D"/>
    <w:rsid w:val="00336C34"/>
    <w:rsid w:val="0034062E"/>
    <w:rsid w:val="003429C8"/>
    <w:rsid w:val="00343846"/>
    <w:rsid w:val="003456EA"/>
    <w:rsid w:val="003501A9"/>
    <w:rsid w:val="003505FF"/>
    <w:rsid w:val="00350695"/>
    <w:rsid w:val="00351E0C"/>
    <w:rsid w:val="00352D1A"/>
    <w:rsid w:val="0035742C"/>
    <w:rsid w:val="0035773E"/>
    <w:rsid w:val="00357A4D"/>
    <w:rsid w:val="0036183A"/>
    <w:rsid w:val="0036191D"/>
    <w:rsid w:val="003624B9"/>
    <w:rsid w:val="00363034"/>
    <w:rsid w:val="00363442"/>
    <w:rsid w:val="00364270"/>
    <w:rsid w:val="00365AE0"/>
    <w:rsid w:val="00365FF5"/>
    <w:rsid w:val="003668EE"/>
    <w:rsid w:val="00367163"/>
    <w:rsid w:val="0037033E"/>
    <w:rsid w:val="003731CE"/>
    <w:rsid w:val="00373809"/>
    <w:rsid w:val="003755C7"/>
    <w:rsid w:val="00375C6A"/>
    <w:rsid w:val="00376438"/>
    <w:rsid w:val="00376672"/>
    <w:rsid w:val="003778F7"/>
    <w:rsid w:val="00377FBD"/>
    <w:rsid w:val="003800A1"/>
    <w:rsid w:val="00381388"/>
    <w:rsid w:val="00382FB9"/>
    <w:rsid w:val="00383010"/>
    <w:rsid w:val="00383030"/>
    <w:rsid w:val="0038356F"/>
    <w:rsid w:val="00385732"/>
    <w:rsid w:val="00385B88"/>
    <w:rsid w:val="00391537"/>
    <w:rsid w:val="003922E8"/>
    <w:rsid w:val="00393FF4"/>
    <w:rsid w:val="00394AAD"/>
    <w:rsid w:val="003A018E"/>
    <w:rsid w:val="003A3B4A"/>
    <w:rsid w:val="003A5074"/>
    <w:rsid w:val="003A721D"/>
    <w:rsid w:val="003B1C04"/>
    <w:rsid w:val="003B1D58"/>
    <w:rsid w:val="003B5C8E"/>
    <w:rsid w:val="003B7040"/>
    <w:rsid w:val="003C0AF2"/>
    <w:rsid w:val="003C1372"/>
    <w:rsid w:val="003C17B9"/>
    <w:rsid w:val="003C22A5"/>
    <w:rsid w:val="003C38C3"/>
    <w:rsid w:val="003C4C79"/>
    <w:rsid w:val="003C5652"/>
    <w:rsid w:val="003D14AE"/>
    <w:rsid w:val="003D2717"/>
    <w:rsid w:val="003D4D5F"/>
    <w:rsid w:val="003E0398"/>
    <w:rsid w:val="003E0492"/>
    <w:rsid w:val="003E079D"/>
    <w:rsid w:val="003E16D6"/>
    <w:rsid w:val="003E2991"/>
    <w:rsid w:val="003E30EC"/>
    <w:rsid w:val="003E3910"/>
    <w:rsid w:val="003E3A51"/>
    <w:rsid w:val="003E3DEE"/>
    <w:rsid w:val="003E3E75"/>
    <w:rsid w:val="003E4031"/>
    <w:rsid w:val="003E70D8"/>
    <w:rsid w:val="003F0D91"/>
    <w:rsid w:val="003F2067"/>
    <w:rsid w:val="003F2BEA"/>
    <w:rsid w:val="003F34AE"/>
    <w:rsid w:val="003F75F9"/>
    <w:rsid w:val="0040024D"/>
    <w:rsid w:val="00400A6F"/>
    <w:rsid w:val="00403D8E"/>
    <w:rsid w:val="004047E8"/>
    <w:rsid w:val="00404B25"/>
    <w:rsid w:val="004058B5"/>
    <w:rsid w:val="00406BB5"/>
    <w:rsid w:val="0041051A"/>
    <w:rsid w:val="00413D29"/>
    <w:rsid w:val="004158CF"/>
    <w:rsid w:val="004176A3"/>
    <w:rsid w:val="004179D4"/>
    <w:rsid w:val="00420C48"/>
    <w:rsid w:val="00424777"/>
    <w:rsid w:val="00425C7B"/>
    <w:rsid w:val="0042689A"/>
    <w:rsid w:val="00426BDA"/>
    <w:rsid w:val="00426BF6"/>
    <w:rsid w:val="004301A9"/>
    <w:rsid w:val="00431BBF"/>
    <w:rsid w:val="0043450A"/>
    <w:rsid w:val="00437D52"/>
    <w:rsid w:val="0044212E"/>
    <w:rsid w:val="004428FA"/>
    <w:rsid w:val="00445BEF"/>
    <w:rsid w:val="00445E4F"/>
    <w:rsid w:val="0044712F"/>
    <w:rsid w:val="00450131"/>
    <w:rsid w:val="00451AD9"/>
    <w:rsid w:val="00452565"/>
    <w:rsid w:val="0045285A"/>
    <w:rsid w:val="00453CEF"/>
    <w:rsid w:val="004541F1"/>
    <w:rsid w:val="00455E87"/>
    <w:rsid w:val="00456A7C"/>
    <w:rsid w:val="004574DB"/>
    <w:rsid w:val="00457A17"/>
    <w:rsid w:val="004607B2"/>
    <w:rsid w:val="00460A39"/>
    <w:rsid w:val="00462D9C"/>
    <w:rsid w:val="00464B9E"/>
    <w:rsid w:val="00466DD7"/>
    <w:rsid w:val="00467045"/>
    <w:rsid w:val="00467109"/>
    <w:rsid w:val="00467FE3"/>
    <w:rsid w:val="00471126"/>
    <w:rsid w:val="00471724"/>
    <w:rsid w:val="00473FD1"/>
    <w:rsid w:val="004747F2"/>
    <w:rsid w:val="00476651"/>
    <w:rsid w:val="00476D95"/>
    <w:rsid w:val="00481107"/>
    <w:rsid w:val="00481C81"/>
    <w:rsid w:val="00482072"/>
    <w:rsid w:val="00483F32"/>
    <w:rsid w:val="00484521"/>
    <w:rsid w:val="004845EA"/>
    <w:rsid w:val="00486001"/>
    <w:rsid w:val="00486A13"/>
    <w:rsid w:val="004906DD"/>
    <w:rsid w:val="00490C74"/>
    <w:rsid w:val="00491091"/>
    <w:rsid w:val="0049145B"/>
    <w:rsid w:val="00491A59"/>
    <w:rsid w:val="00494B80"/>
    <w:rsid w:val="00494E19"/>
    <w:rsid w:val="00494F88"/>
    <w:rsid w:val="00495089"/>
    <w:rsid w:val="00496A98"/>
    <w:rsid w:val="0049768C"/>
    <w:rsid w:val="004979CA"/>
    <w:rsid w:val="004A0547"/>
    <w:rsid w:val="004A1D46"/>
    <w:rsid w:val="004A217A"/>
    <w:rsid w:val="004A4550"/>
    <w:rsid w:val="004A5F4B"/>
    <w:rsid w:val="004A78A0"/>
    <w:rsid w:val="004B0AC1"/>
    <w:rsid w:val="004B4F24"/>
    <w:rsid w:val="004B5D00"/>
    <w:rsid w:val="004B5D60"/>
    <w:rsid w:val="004C3005"/>
    <w:rsid w:val="004C3D89"/>
    <w:rsid w:val="004C4E1A"/>
    <w:rsid w:val="004C4FDF"/>
    <w:rsid w:val="004C5D1D"/>
    <w:rsid w:val="004C7391"/>
    <w:rsid w:val="004C7569"/>
    <w:rsid w:val="004C7CA3"/>
    <w:rsid w:val="004C7FAB"/>
    <w:rsid w:val="004D16C6"/>
    <w:rsid w:val="004D181E"/>
    <w:rsid w:val="004D1A1E"/>
    <w:rsid w:val="004D2EE9"/>
    <w:rsid w:val="004D3F8B"/>
    <w:rsid w:val="004D4BF4"/>
    <w:rsid w:val="004D7FA7"/>
    <w:rsid w:val="004E1352"/>
    <w:rsid w:val="004E238B"/>
    <w:rsid w:val="004E3CDE"/>
    <w:rsid w:val="004E5B91"/>
    <w:rsid w:val="004E7A09"/>
    <w:rsid w:val="004E7FEB"/>
    <w:rsid w:val="004F3F1D"/>
    <w:rsid w:val="004F4146"/>
    <w:rsid w:val="004F475E"/>
    <w:rsid w:val="004F5B0D"/>
    <w:rsid w:val="004F5D08"/>
    <w:rsid w:val="004F68EC"/>
    <w:rsid w:val="004F7587"/>
    <w:rsid w:val="00502EDF"/>
    <w:rsid w:val="005038F5"/>
    <w:rsid w:val="0050448B"/>
    <w:rsid w:val="00505455"/>
    <w:rsid w:val="00510294"/>
    <w:rsid w:val="005125A9"/>
    <w:rsid w:val="0051698B"/>
    <w:rsid w:val="00517B0C"/>
    <w:rsid w:val="005207C2"/>
    <w:rsid w:val="00520922"/>
    <w:rsid w:val="00521CB6"/>
    <w:rsid w:val="00521F42"/>
    <w:rsid w:val="00523D45"/>
    <w:rsid w:val="00524015"/>
    <w:rsid w:val="00524F66"/>
    <w:rsid w:val="005251C3"/>
    <w:rsid w:val="00526D4C"/>
    <w:rsid w:val="00527618"/>
    <w:rsid w:val="00530345"/>
    <w:rsid w:val="00530684"/>
    <w:rsid w:val="00532C17"/>
    <w:rsid w:val="00533097"/>
    <w:rsid w:val="00535EF6"/>
    <w:rsid w:val="00535F97"/>
    <w:rsid w:val="0053640B"/>
    <w:rsid w:val="00536A09"/>
    <w:rsid w:val="00536EA7"/>
    <w:rsid w:val="00536F9B"/>
    <w:rsid w:val="005370BA"/>
    <w:rsid w:val="005373F0"/>
    <w:rsid w:val="00540E96"/>
    <w:rsid w:val="00543F7B"/>
    <w:rsid w:val="005457E9"/>
    <w:rsid w:val="00552EF7"/>
    <w:rsid w:val="00552F12"/>
    <w:rsid w:val="00555921"/>
    <w:rsid w:val="005604CE"/>
    <w:rsid w:val="00560C6F"/>
    <w:rsid w:val="005618D0"/>
    <w:rsid w:val="00563FE3"/>
    <w:rsid w:val="00566189"/>
    <w:rsid w:val="005735B3"/>
    <w:rsid w:val="0057423D"/>
    <w:rsid w:val="00575941"/>
    <w:rsid w:val="005759B8"/>
    <w:rsid w:val="005766A3"/>
    <w:rsid w:val="00580E24"/>
    <w:rsid w:val="00581EAC"/>
    <w:rsid w:val="00584E32"/>
    <w:rsid w:val="00587641"/>
    <w:rsid w:val="00590039"/>
    <w:rsid w:val="00591F90"/>
    <w:rsid w:val="00595E95"/>
    <w:rsid w:val="0059602B"/>
    <w:rsid w:val="0059609C"/>
    <w:rsid w:val="005A0086"/>
    <w:rsid w:val="005A01EA"/>
    <w:rsid w:val="005A0CF7"/>
    <w:rsid w:val="005A1658"/>
    <w:rsid w:val="005A3454"/>
    <w:rsid w:val="005A3E1B"/>
    <w:rsid w:val="005A3E29"/>
    <w:rsid w:val="005A540A"/>
    <w:rsid w:val="005A5819"/>
    <w:rsid w:val="005A7EAC"/>
    <w:rsid w:val="005B0C5B"/>
    <w:rsid w:val="005B324B"/>
    <w:rsid w:val="005B3BD1"/>
    <w:rsid w:val="005B43E8"/>
    <w:rsid w:val="005B4C78"/>
    <w:rsid w:val="005B50E9"/>
    <w:rsid w:val="005B5520"/>
    <w:rsid w:val="005B5D1B"/>
    <w:rsid w:val="005B707B"/>
    <w:rsid w:val="005B74A1"/>
    <w:rsid w:val="005B791A"/>
    <w:rsid w:val="005C0FD8"/>
    <w:rsid w:val="005C2F29"/>
    <w:rsid w:val="005C365F"/>
    <w:rsid w:val="005C3850"/>
    <w:rsid w:val="005C3950"/>
    <w:rsid w:val="005C3BB1"/>
    <w:rsid w:val="005C452B"/>
    <w:rsid w:val="005C6001"/>
    <w:rsid w:val="005C7A75"/>
    <w:rsid w:val="005C7D4C"/>
    <w:rsid w:val="005D3B9B"/>
    <w:rsid w:val="005D6E7E"/>
    <w:rsid w:val="005E09D3"/>
    <w:rsid w:val="005E0F3F"/>
    <w:rsid w:val="005E268B"/>
    <w:rsid w:val="005E272A"/>
    <w:rsid w:val="005E4880"/>
    <w:rsid w:val="005E504E"/>
    <w:rsid w:val="005E7464"/>
    <w:rsid w:val="005E746F"/>
    <w:rsid w:val="005F2607"/>
    <w:rsid w:val="005F36EF"/>
    <w:rsid w:val="005F4681"/>
    <w:rsid w:val="005F61AA"/>
    <w:rsid w:val="005F72D7"/>
    <w:rsid w:val="005F7D35"/>
    <w:rsid w:val="0060261B"/>
    <w:rsid w:val="00607601"/>
    <w:rsid w:val="00611A9B"/>
    <w:rsid w:val="00612083"/>
    <w:rsid w:val="00612698"/>
    <w:rsid w:val="00612AB7"/>
    <w:rsid w:val="006148D2"/>
    <w:rsid w:val="00615510"/>
    <w:rsid w:val="00616ACE"/>
    <w:rsid w:val="00617108"/>
    <w:rsid w:val="00620C66"/>
    <w:rsid w:val="006213C4"/>
    <w:rsid w:val="006241FB"/>
    <w:rsid w:val="00624962"/>
    <w:rsid w:val="0063005E"/>
    <w:rsid w:val="006324E2"/>
    <w:rsid w:val="00632CB7"/>
    <w:rsid w:val="006413F9"/>
    <w:rsid w:val="0064213B"/>
    <w:rsid w:val="00642A60"/>
    <w:rsid w:val="006438FC"/>
    <w:rsid w:val="00644D5E"/>
    <w:rsid w:val="0064580E"/>
    <w:rsid w:val="006458B3"/>
    <w:rsid w:val="00647F91"/>
    <w:rsid w:val="00647FE9"/>
    <w:rsid w:val="00650F23"/>
    <w:rsid w:val="00653CDB"/>
    <w:rsid w:val="00653EEA"/>
    <w:rsid w:val="00654029"/>
    <w:rsid w:val="00654361"/>
    <w:rsid w:val="006543DD"/>
    <w:rsid w:val="0065462D"/>
    <w:rsid w:val="00655B17"/>
    <w:rsid w:val="00655E78"/>
    <w:rsid w:val="00656588"/>
    <w:rsid w:val="006566CE"/>
    <w:rsid w:val="00656A36"/>
    <w:rsid w:val="00662033"/>
    <w:rsid w:val="00666EA2"/>
    <w:rsid w:val="006714CA"/>
    <w:rsid w:val="006724A0"/>
    <w:rsid w:val="006733D0"/>
    <w:rsid w:val="00675DAA"/>
    <w:rsid w:val="006768CD"/>
    <w:rsid w:val="00684394"/>
    <w:rsid w:val="00684594"/>
    <w:rsid w:val="0068467C"/>
    <w:rsid w:val="00686E07"/>
    <w:rsid w:val="00692E1E"/>
    <w:rsid w:val="0069420D"/>
    <w:rsid w:val="00697214"/>
    <w:rsid w:val="00697EFA"/>
    <w:rsid w:val="006A08E0"/>
    <w:rsid w:val="006A0993"/>
    <w:rsid w:val="006A1BAA"/>
    <w:rsid w:val="006A381C"/>
    <w:rsid w:val="006B126A"/>
    <w:rsid w:val="006B175F"/>
    <w:rsid w:val="006B1BF2"/>
    <w:rsid w:val="006B2CB4"/>
    <w:rsid w:val="006B653C"/>
    <w:rsid w:val="006B7813"/>
    <w:rsid w:val="006C0A8E"/>
    <w:rsid w:val="006C4025"/>
    <w:rsid w:val="006C4392"/>
    <w:rsid w:val="006C4CFF"/>
    <w:rsid w:val="006C54B9"/>
    <w:rsid w:val="006C774F"/>
    <w:rsid w:val="006C7A8C"/>
    <w:rsid w:val="006D00F7"/>
    <w:rsid w:val="006D3D37"/>
    <w:rsid w:val="006D636E"/>
    <w:rsid w:val="006D667B"/>
    <w:rsid w:val="006D7D9B"/>
    <w:rsid w:val="006E10FC"/>
    <w:rsid w:val="006E1B1F"/>
    <w:rsid w:val="006E25A0"/>
    <w:rsid w:val="006E48DA"/>
    <w:rsid w:val="006E4A4C"/>
    <w:rsid w:val="006E6E49"/>
    <w:rsid w:val="006F067A"/>
    <w:rsid w:val="006F1322"/>
    <w:rsid w:val="006F1916"/>
    <w:rsid w:val="006F2308"/>
    <w:rsid w:val="006F3F83"/>
    <w:rsid w:val="006F547A"/>
    <w:rsid w:val="006F7253"/>
    <w:rsid w:val="007020D9"/>
    <w:rsid w:val="00702297"/>
    <w:rsid w:val="00703169"/>
    <w:rsid w:val="00703301"/>
    <w:rsid w:val="00704668"/>
    <w:rsid w:val="0070507D"/>
    <w:rsid w:val="00707A8C"/>
    <w:rsid w:val="0071064D"/>
    <w:rsid w:val="00710E70"/>
    <w:rsid w:val="00710EA8"/>
    <w:rsid w:val="00712404"/>
    <w:rsid w:val="00712C7C"/>
    <w:rsid w:val="00714754"/>
    <w:rsid w:val="00714C25"/>
    <w:rsid w:val="007164D4"/>
    <w:rsid w:val="007166B7"/>
    <w:rsid w:val="007176BD"/>
    <w:rsid w:val="007206DF"/>
    <w:rsid w:val="00720A02"/>
    <w:rsid w:val="00721A77"/>
    <w:rsid w:val="007237EE"/>
    <w:rsid w:val="007250CE"/>
    <w:rsid w:val="007313EB"/>
    <w:rsid w:val="007343BA"/>
    <w:rsid w:val="0073440F"/>
    <w:rsid w:val="007354CE"/>
    <w:rsid w:val="00735B68"/>
    <w:rsid w:val="00735CEE"/>
    <w:rsid w:val="00736079"/>
    <w:rsid w:val="007377F8"/>
    <w:rsid w:val="007417F7"/>
    <w:rsid w:val="00742545"/>
    <w:rsid w:val="00743741"/>
    <w:rsid w:val="007437A0"/>
    <w:rsid w:val="0074526C"/>
    <w:rsid w:val="00750E2B"/>
    <w:rsid w:val="00750EFB"/>
    <w:rsid w:val="00752003"/>
    <w:rsid w:val="007540F5"/>
    <w:rsid w:val="00754679"/>
    <w:rsid w:val="007546CB"/>
    <w:rsid w:val="00754768"/>
    <w:rsid w:val="00754BD1"/>
    <w:rsid w:val="00756ED4"/>
    <w:rsid w:val="007637F4"/>
    <w:rsid w:val="00764F85"/>
    <w:rsid w:val="00765EB1"/>
    <w:rsid w:val="00771D55"/>
    <w:rsid w:val="007724CA"/>
    <w:rsid w:val="00772DCE"/>
    <w:rsid w:val="00774FFE"/>
    <w:rsid w:val="007769BE"/>
    <w:rsid w:val="00776F8A"/>
    <w:rsid w:val="007777FE"/>
    <w:rsid w:val="007829D4"/>
    <w:rsid w:val="00782AEC"/>
    <w:rsid w:val="00782EA7"/>
    <w:rsid w:val="00784D35"/>
    <w:rsid w:val="00785188"/>
    <w:rsid w:val="00785F2A"/>
    <w:rsid w:val="0078776E"/>
    <w:rsid w:val="007902B2"/>
    <w:rsid w:val="007909D1"/>
    <w:rsid w:val="007911C3"/>
    <w:rsid w:val="0079429E"/>
    <w:rsid w:val="00794F42"/>
    <w:rsid w:val="0079580B"/>
    <w:rsid w:val="007A0093"/>
    <w:rsid w:val="007A2835"/>
    <w:rsid w:val="007A2A92"/>
    <w:rsid w:val="007A2BCD"/>
    <w:rsid w:val="007A2DC6"/>
    <w:rsid w:val="007A2E49"/>
    <w:rsid w:val="007A4121"/>
    <w:rsid w:val="007A7A9D"/>
    <w:rsid w:val="007A7E9B"/>
    <w:rsid w:val="007B1129"/>
    <w:rsid w:val="007B1CCE"/>
    <w:rsid w:val="007B258D"/>
    <w:rsid w:val="007B417F"/>
    <w:rsid w:val="007B430D"/>
    <w:rsid w:val="007B4BAE"/>
    <w:rsid w:val="007B7DFC"/>
    <w:rsid w:val="007C00FC"/>
    <w:rsid w:val="007C5741"/>
    <w:rsid w:val="007C60E6"/>
    <w:rsid w:val="007C7124"/>
    <w:rsid w:val="007C77FF"/>
    <w:rsid w:val="007D02BD"/>
    <w:rsid w:val="007D31AB"/>
    <w:rsid w:val="007D3855"/>
    <w:rsid w:val="007D4038"/>
    <w:rsid w:val="007D4C7E"/>
    <w:rsid w:val="007D65C4"/>
    <w:rsid w:val="007D699D"/>
    <w:rsid w:val="007E6AEB"/>
    <w:rsid w:val="007F2818"/>
    <w:rsid w:val="007F347D"/>
    <w:rsid w:val="007F463D"/>
    <w:rsid w:val="007F7255"/>
    <w:rsid w:val="00801C22"/>
    <w:rsid w:val="0080476E"/>
    <w:rsid w:val="00804871"/>
    <w:rsid w:val="008051D3"/>
    <w:rsid w:val="008066F7"/>
    <w:rsid w:val="00807DD9"/>
    <w:rsid w:val="00810010"/>
    <w:rsid w:val="0081251E"/>
    <w:rsid w:val="00815B6C"/>
    <w:rsid w:val="008168EC"/>
    <w:rsid w:val="00821293"/>
    <w:rsid w:val="00822E52"/>
    <w:rsid w:val="00823431"/>
    <w:rsid w:val="00824061"/>
    <w:rsid w:val="008240B8"/>
    <w:rsid w:val="00824D0E"/>
    <w:rsid w:val="00825B8C"/>
    <w:rsid w:val="00826E6B"/>
    <w:rsid w:val="00831307"/>
    <w:rsid w:val="0083146E"/>
    <w:rsid w:val="0083168A"/>
    <w:rsid w:val="00835468"/>
    <w:rsid w:val="0083652A"/>
    <w:rsid w:val="00836D51"/>
    <w:rsid w:val="00837E8E"/>
    <w:rsid w:val="00840665"/>
    <w:rsid w:val="00842464"/>
    <w:rsid w:val="00843000"/>
    <w:rsid w:val="008430C5"/>
    <w:rsid w:val="00843B7F"/>
    <w:rsid w:val="008452D6"/>
    <w:rsid w:val="0084688D"/>
    <w:rsid w:val="00847405"/>
    <w:rsid w:val="008502AB"/>
    <w:rsid w:val="00850C7B"/>
    <w:rsid w:val="00851250"/>
    <w:rsid w:val="008523FF"/>
    <w:rsid w:val="00853FB8"/>
    <w:rsid w:val="00854551"/>
    <w:rsid w:val="00854F45"/>
    <w:rsid w:val="008565CF"/>
    <w:rsid w:val="0086022E"/>
    <w:rsid w:val="00860E71"/>
    <w:rsid w:val="00860F18"/>
    <w:rsid w:val="00861371"/>
    <w:rsid w:val="00861504"/>
    <w:rsid w:val="008649C6"/>
    <w:rsid w:val="008653D1"/>
    <w:rsid w:val="00866B3D"/>
    <w:rsid w:val="00866F9A"/>
    <w:rsid w:val="00867037"/>
    <w:rsid w:val="008672B3"/>
    <w:rsid w:val="00867ADD"/>
    <w:rsid w:val="00872500"/>
    <w:rsid w:val="00872A55"/>
    <w:rsid w:val="0087491E"/>
    <w:rsid w:val="0087510F"/>
    <w:rsid w:val="00875D73"/>
    <w:rsid w:val="0087632A"/>
    <w:rsid w:val="00876773"/>
    <w:rsid w:val="00880785"/>
    <w:rsid w:val="00881E31"/>
    <w:rsid w:val="00882672"/>
    <w:rsid w:val="0088434C"/>
    <w:rsid w:val="008868C5"/>
    <w:rsid w:val="00887E2E"/>
    <w:rsid w:val="0089144E"/>
    <w:rsid w:val="00893535"/>
    <w:rsid w:val="00894E8D"/>
    <w:rsid w:val="0089660B"/>
    <w:rsid w:val="00896B2B"/>
    <w:rsid w:val="0089743E"/>
    <w:rsid w:val="008A155F"/>
    <w:rsid w:val="008A1D29"/>
    <w:rsid w:val="008A1D41"/>
    <w:rsid w:val="008A1D52"/>
    <w:rsid w:val="008A35FD"/>
    <w:rsid w:val="008A3C6C"/>
    <w:rsid w:val="008A4764"/>
    <w:rsid w:val="008A5645"/>
    <w:rsid w:val="008A662A"/>
    <w:rsid w:val="008A7606"/>
    <w:rsid w:val="008B2F95"/>
    <w:rsid w:val="008B32C2"/>
    <w:rsid w:val="008B36FD"/>
    <w:rsid w:val="008B40D8"/>
    <w:rsid w:val="008B4D6C"/>
    <w:rsid w:val="008B766D"/>
    <w:rsid w:val="008B7EF9"/>
    <w:rsid w:val="008C032F"/>
    <w:rsid w:val="008C03F2"/>
    <w:rsid w:val="008C3DE5"/>
    <w:rsid w:val="008C5E34"/>
    <w:rsid w:val="008C6FF8"/>
    <w:rsid w:val="008C7B10"/>
    <w:rsid w:val="008D28A7"/>
    <w:rsid w:val="008D52CC"/>
    <w:rsid w:val="008D7B54"/>
    <w:rsid w:val="008E088D"/>
    <w:rsid w:val="008E1D30"/>
    <w:rsid w:val="008E2517"/>
    <w:rsid w:val="008E5606"/>
    <w:rsid w:val="008E560B"/>
    <w:rsid w:val="008E5E8B"/>
    <w:rsid w:val="008F03E8"/>
    <w:rsid w:val="008F03FB"/>
    <w:rsid w:val="008F0D81"/>
    <w:rsid w:val="008F376D"/>
    <w:rsid w:val="008F3986"/>
    <w:rsid w:val="008F6474"/>
    <w:rsid w:val="008F7F90"/>
    <w:rsid w:val="009008A1"/>
    <w:rsid w:val="00900C28"/>
    <w:rsid w:val="00906136"/>
    <w:rsid w:val="00906620"/>
    <w:rsid w:val="00912B81"/>
    <w:rsid w:val="009179E9"/>
    <w:rsid w:val="00922993"/>
    <w:rsid w:val="00923635"/>
    <w:rsid w:val="00923B68"/>
    <w:rsid w:val="00924680"/>
    <w:rsid w:val="00931279"/>
    <w:rsid w:val="00931FD3"/>
    <w:rsid w:val="00931FE5"/>
    <w:rsid w:val="009342C5"/>
    <w:rsid w:val="009342CB"/>
    <w:rsid w:val="00935FD9"/>
    <w:rsid w:val="00937176"/>
    <w:rsid w:val="00940C9D"/>
    <w:rsid w:val="00941421"/>
    <w:rsid w:val="009418B6"/>
    <w:rsid w:val="00942EE1"/>
    <w:rsid w:val="009439DE"/>
    <w:rsid w:val="00944187"/>
    <w:rsid w:val="0094457C"/>
    <w:rsid w:val="00944A31"/>
    <w:rsid w:val="00945226"/>
    <w:rsid w:val="00947459"/>
    <w:rsid w:val="00947C81"/>
    <w:rsid w:val="00947F2A"/>
    <w:rsid w:val="009528A2"/>
    <w:rsid w:val="00953463"/>
    <w:rsid w:val="00954A3B"/>
    <w:rsid w:val="00956A9D"/>
    <w:rsid w:val="009600DB"/>
    <w:rsid w:val="009603F6"/>
    <w:rsid w:val="00962B45"/>
    <w:rsid w:val="0096389F"/>
    <w:rsid w:val="0096789A"/>
    <w:rsid w:val="00967AFE"/>
    <w:rsid w:val="00967D6D"/>
    <w:rsid w:val="00970B58"/>
    <w:rsid w:val="00972307"/>
    <w:rsid w:val="00972327"/>
    <w:rsid w:val="00972382"/>
    <w:rsid w:val="009741F3"/>
    <w:rsid w:val="009755A5"/>
    <w:rsid w:val="00975710"/>
    <w:rsid w:val="00977078"/>
    <w:rsid w:val="00980FCD"/>
    <w:rsid w:val="00981891"/>
    <w:rsid w:val="00983DF6"/>
    <w:rsid w:val="0098477E"/>
    <w:rsid w:val="009855D3"/>
    <w:rsid w:val="009862BC"/>
    <w:rsid w:val="009870BC"/>
    <w:rsid w:val="009872DE"/>
    <w:rsid w:val="0099064A"/>
    <w:rsid w:val="009930BB"/>
    <w:rsid w:val="00993774"/>
    <w:rsid w:val="0099749D"/>
    <w:rsid w:val="00997809"/>
    <w:rsid w:val="009A16AA"/>
    <w:rsid w:val="009A4D6F"/>
    <w:rsid w:val="009A56C8"/>
    <w:rsid w:val="009A69EE"/>
    <w:rsid w:val="009B0D1B"/>
    <w:rsid w:val="009C0628"/>
    <w:rsid w:val="009C1B83"/>
    <w:rsid w:val="009C2E69"/>
    <w:rsid w:val="009C4BE5"/>
    <w:rsid w:val="009C6C22"/>
    <w:rsid w:val="009C6FCC"/>
    <w:rsid w:val="009C76DD"/>
    <w:rsid w:val="009D01A7"/>
    <w:rsid w:val="009D1206"/>
    <w:rsid w:val="009D128E"/>
    <w:rsid w:val="009D54E8"/>
    <w:rsid w:val="009D7EFD"/>
    <w:rsid w:val="009E0A46"/>
    <w:rsid w:val="009E3891"/>
    <w:rsid w:val="009E47F7"/>
    <w:rsid w:val="009E5833"/>
    <w:rsid w:val="009E5835"/>
    <w:rsid w:val="009F01F9"/>
    <w:rsid w:val="009F07ED"/>
    <w:rsid w:val="009F214B"/>
    <w:rsid w:val="009F3D61"/>
    <w:rsid w:val="009F4CA4"/>
    <w:rsid w:val="009F69D4"/>
    <w:rsid w:val="00A001DB"/>
    <w:rsid w:val="00A005B1"/>
    <w:rsid w:val="00A00D1C"/>
    <w:rsid w:val="00A010CD"/>
    <w:rsid w:val="00A0143B"/>
    <w:rsid w:val="00A03104"/>
    <w:rsid w:val="00A03F2F"/>
    <w:rsid w:val="00A04513"/>
    <w:rsid w:val="00A05F9A"/>
    <w:rsid w:val="00A10C15"/>
    <w:rsid w:val="00A17030"/>
    <w:rsid w:val="00A171A6"/>
    <w:rsid w:val="00A219C8"/>
    <w:rsid w:val="00A227B6"/>
    <w:rsid w:val="00A30324"/>
    <w:rsid w:val="00A32802"/>
    <w:rsid w:val="00A36C2B"/>
    <w:rsid w:val="00A370C8"/>
    <w:rsid w:val="00A43D96"/>
    <w:rsid w:val="00A44FBC"/>
    <w:rsid w:val="00A473F7"/>
    <w:rsid w:val="00A47590"/>
    <w:rsid w:val="00A47F35"/>
    <w:rsid w:val="00A500BB"/>
    <w:rsid w:val="00A51C3D"/>
    <w:rsid w:val="00A53523"/>
    <w:rsid w:val="00A56260"/>
    <w:rsid w:val="00A562AD"/>
    <w:rsid w:val="00A61BC8"/>
    <w:rsid w:val="00A64CE5"/>
    <w:rsid w:val="00A6585D"/>
    <w:rsid w:val="00A66E6A"/>
    <w:rsid w:val="00A67072"/>
    <w:rsid w:val="00A731CA"/>
    <w:rsid w:val="00A75606"/>
    <w:rsid w:val="00A75867"/>
    <w:rsid w:val="00A76584"/>
    <w:rsid w:val="00A80719"/>
    <w:rsid w:val="00A81433"/>
    <w:rsid w:val="00A81438"/>
    <w:rsid w:val="00A8207B"/>
    <w:rsid w:val="00A84050"/>
    <w:rsid w:val="00A85197"/>
    <w:rsid w:val="00A852B4"/>
    <w:rsid w:val="00A8536D"/>
    <w:rsid w:val="00A87229"/>
    <w:rsid w:val="00A900E0"/>
    <w:rsid w:val="00A90144"/>
    <w:rsid w:val="00A90C6F"/>
    <w:rsid w:val="00A90FB4"/>
    <w:rsid w:val="00A9298B"/>
    <w:rsid w:val="00A93383"/>
    <w:rsid w:val="00A940CF"/>
    <w:rsid w:val="00A949B2"/>
    <w:rsid w:val="00A964D3"/>
    <w:rsid w:val="00A967BE"/>
    <w:rsid w:val="00A96F87"/>
    <w:rsid w:val="00AA0296"/>
    <w:rsid w:val="00AA0CF5"/>
    <w:rsid w:val="00AA1A08"/>
    <w:rsid w:val="00AA1D91"/>
    <w:rsid w:val="00AA2408"/>
    <w:rsid w:val="00AA792F"/>
    <w:rsid w:val="00AA7B3F"/>
    <w:rsid w:val="00AB38BF"/>
    <w:rsid w:val="00AB4571"/>
    <w:rsid w:val="00AB4958"/>
    <w:rsid w:val="00AB4C79"/>
    <w:rsid w:val="00AB5BE8"/>
    <w:rsid w:val="00AB6111"/>
    <w:rsid w:val="00AB7C33"/>
    <w:rsid w:val="00AC47D3"/>
    <w:rsid w:val="00AC64D6"/>
    <w:rsid w:val="00AC703F"/>
    <w:rsid w:val="00AD0537"/>
    <w:rsid w:val="00AD62F8"/>
    <w:rsid w:val="00AD712C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2AF"/>
    <w:rsid w:val="00AF5459"/>
    <w:rsid w:val="00B03795"/>
    <w:rsid w:val="00B05594"/>
    <w:rsid w:val="00B064F1"/>
    <w:rsid w:val="00B10A67"/>
    <w:rsid w:val="00B10CFE"/>
    <w:rsid w:val="00B140BF"/>
    <w:rsid w:val="00B1499E"/>
    <w:rsid w:val="00B15418"/>
    <w:rsid w:val="00B16F79"/>
    <w:rsid w:val="00B17C1D"/>
    <w:rsid w:val="00B20A69"/>
    <w:rsid w:val="00B2211D"/>
    <w:rsid w:val="00B23ED3"/>
    <w:rsid w:val="00B245AE"/>
    <w:rsid w:val="00B256DE"/>
    <w:rsid w:val="00B31020"/>
    <w:rsid w:val="00B3392E"/>
    <w:rsid w:val="00B35AC9"/>
    <w:rsid w:val="00B40158"/>
    <w:rsid w:val="00B40E41"/>
    <w:rsid w:val="00B41C5C"/>
    <w:rsid w:val="00B41CDA"/>
    <w:rsid w:val="00B435EB"/>
    <w:rsid w:val="00B43918"/>
    <w:rsid w:val="00B43F29"/>
    <w:rsid w:val="00B4430E"/>
    <w:rsid w:val="00B451E6"/>
    <w:rsid w:val="00B45975"/>
    <w:rsid w:val="00B459B1"/>
    <w:rsid w:val="00B46E36"/>
    <w:rsid w:val="00B50CEF"/>
    <w:rsid w:val="00B5133B"/>
    <w:rsid w:val="00B51634"/>
    <w:rsid w:val="00B53DA3"/>
    <w:rsid w:val="00B54FFC"/>
    <w:rsid w:val="00B563FA"/>
    <w:rsid w:val="00B57AF7"/>
    <w:rsid w:val="00B60149"/>
    <w:rsid w:val="00B628C8"/>
    <w:rsid w:val="00B63C0F"/>
    <w:rsid w:val="00B65005"/>
    <w:rsid w:val="00B650A3"/>
    <w:rsid w:val="00B65649"/>
    <w:rsid w:val="00B65B74"/>
    <w:rsid w:val="00B70AB5"/>
    <w:rsid w:val="00B72DE9"/>
    <w:rsid w:val="00B72E52"/>
    <w:rsid w:val="00B747A8"/>
    <w:rsid w:val="00B811F8"/>
    <w:rsid w:val="00B81DBA"/>
    <w:rsid w:val="00B82F7E"/>
    <w:rsid w:val="00B83AC3"/>
    <w:rsid w:val="00B85996"/>
    <w:rsid w:val="00B85C54"/>
    <w:rsid w:val="00B86AA5"/>
    <w:rsid w:val="00B870C9"/>
    <w:rsid w:val="00B87BB9"/>
    <w:rsid w:val="00B9313C"/>
    <w:rsid w:val="00B9400C"/>
    <w:rsid w:val="00B94078"/>
    <w:rsid w:val="00B943CB"/>
    <w:rsid w:val="00B972BB"/>
    <w:rsid w:val="00BA0A05"/>
    <w:rsid w:val="00BA3399"/>
    <w:rsid w:val="00BA3E3B"/>
    <w:rsid w:val="00BA48AC"/>
    <w:rsid w:val="00BA509B"/>
    <w:rsid w:val="00BA5580"/>
    <w:rsid w:val="00BB2588"/>
    <w:rsid w:val="00BB36C7"/>
    <w:rsid w:val="00BB43E3"/>
    <w:rsid w:val="00BB57A5"/>
    <w:rsid w:val="00BB6E88"/>
    <w:rsid w:val="00BC02E1"/>
    <w:rsid w:val="00BC1BB8"/>
    <w:rsid w:val="00BC29AC"/>
    <w:rsid w:val="00BC2FEE"/>
    <w:rsid w:val="00BC6616"/>
    <w:rsid w:val="00BD2C0E"/>
    <w:rsid w:val="00BD5D49"/>
    <w:rsid w:val="00BD6ED1"/>
    <w:rsid w:val="00BD7F20"/>
    <w:rsid w:val="00BE03A2"/>
    <w:rsid w:val="00BE1579"/>
    <w:rsid w:val="00BE2726"/>
    <w:rsid w:val="00BE3232"/>
    <w:rsid w:val="00BE5EF3"/>
    <w:rsid w:val="00BE6194"/>
    <w:rsid w:val="00BF14FF"/>
    <w:rsid w:val="00BF2120"/>
    <w:rsid w:val="00BF2DFC"/>
    <w:rsid w:val="00BF45DC"/>
    <w:rsid w:val="00BF5E46"/>
    <w:rsid w:val="00BF5EB8"/>
    <w:rsid w:val="00BF648C"/>
    <w:rsid w:val="00C00245"/>
    <w:rsid w:val="00C00352"/>
    <w:rsid w:val="00C03CB8"/>
    <w:rsid w:val="00C04007"/>
    <w:rsid w:val="00C05168"/>
    <w:rsid w:val="00C05823"/>
    <w:rsid w:val="00C072F5"/>
    <w:rsid w:val="00C10B12"/>
    <w:rsid w:val="00C13FA1"/>
    <w:rsid w:val="00C17CC3"/>
    <w:rsid w:val="00C212F0"/>
    <w:rsid w:val="00C22D95"/>
    <w:rsid w:val="00C23309"/>
    <w:rsid w:val="00C2785F"/>
    <w:rsid w:val="00C32DE2"/>
    <w:rsid w:val="00C35DDB"/>
    <w:rsid w:val="00C360D8"/>
    <w:rsid w:val="00C41642"/>
    <w:rsid w:val="00C4219C"/>
    <w:rsid w:val="00C44742"/>
    <w:rsid w:val="00C45574"/>
    <w:rsid w:val="00C47BC2"/>
    <w:rsid w:val="00C506C0"/>
    <w:rsid w:val="00C5312A"/>
    <w:rsid w:val="00C53692"/>
    <w:rsid w:val="00C54AC2"/>
    <w:rsid w:val="00C55AAB"/>
    <w:rsid w:val="00C560A4"/>
    <w:rsid w:val="00C578B0"/>
    <w:rsid w:val="00C62242"/>
    <w:rsid w:val="00C62336"/>
    <w:rsid w:val="00C633A7"/>
    <w:rsid w:val="00C6541D"/>
    <w:rsid w:val="00C65DAB"/>
    <w:rsid w:val="00C66EA1"/>
    <w:rsid w:val="00C70ABB"/>
    <w:rsid w:val="00C72917"/>
    <w:rsid w:val="00C74022"/>
    <w:rsid w:val="00C76444"/>
    <w:rsid w:val="00C76781"/>
    <w:rsid w:val="00C80C5E"/>
    <w:rsid w:val="00C81548"/>
    <w:rsid w:val="00C81883"/>
    <w:rsid w:val="00C81B3B"/>
    <w:rsid w:val="00C81B91"/>
    <w:rsid w:val="00C82A7B"/>
    <w:rsid w:val="00C83D88"/>
    <w:rsid w:val="00C8447F"/>
    <w:rsid w:val="00C84FC0"/>
    <w:rsid w:val="00C85A53"/>
    <w:rsid w:val="00C86A37"/>
    <w:rsid w:val="00C92C28"/>
    <w:rsid w:val="00C933E2"/>
    <w:rsid w:val="00C9369D"/>
    <w:rsid w:val="00C93FFF"/>
    <w:rsid w:val="00C94D7A"/>
    <w:rsid w:val="00C94E54"/>
    <w:rsid w:val="00C9520F"/>
    <w:rsid w:val="00C96B40"/>
    <w:rsid w:val="00C973B6"/>
    <w:rsid w:val="00C97DE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2BA"/>
    <w:rsid w:val="00CA7447"/>
    <w:rsid w:val="00CA7477"/>
    <w:rsid w:val="00CB28F6"/>
    <w:rsid w:val="00CB307B"/>
    <w:rsid w:val="00CB436B"/>
    <w:rsid w:val="00CB68E3"/>
    <w:rsid w:val="00CC0C3E"/>
    <w:rsid w:val="00CC25FD"/>
    <w:rsid w:val="00CC3A97"/>
    <w:rsid w:val="00CC47DE"/>
    <w:rsid w:val="00CC4F38"/>
    <w:rsid w:val="00CC5781"/>
    <w:rsid w:val="00CC665E"/>
    <w:rsid w:val="00CC7318"/>
    <w:rsid w:val="00CC76EC"/>
    <w:rsid w:val="00CD0B6E"/>
    <w:rsid w:val="00CD2A45"/>
    <w:rsid w:val="00CD2AEA"/>
    <w:rsid w:val="00CD355A"/>
    <w:rsid w:val="00CD63DE"/>
    <w:rsid w:val="00CD6E7F"/>
    <w:rsid w:val="00CE0AB9"/>
    <w:rsid w:val="00CE128A"/>
    <w:rsid w:val="00CE3524"/>
    <w:rsid w:val="00CE3CEA"/>
    <w:rsid w:val="00CE3F0A"/>
    <w:rsid w:val="00CF0ACC"/>
    <w:rsid w:val="00CF0E59"/>
    <w:rsid w:val="00CF2CF5"/>
    <w:rsid w:val="00CF33D1"/>
    <w:rsid w:val="00CF4B54"/>
    <w:rsid w:val="00CF7AC4"/>
    <w:rsid w:val="00CF7BE6"/>
    <w:rsid w:val="00D00E04"/>
    <w:rsid w:val="00D02355"/>
    <w:rsid w:val="00D027CF"/>
    <w:rsid w:val="00D0344D"/>
    <w:rsid w:val="00D04749"/>
    <w:rsid w:val="00D1047D"/>
    <w:rsid w:val="00D11445"/>
    <w:rsid w:val="00D1181E"/>
    <w:rsid w:val="00D1455D"/>
    <w:rsid w:val="00D15CA0"/>
    <w:rsid w:val="00D20051"/>
    <w:rsid w:val="00D218DD"/>
    <w:rsid w:val="00D21D7C"/>
    <w:rsid w:val="00D24162"/>
    <w:rsid w:val="00D2691E"/>
    <w:rsid w:val="00D3307E"/>
    <w:rsid w:val="00D331F3"/>
    <w:rsid w:val="00D35D43"/>
    <w:rsid w:val="00D360F6"/>
    <w:rsid w:val="00D414C4"/>
    <w:rsid w:val="00D433E1"/>
    <w:rsid w:val="00D445CA"/>
    <w:rsid w:val="00D456A9"/>
    <w:rsid w:val="00D45AC3"/>
    <w:rsid w:val="00D4700E"/>
    <w:rsid w:val="00D5098F"/>
    <w:rsid w:val="00D53144"/>
    <w:rsid w:val="00D535EF"/>
    <w:rsid w:val="00D53FCF"/>
    <w:rsid w:val="00D5506C"/>
    <w:rsid w:val="00D55A30"/>
    <w:rsid w:val="00D6230B"/>
    <w:rsid w:val="00D643DD"/>
    <w:rsid w:val="00D66A48"/>
    <w:rsid w:val="00D66DBC"/>
    <w:rsid w:val="00D6713F"/>
    <w:rsid w:val="00D707FD"/>
    <w:rsid w:val="00D70F74"/>
    <w:rsid w:val="00D7348D"/>
    <w:rsid w:val="00D750D6"/>
    <w:rsid w:val="00D76DD4"/>
    <w:rsid w:val="00D77206"/>
    <w:rsid w:val="00D80E86"/>
    <w:rsid w:val="00D81259"/>
    <w:rsid w:val="00D82479"/>
    <w:rsid w:val="00D82EF5"/>
    <w:rsid w:val="00D835E6"/>
    <w:rsid w:val="00D85993"/>
    <w:rsid w:val="00D8620D"/>
    <w:rsid w:val="00D865D8"/>
    <w:rsid w:val="00D87D7C"/>
    <w:rsid w:val="00D92CDD"/>
    <w:rsid w:val="00D93002"/>
    <w:rsid w:val="00D9602F"/>
    <w:rsid w:val="00D970D2"/>
    <w:rsid w:val="00DA179A"/>
    <w:rsid w:val="00DA2C70"/>
    <w:rsid w:val="00DA38A3"/>
    <w:rsid w:val="00DA3958"/>
    <w:rsid w:val="00DA5006"/>
    <w:rsid w:val="00DA6A07"/>
    <w:rsid w:val="00DA6C28"/>
    <w:rsid w:val="00DB12B0"/>
    <w:rsid w:val="00DB4F51"/>
    <w:rsid w:val="00DB52EF"/>
    <w:rsid w:val="00DC03D8"/>
    <w:rsid w:val="00DC2C13"/>
    <w:rsid w:val="00DC38CA"/>
    <w:rsid w:val="00DC39A6"/>
    <w:rsid w:val="00DC45AE"/>
    <w:rsid w:val="00DC754A"/>
    <w:rsid w:val="00DD62BB"/>
    <w:rsid w:val="00DD7E5B"/>
    <w:rsid w:val="00DE100E"/>
    <w:rsid w:val="00DE2133"/>
    <w:rsid w:val="00DE53BD"/>
    <w:rsid w:val="00DE5701"/>
    <w:rsid w:val="00DE5D0B"/>
    <w:rsid w:val="00DE673C"/>
    <w:rsid w:val="00DE6810"/>
    <w:rsid w:val="00DE72ED"/>
    <w:rsid w:val="00DF04CB"/>
    <w:rsid w:val="00DF1183"/>
    <w:rsid w:val="00DF42EA"/>
    <w:rsid w:val="00DF5575"/>
    <w:rsid w:val="00DF6180"/>
    <w:rsid w:val="00E00840"/>
    <w:rsid w:val="00E00FCD"/>
    <w:rsid w:val="00E03F45"/>
    <w:rsid w:val="00E04438"/>
    <w:rsid w:val="00E07F56"/>
    <w:rsid w:val="00E10666"/>
    <w:rsid w:val="00E10ED8"/>
    <w:rsid w:val="00E13383"/>
    <w:rsid w:val="00E14937"/>
    <w:rsid w:val="00E14AF5"/>
    <w:rsid w:val="00E158ED"/>
    <w:rsid w:val="00E17A4F"/>
    <w:rsid w:val="00E2081A"/>
    <w:rsid w:val="00E20C3D"/>
    <w:rsid w:val="00E269EC"/>
    <w:rsid w:val="00E31714"/>
    <w:rsid w:val="00E31976"/>
    <w:rsid w:val="00E33621"/>
    <w:rsid w:val="00E41A02"/>
    <w:rsid w:val="00E41F0E"/>
    <w:rsid w:val="00E42753"/>
    <w:rsid w:val="00E435A2"/>
    <w:rsid w:val="00E439E0"/>
    <w:rsid w:val="00E453A0"/>
    <w:rsid w:val="00E46405"/>
    <w:rsid w:val="00E47DD4"/>
    <w:rsid w:val="00E5076C"/>
    <w:rsid w:val="00E50B08"/>
    <w:rsid w:val="00E5212A"/>
    <w:rsid w:val="00E52A57"/>
    <w:rsid w:val="00E53841"/>
    <w:rsid w:val="00E54F74"/>
    <w:rsid w:val="00E576A3"/>
    <w:rsid w:val="00E64B07"/>
    <w:rsid w:val="00E66E43"/>
    <w:rsid w:val="00E6734E"/>
    <w:rsid w:val="00E71814"/>
    <w:rsid w:val="00E72DA4"/>
    <w:rsid w:val="00E743AF"/>
    <w:rsid w:val="00E750D3"/>
    <w:rsid w:val="00E8317A"/>
    <w:rsid w:val="00E831A3"/>
    <w:rsid w:val="00E83979"/>
    <w:rsid w:val="00E84B22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33C"/>
    <w:rsid w:val="00EA0966"/>
    <w:rsid w:val="00EA0D7A"/>
    <w:rsid w:val="00EA1BEF"/>
    <w:rsid w:val="00EA2820"/>
    <w:rsid w:val="00EA54DD"/>
    <w:rsid w:val="00EA6FDF"/>
    <w:rsid w:val="00EA7C08"/>
    <w:rsid w:val="00EA7E84"/>
    <w:rsid w:val="00EB21F2"/>
    <w:rsid w:val="00EB332F"/>
    <w:rsid w:val="00EB372A"/>
    <w:rsid w:val="00EB3A33"/>
    <w:rsid w:val="00EB563E"/>
    <w:rsid w:val="00EB6672"/>
    <w:rsid w:val="00EB6CF9"/>
    <w:rsid w:val="00EC144B"/>
    <w:rsid w:val="00EC152B"/>
    <w:rsid w:val="00EC1566"/>
    <w:rsid w:val="00EC1C69"/>
    <w:rsid w:val="00EC4D66"/>
    <w:rsid w:val="00EC5065"/>
    <w:rsid w:val="00EC5538"/>
    <w:rsid w:val="00EC659F"/>
    <w:rsid w:val="00EC698C"/>
    <w:rsid w:val="00ED058D"/>
    <w:rsid w:val="00ED1954"/>
    <w:rsid w:val="00ED281F"/>
    <w:rsid w:val="00ED37E3"/>
    <w:rsid w:val="00ED40D6"/>
    <w:rsid w:val="00ED61EC"/>
    <w:rsid w:val="00ED6FA6"/>
    <w:rsid w:val="00EE0FB4"/>
    <w:rsid w:val="00EE292C"/>
    <w:rsid w:val="00EE2E68"/>
    <w:rsid w:val="00EE34BA"/>
    <w:rsid w:val="00EE40B5"/>
    <w:rsid w:val="00EE50A6"/>
    <w:rsid w:val="00EE5942"/>
    <w:rsid w:val="00EE6701"/>
    <w:rsid w:val="00EF15E7"/>
    <w:rsid w:val="00EF18BA"/>
    <w:rsid w:val="00EF2B51"/>
    <w:rsid w:val="00EF3949"/>
    <w:rsid w:val="00EF488A"/>
    <w:rsid w:val="00EF4E26"/>
    <w:rsid w:val="00EF4E8C"/>
    <w:rsid w:val="00EF51D1"/>
    <w:rsid w:val="00EF638E"/>
    <w:rsid w:val="00F010D2"/>
    <w:rsid w:val="00F0196B"/>
    <w:rsid w:val="00F01A47"/>
    <w:rsid w:val="00F02160"/>
    <w:rsid w:val="00F039FD"/>
    <w:rsid w:val="00F03C3C"/>
    <w:rsid w:val="00F05FA5"/>
    <w:rsid w:val="00F07E4E"/>
    <w:rsid w:val="00F114A9"/>
    <w:rsid w:val="00F12487"/>
    <w:rsid w:val="00F14447"/>
    <w:rsid w:val="00F14B77"/>
    <w:rsid w:val="00F1599E"/>
    <w:rsid w:val="00F21942"/>
    <w:rsid w:val="00F236AF"/>
    <w:rsid w:val="00F26ACA"/>
    <w:rsid w:val="00F27DFE"/>
    <w:rsid w:val="00F3312A"/>
    <w:rsid w:val="00F34D15"/>
    <w:rsid w:val="00F350FB"/>
    <w:rsid w:val="00F35703"/>
    <w:rsid w:val="00F35BE0"/>
    <w:rsid w:val="00F40D19"/>
    <w:rsid w:val="00F41A0F"/>
    <w:rsid w:val="00F41CA2"/>
    <w:rsid w:val="00F41D41"/>
    <w:rsid w:val="00F43221"/>
    <w:rsid w:val="00F45D0E"/>
    <w:rsid w:val="00F46E3B"/>
    <w:rsid w:val="00F56209"/>
    <w:rsid w:val="00F5692C"/>
    <w:rsid w:val="00F56B46"/>
    <w:rsid w:val="00F57B8C"/>
    <w:rsid w:val="00F62E68"/>
    <w:rsid w:val="00F6328C"/>
    <w:rsid w:val="00F63690"/>
    <w:rsid w:val="00F721FC"/>
    <w:rsid w:val="00F7221B"/>
    <w:rsid w:val="00F723BB"/>
    <w:rsid w:val="00F728DF"/>
    <w:rsid w:val="00F7369E"/>
    <w:rsid w:val="00F73DC4"/>
    <w:rsid w:val="00F75341"/>
    <w:rsid w:val="00F76E45"/>
    <w:rsid w:val="00F77E0C"/>
    <w:rsid w:val="00F826C2"/>
    <w:rsid w:val="00F859D9"/>
    <w:rsid w:val="00F86306"/>
    <w:rsid w:val="00F87286"/>
    <w:rsid w:val="00F872D9"/>
    <w:rsid w:val="00F90A26"/>
    <w:rsid w:val="00F90AD6"/>
    <w:rsid w:val="00F92600"/>
    <w:rsid w:val="00F92A8B"/>
    <w:rsid w:val="00F932D4"/>
    <w:rsid w:val="00F946F3"/>
    <w:rsid w:val="00F954EA"/>
    <w:rsid w:val="00F95EC5"/>
    <w:rsid w:val="00F975FA"/>
    <w:rsid w:val="00F9782B"/>
    <w:rsid w:val="00FA7C9F"/>
    <w:rsid w:val="00FB0F0A"/>
    <w:rsid w:val="00FB442A"/>
    <w:rsid w:val="00FB4D03"/>
    <w:rsid w:val="00FB54B9"/>
    <w:rsid w:val="00FB6B0E"/>
    <w:rsid w:val="00FB73C3"/>
    <w:rsid w:val="00FC0413"/>
    <w:rsid w:val="00FC2715"/>
    <w:rsid w:val="00FC5B4B"/>
    <w:rsid w:val="00FC5B5F"/>
    <w:rsid w:val="00FC73B5"/>
    <w:rsid w:val="00FC772C"/>
    <w:rsid w:val="00FC7AE8"/>
    <w:rsid w:val="00FD035E"/>
    <w:rsid w:val="00FD0D08"/>
    <w:rsid w:val="00FD293C"/>
    <w:rsid w:val="00FD5A09"/>
    <w:rsid w:val="00FD69C5"/>
    <w:rsid w:val="00FE25FC"/>
    <w:rsid w:val="00FE2E09"/>
    <w:rsid w:val="00FE3D60"/>
    <w:rsid w:val="00FE4A59"/>
    <w:rsid w:val="00FE5457"/>
    <w:rsid w:val="00FE5612"/>
    <w:rsid w:val="00FF1D60"/>
    <w:rsid w:val="00FF4975"/>
    <w:rsid w:val="00FF4B4F"/>
    <w:rsid w:val="00FF5504"/>
    <w:rsid w:val="00FF5E5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763B609"/>
  <w15:chartTrackingRefBased/>
  <w15:docId w15:val="{9CE59797-7389-4E31-A4D5-399225B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010763"/>
  </w:style>
  <w:style w:type="character" w:customStyle="1" w:styleId="hps">
    <w:name w:val="hps"/>
    <w:basedOn w:val="Standardnpsmoodstavce"/>
    <w:rsid w:val="00931FE5"/>
  </w:style>
  <w:style w:type="character" w:styleId="Zdraznn">
    <w:name w:val="Emphasis"/>
    <w:uiPriority w:val="20"/>
    <w:qFormat/>
    <w:rsid w:val="001B2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KBUB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anky_Klient>
  <MistoPodpisu>Zlíně</MistoPodpisu>
  <DatumPodpisu>4.6.2024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</PracovnikFunkce>
    <PracovnikJmeno ControlName="pracovnikJmeno1">Silvie Krejčí</PracovnikJmeno>
    <PracovnikTel ControlName="pracovnikTel1"/>
    <PracovnikMail ControlName="pracovnikMail1">@kb.cz</PracovnikMail>
    <cmbfunkcePracovnikAj ControlName="cmbfunkcePracovnikAj1"/>
  </Banker>
</Banky_Klient>
</file>

<file path=customXml/item2.xml><?xml version="1.0" encoding="utf-8"?>
<Smlouva>
  <OptionButton3>True</OptionButton3>
  <OptionButton4>False</OptionButton4>
  <txtCU/>
  <optTU>False</optTU>
  <optTUI>False</optTUI>
  <optSplatnost2>False</optSplatnost2>
  <optSplatnost1>True</optSplatnost1>
  <optNaklSUroky1>False</optNaklSUroky1>
  <optNaklSUroky2>False</optNaklSUroky2>
  <txtNaklSUr2/>
  <optNaklSUroky3>False</optNaklSUroky3>
  <chbKonDatSpl>False</chbKonDatSpl>
  <txtPuvKlient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měsíčně</cboCetnost>
  <OptBU>True</OptBU>
  <chbOstat>True</chbOstat>
  <txtOstUjed/>
  <ZasilkyavypChb>True</ZasilkyavypChb>
  <naklsUrokNe>True</naklsUrokNe>
  <splatVkladUcet>True</splatVkladUcet>
  <splVklUcet/>
  <splatVkladHot>False</splatVkladHot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TVIPS>False</optTVIPS>
  <optPodpis1>False</optPodpis1>
  <optPodpis2>True</optPodpis2>
  <txtBU/>
  <chkNazevUctu>False</chkNazevUctu>
  <txtNazevUctu/>
  <chkTRU>False</chkTRU>
  <optKlientPolitikN>True</optKlientPolitikN>
  <optKlientPolitikA>False</optKlientPolitikA>
  <chkZrizeniTRU>False</chkZrizeniTRU>
  <chkZrusTRU>False</chkZrusTRU>
  <chkZmenaTRU>False</chkZmenaTRU>
  <optObdobi1>True</optObdobi1>
  <txtObdobi1/>
  <optObdobi2>False</optObdobi2>
  <txtObdobi3/>
  <optObdobi3>False</optObdobi3>
  <txtUcelTRU/>
</Smlouva>
</file>

<file path=customXml/item3.xml><?xml version="1.0" encoding="utf-8"?>
<Smlouva>
  <OptionButton3>True</OptionButton3>
  <OptionButton4>False</OptionButton4>
  <txtCU/>
  <optTU>False</optTU>
  <optTUI>False</optTUI>
  <optSplatnost2>False</optSplatnost2>
  <optSplatnost1>True</optSplatnost1>
  <optNaklSUroky1>False</optNaklSUroky1>
  <optNaklSUroky2>False</optNaklSUroky2>
  <txtNaklSUr2/>
  <optNaklSUroky3>False</optNaklSUroky3>
  <chbKonDatSpl>False</chbKonDatSpl>
  <txtPuvKlient/>
  <cboZpusobPapir>poštou na adresu trvalého pobytu / sídla klienta</cboZpusobPapir>
  <txtAdrBanka/>
  <txtAdrVOP/>
  <volbaVOP>poštou na adresu trvalého pobytu / sídla klienta</volbaVOP>
  <txtAdresa>trvalý pobyt</txtAdresa>
  <cboZpusob>elektronicky</cboZpusob>
  <txtEmail2/>
  <txtEmail1/>
  <cboCetnost>měsíčně</cboCetnost>
  <OptBU>True</OptBU>
  <chbOstat>True</chbOstat>
  <txtOstUjed/>
  <ZasilkyavypChb>True</ZasilkyavypChb>
  <naklsUrokNe>True</naklsUrokNe>
  <splatVkladUcet>True</splatVkladUcet>
  <splVklUcet/>
  <splatVkladHot>False</splatVkladHot>
  <chbOO1>False</chbOO1>
  <chbOO2>False</chbOO2>
  <chbOO3>False</chbOO3>
  <chbOO4>False</chbOO4>
  <chbOO5>False</chbOO5>
  <chbOO6>False</chbOO6>
  <chbOO7>False</chbOO7>
  <chbOO8>False</chbOO8>
  <chbOO9>False</chbOO9>
  <optPV1>False</optPV1>
  <optPV2>False</optPV2>
  <txtPV/>
  <optPVychozi>True</optPVychozi>
  <optRaz1>False</optRaz1>
  <optRaz2>False</optRaz2>
  <txtRaz/>
  <optRazVychozi>True</optRazVychozi>
  <pnSNavaz>False</pnSNavaz>
  <pnBezNavaz>False</pnBezNavaz>
  <OptionButton5>True</OptionButton5>
  <dispPrava>False</dispPrava>
  <OptionButton6>False</OptionButton6>
  <OptionButton7>False</OptionButton7>
  <OptionButton8>False</OptionButton8>
  <OptionButton9>False</OptionButton9>
  <OptionButton10>False</OptionButton10>
  <optTVIPS>False</optTVIPS>
  <optPodpis1>False</optPodpis1>
  <optPodpis2>True</optPodpis2>
  <txtBU/>
  <chkNazevUctu>False</chkNazevUctu>
  <txtNazevUctu/>
  <chkTRU>False</chkTRU>
  <optKlientPolitikN>True</optKlientPolitikN>
  <optKlientPolitikA>False</optKlientPolitikA>
  <chkZrizeniTRU>False</chkZrizeniTRU>
  <chkZrusTRU>False</chkZrusTRU>
  <chkZmenaTRU>False</chkZmenaTRU>
  <optObdobi1>True</optObdobi1>
  <txtObdobi1/>
  <optObdobi2>False</optObdobi2>
  <txtObdobi3/>
  <optObdobi3>False</optObdobi3>
  <txtUcelTRU/>
</Smlouva>
</file>

<file path=customXml/item4.xml><?xml version="1.0" encoding="utf-8"?>
<Zalozky_Smlouva>
  <Zalozka Nazev="email_2_smaz" Start="3946" End="3989"/>
  <Zalozka Nazev="email_2_smaz_2" Start="11826" End="11868"/>
  <Zalozka Nazev="emailCelySmaz" Start="3908" End="3989"/>
  <Zalozka Nazev="emailCelySmaz_2" Start="11790" End="11868"/>
  <Zalozka Nazev="Hlava_Klient" Start="1" End="1"/>
  <Zalozka Nazev="jedenUcet_1" Start="147" End="252"/>
  <Zalozka Nazev="jedenUcet_2" Start="6925" End="7023"/>
  <Zalozka Nazev="konsPLATSMAZ" Start="1375" End="1429"/>
  <Zalozka Nazev="konsPLATSMAZ_2" Start="8710" End="8752"/>
  <Zalozka Nazev="OstatniSmaz" Start="4184" End="4788"/>
  <Zalozka Nazev="OstatniSmaz_2" Start="12092" End="12129"/>
  <Zalozka Nazev="Podpisy_Klient" Start="14437" End="14437"/>
  <Zalozka Nazev="S_D1_chbOO1_1" Start="3832" End="3853"/>
  <Zalozka Nazev="S_D1_chbOO1_2" Start="11700" End="11726"/>
  <Zalozka Nazev="S_D1_chbOO2_1" Start="3296" End="3349"/>
  <Zalozka Nazev="S_D1_chbOO2_2" Start="10955" End="11017"/>
  <Zalozka Nazev="S_D1_chbOO3_1" Start="3349" End="3419"/>
  <Zalozka Nazev="S_D1_chbOO3_2" Start="11017" End="11107"/>
  <Zalozka Nazev="S_D1_chbOO4_1" Start="3419" End="3467"/>
  <Zalozka Nazev="S_D1_chbOO4_2" Start="11107" End="11176"/>
  <Zalozka Nazev="S_D1_chbOO5_1" Start="3467" End="3533"/>
  <Zalozka Nazev="S_D1_chbOO5_2" Start="11176" End="11275"/>
  <Zalozka Nazev="S_D1_chbOO6_1" Start="3533" End="3598"/>
  <Zalozka Nazev="S_D1_chbOO6_2" Start="11275" End="11359"/>
  <Zalozka Nazev="S_D1_chbOO7_1" Start="3598" End="3659"/>
  <Zalozka Nazev="S_D1_chbOO7_2" Start="11359" End="11452"/>
  <Zalozka Nazev="S_D1_chbOO8_1" Start="3659" End="3762"/>
  <Zalozka Nazev="S_D1_chbOO8_2" Start="11452" End="11597"/>
  <Zalozka Nazev="S_D1_chbOO9_1" Start="3762" End="3832"/>
  <Zalozka Nazev="S_D1_chbOO9_2" Start="11597" End="11700"/>
  <Zalozka Nazev="S_D1_chbOstat_1_F" Start="4767" End="4787"/>
  <Zalozka Nazev="S_D1_chkZmenaTRU_1_F" Start="4447" End="4768"/>
  <Zalozka Nazev="S_D1_chkZrusTRU_1_F" Start="4201" End="4447"/>
  <Zalozka Nazev="S_D1_OptionButton10_1" Start="5041" End="5080"/>
  <Zalozka Nazev="S_D1_OptionButton10_2" Start="12467" End="12519"/>
  <Zalozka Nazev="S_D1_OptionButton10_3" Start="399" End="407"/>
  <Zalozka Nazev="S_D1_OptionButton3_1_F" Start="0" End="36"/>
  <Zalozka Nazev="S_D1_OptionButton3_2_F" Start="0" End="296"/>
  <Zalozka Nazev="S_D1_OptionButton3_3_F" Start="0" End="21"/>
  <Zalozka Nazev="S_D1_OptionButton3_4_F" Start="0" End="296"/>
  <Zalozka Nazev="S_D1_OptionButton3_5_F" Start="2" End="6763"/>
  <Zalozka Nazev="S_D1_OptionButton4_1_F" Start="35" End="77"/>
  <Zalozka Nazev="S_D1_OptionButton4_2_F" Start="295" End="640"/>
  <Zalozka Nazev="S_D1_OptionButton4_3_F" Start="18" End="46"/>
  <Zalozka Nazev="S_D1_OptionButton4_4_F" Start="295" End="639"/>
  <Zalozka Nazev="S_D1_OptionButton4_5_F" Start="6763" End="14437"/>
  <Zalozka Nazev="S_D1_OptionButton6_1" Start="4900" End="4939"/>
  <Zalozka Nazev="S_D1_OptionButton6_2" Start="12277" End="12328"/>
  <Zalozka Nazev="S_D1_OptionButton7_1" Start="4939" End="4973"/>
  <Zalozka Nazev="S_D1_OptionButton7_2" Start="12328" End="12379"/>
  <Zalozka Nazev="S_D1_OptionButton8_1" Start="4973" End="5001"/>
  <Zalozka Nazev="S_D1_OptionButton8_2" Start="12379" End="12422"/>
  <Zalozka Nazev="S_D1_OptionButton9_1" Start="5001" End="5041"/>
  <Zalozka Nazev="S_D1_OptionButton9_2" Start="12422" End="12467"/>
  <Zalozka Nazev="S_D1_optKlientPolitikA_1_F" Start="1617" End="1993"/>
  <Zalozka Nazev="S_D1_optKlientPolitikN_1_F" Start="1993" End="2330"/>
  <Zalozka Nazev="S_D1_optNaklSUroky1_1" Start="1448" End="1461"/>
  <Zalozka Nazev="S_D1_optNaklSUroky1_2" Start="8792" End="8803"/>
  <Zalozka Nazev="S_D1_optNaklSUroky2_1" Start="1460" End="1496"/>
  <Zalozka Nazev="S_D1_optNaklSUroky2_2" Start="8800" End="8851"/>
  <Zalozka Nazev="S_D1_optNaklSUroky3_1" Start="1495" End="1513"/>
  <Zalozka Nazev="S_D1_optNaklSUroky3_2" Start="8850" End="8866"/>
  <Zalozka Nazev="S_D1_optObdobi1_1" Start="2213" End="2260"/>
  <Zalozka Nazev="S_D1_optObdobi1_2" Start="4650" End="4698"/>
  <Zalozka Nazev="S_D1_optObdobi2_1" Start="2258" End="2296"/>
  <Zalozka Nazev="S_D1_optObdobi2_2" Start="4695" End="4734"/>
  <Zalozka Nazev="S_D1_optObdobi3_1" Start="2293" End="2329"/>
  <Zalozka Nazev="S_D1_optObdobi3_2" Start="4731" End="4767"/>
  <Zalozka Nazev="S_D1_optPodpis1_1_F" Start="6624" End="6678"/>
  <Zalozka Nazev="S_D1_optPodpis2_1_F" Start="6675" End="6760"/>
  <Zalozka Nazev="S_D1_optPV1_1" Start="2978" End="2991"/>
  <Zalozka Nazev="S_D1_optPV1_2" Start="10550" End="10565"/>
  <Zalozka Nazev="S_D1_optPV2_1" Start="2990" End="3019"/>
  <Zalozka Nazev="S_D1_optPV2_2" Start="10562" End="10596"/>
  <Zalozka Nazev="S_D1_optRaz1_1" Start="3029" End="3041"/>
  <Zalozka Nazev="S_D1_optRaz1_2" Start="10604" End="10620"/>
  <Zalozka Nazev="S_D1_optRaz2_1" Start="3041" End="3077"/>
  <Zalozka Nazev="S_D1_optRaz2_2" Start="10617" End="10638"/>
  <Zalozka Nazev="S_D1_optSplatnost1_1" Start="1280" End="1342"/>
  <Zalozka Nazev="S_D1_optSplatnost1_2" Start="1343" End="1355"/>
  <Zalozka Nazev="S_D1_optSplatnost1_3" Start="8603" End="8675"/>
  <Zalozka Nazev="S_D1_optSplatnost1_4" Start="8676" End="8691"/>
  <Zalozka Nazev="S_D1_optSplatnost2_1" Start="1237" End="1281"/>
  <Zalozka Nazev="S_D1_optSplatnost2_2" Start="1354" End="1373"/>
  <Zalozka Nazev="S_D1_optSplatnost2_3" Start="8552" End="8606"/>
  <Zalozka Nazev="S_D1_optSplatnost2_4" Start="8688" End="8708"/>
  <Zalozka Nazev="S_D1_splatVkladHot_1" Start="1545" End="1560"/>
  <Zalozka Nazev="S_D1_splatVkladHot_2" Start="8907" End="8922"/>
  <Zalozka Nazev="S_D1_splatVkladUcet_1" Start="1560" End="1596"/>
  <Zalozka Nazev="S_D1_splatVkladUcet_2" Start="8922" End="8969"/>
  <Zalozka Nazev="S_D1_txtEmail1_2" Start="11826" End="11833"/>
  <Zalozka Nazev="SmazBobusABezny" Start="1225" End="1597"/>
  <Zalozka Nazev="sporiciUcty" Start="1515" End="1597"/>
  <Zalozka Nazev="sporiciUcty_2" Start="8869" End="8970"/>
  <Zalozka Nazev="SR_D1_chbKonDatSpl_1" Start="1375" End="1430"/>
  <Zalozka Nazev="SR_D1_chbKonDatSpl_1_T" Start="1225" End="1374"/>
  <Zalozka Nazev="SR_D1_chbKonDatSpl_2" Start="8710" End="8753"/>
  <Zalozka Nazev="SR_D1_chbKonDatSpl_2_T" Start="8539" End="8709"/>
  <Zalozka Nazev="SR_D1_chkNazevUctu_1_F" Start="511" End="549"/>
  <Zalozka Nazev="SR_D1_chkZrizeniTRU_1_F" Start="1598" End="2963"/>
  <Zalozka Nazev="SR_D1_chkZrizeniTRU_2_F" Start="8971" End="10530"/>
  <Zalozka Nazev="SR_D1_naklsUrokNe_1_T" Start="1430" End="1597"/>
  <Zalozka Nazev="SR_D1_naklsUrokNe_2_T" Start="8753" End="8970"/>
  <Zalozka Nazev="SR_D1_OptionButton10_1_F" Start="439" End="511"/>
  <Zalozka Nazev="SR_D1_optPVychozi_1_T" Start="2963" End="3020"/>
  <Zalozka Nazev="SR_D1_optPVychozi_2_T" Start="10531" End="10597"/>
  <Zalozka Nazev="SR_D1_optRazVychozi_1_T" Start="3021" End="3078"/>
  <Zalozka Nazev="SR_D1_optRazVychozi_2_T" Start="10598" End="10658"/>
  <Zalozka Nazev="SR_D1_optSplatnost1_1" Start="1515" End="1597"/>
  <Zalozka Nazev="SR_D1_pnBezNavaz_1" Start="1030" End="1224"/>
  <Zalozka Nazev="SR_D1_pnBezNavaz_2" Start="8056" End="8538"/>
  <Zalozka Nazev="SR_D1_pnSNavaz_1" Start="580" End="1029"/>
  <Zalozka Nazev="SR_D1_pnSNavaz_2" Start="7222" End="8055"/>
  <Zalozka Nazev="SR_D1_txtEmail1_1" Start="11790" End="11825"/>
  <Zalozka Nazev="SR_D1_ZasilkyavypChb_1" Start="3855" End="4183"/>
  <Zalozka Nazev="SR_D1_ZasilkyavypChb_2" Start="11728" End="12091"/>
  <Zalozka Nazev="SR_optRaz2_1" Start="3021" End="3079"/>
  <Zalozka Nazev="viceUctu_1" Start="251" End="360"/>
  <Zalozka Nazev="viceUctu_2" Start="7022" End="7124"/>
  <Zalozka Nazev="ZZ_AdresaOstatni" Start="4042" End="4102"/>
  <Zalozka Nazev="ZZ_AdresaOstatni_2" Start="11934" End="11993"/>
  <Zalozka Nazev="ZZ_DepozitTerm" Start="8676" End="8708"/>
  <Zalozka Nazev="ZZ_SmazFOO" Start="3126" End="3199"/>
  <Zalozka Nazev="ZZ_SmazFOO_2" Start="10712" End="10814"/>
  <Zalozka Nazev="ZZ_SmazFOP" Start="3199" End="3258"/>
  <Zalozka Nazev="ZZ_SmazFOP_2" Start="10814" End="10898"/>
  <Zalozka Nazev="ZZ_SmazOpravneni" Start="3079" End="3854"/>
  <Zalozka Nazev="ZZ_SmazOpravneni_2" Start="10659" End="11727"/>
  <Zalozka Nazev="ZZ_SmazPO" Start="3258" End="3296"/>
  <Zalozka Nazev="ZZ_SmazPO_2" Start="10898" End="10955"/>
  <Zalozka Nazev="ZZ_UcelUctu" Start="549" End="580"/>
</Zalozky_Smlouva>
</file>

<file path=customXml/item5.xml><?xml version="1.0" encoding="utf-8"?>
<Osoby_Klient MAXID="1" PocetOsob="1">
  <ListboxValue>Sociální služby pro osoby se zdravotním postižením, příspěvková organizace - 70850917</ListboxValue>
  <Osoba>
    <TypRoleOsoby>PO</TypRoleOsoby>
    <Dolozka>False</Dolozka>
    <JeZastoupen>False</JeZastoupen>
    <RelZastoupeni>1</RelZastoupeni>
    <OR ControlName="TextBox181">Výpis z rejstříku ČR, číslo: ODDÍL PR, VLOŽKA 1284, Česká republika, krajský soud Brno</OR>
    <Nazev ControlName="TextBox179">Sociální služby pro osoby se zdravotním postižením, příspěvková organizace</Nazev>
    <ICO ControlName="TextBox180">70850917</ICO>
    <Sidlo-stat ControlName="TextBox178">ČR</Sidlo-stat>
    <Sidlo-ulice ControlName="TextBox182">Na Hrádku 100</Sidlo-ulice>
    <Sidlo-mesto ControlName="TextBox184">Fryšták</Sidlo-mesto>
    <Sidlo-PSC ControlName="TextBox433">763 16</Sidlo-PSC>
  </Osoba>
</Osoby_Klient>
</file>

<file path=customXml/itemProps1.xml><?xml version="1.0" encoding="utf-8"?>
<ds:datastoreItem xmlns:ds="http://schemas.openxmlformats.org/officeDocument/2006/customXml" ds:itemID="{4AD05803-11E0-4FC3-96B2-8D9B50674108}">
  <ds:schemaRefs/>
</ds:datastoreItem>
</file>

<file path=customXml/itemProps2.xml><?xml version="1.0" encoding="utf-8"?>
<ds:datastoreItem xmlns:ds="http://schemas.openxmlformats.org/officeDocument/2006/customXml" ds:itemID="{E4FA0AFB-E47C-49EF-BEE4-F6C796BFCCEB}">
  <ds:schemaRefs/>
</ds:datastoreItem>
</file>

<file path=customXml/itemProps3.xml><?xml version="1.0" encoding="utf-8"?>
<ds:datastoreItem xmlns:ds="http://schemas.openxmlformats.org/officeDocument/2006/customXml" ds:itemID="{05D5E2DC-5CEA-415E-9458-9011C69CF58F}">
  <ds:schemaRefs/>
</ds:datastoreItem>
</file>

<file path=customXml/itemProps4.xml><?xml version="1.0" encoding="utf-8"?>
<ds:datastoreItem xmlns:ds="http://schemas.openxmlformats.org/officeDocument/2006/customXml" ds:itemID="{5AEAF728-EA71-4B3A-A963-9587A26359E3}">
  <ds:schemaRefs/>
</ds:datastoreItem>
</file>

<file path=customXml/itemProps5.xml><?xml version="1.0" encoding="utf-8"?>
<ds:datastoreItem xmlns:ds="http://schemas.openxmlformats.org/officeDocument/2006/customXml" ds:itemID="{F0DE23D7-0649-4C39-A0E7-80E3C3968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DODKBUBU</Template>
  <TotalTime>27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2701</CharactersWithSpaces>
  <SharedDoc>false</SharedDoc>
  <HLinks>
    <vt:vector size="12" baseType="variant">
      <vt:variant>
        <vt:i4>1310801</vt:i4>
      </vt:variant>
      <vt:variant>
        <vt:i4>81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  <vt:variant>
        <vt:i4>1310801</vt:i4>
      </vt:variant>
      <vt:variant>
        <vt:i4>24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Krejci Silvie</dc:creator>
  <cp:keywords/>
  <cp:lastModifiedBy>Jana Šormová</cp:lastModifiedBy>
  <cp:revision>4</cp:revision>
  <cp:lastPrinted>2019-01-09T13:48:00Z</cp:lastPrinted>
  <dcterms:created xsi:type="dcterms:W3CDTF">2024-06-04T12:15:00Z</dcterms:created>
  <dcterms:modified xsi:type="dcterms:W3CDTF">2024-06-20T07:51:00Z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defaultstat">
    <vt:lpwstr>ČR</vt:lpwstr>
  </property>
  <property fmtid="{D5CDD505-2E9C-101B-9397-08002B2CF9AE}" pid="4" name="set_datumpodpisu">
    <vt:lpwstr>A</vt:lpwstr>
  </property>
  <property fmtid="{D5CDD505-2E9C-101B-9397-08002B2CF9AE}" pid="5" name="set_klient">
    <vt:lpwstr>True</vt:lpwstr>
  </property>
  <property fmtid="{D5CDD505-2E9C-101B-9397-08002B2CF9AE}" pid="6" name="set_klientdohlavicky">
    <vt:lpwstr>True</vt:lpwstr>
  </property>
  <property fmtid="{D5CDD505-2E9C-101B-9397-08002B2CF9AE}" pid="7" name="set_klientdopodpisovky">
    <vt:lpwstr>True</vt:lpwstr>
  </property>
  <property fmtid="{D5CDD505-2E9C-101B-9397-08002B2CF9AE}" pid="8" name="set_volitenytextklient">
    <vt:lpwstr/>
  </property>
  <property fmtid="{D5CDD505-2E9C-101B-9397-08002B2CF9AE}" pid="9" name="set_nazevtyposoby">
    <vt:lpwstr>Klient</vt:lpwstr>
  </property>
  <property fmtid="{D5CDD505-2E9C-101B-9397-08002B2CF9AE}" pid="10" name="set_pocetosob">
    <vt:lpwstr>10</vt:lpwstr>
  </property>
  <property fmtid="{D5CDD505-2E9C-101B-9397-08002B2CF9AE}" pid="11" name="set_foo">
    <vt:lpwstr>False</vt:lpwstr>
  </property>
  <property fmtid="{D5CDD505-2E9C-101B-9397-08002B2CF9AE}" pid="12" name="set_fop">
    <vt:lpwstr>True</vt:lpwstr>
  </property>
  <property fmtid="{D5CDD505-2E9C-101B-9397-08002B2CF9AE}" pid="13" name="set_fpp">
    <vt:lpwstr>True</vt:lpwstr>
  </property>
  <property fmtid="{D5CDD505-2E9C-101B-9397-08002B2CF9AE}" pid="14" name="set_po">
    <vt:lpwstr>True</vt:lpwstr>
  </property>
  <property fmtid="{D5CDD505-2E9C-101B-9397-08002B2CF9AE}" pid="15" name="set_pos">
    <vt:lpwstr>True</vt:lpwstr>
  </property>
  <property fmtid="{D5CDD505-2E9C-101B-9397-08002B2CF9AE}" pid="16" name="set_obec">
    <vt:lpwstr>True</vt:lpwstr>
  </property>
  <property fmtid="{D5CDD505-2E9C-101B-9397-08002B2CF9AE}" pid="17" name="set_dolozka">
    <vt:lpwstr>True</vt:lpwstr>
  </property>
  <property fmtid="{D5CDD505-2E9C-101B-9397-08002B2CF9AE}" pid="18" name="set_banka">
    <vt:lpwstr>True</vt:lpwstr>
  </property>
  <property fmtid="{D5CDD505-2E9C-101B-9397-08002B2CF9AE}" pid="19" name="set_bankadohlavicky">
    <vt:lpwstr>True</vt:lpwstr>
  </property>
  <property fmtid="{D5CDD505-2E9C-101B-9397-08002B2CF9AE}" pid="20" name="set_bankadopodpisovky">
    <vt:lpwstr>True</vt:lpwstr>
  </property>
  <property fmtid="{D5CDD505-2E9C-101B-9397-08002B2CF9AE}" pid="21" name="set_bankapocet">
    <vt:lpwstr>1</vt:lpwstr>
  </property>
  <property fmtid="{D5CDD505-2E9C-101B-9397-08002B2CF9AE}" pid="22" name="set_volitenytextbanka">
    <vt:lpwstr/>
  </property>
  <property fmtid="{D5CDD505-2E9C-101B-9397-08002B2CF9AE}" pid="23" name="set_overujiciosoba">
    <vt:lpwstr>False</vt:lpwstr>
  </property>
  <property fmtid="{D5CDD505-2E9C-101B-9397-08002B2CF9AE}" pid="24" name="set_zastoupeni">
    <vt:lpwstr>5</vt:lpwstr>
  </property>
  <property fmtid="{D5CDD505-2E9C-101B-9397-08002B2CF9AE}" pid="25" name="set_zastoupenipo">
    <vt:lpwstr>True</vt:lpwstr>
  </property>
  <property fmtid="{D5CDD505-2E9C-101B-9397-08002B2CF9AE}" pid="26" name="set_zastoupenifoo">
    <vt:lpwstr>True</vt:lpwstr>
  </property>
  <property fmtid="{D5CDD505-2E9C-101B-9397-08002B2CF9AE}" pid="27" name="LocalName">
    <vt:lpwstr>Klient</vt:lpwstr>
  </property>
  <property fmtid="{D5CDD505-2E9C-101B-9397-08002B2CF9AE}" pid="28" name="LockDokument">
    <vt:bool>false</vt:bool>
  </property>
  <property fmtid="{D5CDD505-2E9C-101B-9397-08002B2CF9AE}" pid="29" name="ST_dne">
    <vt:lpwstr>4.6.2024</vt:lpwstr>
  </property>
  <property fmtid="{D5CDD505-2E9C-101B-9397-08002B2CF9AE}" pid="30" name="ST_ve">
    <vt:lpwstr>Zlíně</vt:lpwstr>
  </property>
  <property fmtid="{D5CDD505-2E9C-101B-9397-08002B2CF9AE}" pid="31" name="set_jazyk">
    <vt:lpwstr>CJ</vt:lpwstr>
  </property>
  <property fmtid="{D5CDD505-2E9C-101B-9397-08002B2CF9AE}" pid="32" name="set_elpodpis">
    <vt:lpwstr>True</vt:lpwstr>
  </property>
  <property fmtid="{D5CDD505-2E9C-101B-9397-08002B2CF9AE}" pid="33" name="MSIP_Label_076d9757-80ae-4c87-b4d7-9ffa7a0710d0_Enabled">
    <vt:lpwstr>true</vt:lpwstr>
  </property>
  <property fmtid="{D5CDD505-2E9C-101B-9397-08002B2CF9AE}" pid="34" name="MSIP_Label_076d9757-80ae-4c87-b4d7-9ffa7a0710d0_SetDate">
    <vt:lpwstr>2024-06-04T08:19:47Z</vt:lpwstr>
  </property>
  <property fmtid="{D5CDD505-2E9C-101B-9397-08002B2CF9AE}" pid="35" name="MSIP_Label_076d9757-80ae-4c87-b4d7-9ffa7a0710d0_Method">
    <vt:lpwstr>Standard</vt:lpwstr>
  </property>
  <property fmtid="{D5CDD505-2E9C-101B-9397-08002B2CF9AE}" pid="36" name="MSIP_Label_076d9757-80ae-4c87-b4d7-9ffa7a0710d0_Name">
    <vt:lpwstr>076d9757-80ae-4c87-b4d7-9ffa7a0710d0</vt:lpwstr>
  </property>
  <property fmtid="{D5CDD505-2E9C-101B-9397-08002B2CF9AE}" pid="37" name="MSIP_Label_076d9757-80ae-4c87-b4d7-9ffa7a0710d0_SiteId">
    <vt:lpwstr>c79e7c80-cff5-4503-b468-3702cea89272</vt:lpwstr>
  </property>
  <property fmtid="{D5CDD505-2E9C-101B-9397-08002B2CF9AE}" pid="38" name="MSIP_Label_076d9757-80ae-4c87-b4d7-9ffa7a0710d0_ActionId">
    <vt:lpwstr>8dd3349e-ac9a-444f-812e-8eb2dffcf870</vt:lpwstr>
  </property>
  <property fmtid="{D5CDD505-2E9C-101B-9397-08002B2CF9AE}" pid="39" name="MSIP_Label_076d9757-80ae-4c87-b4d7-9ffa7a0710d0_ContentBits">
    <vt:lpwstr>0</vt:lpwstr>
  </property>
  <property fmtid="{D5CDD505-2E9C-101B-9397-08002B2CF9AE}" pid="40" name="Kod_Duvernosti">
    <vt:lpwstr>KB_C1_INTERNAL_992521</vt:lpwstr>
  </property>
</Properties>
</file>