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F" w:rsidRDefault="00D204A1" w:rsidP="00720BE1">
      <w:pPr>
        <w:jc w:val="both"/>
        <w:rPr>
          <w:szCs w:val="22"/>
        </w:rPr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9F0F93F" wp14:editId="2C96EC76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300CEF">
                              <w:t>2361</w:t>
                            </w:r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B0418C">
                              <w:t>220003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806A05" w:rsidRDefault="001769A2" w:rsidP="00806A05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300CEF" w:rsidRDefault="00300CEF" w:rsidP="00806A05">
                            <w:pPr>
                              <w:pStyle w:val="DocumentSpecification-HeadingCzechTourism"/>
                            </w:pPr>
                          </w:p>
                          <w:p w:rsidR="001769A2" w:rsidRPr="00300CEF" w:rsidRDefault="00300CEF" w:rsidP="00806A05">
                            <w:pPr>
                              <w:pStyle w:val="DocumentSpecification-HeadingCzechTourism"/>
                              <w:rPr>
                                <w:b w:val="0"/>
                              </w:rPr>
                            </w:pPr>
                            <w:r w:rsidRPr="00300CEF">
                              <w:rPr>
                                <w:b w:val="0"/>
                              </w:rPr>
                              <w:t>Iva Filipová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 xml:space="preserve"> 221 580 </w:t>
                            </w:r>
                            <w:r w:rsidR="00300CEF">
                              <w:t>461</w:t>
                            </w:r>
                          </w:p>
                          <w:p w:rsidR="001769A2" w:rsidRPr="00146120" w:rsidRDefault="00300CEF" w:rsidP="00146120">
                            <w:pPr>
                              <w:pStyle w:val="DocumentSpecificationCzechTourism"/>
                            </w:pPr>
                            <w:r>
                              <w:t>filipova</w:t>
                            </w:r>
                            <w:r w:rsidR="001769A2"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B0418C">
                              <w:t xml:space="preserve">ze dne </w:t>
                            </w:r>
                            <w:proofErr w:type="gramStart"/>
                            <w:r w:rsidR="00300CEF">
                              <w:t>03.07</w:t>
                            </w:r>
                            <w:r w:rsidR="0062688D">
                              <w:t>.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300CEF">
                        <w:t>2361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B0418C">
                        <w:t>220003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806A05" w:rsidRDefault="001769A2" w:rsidP="00806A05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300CEF" w:rsidRDefault="00300CEF" w:rsidP="00806A05">
                      <w:pPr>
                        <w:pStyle w:val="DocumentSpecification-HeadingCzechTourism"/>
                      </w:pPr>
                    </w:p>
                    <w:p w:rsidR="001769A2" w:rsidRPr="00300CEF" w:rsidRDefault="00300CEF" w:rsidP="00806A05">
                      <w:pPr>
                        <w:pStyle w:val="DocumentSpecification-HeadingCzechTourism"/>
                        <w:rPr>
                          <w:b w:val="0"/>
                        </w:rPr>
                      </w:pPr>
                      <w:r w:rsidRPr="00300CEF">
                        <w:rPr>
                          <w:b w:val="0"/>
                        </w:rPr>
                        <w:t>Iva Filipová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 xml:space="preserve"> 221 580 </w:t>
                      </w:r>
                      <w:r w:rsidR="00300CEF">
                        <w:t>461</w:t>
                      </w:r>
                    </w:p>
                    <w:p w:rsidR="001769A2" w:rsidRPr="00146120" w:rsidRDefault="00300CEF" w:rsidP="00146120">
                      <w:pPr>
                        <w:pStyle w:val="DocumentSpecificationCzechTourism"/>
                      </w:pPr>
                      <w:r>
                        <w:t>filipova</w:t>
                      </w:r>
                      <w:r w:rsidR="001769A2"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B0418C">
                        <w:t xml:space="preserve">ze dne </w:t>
                      </w:r>
                      <w:proofErr w:type="gramStart"/>
                      <w:r w:rsidR="00300CEF">
                        <w:t>03.07</w:t>
                      </w:r>
                      <w:r w:rsidR="0062688D">
                        <w:t>. 2017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4FA2709" wp14:editId="7BB858A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690281">
        <w:rPr>
          <w:szCs w:val="22"/>
        </w:rPr>
        <w:t>malířské práce a činnosti s malířskými pracemi související v následujícím rozsahu:</w:t>
      </w:r>
    </w:p>
    <w:p w:rsidR="00B0418C" w:rsidRDefault="00B0418C" w:rsidP="00B0418C">
      <w:pPr>
        <w:spacing w:line="276" w:lineRule="auto"/>
        <w:rPr>
          <w:rFonts w:eastAsia="Times New Roman"/>
        </w:rPr>
      </w:pPr>
      <w:bookmarkStart w:id="0" w:name="_GoBack"/>
      <w:bookmarkEnd w:id="0"/>
    </w:p>
    <w:p w:rsidR="00690281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B0418C">
        <w:rPr>
          <w:rFonts w:eastAsia="Times New Roman"/>
        </w:rPr>
        <w:t>přípravné práce – příprava, stěhování kanceláří</w:t>
      </w:r>
      <w:r>
        <w:rPr>
          <w:rFonts w:eastAsia="Times New Roman"/>
        </w:rPr>
        <w:t xml:space="preserve"> </w:t>
      </w:r>
    </w:p>
    <w:p w:rsidR="00B0418C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opravy stěn před malováním, lepení zákrytů </w:t>
      </w:r>
    </w:p>
    <w:p w:rsidR="00DB037C" w:rsidRDefault="00DB037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malování ploch </w:t>
      </w:r>
      <w:r w:rsidR="00B0418C" w:rsidRPr="00DB037C">
        <w:rPr>
          <w:rFonts w:eastAsia="Times New Roman"/>
        </w:rPr>
        <w:t>v</w:t>
      </w:r>
      <w:r w:rsidR="00300CEF" w:rsidRPr="00DB037C">
        <w:rPr>
          <w:rFonts w:eastAsia="Times New Roman"/>
        </w:rPr>
        <w:t>e</w:t>
      </w:r>
      <w:r w:rsidR="00B0418C" w:rsidRPr="00DB037C">
        <w:rPr>
          <w:rFonts w:eastAsia="Times New Roman"/>
        </w:rPr>
        <w:t> </w:t>
      </w:r>
      <w:r w:rsidR="00300CEF" w:rsidRPr="00DB037C">
        <w:rPr>
          <w:rFonts w:eastAsia="Times New Roman"/>
        </w:rPr>
        <w:t>4. patře budovy objednatele</w:t>
      </w:r>
      <w:r>
        <w:rPr>
          <w:rFonts w:eastAsia="Times New Roman"/>
        </w:rPr>
        <w:t xml:space="preserve"> </w:t>
      </w:r>
      <w:r w:rsidRPr="00DB037C">
        <w:rPr>
          <w:rFonts w:eastAsia="Times New Roman"/>
        </w:rPr>
        <w:t>dle zadání objednatele</w:t>
      </w:r>
    </w:p>
    <w:p w:rsidR="00B0418C" w:rsidRDefault="00B0418C" w:rsidP="00B0418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DB037C">
        <w:rPr>
          <w:rFonts w:eastAsia="Times New Roman"/>
        </w:rPr>
        <w:t xml:space="preserve">uvedení kanceláří do původního stavu </w:t>
      </w:r>
    </w:p>
    <w:p w:rsidR="00DB037C" w:rsidRPr="00DB037C" w:rsidRDefault="00DB037C" w:rsidP="00DB037C">
      <w:pPr>
        <w:pStyle w:val="Odstavecseseznamem"/>
        <w:spacing w:line="276" w:lineRule="auto"/>
        <w:ind w:left="720"/>
        <w:jc w:val="both"/>
        <w:rPr>
          <w:rFonts w:eastAsia="Times New Roman"/>
        </w:rPr>
      </w:pPr>
    </w:p>
    <w:p w:rsidR="00B0418C" w:rsidRDefault="00DB037C" w:rsidP="00690281">
      <w:pPr>
        <w:rPr>
          <w:rFonts w:eastAsia="Times New Roman"/>
        </w:rPr>
      </w:pPr>
      <w:r>
        <w:rPr>
          <w:rFonts w:eastAsia="Times New Roman"/>
        </w:rPr>
        <w:t>V termínu: 03.-</w:t>
      </w:r>
      <w:proofErr w:type="gramStart"/>
      <w:r>
        <w:rPr>
          <w:rFonts w:eastAsia="Times New Roman"/>
        </w:rPr>
        <w:t>09.07.2017</w:t>
      </w:r>
      <w:proofErr w:type="gramEnd"/>
    </w:p>
    <w:p w:rsidR="00690281" w:rsidRPr="00B0418C" w:rsidRDefault="00B0418C" w:rsidP="00B0418C">
      <w:pPr>
        <w:spacing w:before="100" w:beforeAutospacing="1" w:after="100" w:afterAutospacing="1"/>
        <w:jc w:val="both"/>
        <w:rPr>
          <w:szCs w:val="22"/>
        </w:rPr>
      </w:pPr>
      <w:r w:rsidRPr="00B0418C">
        <w:rPr>
          <w:szCs w:val="22"/>
        </w:rPr>
        <w:t xml:space="preserve">Odhadovaná cena za plnění, včetně odvedené práce, dopravy a materiálu činí </w:t>
      </w:r>
      <w:r w:rsidR="00DB037C">
        <w:rPr>
          <w:szCs w:val="22"/>
        </w:rPr>
        <w:t>77 500</w:t>
      </w:r>
      <w:r w:rsidRPr="00B0418C">
        <w:rPr>
          <w:szCs w:val="22"/>
        </w:rPr>
        <w:t>,- Kč bez DPH</w:t>
      </w: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62688D" w:rsidP="00BE479E">
      <w:pPr>
        <w:jc w:val="both"/>
        <w:rPr>
          <w:szCs w:val="22"/>
        </w:rPr>
      </w:pPr>
      <w:r>
        <w:rPr>
          <w:szCs w:val="22"/>
        </w:rPr>
        <w:t>IČO: 492 77 600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B0418C">
        <w:rPr>
          <w:bCs/>
          <w:iCs/>
          <w:szCs w:val="22"/>
        </w:rPr>
        <w:t xml:space="preserve">Praze dne </w:t>
      </w:r>
      <w:proofErr w:type="gramStart"/>
      <w:r w:rsidR="00300CEF">
        <w:rPr>
          <w:bCs/>
          <w:iCs/>
          <w:szCs w:val="22"/>
        </w:rPr>
        <w:t>03.07</w:t>
      </w:r>
      <w:r w:rsidR="0062688D">
        <w:rPr>
          <w:bCs/>
          <w:iCs/>
          <w:szCs w:val="22"/>
        </w:rPr>
        <w:t>. 2017</w:t>
      </w:r>
      <w:proofErr w:type="gramEnd"/>
    </w:p>
    <w:p w:rsidR="00B95592" w:rsidRDefault="00B95592" w:rsidP="00B95592">
      <w:pPr>
        <w:jc w:val="both"/>
        <w:rPr>
          <w:bCs/>
          <w:iCs/>
          <w:szCs w:val="22"/>
        </w:rPr>
      </w:pPr>
    </w:p>
    <w:p w:rsidR="00DB037C" w:rsidRDefault="00DB037C" w:rsidP="00B95592">
      <w:pPr>
        <w:jc w:val="both"/>
        <w:rPr>
          <w:bCs/>
          <w:iCs/>
          <w:szCs w:val="22"/>
        </w:rPr>
      </w:pPr>
    </w:p>
    <w:p w:rsidR="00DB037C" w:rsidRDefault="00DB037C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037C" w:rsidRPr="00DB037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FB32DA">
                            <w:fldChar w:fldCharType="begin"/>
                          </w:r>
                          <w:r w:rsidR="00FB32DA">
                            <w:instrText xml:space="preserve"> NUMPAGES  \* Arabic  \* MERGEFORMAT </w:instrText>
                          </w:r>
                          <w:r w:rsidR="00FB32DA">
                            <w:fldChar w:fldCharType="separate"/>
                          </w:r>
                          <w:r w:rsidR="00DB037C" w:rsidRPr="00DB037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B32DA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037C" w:rsidRPr="00DB037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DB037C" w:rsidRPr="00DB037C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15F33473"/>
    <w:multiLevelType w:val="hybridMultilevel"/>
    <w:tmpl w:val="D4288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0CE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2FA0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47E65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2688D"/>
    <w:rsid w:val="00645042"/>
    <w:rsid w:val="00671F00"/>
    <w:rsid w:val="006837F2"/>
    <w:rsid w:val="00690281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6A05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C6AA1"/>
    <w:rsid w:val="00AD5806"/>
    <w:rsid w:val="00AD6C6C"/>
    <w:rsid w:val="00AD77EF"/>
    <w:rsid w:val="00AE1DEB"/>
    <w:rsid w:val="00AF478D"/>
    <w:rsid w:val="00AF592C"/>
    <w:rsid w:val="00B0418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A41FE"/>
    <w:rsid w:val="00BD285F"/>
    <w:rsid w:val="00BD2A80"/>
    <w:rsid w:val="00BD77C7"/>
    <w:rsid w:val="00BE3380"/>
    <w:rsid w:val="00BE479E"/>
    <w:rsid w:val="00BF22AD"/>
    <w:rsid w:val="00C00297"/>
    <w:rsid w:val="00C13481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37C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B32DA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</Template>
  <TotalTime>2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cp:lastPrinted>2017-07-03T12:23:00Z</cp:lastPrinted>
  <dcterms:created xsi:type="dcterms:W3CDTF">2017-07-12T09:16:00Z</dcterms:created>
  <dcterms:modified xsi:type="dcterms:W3CDTF">2017-07-12T09:16:00Z</dcterms:modified>
</cp:coreProperties>
</file>