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FE54F0" w:rsidRPr="00FE54F0" w:rsidRDefault="00FE54F0" w:rsidP="00FE54F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eastAsia="cs-CZ"/>
              </w:rPr>
            </w:pPr>
            <w:bookmarkStart w:id="0" w:name="_GoBack"/>
            <w:bookmarkEnd w:id="0"/>
            <w:proofErr w:type="spellStart"/>
            <w:r w:rsidRPr="00FE54F0">
              <w:rPr>
                <w:rFonts w:cs="Arial"/>
                <w:b/>
                <w:lang w:eastAsia="cs-CZ"/>
              </w:rPr>
              <w:t>mmcité</w:t>
            </w:r>
            <w:proofErr w:type="spellEnd"/>
            <w:r w:rsidRPr="00FE54F0">
              <w:rPr>
                <w:rFonts w:cs="Arial"/>
                <w:b/>
                <w:lang w:eastAsia="cs-CZ"/>
              </w:rPr>
              <w:t xml:space="preserve"> a.s.</w:t>
            </w:r>
          </w:p>
          <w:p w:rsidR="00FE54F0" w:rsidRPr="00FE54F0" w:rsidRDefault="00FE54F0" w:rsidP="00FE54F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cs-CZ"/>
              </w:rPr>
            </w:pPr>
            <w:r w:rsidRPr="00FE54F0">
              <w:rPr>
                <w:rFonts w:cs="Arial"/>
                <w:lang w:eastAsia="cs-CZ"/>
              </w:rPr>
              <w:t>Vinohradská 907</w:t>
            </w:r>
          </w:p>
          <w:p w:rsidR="00FE54F0" w:rsidRPr="00FE54F0" w:rsidRDefault="00FE54F0" w:rsidP="00FE54F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cs-CZ"/>
              </w:rPr>
            </w:pPr>
            <w:r w:rsidRPr="00FE54F0">
              <w:rPr>
                <w:rFonts w:cs="Arial"/>
                <w:lang w:eastAsia="cs-CZ"/>
              </w:rPr>
              <w:t>68605 Uherské Hradiště</w:t>
            </w:r>
          </w:p>
          <w:p w:rsidR="00FE54F0" w:rsidRDefault="00FE54F0" w:rsidP="00FE54F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cs-CZ"/>
              </w:rPr>
            </w:pPr>
          </w:p>
          <w:p w:rsidR="00FE54F0" w:rsidRPr="00FE54F0" w:rsidRDefault="00FE54F0" w:rsidP="00FE54F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cs-CZ"/>
              </w:rPr>
            </w:pPr>
            <w:r w:rsidRPr="00FE54F0">
              <w:rPr>
                <w:rFonts w:cs="Arial"/>
                <w:lang w:eastAsia="cs-CZ"/>
              </w:rPr>
              <w:t>IČ: 27670864</w:t>
            </w:r>
          </w:p>
          <w:p w:rsidR="00190EF5" w:rsidRPr="00FE54F0" w:rsidRDefault="00FE54F0" w:rsidP="00FE54F0">
            <w:pPr>
              <w:rPr>
                <w:rFonts w:cs="Arial"/>
              </w:rPr>
            </w:pPr>
            <w:r w:rsidRPr="00FE54F0">
              <w:rPr>
                <w:rFonts w:cs="Arial"/>
                <w:lang w:eastAsia="cs-CZ"/>
              </w:rPr>
              <w:t>DIČ: CZ27670864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507C68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B24A1E">
        <w:rPr>
          <w:sz w:val="16"/>
          <w:szCs w:val="16"/>
        </w:rPr>
        <w:t>XXXXXXXXXX</w:t>
      </w:r>
      <w:r>
        <w:rPr>
          <w:sz w:val="16"/>
          <w:szCs w:val="16"/>
        </w:rPr>
        <w:t xml:space="preserve">  /</w:t>
      </w:r>
      <w:proofErr w:type="gramEnd"/>
      <w:r>
        <w:rPr>
          <w:sz w:val="16"/>
          <w:szCs w:val="16"/>
        </w:rPr>
        <w:t xml:space="preserve">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A776DC">
        <w:rPr>
          <w:sz w:val="16"/>
          <w:szCs w:val="16"/>
        </w:rPr>
        <w:t xml:space="preserve">    </w:t>
      </w:r>
      <w:r w:rsidR="005448E1">
        <w:rPr>
          <w:sz w:val="16"/>
          <w:szCs w:val="16"/>
        </w:rPr>
        <w:t>1</w:t>
      </w:r>
      <w:r w:rsidR="00FE54F0">
        <w:rPr>
          <w:sz w:val="16"/>
          <w:szCs w:val="16"/>
        </w:rPr>
        <w:t>8</w:t>
      </w:r>
      <w:r w:rsidR="00A776DC">
        <w:rPr>
          <w:sz w:val="16"/>
          <w:szCs w:val="16"/>
        </w:rPr>
        <w:t>.</w:t>
      </w:r>
      <w:r w:rsidR="005448E1">
        <w:rPr>
          <w:sz w:val="16"/>
          <w:szCs w:val="16"/>
        </w:rPr>
        <w:t xml:space="preserve"> 6</w:t>
      </w:r>
      <w:r w:rsidR="00A776DC">
        <w:rPr>
          <w:sz w:val="16"/>
          <w:szCs w:val="16"/>
        </w:rPr>
        <w:t>.</w:t>
      </w:r>
      <w:r w:rsidR="00E37456">
        <w:rPr>
          <w:sz w:val="16"/>
          <w:szCs w:val="16"/>
        </w:rPr>
        <w:t xml:space="preserve"> </w:t>
      </w:r>
      <w:r w:rsidR="00A776DC">
        <w:rPr>
          <w:sz w:val="16"/>
          <w:szCs w:val="16"/>
        </w:rPr>
        <w:t>2024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</w:t>
      </w:r>
      <w:r w:rsidR="00B24A1E">
        <w:rPr>
          <w:b/>
        </w:rPr>
        <w:t>202</w:t>
      </w:r>
      <w:r w:rsidR="00A776DC">
        <w:rPr>
          <w:b/>
        </w:rPr>
        <w:t>4</w:t>
      </w:r>
      <w:r w:rsidR="00153B43">
        <w:rPr>
          <w:b/>
        </w:rPr>
        <w:t>/</w:t>
      </w:r>
      <w:r w:rsidR="005448E1">
        <w:rPr>
          <w:b/>
        </w:rPr>
        <w:t>1</w:t>
      </w:r>
      <w:r w:rsidR="00EB0888">
        <w:rPr>
          <w:b/>
        </w:rPr>
        <w:t>10</w:t>
      </w:r>
      <w:r w:rsidR="00FE54F0">
        <w:rPr>
          <w:b/>
        </w:rPr>
        <w:t>5</w:t>
      </w:r>
      <w:r w:rsidR="006D0B25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>Objednatel:</w:t>
      </w:r>
      <w:r w:rsidRPr="00E62918">
        <w:rPr>
          <w:b/>
          <w:sz w:val="18"/>
          <w:szCs w:val="18"/>
        </w:rPr>
        <w:tab/>
        <w:t>Město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b/>
          <w:sz w:val="18"/>
          <w:szCs w:val="18"/>
        </w:rPr>
        <w:tab/>
      </w:r>
      <w:r w:rsidRPr="00E62918">
        <w:rPr>
          <w:b/>
          <w:sz w:val="18"/>
          <w:szCs w:val="18"/>
        </w:rPr>
        <w:tab/>
      </w:r>
      <w:r w:rsidRPr="00E62918">
        <w:rPr>
          <w:sz w:val="18"/>
          <w:szCs w:val="18"/>
        </w:rPr>
        <w:t>Velké nám. 115/1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767 01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IČ:     00287351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proofErr w:type="gramStart"/>
      <w:r w:rsidRPr="00E62918">
        <w:rPr>
          <w:sz w:val="18"/>
          <w:szCs w:val="18"/>
        </w:rPr>
        <w:t>DIČ:</w:t>
      </w:r>
      <w:r w:rsidR="00803BC3" w:rsidRPr="00E62918">
        <w:rPr>
          <w:sz w:val="18"/>
          <w:szCs w:val="18"/>
        </w:rPr>
        <w:t xml:space="preserve">   </w:t>
      </w:r>
      <w:proofErr w:type="gramEnd"/>
      <w:r w:rsidR="00803BC3" w:rsidRPr="00E62918">
        <w:rPr>
          <w:sz w:val="18"/>
          <w:szCs w:val="18"/>
        </w:rPr>
        <w:t>CZ00287351</w:t>
      </w:r>
    </w:p>
    <w:p w:rsidR="00507C68" w:rsidRDefault="00507C68" w:rsidP="00283DA9">
      <w:pPr>
        <w:rPr>
          <w:sz w:val="18"/>
          <w:szCs w:val="18"/>
        </w:rPr>
      </w:pPr>
    </w:p>
    <w:p w:rsidR="00FE54F0" w:rsidRDefault="00FE54F0" w:rsidP="00FE54F0">
      <w:pPr>
        <w:suppressAutoHyphens w:val="0"/>
        <w:autoSpaceDE w:val="0"/>
        <w:autoSpaceDN w:val="0"/>
        <w:adjustRightInd w:val="0"/>
        <w:spacing w:line="240" w:lineRule="auto"/>
        <w:rPr>
          <w:rFonts w:cs="Arial"/>
          <w:lang w:eastAsia="cs-CZ"/>
        </w:rPr>
      </w:pPr>
      <w:r w:rsidRPr="00FE54F0">
        <w:rPr>
          <w:rFonts w:cs="Arial"/>
          <w:lang w:eastAsia="cs-CZ"/>
        </w:rPr>
        <w:t xml:space="preserve">Objednáváme dodání a montáž mobiliáře dle obchodní nabídky ze dne 17.6. 2024 v odpočinkové zóně </w:t>
      </w:r>
      <w:proofErr w:type="spellStart"/>
      <w:r w:rsidRPr="00FE54F0">
        <w:rPr>
          <w:rFonts w:cs="Arial"/>
          <w:lang w:eastAsia="cs-CZ"/>
        </w:rPr>
        <w:t>Bagrák</w:t>
      </w:r>
      <w:proofErr w:type="spellEnd"/>
      <w:r w:rsidRPr="00FE54F0">
        <w:rPr>
          <w:rFonts w:cs="Arial"/>
          <w:lang w:eastAsia="cs-CZ"/>
        </w:rPr>
        <w:t>.</w:t>
      </w:r>
    </w:p>
    <w:p w:rsidR="00FE54F0" w:rsidRPr="00FE54F0" w:rsidRDefault="00FE54F0" w:rsidP="00FE54F0">
      <w:pPr>
        <w:suppressAutoHyphens w:val="0"/>
        <w:autoSpaceDE w:val="0"/>
        <w:autoSpaceDN w:val="0"/>
        <w:adjustRightInd w:val="0"/>
        <w:spacing w:line="240" w:lineRule="auto"/>
        <w:rPr>
          <w:rFonts w:cs="Arial"/>
          <w:lang w:eastAsia="cs-CZ"/>
        </w:rPr>
      </w:pPr>
    </w:p>
    <w:p w:rsidR="00FE54F0" w:rsidRDefault="00FE54F0" w:rsidP="00FE54F0">
      <w:pPr>
        <w:suppressAutoHyphens w:val="0"/>
        <w:autoSpaceDE w:val="0"/>
        <w:autoSpaceDN w:val="0"/>
        <w:adjustRightInd w:val="0"/>
        <w:spacing w:line="240" w:lineRule="auto"/>
        <w:rPr>
          <w:rFonts w:cs="Arial"/>
          <w:lang w:eastAsia="cs-CZ"/>
        </w:rPr>
      </w:pPr>
      <w:r w:rsidRPr="00FE54F0">
        <w:rPr>
          <w:rFonts w:cs="Arial"/>
          <w:lang w:eastAsia="cs-CZ"/>
        </w:rPr>
        <w:t xml:space="preserve">6ks venkovních lehátek </w:t>
      </w:r>
      <w:proofErr w:type="spellStart"/>
      <w:r w:rsidRPr="00FE54F0">
        <w:rPr>
          <w:rFonts w:cs="Arial"/>
          <w:lang w:eastAsia="cs-CZ"/>
        </w:rPr>
        <w:t>Rivage</w:t>
      </w:r>
      <w:proofErr w:type="spellEnd"/>
    </w:p>
    <w:p w:rsidR="00FE54F0" w:rsidRPr="00FE54F0" w:rsidRDefault="00FE54F0" w:rsidP="00FE54F0">
      <w:pPr>
        <w:suppressAutoHyphens w:val="0"/>
        <w:autoSpaceDE w:val="0"/>
        <w:autoSpaceDN w:val="0"/>
        <w:adjustRightInd w:val="0"/>
        <w:spacing w:line="240" w:lineRule="auto"/>
        <w:rPr>
          <w:rFonts w:cs="Arial"/>
          <w:lang w:eastAsia="cs-CZ"/>
        </w:rPr>
      </w:pPr>
    </w:p>
    <w:p w:rsidR="00FE54F0" w:rsidRPr="00FE54F0" w:rsidRDefault="00FE54F0" w:rsidP="00FE54F0">
      <w:pPr>
        <w:suppressAutoHyphens w:val="0"/>
        <w:autoSpaceDE w:val="0"/>
        <w:autoSpaceDN w:val="0"/>
        <w:adjustRightInd w:val="0"/>
        <w:spacing w:line="240" w:lineRule="auto"/>
        <w:rPr>
          <w:rFonts w:cs="Arial"/>
          <w:lang w:eastAsia="cs-CZ"/>
        </w:rPr>
      </w:pPr>
      <w:r w:rsidRPr="00FE54F0">
        <w:rPr>
          <w:rFonts w:cs="Arial"/>
          <w:lang w:eastAsia="cs-CZ"/>
        </w:rPr>
        <w:t xml:space="preserve">Ocelová </w:t>
      </w:r>
      <w:proofErr w:type="gramStart"/>
      <w:r w:rsidRPr="00FE54F0">
        <w:rPr>
          <w:rFonts w:cs="Arial"/>
          <w:lang w:eastAsia="cs-CZ"/>
        </w:rPr>
        <w:t>konstrukce - antracitová</w:t>
      </w:r>
      <w:proofErr w:type="gramEnd"/>
      <w:r w:rsidRPr="00FE54F0">
        <w:rPr>
          <w:rFonts w:cs="Arial"/>
          <w:lang w:eastAsia="cs-CZ"/>
        </w:rPr>
        <w:t xml:space="preserve"> šedá - RAL 7016</w:t>
      </w:r>
    </w:p>
    <w:p w:rsidR="00FE54F0" w:rsidRPr="00FE54F0" w:rsidRDefault="00FE54F0" w:rsidP="00FE54F0">
      <w:pPr>
        <w:rPr>
          <w:rFonts w:cs="Arial"/>
          <w:lang w:eastAsia="cs-CZ"/>
        </w:rPr>
      </w:pPr>
      <w:r w:rsidRPr="00FE54F0">
        <w:rPr>
          <w:rFonts w:cs="Arial"/>
          <w:lang w:eastAsia="cs-CZ"/>
        </w:rPr>
        <w:t xml:space="preserve">Dřevěná </w:t>
      </w:r>
      <w:proofErr w:type="gramStart"/>
      <w:r w:rsidRPr="00FE54F0">
        <w:rPr>
          <w:rFonts w:cs="Arial"/>
          <w:lang w:eastAsia="cs-CZ"/>
        </w:rPr>
        <w:t>konstrukce - tropické</w:t>
      </w:r>
      <w:proofErr w:type="gramEnd"/>
      <w:r w:rsidRPr="00FE54F0">
        <w:rPr>
          <w:rFonts w:cs="Arial"/>
          <w:lang w:eastAsia="cs-CZ"/>
        </w:rPr>
        <w:t xml:space="preserve"> dřevo</w:t>
      </w:r>
    </w:p>
    <w:p w:rsidR="00FE54F0" w:rsidRPr="00FE54F0" w:rsidRDefault="00FE54F0" w:rsidP="00FE54F0">
      <w:pPr>
        <w:rPr>
          <w:rFonts w:cs="Arial"/>
          <w:b/>
          <w:bCs/>
        </w:rPr>
      </w:pPr>
    </w:p>
    <w:p w:rsidR="00A776DC" w:rsidRPr="003D450F" w:rsidRDefault="00A776DC" w:rsidP="00FE54F0">
      <w:pPr>
        <w:rPr>
          <w:rFonts w:cs="Arial"/>
        </w:rPr>
      </w:pPr>
      <w:r w:rsidRPr="003D450F">
        <w:rPr>
          <w:rFonts w:cs="Arial"/>
          <w:b/>
          <w:bCs/>
        </w:rPr>
        <w:t xml:space="preserve">Sjednaná cena včetně DPH: </w:t>
      </w:r>
      <w:proofErr w:type="gramStart"/>
      <w:r w:rsidRPr="003D450F">
        <w:rPr>
          <w:rFonts w:cs="Arial"/>
          <w:b/>
          <w:bCs/>
        </w:rPr>
        <w:t xml:space="preserve">do  </w:t>
      </w:r>
      <w:r w:rsidR="00FE54F0">
        <w:rPr>
          <w:rFonts w:cs="Arial"/>
          <w:b/>
          <w:bCs/>
        </w:rPr>
        <w:t>124</w:t>
      </w:r>
      <w:proofErr w:type="gramEnd"/>
      <w:r w:rsidR="00A82402" w:rsidRPr="003D450F">
        <w:rPr>
          <w:rFonts w:cs="Arial"/>
          <w:b/>
          <w:bCs/>
        </w:rPr>
        <w:t> </w:t>
      </w:r>
      <w:r w:rsidR="00FE54F0">
        <w:rPr>
          <w:rFonts w:cs="Arial"/>
          <w:b/>
          <w:bCs/>
        </w:rPr>
        <w:t>175</w:t>
      </w:r>
      <w:r w:rsidR="00A82402" w:rsidRPr="003D450F">
        <w:rPr>
          <w:rFonts w:cs="Arial"/>
          <w:b/>
          <w:bCs/>
        </w:rPr>
        <w:t xml:space="preserve">,00 </w:t>
      </w:r>
      <w:r w:rsidR="00702A21" w:rsidRPr="003D450F">
        <w:rPr>
          <w:rFonts w:cs="Arial"/>
          <w:b/>
          <w:bCs/>
        </w:rPr>
        <w:t>Kč</w:t>
      </w:r>
    </w:p>
    <w:p w:rsidR="00A776DC" w:rsidRDefault="00A776DC" w:rsidP="00A776DC"/>
    <w:p w:rsidR="00A776DC" w:rsidRDefault="00A776DC" w:rsidP="00A776DC"/>
    <w:p w:rsidR="00A776DC" w:rsidRDefault="00A776DC" w:rsidP="00A776DC"/>
    <w:p w:rsidR="00A776DC" w:rsidRDefault="00A776DC" w:rsidP="00A776DC">
      <w:pPr>
        <w:outlineLvl w:val="0"/>
      </w:pPr>
      <w:r>
        <w:rPr>
          <w:b/>
          <w:bCs/>
        </w:rPr>
        <w:t xml:space="preserve">Termín dodání do: </w:t>
      </w:r>
      <w:r w:rsidR="00FE54F0">
        <w:rPr>
          <w:b/>
          <w:bCs/>
        </w:rPr>
        <w:t>31</w:t>
      </w:r>
      <w:r>
        <w:rPr>
          <w:b/>
          <w:bCs/>
        </w:rPr>
        <w:t xml:space="preserve">. </w:t>
      </w:r>
      <w:r w:rsidR="003D450F">
        <w:rPr>
          <w:b/>
          <w:bCs/>
        </w:rPr>
        <w:t>8</w:t>
      </w:r>
      <w:r>
        <w:rPr>
          <w:b/>
          <w:bCs/>
        </w:rPr>
        <w:t>. 2024</w:t>
      </w:r>
    </w:p>
    <w:p w:rsidR="00507C68" w:rsidRPr="00E62918" w:rsidRDefault="00507C68" w:rsidP="00283DA9">
      <w:pPr>
        <w:rPr>
          <w:sz w:val="18"/>
          <w:szCs w:val="18"/>
        </w:rPr>
      </w:pPr>
    </w:p>
    <w:p w:rsidR="0032418A" w:rsidRPr="00E62918" w:rsidRDefault="0032418A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9A35C9">
        <w:rPr>
          <w:sz w:val="18"/>
          <w:szCs w:val="18"/>
        </w:rPr>
        <w:t>xxxxxxxxxxxxxxxx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 xml:space="preserve">          </w:t>
      </w:r>
      <w:r w:rsidR="005E5950">
        <w:rPr>
          <w:sz w:val="18"/>
          <w:szCs w:val="18"/>
        </w:rPr>
        <w:t xml:space="preserve">             xxxxx</w:t>
      </w:r>
    </w:p>
    <w:p w:rsidR="009F6C53" w:rsidRDefault="009F6C53" w:rsidP="00283DA9">
      <w:pPr>
        <w:rPr>
          <w:sz w:val="16"/>
          <w:szCs w:val="16"/>
        </w:rPr>
      </w:pPr>
    </w:p>
    <w:p w:rsidR="00B24A1E" w:rsidRDefault="00B24A1E" w:rsidP="00190EF5">
      <w:pPr>
        <w:jc w:val="right"/>
      </w:pPr>
    </w:p>
    <w:p w:rsidR="006F14DA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Sect="004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A2B" w:rsidRDefault="00272A2B">
      <w:pPr>
        <w:spacing w:line="240" w:lineRule="auto"/>
      </w:pPr>
      <w:r>
        <w:separator/>
      </w:r>
    </w:p>
  </w:endnote>
  <w:endnote w:type="continuationSeparator" w:id="0">
    <w:p w:rsidR="00272A2B" w:rsidRDefault="00272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A2B" w:rsidRDefault="00272A2B">
      <w:pPr>
        <w:spacing w:line="240" w:lineRule="auto"/>
      </w:pPr>
      <w:r>
        <w:separator/>
      </w:r>
    </w:p>
  </w:footnote>
  <w:footnote w:type="continuationSeparator" w:id="0">
    <w:p w:rsidR="00272A2B" w:rsidRDefault="00272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2B17EE" w:rsidRDefault="00C41507" w:rsidP="00C41507">
    <w:pPr>
      <w:pStyle w:val="Zhlav"/>
    </w:pPr>
    <w:r>
      <w:rPr>
        <w:noProof/>
        <w:lang w:eastAsia="cs-CZ"/>
      </w:rPr>
      <w:tab/>
    </w:r>
    <w:r w:rsidR="00190EF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03793"/>
    <w:rsid w:val="00011BF2"/>
    <w:rsid w:val="00035C1E"/>
    <w:rsid w:val="00047038"/>
    <w:rsid w:val="000577FF"/>
    <w:rsid w:val="00060F1E"/>
    <w:rsid w:val="000D59C7"/>
    <w:rsid w:val="00126A9E"/>
    <w:rsid w:val="001339E2"/>
    <w:rsid w:val="00147EE9"/>
    <w:rsid w:val="00153B43"/>
    <w:rsid w:val="00166D32"/>
    <w:rsid w:val="00190EF5"/>
    <w:rsid w:val="001B2311"/>
    <w:rsid w:val="001C4C68"/>
    <w:rsid w:val="001C6F58"/>
    <w:rsid w:val="001E4DE9"/>
    <w:rsid w:val="001F4BE4"/>
    <w:rsid w:val="00272A2B"/>
    <w:rsid w:val="00283DA9"/>
    <w:rsid w:val="002B17EE"/>
    <w:rsid w:val="002B25FD"/>
    <w:rsid w:val="002B7E65"/>
    <w:rsid w:val="002C5F92"/>
    <w:rsid w:val="002F52F0"/>
    <w:rsid w:val="00305779"/>
    <w:rsid w:val="0032418A"/>
    <w:rsid w:val="00333E8C"/>
    <w:rsid w:val="00344C00"/>
    <w:rsid w:val="0035552A"/>
    <w:rsid w:val="00367D24"/>
    <w:rsid w:val="00372474"/>
    <w:rsid w:val="00374CB6"/>
    <w:rsid w:val="00386929"/>
    <w:rsid w:val="003B2BB1"/>
    <w:rsid w:val="003B5BD5"/>
    <w:rsid w:val="003D450F"/>
    <w:rsid w:val="00411B75"/>
    <w:rsid w:val="00417E61"/>
    <w:rsid w:val="0042327A"/>
    <w:rsid w:val="00432006"/>
    <w:rsid w:val="0045679A"/>
    <w:rsid w:val="004655CA"/>
    <w:rsid w:val="00476F4B"/>
    <w:rsid w:val="004905C1"/>
    <w:rsid w:val="004A159A"/>
    <w:rsid w:val="004A6101"/>
    <w:rsid w:val="004A6CEF"/>
    <w:rsid w:val="004B07B8"/>
    <w:rsid w:val="004C49CA"/>
    <w:rsid w:val="004D1B89"/>
    <w:rsid w:val="00507C68"/>
    <w:rsid w:val="005448E1"/>
    <w:rsid w:val="0055285E"/>
    <w:rsid w:val="00577A41"/>
    <w:rsid w:val="005A256C"/>
    <w:rsid w:val="005B292E"/>
    <w:rsid w:val="005B2BE1"/>
    <w:rsid w:val="005B3D07"/>
    <w:rsid w:val="005E5950"/>
    <w:rsid w:val="006030A3"/>
    <w:rsid w:val="00605020"/>
    <w:rsid w:val="00605930"/>
    <w:rsid w:val="0062769D"/>
    <w:rsid w:val="0064163B"/>
    <w:rsid w:val="00650394"/>
    <w:rsid w:val="00672820"/>
    <w:rsid w:val="00695AD4"/>
    <w:rsid w:val="006A7553"/>
    <w:rsid w:val="006B5E65"/>
    <w:rsid w:val="006D0B25"/>
    <w:rsid w:val="006F14DA"/>
    <w:rsid w:val="006F3B46"/>
    <w:rsid w:val="00702A21"/>
    <w:rsid w:val="007233C7"/>
    <w:rsid w:val="00724678"/>
    <w:rsid w:val="00727E16"/>
    <w:rsid w:val="007A0F01"/>
    <w:rsid w:val="007C358D"/>
    <w:rsid w:val="007C6BE4"/>
    <w:rsid w:val="007E5495"/>
    <w:rsid w:val="007F2B7C"/>
    <w:rsid w:val="00803BC3"/>
    <w:rsid w:val="00864146"/>
    <w:rsid w:val="0087544E"/>
    <w:rsid w:val="00885580"/>
    <w:rsid w:val="00887C7E"/>
    <w:rsid w:val="008C211F"/>
    <w:rsid w:val="00942A6F"/>
    <w:rsid w:val="00965F93"/>
    <w:rsid w:val="0099596D"/>
    <w:rsid w:val="009A19AC"/>
    <w:rsid w:val="009A35C9"/>
    <w:rsid w:val="009C20CA"/>
    <w:rsid w:val="009F6C53"/>
    <w:rsid w:val="00A212E4"/>
    <w:rsid w:val="00A5716E"/>
    <w:rsid w:val="00A640B7"/>
    <w:rsid w:val="00A776DC"/>
    <w:rsid w:val="00A82402"/>
    <w:rsid w:val="00A85D61"/>
    <w:rsid w:val="00A97643"/>
    <w:rsid w:val="00AA0F7F"/>
    <w:rsid w:val="00AA4FA7"/>
    <w:rsid w:val="00AD06C9"/>
    <w:rsid w:val="00B049C3"/>
    <w:rsid w:val="00B1022A"/>
    <w:rsid w:val="00B24A1E"/>
    <w:rsid w:val="00B82040"/>
    <w:rsid w:val="00B94048"/>
    <w:rsid w:val="00BA5BDC"/>
    <w:rsid w:val="00BC63B3"/>
    <w:rsid w:val="00BC6A21"/>
    <w:rsid w:val="00C02260"/>
    <w:rsid w:val="00C3149E"/>
    <w:rsid w:val="00C41507"/>
    <w:rsid w:val="00C656F9"/>
    <w:rsid w:val="00C70939"/>
    <w:rsid w:val="00C75268"/>
    <w:rsid w:val="00C85962"/>
    <w:rsid w:val="00C85CA4"/>
    <w:rsid w:val="00C97CB8"/>
    <w:rsid w:val="00CF1CF3"/>
    <w:rsid w:val="00D12FB7"/>
    <w:rsid w:val="00D5262F"/>
    <w:rsid w:val="00D64155"/>
    <w:rsid w:val="00DA724D"/>
    <w:rsid w:val="00DD6D6C"/>
    <w:rsid w:val="00DE6609"/>
    <w:rsid w:val="00DF6B20"/>
    <w:rsid w:val="00E00FBF"/>
    <w:rsid w:val="00E1075F"/>
    <w:rsid w:val="00E37456"/>
    <w:rsid w:val="00E51522"/>
    <w:rsid w:val="00E62918"/>
    <w:rsid w:val="00EB0888"/>
    <w:rsid w:val="00EB1D51"/>
    <w:rsid w:val="00EB75A5"/>
    <w:rsid w:val="00EE46F8"/>
    <w:rsid w:val="00F032F7"/>
    <w:rsid w:val="00F32016"/>
    <w:rsid w:val="00F335DF"/>
    <w:rsid w:val="00F348EC"/>
    <w:rsid w:val="00F663DC"/>
    <w:rsid w:val="00F80090"/>
    <w:rsid w:val="00F96121"/>
    <w:rsid w:val="00FA658C"/>
    <w:rsid w:val="00FC1ED5"/>
    <w:rsid w:val="00FE54F0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2</cp:revision>
  <cp:lastPrinted>2024-01-03T07:16:00Z</cp:lastPrinted>
  <dcterms:created xsi:type="dcterms:W3CDTF">2024-06-19T11:57:00Z</dcterms:created>
  <dcterms:modified xsi:type="dcterms:W3CDTF">2024-06-19T11:57:00Z</dcterms:modified>
</cp:coreProperties>
</file>