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8031" w14:textId="092DAC42" w:rsidR="008A45EB" w:rsidRPr="00B34203" w:rsidRDefault="00030C52" w:rsidP="004324C6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908FF0F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41FD" w14:textId="77777777" w:rsidR="00991D1F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íslo </w:t>
                            </w:r>
                            <w:r w:rsidR="009F6793" w:rsidRPr="00972EA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zakázky:</w:t>
                            </w:r>
                            <w:r w:rsidR="003C6E61" w:rsidRPr="00972EA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74FE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EE10E8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972EA8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1000</w:t>
                            </w:r>
                            <w:r w:rsidR="00250E7A" w:rsidRPr="005C4DB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3532AA2" w14:textId="261310A9" w:rsidR="009F6793" w:rsidRPr="00482CA3" w:rsidRDefault="00274FEF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Aktivita 8</w:t>
                            </w:r>
                            <w:r w:rsidR="00991D1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6641FD" w14:textId="77777777" w:rsidR="00991D1F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íslo </w:t>
                      </w:r>
                      <w:r w:rsidR="009F6793" w:rsidRPr="00972EA8">
                        <w:rPr>
                          <w:rFonts w:ascii="Georgia" w:hAnsi="Georgia"/>
                          <w:sz w:val="18"/>
                          <w:szCs w:val="18"/>
                        </w:rPr>
                        <w:t>zakázky:</w:t>
                      </w:r>
                      <w:r w:rsidR="003C6E61" w:rsidRPr="00972EA8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74FEF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EE10E8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972EA8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1000</w:t>
                      </w:r>
                      <w:r w:rsidR="00250E7A" w:rsidRPr="005C4DBB"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</w:p>
                    <w:p w14:paraId="53532AA2" w14:textId="261310A9" w:rsidR="009F6793" w:rsidRPr="00482CA3" w:rsidRDefault="00274FEF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Aktivita 8</w:t>
                      </w:r>
                      <w:r w:rsidR="00991D1F"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4396DBE0" w14:textId="77777777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 w:rsidRPr="00697466">
        <w:rPr>
          <w:szCs w:val="22"/>
        </w:rPr>
        <w:t xml:space="preserve">ČCCR – CzechTourism </w:t>
      </w:r>
    </w:p>
    <w:p w14:paraId="0D7DFCEA" w14:textId="7084D636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>
        <w:rPr>
          <w:szCs w:val="22"/>
        </w:rPr>
        <w:t>Štěpánská 567/15</w:t>
      </w:r>
    </w:p>
    <w:p w14:paraId="355C5CFF" w14:textId="770A8112" w:rsidR="00972EA8" w:rsidRPr="00697466" w:rsidRDefault="00972EA8" w:rsidP="00972EA8">
      <w:pPr>
        <w:tabs>
          <w:tab w:val="left" w:pos="4253"/>
          <w:tab w:val="left" w:pos="6804"/>
        </w:tabs>
        <w:rPr>
          <w:szCs w:val="22"/>
        </w:rPr>
      </w:pPr>
      <w:r w:rsidRPr="00697466">
        <w:rPr>
          <w:szCs w:val="22"/>
        </w:rPr>
        <w:t xml:space="preserve">120 </w:t>
      </w:r>
      <w:r>
        <w:rPr>
          <w:szCs w:val="22"/>
        </w:rPr>
        <w:t>00</w:t>
      </w:r>
      <w:r w:rsidRPr="00697466">
        <w:rPr>
          <w:szCs w:val="22"/>
        </w:rPr>
        <w:t xml:space="preserve"> Praha 2 </w:t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tab/>
      </w:r>
      <w:r w:rsidRPr="00697466">
        <w:rPr>
          <w:szCs w:val="22"/>
        </w:rPr>
        <w:br/>
      </w:r>
      <w:r w:rsidRPr="00697466">
        <w:rPr>
          <w:rFonts w:cs="Arial"/>
          <w:szCs w:val="22"/>
        </w:rPr>
        <w:t xml:space="preserve">IČO: </w:t>
      </w:r>
      <w:r w:rsidRPr="00697466">
        <w:rPr>
          <w:szCs w:val="22"/>
        </w:rPr>
        <w:t>49277600</w:t>
      </w:r>
    </w:p>
    <w:p w14:paraId="3368811F" w14:textId="77777777" w:rsidR="00972EA8" w:rsidRPr="00697466" w:rsidRDefault="00972EA8" w:rsidP="00972EA8">
      <w:pPr>
        <w:tabs>
          <w:tab w:val="left" w:pos="5387"/>
        </w:tabs>
        <w:rPr>
          <w:rFonts w:cs="Arial"/>
          <w:szCs w:val="22"/>
        </w:rPr>
      </w:pPr>
      <w:r w:rsidRPr="00697466">
        <w:rPr>
          <w:szCs w:val="22"/>
        </w:rPr>
        <w:t>DIČ: CZ49277600</w:t>
      </w:r>
    </w:p>
    <w:p w14:paraId="7209160C" w14:textId="77777777" w:rsidR="00ED008A" w:rsidRPr="004117B6" w:rsidRDefault="00ED008A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0D00080D" w14:textId="27B17632" w:rsidR="00991D1F" w:rsidRDefault="003F1B27" w:rsidP="00341B09">
      <w:pPr>
        <w:pStyle w:val="Default"/>
        <w:ind w:left="1416" w:hanging="1416"/>
        <w:rPr>
          <w:rFonts w:cs="Arial"/>
          <w:sz w:val="22"/>
          <w:szCs w:val="22"/>
        </w:rPr>
      </w:pPr>
      <w:r w:rsidRPr="004117B6">
        <w:rPr>
          <w:rFonts w:cs="Arial"/>
          <w:b/>
          <w:sz w:val="22"/>
          <w:szCs w:val="22"/>
        </w:rPr>
        <w:t>Dodavatel:</w:t>
      </w:r>
      <w:r w:rsidRPr="004117B6">
        <w:rPr>
          <w:rFonts w:cs="Arial"/>
          <w:sz w:val="22"/>
          <w:szCs w:val="22"/>
        </w:rPr>
        <w:t xml:space="preserve"> </w:t>
      </w:r>
      <w:r w:rsidR="00E253DD" w:rsidRPr="004117B6">
        <w:rPr>
          <w:rFonts w:cs="Arial"/>
          <w:sz w:val="22"/>
          <w:szCs w:val="22"/>
        </w:rPr>
        <w:tab/>
      </w:r>
      <w:r w:rsidR="00AC76C5" w:rsidRPr="00AC76C5">
        <w:rPr>
          <w:rFonts w:cs="Arial"/>
          <w:sz w:val="22"/>
          <w:szCs w:val="22"/>
        </w:rPr>
        <w:t>The Mozart Hotel Services, s.r.o.</w:t>
      </w:r>
    </w:p>
    <w:p w14:paraId="13F7EDEE" w14:textId="77777777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Karoliny Světlé 208/34</w:t>
      </w:r>
    </w:p>
    <w:p w14:paraId="296F6EEC" w14:textId="4770FE29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11000 Praha 1</w:t>
      </w:r>
    </w:p>
    <w:p w14:paraId="7EC9DD02" w14:textId="54D345A2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Czech Republic</w:t>
      </w:r>
    </w:p>
    <w:p w14:paraId="21308898" w14:textId="77777777" w:rsidR="00341B09" w:rsidRPr="00341B09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IČ: 05840376</w:t>
      </w:r>
    </w:p>
    <w:p w14:paraId="0CBAE7B9" w14:textId="5DF4F43A" w:rsidR="00341B09" w:rsidRPr="0054248A" w:rsidRDefault="00341B09" w:rsidP="00341B09">
      <w:pPr>
        <w:pStyle w:val="Default"/>
        <w:ind w:left="1416"/>
        <w:rPr>
          <w:rFonts w:cs="Arial"/>
          <w:bCs/>
          <w:sz w:val="22"/>
          <w:szCs w:val="22"/>
        </w:rPr>
      </w:pPr>
      <w:r w:rsidRPr="00341B09">
        <w:rPr>
          <w:rFonts w:cs="Arial"/>
          <w:bCs/>
          <w:sz w:val="22"/>
          <w:szCs w:val="22"/>
        </w:rPr>
        <w:t>DIČ: CZ05840376</w:t>
      </w:r>
    </w:p>
    <w:p w14:paraId="04CCFDD9" w14:textId="4DF4B2BF" w:rsidR="00995991" w:rsidRPr="00A81E8D" w:rsidRDefault="00995991" w:rsidP="00217E23">
      <w:pPr>
        <w:rPr>
          <w:rFonts w:ascii="Georgia" w:hAnsi="Georgia"/>
          <w:iCs/>
          <w:color w:val="000000"/>
          <w:sz w:val="22"/>
          <w:szCs w:val="22"/>
        </w:rPr>
      </w:pPr>
    </w:p>
    <w:p w14:paraId="5532CD49" w14:textId="77777777" w:rsidR="00A81E8D" w:rsidRDefault="00A81E8D" w:rsidP="00A81E8D">
      <w:pPr>
        <w:rPr>
          <w:rFonts w:ascii="Georgia" w:hAnsi="Georgia" w:cs="Arial"/>
          <w:b/>
          <w:sz w:val="21"/>
          <w:szCs w:val="21"/>
        </w:rPr>
      </w:pPr>
    </w:p>
    <w:p w14:paraId="2A52B7CD" w14:textId="6D344A4B" w:rsidR="00250E7A" w:rsidRDefault="00CB64D3" w:rsidP="00A81E8D">
      <w:pPr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Objednáváme:</w:t>
      </w:r>
      <w:r w:rsidR="0026565A" w:rsidRPr="007025E1">
        <w:rPr>
          <w:rFonts w:ascii="Georgia" w:hAnsi="Georgia" w:cs="Arial"/>
          <w:b/>
          <w:sz w:val="21"/>
          <w:szCs w:val="21"/>
        </w:rPr>
        <w:t xml:space="preserve"> </w:t>
      </w:r>
      <w:r w:rsidR="00565897">
        <w:rPr>
          <w:rFonts w:ascii="Georgia" w:hAnsi="Georgia" w:cs="Arial"/>
          <w:b/>
          <w:sz w:val="21"/>
          <w:szCs w:val="21"/>
        </w:rPr>
        <w:t>U</w:t>
      </w:r>
      <w:r w:rsidR="00250E7A">
        <w:rPr>
          <w:rFonts w:ascii="Georgia" w:hAnsi="Georgia" w:cs="Arial"/>
          <w:b/>
          <w:sz w:val="21"/>
          <w:szCs w:val="21"/>
        </w:rPr>
        <w:t xml:space="preserve">bytování </w:t>
      </w:r>
      <w:r w:rsidR="006F473A">
        <w:rPr>
          <w:rFonts w:ascii="Georgia" w:hAnsi="Georgia" w:cs="Arial"/>
          <w:b/>
          <w:sz w:val="21"/>
          <w:szCs w:val="21"/>
        </w:rPr>
        <w:t>pro účastníky press trip</w:t>
      </w:r>
      <w:r w:rsidR="00991D1F">
        <w:rPr>
          <w:rFonts w:ascii="Georgia" w:hAnsi="Georgia" w:cs="Arial"/>
          <w:b/>
          <w:sz w:val="21"/>
          <w:szCs w:val="21"/>
        </w:rPr>
        <w:t xml:space="preserve">u </w:t>
      </w:r>
      <w:r w:rsidR="00341B09">
        <w:rPr>
          <w:rFonts w:ascii="Georgia" w:hAnsi="Georgia" w:cs="Arial"/>
          <w:b/>
          <w:sz w:val="21"/>
          <w:szCs w:val="21"/>
        </w:rPr>
        <w:t xml:space="preserve">zaměřeného na klasickou hudbu </w:t>
      </w:r>
    </w:p>
    <w:p w14:paraId="61B3253D" w14:textId="77777777" w:rsidR="00341B09" w:rsidRPr="008A0571" w:rsidRDefault="00341B09" w:rsidP="00A81E8D">
      <w:pPr>
        <w:rPr>
          <w:rFonts w:ascii="Georgia" w:hAnsi="Georgia" w:cs="Arial"/>
          <w:bCs/>
          <w:sz w:val="21"/>
          <w:szCs w:val="21"/>
        </w:rPr>
      </w:pPr>
    </w:p>
    <w:p w14:paraId="77AE972E" w14:textId="27572FA3" w:rsidR="006F473A" w:rsidRDefault="00250E7A" w:rsidP="00A81E8D">
      <w:pPr>
        <w:rPr>
          <w:rFonts w:ascii="Georgia" w:hAnsi="Georgia" w:cs="Arial"/>
          <w:bCs/>
          <w:sz w:val="21"/>
          <w:szCs w:val="21"/>
        </w:rPr>
      </w:pPr>
      <w:r w:rsidRPr="008A0571">
        <w:rPr>
          <w:rFonts w:ascii="Georgia" w:hAnsi="Georgia" w:cs="Arial"/>
          <w:bCs/>
          <w:sz w:val="21"/>
          <w:szCs w:val="21"/>
        </w:rPr>
        <w:t>Objednáváme u Vás ubytování</w:t>
      </w:r>
      <w:r w:rsidR="006F473A">
        <w:rPr>
          <w:rFonts w:ascii="Georgia" w:hAnsi="Georgia" w:cs="Arial"/>
          <w:bCs/>
          <w:sz w:val="21"/>
          <w:szCs w:val="21"/>
        </w:rPr>
        <w:t xml:space="preserve"> </w:t>
      </w:r>
      <w:r w:rsidR="00613987">
        <w:rPr>
          <w:rFonts w:ascii="Georgia" w:hAnsi="Georgia" w:cs="Arial"/>
          <w:bCs/>
          <w:sz w:val="21"/>
          <w:szCs w:val="21"/>
        </w:rPr>
        <w:t>pro novinářský pár v termínu 17.-18.6.2024 v Mozart Hotel Prague v rámci prodloužení press tripu na téma klasická hudba konaného ve dnech 18.-24.6. Jelikož se jedná o pár, novináři budou sdílet dvoulůžkový pokoj. Jména novinářů níže:</w:t>
      </w:r>
    </w:p>
    <w:p w14:paraId="7997D35E" w14:textId="77777777" w:rsidR="00613987" w:rsidRDefault="00613987" w:rsidP="00A81E8D">
      <w:pPr>
        <w:rPr>
          <w:rFonts w:ascii="Georgia" w:hAnsi="Georgia" w:cs="Arial"/>
          <w:bCs/>
          <w:sz w:val="21"/>
          <w:szCs w:val="21"/>
        </w:rPr>
      </w:pPr>
    </w:p>
    <w:tbl>
      <w:tblPr>
        <w:tblW w:w="57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</w:tblGrid>
      <w:tr w:rsidR="00613987" w:rsidRPr="00613987" w14:paraId="53904316" w14:textId="77777777" w:rsidTr="00613987">
        <w:trPr>
          <w:trHeight w:val="635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CE39E9" w14:textId="62840EF8" w:rsidR="00613987" w:rsidRPr="00613987" w:rsidRDefault="001F0674" w:rsidP="0061398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</w:p>
        </w:tc>
      </w:tr>
      <w:tr w:rsidR="00613987" w:rsidRPr="00613987" w14:paraId="6FC82E9C" w14:textId="77777777" w:rsidTr="00613987">
        <w:trPr>
          <w:trHeight w:val="635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799C" w14:textId="7338D095" w:rsidR="00613987" w:rsidRPr="00613987" w:rsidRDefault="001F0674" w:rsidP="0061398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</w:p>
        </w:tc>
      </w:tr>
    </w:tbl>
    <w:p w14:paraId="76E5E3C8" w14:textId="77777777" w:rsidR="00613987" w:rsidRDefault="00613987" w:rsidP="00A81E8D">
      <w:pPr>
        <w:rPr>
          <w:rFonts w:ascii="Georgia" w:hAnsi="Georgia" w:cs="Arial"/>
          <w:bCs/>
          <w:sz w:val="21"/>
          <w:szCs w:val="21"/>
        </w:rPr>
      </w:pPr>
    </w:p>
    <w:p w14:paraId="0ED88123" w14:textId="5952556E" w:rsidR="00613987" w:rsidRDefault="00613987" w:rsidP="00613987">
      <w:pPr>
        <w:rPr>
          <w:rFonts w:ascii="Georgia" w:hAnsi="Georgia" w:cs="Arial"/>
          <w:bCs/>
          <w:sz w:val="21"/>
          <w:szCs w:val="21"/>
        </w:rPr>
      </w:pPr>
      <w:r w:rsidRPr="00613987">
        <w:rPr>
          <w:rFonts w:ascii="Georgia" w:hAnsi="Georgia" w:cs="Arial"/>
          <w:b/>
          <w:sz w:val="21"/>
          <w:szCs w:val="21"/>
        </w:rPr>
        <w:t>Jednotková cena:</w:t>
      </w:r>
      <w:r>
        <w:rPr>
          <w:rFonts w:ascii="Georgia" w:hAnsi="Georgia" w:cs="Arial"/>
          <w:bCs/>
          <w:sz w:val="21"/>
          <w:szCs w:val="21"/>
        </w:rPr>
        <w:t xml:space="preserve"> 1x dvoulůžkový pokoj dbl use se snídaní – 140 EUR/noc</w:t>
      </w:r>
    </w:p>
    <w:p w14:paraId="2E224075" w14:textId="77777777" w:rsidR="00613987" w:rsidRDefault="00613987" w:rsidP="00613987">
      <w:pPr>
        <w:rPr>
          <w:rFonts w:ascii="Georgia" w:hAnsi="Georgia" w:cs="Arial"/>
          <w:bCs/>
          <w:sz w:val="21"/>
          <w:szCs w:val="21"/>
        </w:rPr>
      </w:pPr>
    </w:p>
    <w:p w14:paraId="7FEAAF79" w14:textId="54DC9A8F" w:rsidR="00613987" w:rsidRPr="00613987" w:rsidRDefault="00613987" w:rsidP="00613987">
      <w:pPr>
        <w:rPr>
          <w:rFonts w:ascii="Georgia" w:hAnsi="Georgia" w:cs="Arial"/>
          <w:bCs/>
          <w:sz w:val="21"/>
          <w:szCs w:val="21"/>
        </w:rPr>
      </w:pPr>
      <w:r w:rsidRPr="00613987">
        <w:rPr>
          <w:rFonts w:ascii="Georgia" w:hAnsi="Georgia" w:cs="Arial"/>
          <w:b/>
          <w:sz w:val="21"/>
          <w:szCs w:val="21"/>
        </w:rPr>
        <w:t xml:space="preserve">Termín: </w:t>
      </w:r>
      <w:r>
        <w:rPr>
          <w:rFonts w:ascii="Georgia" w:hAnsi="Georgia" w:cs="Arial"/>
          <w:bCs/>
          <w:sz w:val="21"/>
          <w:szCs w:val="21"/>
        </w:rPr>
        <w:t>17.-18.6.2024</w:t>
      </w:r>
    </w:p>
    <w:p w14:paraId="618DEDDC" w14:textId="09563A1F" w:rsidR="002874A1" w:rsidRPr="007025E1" w:rsidRDefault="00613987" w:rsidP="00565897">
      <w:pPr>
        <w:spacing w:before="240"/>
        <w:rPr>
          <w:rFonts w:ascii="Georgia" w:hAnsi="Georgia"/>
          <w:b/>
          <w:sz w:val="21"/>
          <w:szCs w:val="21"/>
        </w:rPr>
      </w:pPr>
      <w:r w:rsidRPr="00613987">
        <w:rPr>
          <w:rFonts w:ascii="Georgia" w:hAnsi="Georgia"/>
          <w:b/>
          <w:sz w:val="21"/>
          <w:szCs w:val="21"/>
        </w:rPr>
        <w:t xml:space="preserve">Cena celkem: </w:t>
      </w:r>
      <w:r>
        <w:rPr>
          <w:rFonts w:ascii="Georgia" w:hAnsi="Georgia"/>
          <w:bCs/>
          <w:sz w:val="21"/>
          <w:szCs w:val="21"/>
        </w:rPr>
        <w:t xml:space="preserve">140 EUR (3500 Kč </w:t>
      </w:r>
      <w:r w:rsidR="008A040E">
        <w:rPr>
          <w:rFonts w:ascii="Georgia" w:hAnsi="Georgia"/>
          <w:bCs/>
          <w:sz w:val="21"/>
          <w:szCs w:val="21"/>
        </w:rPr>
        <w:t>kurzu ČNB k</w:t>
      </w:r>
      <w:r>
        <w:rPr>
          <w:rFonts w:ascii="Georgia" w:hAnsi="Georgia"/>
          <w:bCs/>
          <w:sz w:val="21"/>
          <w:szCs w:val="21"/>
        </w:rPr>
        <w:t> 29.5</w:t>
      </w:r>
      <w:r w:rsidR="008A040E">
        <w:rPr>
          <w:rFonts w:ascii="Georgia" w:hAnsi="Georgia"/>
          <w:bCs/>
          <w:sz w:val="21"/>
          <w:szCs w:val="21"/>
        </w:rPr>
        <w:t>.2024</w:t>
      </w:r>
      <w:r>
        <w:rPr>
          <w:rFonts w:ascii="Georgia" w:hAnsi="Georgia"/>
          <w:bCs/>
          <w:sz w:val="21"/>
          <w:szCs w:val="21"/>
        </w:rPr>
        <w:t>,</w:t>
      </w:r>
      <w:r w:rsidR="008A040E">
        <w:rPr>
          <w:rFonts w:ascii="Georgia" w:hAnsi="Georgia"/>
          <w:bCs/>
          <w:sz w:val="21"/>
          <w:szCs w:val="21"/>
        </w:rPr>
        <w:t xml:space="preserve"> včetně rezervy pro kurzový rozdíl</w:t>
      </w:r>
      <w:r>
        <w:rPr>
          <w:rFonts w:ascii="Georgia" w:hAnsi="Georgia"/>
          <w:bCs/>
          <w:sz w:val="21"/>
          <w:szCs w:val="21"/>
        </w:rPr>
        <w:t>)</w:t>
      </w:r>
    </w:p>
    <w:p w14:paraId="086D3339" w14:textId="77777777" w:rsidR="002A6FF4" w:rsidRPr="007025E1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1"/>
          <w:szCs w:val="21"/>
        </w:rPr>
      </w:pPr>
    </w:p>
    <w:p w14:paraId="7187239A" w14:textId="2B89ED23" w:rsidR="009B2FEF" w:rsidRPr="007025E1" w:rsidRDefault="009B2FEF" w:rsidP="0061025C">
      <w:pPr>
        <w:autoSpaceDE/>
        <w:adjustRightInd/>
        <w:rPr>
          <w:rFonts w:ascii="Georgia" w:hAnsi="Georgia"/>
          <w:bCs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Předávací protokol</w:t>
      </w:r>
      <w:r w:rsidRPr="007025E1">
        <w:rPr>
          <w:rFonts w:ascii="Georgia" w:hAnsi="Georgia"/>
          <w:bCs/>
          <w:color w:val="000000" w:themeColor="text1"/>
          <w:sz w:val="21"/>
          <w:szCs w:val="21"/>
        </w:rPr>
        <w:t xml:space="preserve">: </w:t>
      </w:r>
      <w:r w:rsidR="00157D57" w:rsidRPr="007025E1">
        <w:rPr>
          <w:rFonts w:ascii="Georgia" w:hAnsi="Georgia"/>
          <w:bCs/>
          <w:color w:val="000000" w:themeColor="text1"/>
          <w:sz w:val="21"/>
          <w:szCs w:val="21"/>
        </w:rPr>
        <w:t>Ne</w:t>
      </w:r>
    </w:p>
    <w:p w14:paraId="686DD09E" w14:textId="77777777" w:rsidR="009B2FEF" w:rsidRPr="007025E1" w:rsidRDefault="009B2FEF" w:rsidP="0061025C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</w:p>
    <w:p w14:paraId="61873B10" w14:textId="77777777" w:rsidR="00DF7D4E" w:rsidRPr="007025E1" w:rsidRDefault="00DF7D4E" w:rsidP="00DF7D4E">
      <w:pPr>
        <w:autoSpaceDE/>
        <w:adjustRightInd/>
        <w:rPr>
          <w:rFonts w:ascii="Georgia" w:hAnsi="Georgia"/>
          <w:b/>
          <w:color w:val="000000" w:themeColor="text1"/>
          <w:sz w:val="21"/>
          <w:szCs w:val="21"/>
        </w:rPr>
      </w:pPr>
      <w:r w:rsidRPr="007025E1">
        <w:rPr>
          <w:rFonts w:ascii="Georgia" w:hAnsi="Georgia"/>
          <w:b/>
          <w:color w:val="000000" w:themeColor="text1"/>
          <w:sz w:val="21"/>
          <w:szCs w:val="21"/>
        </w:rPr>
        <w:t>Platební podmínky:</w:t>
      </w:r>
    </w:p>
    <w:p w14:paraId="1CE30C57" w14:textId="5A1418A3" w:rsidR="006F473A" w:rsidRDefault="00881024" w:rsidP="0022168F">
      <w:pPr>
        <w:autoSpaceDE/>
        <w:adjustRightInd/>
        <w:rPr>
          <w:rFonts w:ascii="Georgia" w:hAnsi="Georgia"/>
          <w:color w:val="000000" w:themeColor="text1"/>
          <w:sz w:val="21"/>
          <w:szCs w:val="21"/>
        </w:rPr>
      </w:pPr>
      <w:r>
        <w:rPr>
          <w:rFonts w:ascii="Georgia" w:hAnsi="Georgia"/>
          <w:color w:val="000000" w:themeColor="text1"/>
          <w:sz w:val="21"/>
          <w:szCs w:val="21"/>
        </w:rPr>
        <w:t>Platba na fakturu</w:t>
      </w:r>
      <w:r w:rsidR="00414B2D">
        <w:rPr>
          <w:rFonts w:ascii="Georgia" w:hAnsi="Georgia"/>
          <w:color w:val="000000" w:themeColor="text1"/>
          <w:sz w:val="21"/>
          <w:szCs w:val="21"/>
        </w:rPr>
        <w:t xml:space="preserve"> po uskutečnění plnění se splatností 14 dní. </w:t>
      </w:r>
    </w:p>
    <w:p w14:paraId="1CD365AF" w14:textId="74F0A8FD" w:rsidR="0053399E" w:rsidRDefault="0053399E" w:rsidP="0022168F">
      <w:pPr>
        <w:autoSpaceDE/>
        <w:adjustRightInd/>
        <w:rPr>
          <w:rFonts w:ascii="Georgia" w:hAnsi="Georgia"/>
          <w:color w:val="000000" w:themeColor="text1"/>
          <w:sz w:val="21"/>
          <w:szCs w:val="21"/>
        </w:rPr>
      </w:pPr>
    </w:p>
    <w:p w14:paraId="6E1E4D41" w14:textId="77777777" w:rsidR="00DF7D4E" w:rsidRPr="007025E1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1B86A702" w14:textId="1CD681E0" w:rsidR="00DF7D4E" w:rsidRDefault="00DF7D4E" w:rsidP="00DF7D4E">
      <w:pPr>
        <w:rPr>
          <w:rFonts w:ascii="Georgia" w:hAnsi="Georgia"/>
          <w:color w:val="000000" w:themeColor="text1"/>
          <w:sz w:val="21"/>
          <w:szCs w:val="21"/>
        </w:rPr>
      </w:pPr>
      <w:r w:rsidRPr="007025E1">
        <w:rPr>
          <w:rFonts w:ascii="Georgia" w:hAnsi="Georgia"/>
          <w:color w:val="000000" w:themeColor="text1"/>
          <w:sz w:val="21"/>
          <w:szCs w:val="21"/>
        </w:rPr>
        <w:t>Děkuji za vyřízení naší objednávky.</w:t>
      </w:r>
    </w:p>
    <w:p w14:paraId="6C4135EE" w14:textId="77777777" w:rsidR="008A0571" w:rsidRPr="007025E1" w:rsidRDefault="008A0571" w:rsidP="00DF7D4E">
      <w:pPr>
        <w:rPr>
          <w:rFonts w:ascii="Georgia" w:hAnsi="Georgia"/>
          <w:color w:val="000000" w:themeColor="text1"/>
          <w:sz w:val="21"/>
          <w:szCs w:val="21"/>
        </w:rPr>
      </w:pPr>
    </w:p>
    <w:p w14:paraId="32EA5125" w14:textId="651EAD1B" w:rsidR="001D0C45" w:rsidRDefault="00DF7D4E" w:rsidP="0053399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  <w:r w:rsidRPr="007025E1">
        <w:rPr>
          <w:rFonts w:ascii="Georgia" w:hAnsi="Georgia" w:cs="Arial"/>
          <w:b/>
          <w:sz w:val="21"/>
          <w:szCs w:val="21"/>
        </w:rPr>
        <w:t>S</w:t>
      </w:r>
      <w:r w:rsidR="003A2703">
        <w:rPr>
          <w:rFonts w:ascii="Georgia" w:hAnsi="Georgia" w:cs="Arial"/>
          <w:b/>
          <w:sz w:val="21"/>
          <w:szCs w:val="21"/>
        </w:rPr>
        <w:t> </w:t>
      </w:r>
      <w:r w:rsidRPr="007025E1">
        <w:rPr>
          <w:rFonts w:ascii="Georgia" w:hAnsi="Georgia" w:cs="Arial"/>
          <w:b/>
          <w:sz w:val="21"/>
          <w:szCs w:val="21"/>
        </w:rPr>
        <w:t>pozdravem</w:t>
      </w:r>
    </w:p>
    <w:p w14:paraId="5A3C8750" w14:textId="77777777" w:rsidR="003A2703" w:rsidRPr="007025E1" w:rsidRDefault="003A2703" w:rsidP="0053399E">
      <w:pPr>
        <w:tabs>
          <w:tab w:val="left" w:pos="5387"/>
        </w:tabs>
        <w:jc w:val="both"/>
        <w:rPr>
          <w:rFonts w:ascii="Georgia" w:hAnsi="Georgia" w:cs="Arial"/>
          <w:b/>
          <w:sz w:val="21"/>
          <w:szCs w:val="21"/>
        </w:rPr>
      </w:pPr>
    </w:p>
    <w:p w14:paraId="06C95953" w14:textId="036A583B" w:rsidR="0026565A" w:rsidRPr="007025E1" w:rsidRDefault="0026565A" w:rsidP="0026565A">
      <w:pPr>
        <w:rPr>
          <w:rFonts w:ascii="Georgia" w:hAnsi="Georgia"/>
          <w:b/>
          <w:sz w:val="21"/>
          <w:szCs w:val="21"/>
        </w:rPr>
      </w:pPr>
      <w:r w:rsidRPr="007025E1">
        <w:rPr>
          <w:rFonts w:ascii="Georgia" w:hAnsi="Georgia"/>
          <w:b/>
          <w:sz w:val="21"/>
          <w:szCs w:val="21"/>
        </w:rPr>
        <w:t>Vyřizuje:                                                                       Za objednávajícího:</w:t>
      </w:r>
    </w:p>
    <w:p w14:paraId="494B9DC8" w14:textId="506ED88E" w:rsidR="009157FE" w:rsidRPr="007025E1" w:rsidRDefault="009157FE" w:rsidP="0026565A">
      <w:pPr>
        <w:rPr>
          <w:rFonts w:ascii="Georgia" w:hAnsi="Georgia"/>
          <w:b/>
          <w:sz w:val="21"/>
          <w:szCs w:val="21"/>
        </w:rPr>
      </w:pPr>
    </w:p>
    <w:p w14:paraId="78C0FA16" w14:textId="5D2FDD77" w:rsidR="007025E1" w:rsidRPr="007025E1" w:rsidRDefault="007025E1" w:rsidP="0026565A">
      <w:pPr>
        <w:rPr>
          <w:rFonts w:ascii="Georgia" w:hAnsi="Georgia"/>
          <w:b/>
          <w:sz w:val="21"/>
          <w:szCs w:val="21"/>
        </w:rPr>
      </w:pPr>
    </w:p>
    <w:p w14:paraId="77F10802" w14:textId="53129BB5" w:rsidR="007025E1" w:rsidRPr="007025E1" w:rsidRDefault="007025E1" w:rsidP="0026565A">
      <w:pPr>
        <w:rPr>
          <w:rFonts w:ascii="Georgia" w:hAnsi="Georgia"/>
          <w:b/>
          <w:sz w:val="21"/>
          <w:szCs w:val="21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5"/>
      </w:tblGrid>
      <w:tr w:rsidR="009157FE" w:rsidRPr="007025E1" w14:paraId="44D646F6" w14:textId="77777777" w:rsidTr="00171603">
        <w:trPr>
          <w:trHeight w:val="1031"/>
        </w:trPr>
        <w:tc>
          <w:tcPr>
            <w:tcW w:w="4820" w:type="dxa"/>
          </w:tcPr>
          <w:p w14:paraId="18C130E8" w14:textId="679D7CA9" w:rsidR="004619E0" w:rsidRPr="005C4DBB" w:rsidRDefault="001F0674" w:rsidP="004619E0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  <w:p w14:paraId="3C989FF3" w14:textId="77777777" w:rsidR="005C4DBB" w:rsidRPr="005C4DBB" w:rsidRDefault="005C4DBB" w:rsidP="005C4DBB">
            <w:pPr>
              <w:rPr>
                <w:rFonts w:ascii="Georgia" w:hAnsi="Georgia"/>
                <w:sz w:val="21"/>
                <w:szCs w:val="21"/>
              </w:rPr>
            </w:pPr>
            <w:r w:rsidRPr="005C4DBB">
              <w:rPr>
                <w:rFonts w:ascii="Georgia" w:hAnsi="Georgia"/>
                <w:sz w:val="21"/>
                <w:szCs w:val="21"/>
              </w:rPr>
              <w:t>Key account manager – kulturní turismus</w:t>
            </w:r>
          </w:p>
          <w:p w14:paraId="244302F5" w14:textId="552E51B1" w:rsidR="009157FE" w:rsidRPr="005C4DBB" w:rsidRDefault="001F0674" w:rsidP="004619E0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</w:tc>
        <w:tc>
          <w:tcPr>
            <w:tcW w:w="4105" w:type="dxa"/>
          </w:tcPr>
          <w:p w14:paraId="57C4F449" w14:textId="11B645FF" w:rsidR="00AC22F4" w:rsidRPr="005C4DBB" w:rsidRDefault="001F0674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XXX</w:t>
            </w:r>
          </w:p>
          <w:p w14:paraId="39DC721B" w14:textId="4C1254E6" w:rsidR="00AC22F4" w:rsidRPr="005C4DBB" w:rsidRDefault="00301C53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 w:rsidRPr="005C4DBB">
              <w:rPr>
                <w:rFonts w:ascii="Georgia" w:hAnsi="Georgia"/>
                <w:sz w:val="21"/>
                <w:szCs w:val="21"/>
                <w:lang w:val="de-DE"/>
              </w:rPr>
              <w:t>Ředitelka OPMVB2B</w:t>
            </w:r>
          </w:p>
          <w:p w14:paraId="39D53EC8" w14:textId="1B461025" w:rsidR="009157FE" w:rsidRPr="00250E7A" w:rsidRDefault="001F0674" w:rsidP="00AC22F4">
            <w:pPr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XXX</w:t>
            </w:r>
          </w:p>
        </w:tc>
      </w:tr>
    </w:tbl>
    <w:p w14:paraId="1EE5206F" w14:textId="2174F07C" w:rsidR="005745FB" w:rsidRDefault="005745FB" w:rsidP="006C797C">
      <w:pPr>
        <w:autoSpaceDE/>
        <w:autoSpaceDN/>
        <w:adjustRightInd/>
        <w:rPr>
          <w:rFonts w:ascii="Georgia" w:hAnsi="Georgia" w:cs="Arial"/>
          <w:sz w:val="20"/>
          <w:szCs w:val="20"/>
        </w:rPr>
      </w:pPr>
    </w:p>
    <w:sectPr w:rsidR="005745FB" w:rsidSect="009F6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FBE17" w14:textId="77777777" w:rsidR="009D3796" w:rsidRDefault="009D3796" w:rsidP="003F1B27">
      <w:r>
        <w:separator/>
      </w:r>
    </w:p>
  </w:endnote>
  <w:endnote w:type="continuationSeparator" w:id="0">
    <w:p w14:paraId="6395F497" w14:textId="77777777" w:rsidR="009D3796" w:rsidRDefault="009D3796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EA4C" w14:textId="77777777" w:rsidR="003E1443" w:rsidRDefault="003E14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E390B" w14:textId="77777777" w:rsidR="003E1443" w:rsidRDefault="003E14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9C4BD" w14:textId="77777777" w:rsidR="003E1443" w:rsidRDefault="003E1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6F930" w14:textId="77777777" w:rsidR="009D3796" w:rsidRDefault="009D3796" w:rsidP="003F1B27">
      <w:r>
        <w:separator/>
      </w:r>
    </w:p>
  </w:footnote>
  <w:footnote w:type="continuationSeparator" w:id="0">
    <w:p w14:paraId="68A4C299" w14:textId="77777777" w:rsidR="009D3796" w:rsidRDefault="009D3796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B633B" w14:textId="77777777" w:rsidR="003E1443" w:rsidRDefault="003E14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74E8D6CC" w:rsidR="003F1B27" w:rsidRPr="004324C6" w:rsidRDefault="00030C52" w:rsidP="00A34A23">
    <w:pPr>
      <w:pStyle w:val="Zhlav"/>
      <w:tabs>
        <w:tab w:val="clear" w:pos="4536"/>
        <w:tab w:val="left" w:pos="7371"/>
      </w:tabs>
      <w:ind w:left="-1418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A34DBFC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8BA80E4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3E1443">
      <w:rPr>
        <w:rFonts w:ascii="Georgia" w:hAnsi="Georgia"/>
      </w:rPr>
      <w:t>1512</w:t>
    </w:r>
    <w:r w:rsidR="000D7B0B">
      <w:rPr>
        <w:rFonts w:ascii="Georgia" w:hAnsi="Georgia"/>
      </w:rPr>
      <w:t>/</w:t>
    </w:r>
    <w:r w:rsidR="00920E0F" w:rsidRPr="004324C6">
      <w:rPr>
        <w:rFonts w:ascii="Georgia" w:hAnsi="Georgia"/>
      </w:rPr>
      <w:t>202</w:t>
    </w:r>
    <w:r w:rsidR="00274FEF">
      <w:rPr>
        <w:rFonts w:ascii="Georgia" w:hAnsi="Georgi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FE56B" w14:textId="77777777" w:rsidR="003E1443" w:rsidRDefault="003E14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7E87"/>
    <w:multiLevelType w:val="hybridMultilevel"/>
    <w:tmpl w:val="1ACC6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8668">
    <w:abstractNumId w:val="6"/>
  </w:num>
  <w:num w:numId="2" w16cid:durableId="204683485">
    <w:abstractNumId w:val="7"/>
  </w:num>
  <w:num w:numId="3" w16cid:durableId="1638415349">
    <w:abstractNumId w:val="9"/>
  </w:num>
  <w:num w:numId="4" w16cid:durableId="1765568696">
    <w:abstractNumId w:val="3"/>
  </w:num>
  <w:num w:numId="5" w16cid:durableId="1730617642">
    <w:abstractNumId w:val="2"/>
  </w:num>
  <w:num w:numId="6" w16cid:durableId="468978044">
    <w:abstractNumId w:val="1"/>
  </w:num>
  <w:num w:numId="7" w16cid:durableId="538469360">
    <w:abstractNumId w:val="8"/>
  </w:num>
  <w:num w:numId="8" w16cid:durableId="659314166">
    <w:abstractNumId w:val="0"/>
  </w:num>
  <w:num w:numId="9" w16cid:durableId="2096170900">
    <w:abstractNumId w:val="4"/>
  </w:num>
  <w:num w:numId="10" w16cid:durableId="2022930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46BB"/>
    <w:rsid w:val="00015259"/>
    <w:rsid w:val="00021854"/>
    <w:rsid w:val="00023E85"/>
    <w:rsid w:val="00030694"/>
    <w:rsid w:val="00030C52"/>
    <w:rsid w:val="00041CEE"/>
    <w:rsid w:val="00042958"/>
    <w:rsid w:val="00054B52"/>
    <w:rsid w:val="00055A80"/>
    <w:rsid w:val="000619F0"/>
    <w:rsid w:val="00066BBC"/>
    <w:rsid w:val="00066EEE"/>
    <w:rsid w:val="00070423"/>
    <w:rsid w:val="000706DC"/>
    <w:rsid w:val="00072E70"/>
    <w:rsid w:val="00076A5F"/>
    <w:rsid w:val="000854F5"/>
    <w:rsid w:val="00094E52"/>
    <w:rsid w:val="000B108F"/>
    <w:rsid w:val="000D428A"/>
    <w:rsid w:val="000D7B0B"/>
    <w:rsid w:val="000E1092"/>
    <w:rsid w:val="000E785C"/>
    <w:rsid w:val="0010339B"/>
    <w:rsid w:val="00112A34"/>
    <w:rsid w:val="0011414A"/>
    <w:rsid w:val="00115077"/>
    <w:rsid w:val="00140395"/>
    <w:rsid w:val="00142D05"/>
    <w:rsid w:val="001434D9"/>
    <w:rsid w:val="00144CEE"/>
    <w:rsid w:val="00145DD7"/>
    <w:rsid w:val="001473BD"/>
    <w:rsid w:val="00155FC8"/>
    <w:rsid w:val="00157D57"/>
    <w:rsid w:val="0016232B"/>
    <w:rsid w:val="0016324F"/>
    <w:rsid w:val="00171603"/>
    <w:rsid w:val="00173D63"/>
    <w:rsid w:val="00175FE2"/>
    <w:rsid w:val="001805BE"/>
    <w:rsid w:val="0018219E"/>
    <w:rsid w:val="00182C99"/>
    <w:rsid w:val="00186AFE"/>
    <w:rsid w:val="00195329"/>
    <w:rsid w:val="00195FFB"/>
    <w:rsid w:val="001A2557"/>
    <w:rsid w:val="001A70FD"/>
    <w:rsid w:val="001B1AC0"/>
    <w:rsid w:val="001B70DD"/>
    <w:rsid w:val="001C78B9"/>
    <w:rsid w:val="001D0C45"/>
    <w:rsid w:val="001D125E"/>
    <w:rsid w:val="001D2333"/>
    <w:rsid w:val="001D4679"/>
    <w:rsid w:val="001D50AF"/>
    <w:rsid w:val="001D72DE"/>
    <w:rsid w:val="001D74C9"/>
    <w:rsid w:val="001F0652"/>
    <w:rsid w:val="001F0674"/>
    <w:rsid w:val="00202C57"/>
    <w:rsid w:val="002045B6"/>
    <w:rsid w:val="002065AA"/>
    <w:rsid w:val="002104D9"/>
    <w:rsid w:val="002108E8"/>
    <w:rsid w:val="002163E2"/>
    <w:rsid w:val="00217E23"/>
    <w:rsid w:val="00220EF0"/>
    <w:rsid w:val="0022168F"/>
    <w:rsid w:val="00227B0C"/>
    <w:rsid w:val="00234D78"/>
    <w:rsid w:val="00245893"/>
    <w:rsid w:val="00250E7A"/>
    <w:rsid w:val="00257662"/>
    <w:rsid w:val="0026565A"/>
    <w:rsid w:val="00270341"/>
    <w:rsid w:val="002742D2"/>
    <w:rsid w:val="00274FEF"/>
    <w:rsid w:val="002874A1"/>
    <w:rsid w:val="002925A4"/>
    <w:rsid w:val="00294ED6"/>
    <w:rsid w:val="002A6FF4"/>
    <w:rsid w:val="002A70A7"/>
    <w:rsid w:val="002B61F0"/>
    <w:rsid w:val="002C3B4C"/>
    <w:rsid w:val="002C7780"/>
    <w:rsid w:val="002E1A48"/>
    <w:rsid w:val="002F4363"/>
    <w:rsid w:val="002F79C4"/>
    <w:rsid w:val="00301C53"/>
    <w:rsid w:val="00302ACA"/>
    <w:rsid w:val="00307B09"/>
    <w:rsid w:val="00324CC3"/>
    <w:rsid w:val="00326251"/>
    <w:rsid w:val="00341B09"/>
    <w:rsid w:val="00344CA5"/>
    <w:rsid w:val="003456B5"/>
    <w:rsid w:val="0034669B"/>
    <w:rsid w:val="003539A0"/>
    <w:rsid w:val="003564B7"/>
    <w:rsid w:val="00357D70"/>
    <w:rsid w:val="0036175F"/>
    <w:rsid w:val="0036693C"/>
    <w:rsid w:val="0038341D"/>
    <w:rsid w:val="00390810"/>
    <w:rsid w:val="003A2703"/>
    <w:rsid w:val="003C2325"/>
    <w:rsid w:val="003C4202"/>
    <w:rsid w:val="003C6E61"/>
    <w:rsid w:val="003D4775"/>
    <w:rsid w:val="003D5BAD"/>
    <w:rsid w:val="003E1443"/>
    <w:rsid w:val="003E390E"/>
    <w:rsid w:val="003E6322"/>
    <w:rsid w:val="003F050B"/>
    <w:rsid w:val="003F1B27"/>
    <w:rsid w:val="003F5421"/>
    <w:rsid w:val="003F62FA"/>
    <w:rsid w:val="004117B6"/>
    <w:rsid w:val="00412685"/>
    <w:rsid w:val="00414B2D"/>
    <w:rsid w:val="00421545"/>
    <w:rsid w:val="00424594"/>
    <w:rsid w:val="00430AD7"/>
    <w:rsid w:val="004324C6"/>
    <w:rsid w:val="00436034"/>
    <w:rsid w:val="00441815"/>
    <w:rsid w:val="004445EF"/>
    <w:rsid w:val="004471B9"/>
    <w:rsid w:val="0044730B"/>
    <w:rsid w:val="00450A00"/>
    <w:rsid w:val="00452F6A"/>
    <w:rsid w:val="004619E0"/>
    <w:rsid w:val="00463F14"/>
    <w:rsid w:val="0047196D"/>
    <w:rsid w:val="004767ED"/>
    <w:rsid w:val="00481B40"/>
    <w:rsid w:val="00482CA3"/>
    <w:rsid w:val="00492AFE"/>
    <w:rsid w:val="004B022A"/>
    <w:rsid w:val="004B4F5D"/>
    <w:rsid w:val="004B5722"/>
    <w:rsid w:val="004C645F"/>
    <w:rsid w:val="004C761C"/>
    <w:rsid w:val="004C78BD"/>
    <w:rsid w:val="004D6347"/>
    <w:rsid w:val="004F0154"/>
    <w:rsid w:val="00511802"/>
    <w:rsid w:val="00514DDD"/>
    <w:rsid w:val="005230A8"/>
    <w:rsid w:val="0053399E"/>
    <w:rsid w:val="00534B07"/>
    <w:rsid w:val="00537B07"/>
    <w:rsid w:val="0054248A"/>
    <w:rsid w:val="00552FAC"/>
    <w:rsid w:val="00561119"/>
    <w:rsid w:val="00561140"/>
    <w:rsid w:val="00565897"/>
    <w:rsid w:val="005745FB"/>
    <w:rsid w:val="00581E9A"/>
    <w:rsid w:val="005820BA"/>
    <w:rsid w:val="005829D7"/>
    <w:rsid w:val="005845DF"/>
    <w:rsid w:val="00587FA4"/>
    <w:rsid w:val="00590049"/>
    <w:rsid w:val="00592A86"/>
    <w:rsid w:val="0059321C"/>
    <w:rsid w:val="00593B51"/>
    <w:rsid w:val="00596AE6"/>
    <w:rsid w:val="00597550"/>
    <w:rsid w:val="005A07E6"/>
    <w:rsid w:val="005B0C4E"/>
    <w:rsid w:val="005B1D3E"/>
    <w:rsid w:val="005B3D5F"/>
    <w:rsid w:val="005B41A1"/>
    <w:rsid w:val="005C25CF"/>
    <w:rsid w:val="005C4DBB"/>
    <w:rsid w:val="005C7B8F"/>
    <w:rsid w:val="005D255E"/>
    <w:rsid w:val="005D58C6"/>
    <w:rsid w:val="005D626B"/>
    <w:rsid w:val="005F2DB5"/>
    <w:rsid w:val="006022C2"/>
    <w:rsid w:val="00605E11"/>
    <w:rsid w:val="00607142"/>
    <w:rsid w:val="0061025C"/>
    <w:rsid w:val="00611D65"/>
    <w:rsid w:val="00613384"/>
    <w:rsid w:val="00613987"/>
    <w:rsid w:val="006164B6"/>
    <w:rsid w:val="00625D5B"/>
    <w:rsid w:val="0064348D"/>
    <w:rsid w:val="00651B56"/>
    <w:rsid w:val="00657230"/>
    <w:rsid w:val="006616C8"/>
    <w:rsid w:val="00661F67"/>
    <w:rsid w:val="00683DEB"/>
    <w:rsid w:val="00686E1E"/>
    <w:rsid w:val="00691646"/>
    <w:rsid w:val="0069400D"/>
    <w:rsid w:val="006A06D4"/>
    <w:rsid w:val="006A113E"/>
    <w:rsid w:val="006A79E8"/>
    <w:rsid w:val="006B19AA"/>
    <w:rsid w:val="006C4F40"/>
    <w:rsid w:val="006C7416"/>
    <w:rsid w:val="006C797C"/>
    <w:rsid w:val="006D0BE9"/>
    <w:rsid w:val="006D2436"/>
    <w:rsid w:val="006E2F5E"/>
    <w:rsid w:val="006E52E4"/>
    <w:rsid w:val="006E582C"/>
    <w:rsid w:val="006E62E9"/>
    <w:rsid w:val="006F00D0"/>
    <w:rsid w:val="006F36D5"/>
    <w:rsid w:val="006F473A"/>
    <w:rsid w:val="007025E1"/>
    <w:rsid w:val="00706B19"/>
    <w:rsid w:val="00707017"/>
    <w:rsid w:val="007133EE"/>
    <w:rsid w:val="00713B2E"/>
    <w:rsid w:val="007236C4"/>
    <w:rsid w:val="00730F73"/>
    <w:rsid w:val="00732AC6"/>
    <w:rsid w:val="00735589"/>
    <w:rsid w:val="007408AA"/>
    <w:rsid w:val="00747B1A"/>
    <w:rsid w:val="007551FB"/>
    <w:rsid w:val="007723D2"/>
    <w:rsid w:val="007763E7"/>
    <w:rsid w:val="0078001E"/>
    <w:rsid w:val="0078794D"/>
    <w:rsid w:val="007A42AC"/>
    <w:rsid w:val="007A434B"/>
    <w:rsid w:val="007C739F"/>
    <w:rsid w:val="007D2A22"/>
    <w:rsid w:val="007F172C"/>
    <w:rsid w:val="007F3AF4"/>
    <w:rsid w:val="007F3BF6"/>
    <w:rsid w:val="0080412A"/>
    <w:rsid w:val="00805F94"/>
    <w:rsid w:val="008129A4"/>
    <w:rsid w:val="008134A0"/>
    <w:rsid w:val="0081578C"/>
    <w:rsid w:val="008329D7"/>
    <w:rsid w:val="008341F9"/>
    <w:rsid w:val="008443C0"/>
    <w:rsid w:val="00860D79"/>
    <w:rsid w:val="00864BF7"/>
    <w:rsid w:val="0087460A"/>
    <w:rsid w:val="0087721A"/>
    <w:rsid w:val="00881024"/>
    <w:rsid w:val="008A040E"/>
    <w:rsid w:val="008A0571"/>
    <w:rsid w:val="008A45EB"/>
    <w:rsid w:val="008B776C"/>
    <w:rsid w:val="008D1FD9"/>
    <w:rsid w:val="008D2137"/>
    <w:rsid w:val="008E3774"/>
    <w:rsid w:val="008E3DD1"/>
    <w:rsid w:val="008E7AA5"/>
    <w:rsid w:val="008F46D7"/>
    <w:rsid w:val="00905A6B"/>
    <w:rsid w:val="009075A4"/>
    <w:rsid w:val="00912B77"/>
    <w:rsid w:val="009157FE"/>
    <w:rsid w:val="00915B01"/>
    <w:rsid w:val="00920E0F"/>
    <w:rsid w:val="00922526"/>
    <w:rsid w:val="009259EE"/>
    <w:rsid w:val="00935EE9"/>
    <w:rsid w:val="009425CD"/>
    <w:rsid w:val="00972EA8"/>
    <w:rsid w:val="00976F7C"/>
    <w:rsid w:val="00977D6F"/>
    <w:rsid w:val="00980769"/>
    <w:rsid w:val="00985CEA"/>
    <w:rsid w:val="00991D1F"/>
    <w:rsid w:val="00995991"/>
    <w:rsid w:val="009B2FEF"/>
    <w:rsid w:val="009B3041"/>
    <w:rsid w:val="009B6C44"/>
    <w:rsid w:val="009B7798"/>
    <w:rsid w:val="009D03BD"/>
    <w:rsid w:val="009D2D86"/>
    <w:rsid w:val="009D3796"/>
    <w:rsid w:val="009D540F"/>
    <w:rsid w:val="009E1689"/>
    <w:rsid w:val="009E26B2"/>
    <w:rsid w:val="009E3EE6"/>
    <w:rsid w:val="009E41B3"/>
    <w:rsid w:val="009F20A5"/>
    <w:rsid w:val="009F5F08"/>
    <w:rsid w:val="009F6793"/>
    <w:rsid w:val="00A12E58"/>
    <w:rsid w:val="00A163A3"/>
    <w:rsid w:val="00A30A16"/>
    <w:rsid w:val="00A321F7"/>
    <w:rsid w:val="00A33D68"/>
    <w:rsid w:val="00A34A23"/>
    <w:rsid w:val="00A3530D"/>
    <w:rsid w:val="00A35E6B"/>
    <w:rsid w:val="00A42268"/>
    <w:rsid w:val="00A6436F"/>
    <w:rsid w:val="00A66A35"/>
    <w:rsid w:val="00A672CB"/>
    <w:rsid w:val="00A81E8D"/>
    <w:rsid w:val="00A91381"/>
    <w:rsid w:val="00A93674"/>
    <w:rsid w:val="00AA0B84"/>
    <w:rsid w:val="00AA33A4"/>
    <w:rsid w:val="00AB346F"/>
    <w:rsid w:val="00AC22F4"/>
    <w:rsid w:val="00AC456C"/>
    <w:rsid w:val="00AC76C5"/>
    <w:rsid w:val="00AE2460"/>
    <w:rsid w:val="00AE4A80"/>
    <w:rsid w:val="00AF1FFE"/>
    <w:rsid w:val="00AF325C"/>
    <w:rsid w:val="00B02736"/>
    <w:rsid w:val="00B03A14"/>
    <w:rsid w:val="00B03B06"/>
    <w:rsid w:val="00B05661"/>
    <w:rsid w:val="00B11A1B"/>
    <w:rsid w:val="00B2019F"/>
    <w:rsid w:val="00B213B8"/>
    <w:rsid w:val="00B336AC"/>
    <w:rsid w:val="00B34203"/>
    <w:rsid w:val="00B411A7"/>
    <w:rsid w:val="00B51ABF"/>
    <w:rsid w:val="00B520CD"/>
    <w:rsid w:val="00B573EC"/>
    <w:rsid w:val="00B65916"/>
    <w:rsid w:val="00B66E50"/>
    <w:rsid w:val="00B751CF"/>
    <w:rsid w:val="00B81217"/>
    <w:rsid w:val="00B8448F"/>
    <w:rsid w:val="00B869B8"/>
    <w:rsid w:val="00B87FFE"/>
    <w:rsid w:val="00B94F37"/>
    <w:rsid w:val="00BA11C7"/>
    <w:rsid w:val="00BA70D0"/>
    <w:rsid w:val="00BB0A7D"/>
    <w:rsid w:val="00BB0F81"/>
    <w:rsid w:val="00BD314C"/>
    <w:rsid w:val="00BD5124"/>
    <w:rsid w:val="00BE5223"/>
    <w:rsid w:val="00BF26F6"/>
    <w:rsid w:val="00BF3959"/>
    <w:rsid w:val="00C02654"/>
    <w:rsid w:val="00C054C0"/>
    <w:rsid w:val="00C56D2A"/>
    <w:rsid w:val="00C609AD"/>
    <w:rsid w:val="00C62C52"/>
    <w:rsid w:val="00C74701"/>
    <w:rsid w:val="00C77061"/>
    <w:rsid w:val="00C77099"/>
    <w:rsid w:val="00C77469"/>
    <w:rsid w:val="00C925DC"/>
    <w:rsid w:val="00C93832"/>
    <w:rsid w:val="00C97A5B"/>
    <w:rsid w:val="00CA2398"/>
    <w:rsid w:val="00CB3855"/>
    <w:rsid w:val="00CB4C2A"/>
    <w:rsid w:val="00CB64D3"/>
    <w:rsid w:val="00CC428A"/>
    <w:rsid w:val="00CC5711"/>
    <w:rsid w:val="00CD2848"/>
    <w:rsid w:val="00CD28C5"/>
    <w:rsid w:val="00CE0F17"/>
    <w:rsid w:val="00CE1AFC"/>
    <w:rsid w:val="00CF25FD"/>
    <w:rsid w:val="00CF578F"/>
    <w:rsid w:val="00CF666F"/>
    <w:rsid w:val="00D041C9"/>
    <w:rsid w:val="00D13D42"/>
    <w:rsid w:val="00D231A9"/>
    <w:rsid w:val="00D30015"/>
    <w:rsid w:val="00D35508"/>
    <w:rsid w:val="00D35789"/>
    <w:rsid w:val="00D43D49"/>
    <w:rsid w:val="00D47196"/>
    <w:rsid w:val="00D67DF3"/>
    <w:rsid w:val="00D71807"/>
    <w:rsid w:val="00D86CDC"/>
    <w:rsid w:val="00DA2340"/>
    <w:rsid w:val="00DA4163"/>
    <w:rsid w:val="00DA61EC"/>
    <w:rsid w:val="00DB1FD9"/>
    <w:rsid w:val="00DE152F"/>
    <w:rsid w:val="00DF57D6"/>
    <w:rsid w:val="00DF57E0"/>
    <w:rsid w:val="00DF7825"/>
    <w:rsid w:val="00DF7D4E"/>
    <w:rsid w:val="00E029F4"/>
    <w:rsid w:val="00E10CF8"/>
    <w:rsid w:val="00E13F84"/>
    <w:rsid w:val="00E22D96"/>
    <w:rsid w:val="00E25005"/>
    <w:rsid w:val="00E253DD"/>
    <w:rsid w:val="00E36F18"/>
    <w:rsid w:val="00E40681"/>
    <w:rsid w:val="00E60399"/>
    <w:rsid w:val="00E67C1F"/>
    <w:rsid w:val="00E71405"/>
    <w:rsid w:val="00E718B4"/>
    <w:rsid w:val="00E76142"/>
    <w:rsid w:val="00E829B3"/>
    <w:rsid w:val="00E82E72"/>
    <w:rsid w:val="00E90147"/>
    <w:rsid w:val="00E9401A"/>
    <w:rsid w:val="00EA0C77"/>
    <w:rsid w:val="00EA445B"/>
    <w:rsid w:val="00EA4630"/>
    <w:rsid w:val="00EA5220"/>
    <w:rsid w:val="00EA52F5"/>
    <w:rsid w:val="00EC007D"/>
    <w:rsid w:val="00EC6622"/>
    <w:rsid w:val="00ED008A"/>
    <w:rsid w:val="00ED34A2"/>
    <w:rsid w:val="00EE10E8"/>
    <w:rsid w:val="00EE4B32"/>
    <w:rsid w:val="00EE62C4"/>
    <w:rsid w:val="00EF2B3C"/>
    <w:rsid w:val="00EF4986"/>
    <w:rsid w:val="00F0092A"/>
    <w:rsid w:val="00F12989"/>
    <w:rsid w:val="00F13431"/>
    <w:rsid w:val="00F21EE0"/>
    <w:rsid w:val="00F24F83"/>
    <w:rsid w:val="00F61C0C"/>
    <w:rsid w:val="00F7077C"/>
    <w:rsid w:val="00F745CB"/>
    <w:rsid w:val="00F76C6A"/>
    <w:rsid w:val="00F777FF"/>
    <w:rsid w:val="00F836F3"/>
    <w:rsid w:val="00F8396B"/>
    <w:rsid w:val="00F853D3"/>
    <w:rsid w:val="00F943A2"/>
    <w:rsid w:val="00FB2888"/>
    <w:rsid w:val="00FB56D1"/>
    <w:rsid w:val="00FB58FD"/>
    <w:rsid w:val="00FC46BD"/>
    <w:rsid w:val="00FC53FD"/>
    <w:rsid w:val="00FC572F"/>
    <w:rsid w:val="00FD133C"/>
    <w:rsid w:val="00FE1180"/>
    <w:rsid w:val="00FE386C"/>
    <w:rsid w:val="00FE3A0A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table" w:styleId="Mkatabulky">
    <w:name w:val="Table Grid"/>
    <w:basedOn w:val="Normlntabulka"/>
    <w:uiPriority w:val="59"/>
    <w:rsid w:val="0091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E1AFC"/>
    <w:rPr>
      <w:b/>
      <w:bCs/>
    </w:rPr>
  </w:style>
  <w:style w:type="character" w:customStyle="1" w:styleId="copynumbercopy">
    <w:name w:val="copynumber__copy"/>
    <w:basedOn w:val="Standardnpsmoodstavce"/>
    <w:rsid w:val="00A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20" ma:contentTypeDescription="Vytvoří nový dokument" ma:contentTypeScope="" ma:versionID="de4d4bd657bc499a03ebe13e6a33f429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8e0bd962200755a92b43e787e3a8c9c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6ee310-3555-475d-b02d-3dc7a25b06a3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B985A-B6E1-4F24-954E-64FFD7745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3.xml><?xml version="1.0" encoding="utf-8"?>
<ds:datastoreItem xmlns:ds="http://schemas.openxmlformats.org/officeDocument/2006/customXml" ds:itemID="{011E2D24-5B0A-4664-841B-E005A87B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16106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18</cp:revision>
  <cp:lastPrinted>2021-10-15T08:24:00Z</cp:lastPrinted>
  <dcterms:created xsi:type="dcterms:W3CDTF">2023-04-25T11:04:00Z</dcterms:created>
  <dcterms:modified xsi:type="dcterms:W3CDTF">2024-06-18T16:24:00Z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