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258031" w14:textId="092DAC42" w:rsidR="008A45EB" w:rsidRPr="00B34203" w:rsidRDefault="00030C52" w:rsidP="004324C6">
      <w:pPr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1908FF0F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641FD" w14:textId="77777777" w:rsidR="00991D1F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íslo </w:t>
                            </w:r>
                            <w:r w:rsidR="009F6793" w:rsidRPr="00972EA8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zakázky:</w:t>
                            </w:r>
                            <w:r w:rsidR="003C6E61" w:rsidRPr="00972EA8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0E7A" w:rsidRPr="005C4DB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274FE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</w:t>
                            </w:r>
                            <w:r w:rsidR="00EE10E8" w:rsidRPr="005C4DB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250E7A" w:rsidRPr="005C4DB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</w:t>
                            </w:r>
                            <w:r w:rsidR="00972EA8" w:rsidRPr="005C4DB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1000</w:t>
                            </w:r>
                            <w:r w:rsidR="00250E7A" w:rsidRPr="005C4DB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53532AA2" w14:textId="261310A9" w:rsidR="009F6793" w:rsidRPr="00482CA3" w:rsidRDefault="00274FEF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Aktivita 8</w:t>
                            </w:r>
                            <w:r w:rsidR="00991D1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036641FD" w14:textId="77777777" w:rsidR="00991D1F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íslo </w:t>
                      </w:r>
                      <w:r w:rsidR="009F6793" w:rsidRPr="00972EA8">
                        <w:rPr>
                          <w:rFonts w:ascii="Georgia" w:hAnsi="Georgia"/>
                          <w:sz w:val="18"/>
                          <w:szCs w:val="18"/>
                        </w:rPr>
                        <w:t>zakázky:</w:t>
                      </w:r>
                      <w:r w:rsidR="003C6E61" w:rsidRPr="00972EA8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250E7A" w:rsidRPr="005C4DBB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274FEF">
                        <w:rPr>
                          <w:rFonts w:ascii="Georgia" w:hAnsi="Georgia"/>
                          <w:sz w:val="18"/>
                          <w:szCs w:val="18"/>
                        </w:rPr>
                        <w:t>4</w:t>
                      </w:r>
                      <w:r w:rsidR="00EE10E8" w:rsidRPr="005C4DBB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250E7A" w:rsidRPr="005C4DBB">
                        <w:rPr>
                          <w:rFonts w:ascii="Georgia" w:hAnsi="Georgia"/>
                          <w:sz w:val="18"/>
                          <w:szCs w:val="18"/>
                        </w:rPr>
                        <w:t>3</w:t>
                      </w:r>
                      <w:r w:rsidR="00972EA8" w:rsidRPr="005C4DBB">
                        <w:rPr>
                          <w:rFonts w:ascii="Georgia" w:hAnsi="Georgia"/>
                          <w:sz w:val="18"/>
                          <w:szCs w:val="18"/>
                        </w:rPr>
                        <w:t>1000</w:t>
                      </w:r>
                      <w:r w:rsidR="00250E7A" w:rsidRPr="005C4DBB">
                        <w:rPr>
                          <w:rFonts w:ascii="Georgia" w:hAnsi="Georgia"/>
                          <w:sz w:val="18"/>
                          <w:szCs w:val="18"/>
                        </w:rPr>
                        <w:t>5</w:t>
                      </w:r>
                    </w:p>
                    <w:p w14:paraId="53532AA2" w14:textId="261310A9" w:rsidR="009F6793" w:rsidRPr="00482CA3" w:rsidRDefault="00274FEF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Aktivita 8</w:t>
                      </w:r>
                      <w:r w:rsidR="00991D1F">
                        <w:rPr>
                          <w:rFonts w:ascii="Georgia" w:hAnsi="Georgia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14:paraId="4396DBE0" w14:textId="77777777" w:rsidR="00972EA8" w:rsidRPr="00697466" w:rsidRDefault="00972EA8" w:rsidP="00972EA8">
      <w:pPr>
        <w:tabs>
          <w:tab w:val="left" w:pos="4253"/>
          <w:tab w:val="left" w:pos="6804"/>
        </w:tabs>
        <w:rPr>
          <w:szCs w:val="22"/>
        </w:rPr>
      </w:pPr>
      <w:r w:rsidRPr="00697466">
        <w:rPr>
          <w:szCs w:val="22"/>
        </w:rPr>
        <w:t xml:space="preserve">ČCCR – CzechTourism </w:t>
      </w:r>
    </w:p>
    <w:p w14:paraId="0D7DFCEA" w14:textId="7084D636" w:rsidR="00972EA8" w:rsidRPr="00697466" w:rsidRDefault="00972EA8" w:rsidP="00972EA8">
      <w:pPr>
        <w:tabs>
          <w:tab w:val="left" w:pos="4253"/>
          <w:tab w:val="left" w:pos="6804"/>
        </w:tabs>
        <w:rPr>
          <w:szCs w:val="22"/>
        </w:rPr>
      </w:pPr>
      <w:r>
        <w:rPr>
          <w:szCs w:val="22"/>
        </w:rPr>
        <w:t>Štěpánská 567/15</w:t>
      </w:r>
    </w:p>
    <w:p w14:paraId="355C5CFF" w14:textId="770A8112" w:rsidR="00972EA8" w:rsidRPr="00697466" w:rsidRDefault="00972EA8" w:rsidP="00972EA8">
      <w:pPr>
        <w:tabs>
          <w:tab w:val="left" w:pos="4253"/>
          <w:tab w:val="left" w:pos="6804"/>
        </w:tabs>
        <w:rPr>
          <w:szCs w:val="22"/>
        </w:rPr>
      </w:pPr>
      <w:r w:rsidRPr="00697466">
        <w:rPr>
          <w:szCs w:val="22"/>
        </w:rPr>
        <w:t xml:space="preserve">120 </w:t>
      </w:r>
      <w:r>
        <w:rPr>
          <w:szCs w:val="22"/>
        </w:rPr>
        <w:t>00</w:t>
      </w:r>
      <w:r w:rsidRPr="00697466">
        <w:rPr>
          <w:szCs w:val="22"/>
        </w:rPr>
        <w:t xml:space="preserve"> Praha 2 </w:t>
      </w:r>
      <w:r w:rsidRPr="00697466">
        <w:rPr>
          <w:szCs w:val="22"/>
        </w:rPr>
        <w:tab/>
      </w:r>
      <w:r w:rsidRPr="00697466">
        <w:rPr>
          <w:szCs w:val="22"/>
        </w:rPr>
        <w:tab/>
      </w:r>
      <w:r w:rsidRPr="00697466">
        <w:rPr>
          <w:szCs w:val="22"/>
        </w:rPr>
        <w:tab/>
      </w:r>
      <w:r w:rsidRPr="00697466">
        <w:rPr>
          <w:szCs w:val="22"/>
        </w:rPr>
        <w:tab/>
      </w:r>
      <w:r w:rsidRPr="00697466">
        <w:rPr>
          <w:szCs w:val="22"/>
        </w:rPr>
        <w:tab/>
      </w:r>
      <w:r w:rsidRPr="00697466">
        <w:rPr>
          <w:szCs w:val="22"/>
        </w:rPr>
        <w:br/>
      </w:r>
      <w:r w:rsidRPr="00697466">
        <w:rPr>
          <w:rFonts w:cs="Arial"/>
          <w:szCs w:val="22"/>
        </w:rPr>
        <w:t xml:space="preserve">IČO: </w:t>
      </w:r>
      <w:r w:rsidRPr="00697466">
        <w:rPr>
          <w:szCs w:val="22"/>
        </w:rPr>
        <w:t>49277600</w:t>
      </w:r>
    </w:p>
    <w:p w14:paraId="3368811F" w14:textId="77777777" w:rsidR="00972EA8" w:rsidRPr="00697466" w:rsidRDefault="00972EA8" w:rsidP="00972EA8">
      <w:pPr>
        <w:tabs>
          <w:tab w:val="left" w:pos="5387"/>
        </w:tabs>
        <w:rPr>
          <w:rFonts w:cs="Arial"/>
          <w:szCs w:val="22"/>
        </w:rPr>
      </w:pPr>
      <w:r w:rsidRPr="00697466">
        <w:rPr>
          <w:szCs w:val="22"/>
        </w:rPr>
        <w:t>DIČ: CZ49277600</w:t>
      </w:r>
    </w:p>
    <w:p w14:paraId="7209160C" w14:textId="77777777" w:rsidR="00ED008A" w:rsidRPr="004117B6" w:rsidRDefault="00ED008A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0D00080D" w14:textId="27B17632" w:rsidR="00991D1F" w:rsidRDefault="003F1B27" w:rsidP="00341B09">
      <w:pPr>
        <w:pStyle w:val="Default"/>
        <w:ind w:left="1416" w:hanging="1416"/>
        <w:rPr>
          <w:rFonts w:cs="Arial"/>
          <w:sz w:val="22"/>
          <w:szCs w:val="22"/>
        </w:rPr>
      </w:pPr>
      <w:r w:rsidRPr="004117B6">
        <w:rPr>
          <w:rFonts w:cs="Arial"/>
          <w:b/>
          <w:sz w:val="22"/>
          <w:szCs w:val="22"/>
        </w:rPr>
        <w:t>Dodavatel:</w:t>
      </w:r>
      <w:r w:rsidRPr="004117B6">
        <w:rPr>
          <w:rFonts w:cs="Arial"/>
          <w:sz w:val="22"/>
          <w:szCs w:val="22"/>
        </w:rPr>
        <w:t xml:space="preserve"> </w:t>
      </w:r>
      <w:r w:rsidR="00E253DD" w:rsidRPr="004117B6">
        <w:rPr>
          <w:rFonts w:cs="Arial"/>
          <w:sz w:val="22"/>
          <w:szCs w:val="22"/>
        </w:rPr>
        <w:tab/>
      </w:r>
      <w:r w:rsidR="00AC76C5" w:rsidRPr="00AC76C5">
        <w:rPr>
          <w:rFonts w:cs="Arial"/>
          <w:sz w:val="22"/>
          <w:szCs w:val="22"/>
        </w:rPr>
        <w:t>The Mozart Hotel Services, s.r.o.</w:t>
      </w:r>
    </w:p>
    <w:p w14:paraId="13F7EDEE" w14:textId="77777777" w:rsidR="00341B09" w:rsidRPr="00341B09" w:rsidRDefault="00341B09" w:rsidP="00341B09">
      <w:pPr>
        <w:pStyle w:val="Default"/>
        <w:ind w:left="1416"/>
        <w:rPr>
          <w:rFonts w:cs="Arial"/>
          <w:bCs/>
          <w:sz w:val="22"/>
          <w:szCs w:val="22"/>
        </w:rPr>
      </w:pPr>
      <w:r w:rsidRPr="00341B09">
        <w:rPr>
          <w:rFonts w:cs="Arial"/>
          <w:bCs/>
          <w:sz w:val="22"/>
          <w:szCs w:val="22"/>
        </w:rPr>
        <w:t>Karoliny Světlé 208/34</w:t>
      </w:r>
    </w:p>
    <w:p w14:paraId="296F6EEC" w14:textId="4770FE29" w:rsidR="00341B09" w:rsidRPr="00341B09" w:rsidRDefault="00341B09" w:rsidP="00341B09">
      <w:pPr>
        <w:pStyle w:val="Default"/>
        <w:ind w:left="1416"/>
        <w:rPr>
          <w:rFonts w:cs="Arial"/>
          <w:bCs/>
          <w:sz w:val="22"/>
          <w:szCs w:val="22"/>
        </w:rPr>
      </w:pPr>
      <w:r w:rsidRPr="00341B09">
        <w:rPr>
          <w:rFonts w:cs="Arial"/>
          <w:bCs/>
          <w:sz w:val="22"/>
          <w:szCs w:val="22"/>
        </w:rPr>
        <w:t>11000 Praha 1</w:t>
      </w:r>
    </w:p>
    <w:p w14:paraId="7EC9DD02" w14:textId="54D345A2" w:rsidR="00341B09" w:rsidRPr="00341B09" w:rsidRDefault="00341B09" w:rsidP="00341B09">
      <w:pPr>
        <w:pStyle w:val="Default"/>
        <w:ind w:left="1416"/>
        <w:rPr>
          <w:rFonts w:cs="Arial"/>
          <w:bCs/>
          <w:sz w:val="22"/>
          <w:szCs w:val="22"/>
        </w:rPr>
      </w:pPr>
      <w:r w:rsidRPr="00341B09">
        <w:rPr>
          <w:rFonts w:cs="Arial"/>
          <w:bCs/>
          <w:sz w:val="22"/>
          <w:szCs w:val="22"/>
        </w:rPr>
        <w:t>Czech Republic</w:t>
      </w:r>
    </w:p>
    <w:p w14:paraId="21308898" w14:textId="77777777" w:rsidR="00341B09" w:rsidRPr="00341B09" w:rsidRDefault="00341B09" w:rsidP="00341B09">
      <w:pPr>
        <w:pStyle w:val="Default"/>
        <w:ind w:left="1416"/>
        <w:rPr>
          <w:rFonts w:cs="Arial"/>
          <w:bCs/>
          <w:sz w:val="22"/>
          <w:szCs w:val="22"/>
        </w:rPr>
      </w:pPr>
      <w:r w:rsidRPr="00341B09">
        <w:rPr>
          <w:rFonts w:cs="Arial"/>
          <w:bCs/>
          <w:sz w:val="22"/>
          <w:szCs w:val="22"/>
        </w:rPr>
        <w:t>IČ: 05840376</w:t>
      </w:r>
    </w:p>
    <w:p w14:paraId="0CBAE7B9" w14:textId="5DF4F43A" w:rsidR="00341B09" w:rsidRPr="0054248A" w:rsidRDefault="00341B09" w:rsidP="00341B09">
      <w:pPr>
        <w:pStyle w:val="Default"/>
        <w:ind w:left="1416"/>
        <w:rPr>
          <w:rFonts w:cs="Arial"/>
          <w:bCs/>
          <w:sz w:val="22"/>
          <w:szCs w:val="22"/>
        </w:rPr>
      </w:pPr>
      <w:r w:rsidRPr="00341B09">
        <w:rPr>
          <w:rFonts w:cs="Arial"/>
          <w:bCs/>
          <w:sz w:val="22"/>
          <w:szCs w:val="22"/>
        </w:rPr>
        <w:t>DIČ: CZ05840376</w:t>
      </w:r>
    </w:p>
    <w:p w14:paraId="0DC01834" w14:textId="5B5AF48C" w:rsidR="0054248A" w:rsidRPr="004117B6" w:rsidRDefault="0054248A" w:rsidP="00217E23">
      <w:pPr>
        <w:pStyle w:val="Default"/>
        <w:ind w:left="1416" w:hanging="1416"/>
        <w:rPr>
          <w:sz w:val="22"/>
          <w:szCs w:val="22"/>
        </w:rPr>
      </w:pPr>
    </w:p>
    <w:p w14:paraId="04CCFDD9" w14:textId="639DF45A" w:rsidR="00995991" w:rsidRPr="00A81E8D" w:rsidRDefault="00234D78" w:rsidP="00217E23">
      <w:pPr>
        <w:rPr>
          <w:rFonts w:ascii="Georgia" w:hAnsi="Georgia"/>
          <w:iCs/>
          <w:color w:val="000000"/>
          <w:sz w:val="22"/>
          <w:szCs w:val="22"/>
        </w:rPr>
      </w:pPr>
      <w:r>
        <w:rPr>
          <w:rFonts w:ascii="Georgia" w:hAnsi="Georgia"/>
          <w:b/>
          <w:bCs/>
          <w:iCs/>
          <w:color w:val="000000"/>
          <w:sz w:val="22"/>
          <w:szCs w:val="22"/>
        </w:rPr>
        <w:tab/>
      </w:r>
      <w:r>
        <w:rPr>
          <w:rFonts w:ascii="Georgia" w:hAnsi="Georgia"/>
          <w:b/>
          <w:bCs/>
          <w:iCs/>
          <w:color w:val="000000"/>
          <w:sz w:val="22"/>
          <w:szCs w:val="22"/>
        </w:rPr>
        <w:tab/>
      </w:r>
    </w:p>
    <w:p w14:paraId="5532CD49" w14:textId="77777777" w:rsidR="00A81E8D" w:rsidRDefault="00A81E8D" w:rsidP="00A81E8D">
      <w:pPr>
        <w:rPr>
          <w:rFonts w:ascii="Georgia" w:hAnsi="Georgia" w:cs="Arial"/>
          <w:b/>
          <w:sz w:val="21"/>
          <w:szCs w:val="21"/>
        </w:rPr>
      </w:pPr>
    </w:p>
    <w:p w14:paraId="2A52B7CD" w14:textId="6D344A4B" w:rsidR="00250E7A" w:rsidRDefault="00CB64D3" w:rsidP="00A81E8D">
      <w:pPr>
        <w:rPr>
          <w:rFonts w:ascii="Georgia" w:hAnsi="Georgia" w:cs="Arial"/>
          <w:b/>
          <w:sz w:val="21"/>
          <w:szCs w:val="21"/>
        </w:rPr>
      </w:pPr>
      <w:r w:rsidRPr="007025E1">
        <w:rPr>
          <w:rFonts w:ascii="Georgia" w:hAnsi="Georgia" w:cs="Arial"/>
          <w:b/>
          <w:sz w:val="21"/>
          <w:szCs w:val="21"/>
        </w:rPr>
        <w:t>Objednáváme:</w:t>
      </w:r>
      <w:r w:rsidR="0026565A" w:rsidRPr="007025E1">
        <w:rPr>
          <w:rFonts w:ascii="Georgia" w:hAnsi="Georgia" w:cs="Arial"/>
          <w:b/>
          <w:sz w:val="21"/>
          <w:szCs w:val="21"/>
        </w:rPr>
        <w:t xml:space="preserve"> </w:t>
      </w:r>
      <w:r w:rsidR="00565897">
        <w:rPr>
          <w:rFonts w:ascii="Georgia" w:hAnsi="Georgia" w:cs="Arial"/>
          <w:b/>
          <w:sz w:val="21"/>
          <w:szCs w:val="21"/>
        </w:rPr>
        <w:t>U</w:t>
      </w:r>
      <w:r w:rsidR="00250E7A">
        <w:rPr>
          <w:rFonts w:ascii="Georgia" w:hAnsi="Georgia" w:cs="Arial"/>
          <w:b/>
          <w:sz w:val="21"/>
          <w:szCs w:val="21"/>
        </w:rPr>
        <w:t xml:space="preserve">bytování </w:t>
      </w:r>
      <w:r w:rsidR="006F473A">
        <w:rPr>
          <w:rFonts w:ascii="Georgia" w:hAnsi="Georgia" w:cs="Arial"/>
          <w:b/>
          <w:sz w:val="21"/>
          <w:szCs w:val="21"/>
        </w:rPr>
        <w:t>pro účastníky press trip</w:t>
      </w:r>
      <w:r w:rsidR="00991D1F">
        <w:rPr>
          <w:rFonts w:ascii="Georgia" w:hAnsi="Georgia" w:cs="Arial"/>
          <w:b/>
          <w:sz w:val="21"/>
          <w:szCs w:val="21"/>
        </w:rPr>
        <w:t xml:space="preserve">u </w:t>
      </w:r>
      <w:r w:rsidR="00341B09">
        <w:rPr>
          <w:rFonts w:ascii="Georgia" w:hAnsi="Georgia" w:cs="Arial"/>
          <w:b/>
          <w:sz w:val="21"/>
          <w:szCs w:val="21"/>
        </w:rPr>
        <w:t xml:space="preserve">zaměřeného na klasickou hudbu </w:t>
      </w:r>
    </w:p>
    <w:p w14:paraId="61B3253D" w14:textId="77777777" w:rsidR="00341B09" w:rsidRPr="008A0571" w:rsidRDefault="00341B09" w:rsidP="00A81E8D">
      <w:pPr>
        <w:rPr>
          <w:rFonts w:ascii="Georgia" w:hAnsi="Georgia" w:cs="Arial"/>
          <w:bCs/>
          <w:sz w:val="21"/>
          <w:szCs w:val="21"/>
        </w:rPr>
      </w:pPr>
    </w:p>
    <w:p w14:paraId="77AE972E" w14:textId="3FDC56BE" w:rsidR="006F473A" w:rsidRDefault="00250E7A" w:rsidP="00A81E8D">
      <w:pPr>
        <w:rPr>
          <w:rFonts w:ascii="Georgia" w:hAnsi="Georgia" w:cs="Arial"/>
          <w:bCs/>
          <w:sz w:val="21"/>
          <w:szCs w:val="21"/>
        </w:rPr>
      </w:pPr>
      <w:r w:rsidRPr="008A0571">
        <w:rPr>
          <w:rFonts w:ascii="Georgia" w:hAnsi="Georgia" w:cs="Arial"/>
          <w:bCs/>
          <w:sz w:val="21"/>
          <w:szCs w:val="21"/>
        </w:rPr>
        <w:t>Objednáváme u Vás ubytování</w:t>
      </w:r>
      <w:r w:rsidR="006F473A">
        <w:rPr>
          <w:rFonts w:ascii="Georgia" w:hAnsi="Georgia" w:cs="Arial"/>
          <w:bCs/>
          <w:sz w:val="21"/>
          <w:szCs w:val="21"/>
        </w:rPr>
        <w:t xml:space="preserve"> se snídaní</w:t>
      </w:r>
      <w:r w:rsidRPr="008A0571">
        <w:rPr>
          <w:rFonts w:ascii="Georgia" w:hAnsi="Georgia" w:cs="Arial"/>
          <w:bCs/>
          <w:sz w:val="21"/>
          <w:szCs w:val="21"/>
        </w:rPr>
        <w:t xml:space="preserve"> </w:t>
      </w:r>
      <w:r w:rsidR="006F473A">
        <w:rPr>
          <w:rFonts w:ascii="Georgia" w:hAnsi="Georgia" w:cs="Arial"/>
          <w:bCs/>
          <w:sz w:val="21"/>
          <w:szCs w:val="21"/>
        </w:rPr>
        <w:t xml:space="preserve">pro </w:t>
      </w:r>
      <w:r w:rsidR="00341B09">
        <w:rPr>
          <w:rFonts w:ascii="Georgia" w:hAnsi="Georgia" w:cs="Arial"/>
          <w:bCs/>
          <w:sz w:val="21"/>
          <w:szCs w:val="21"/>
        </w:rPr>
        <w:t>9</w:t>
      </w:r>
      <w:r w:rsidR="006F473A">
        <w:rPr>
          <w:rFonts w:ascii="Georgia" w:hAnsi="Georgia" w:cs="Arial"/>
          <w:bCs/>
          <w:sz w:val="21"/>
          <w:szCs w:val="21"/>
        </w:rPr>
        <w:t xml:space="preserve"> novinářů </w:t>
      </w:r>
      <w:r w:rsidR="00341B09">
        <w:rPr>
          <w:rFonts w:ascii="Georgia" w:hAnsi="Georgia" w:cs="Arial"/>
          <w:bCs/>
          <w:sz w:val="21"/>
          <w:szCs w:val="21"/>
        </w:rPr>
        <w:t xml:space="preserve">(8 pokojů, dva novináři budou pokoj sdílet) </w:t>
      </w:r>
      <w:r w:rsidR="006F473A">
        <w:rPr>
          <w:rFonts w:ascii="Georgia" w:hAnsi="Georgia" w:cs="Arial"/>
          <w:bCs/>
          <w:sz w:val="21"/>
          <w:szCs w:val="21"/>
        </w:rPr>
        <w:t xml:space="preserve">v rámci press tripu </w:t>
      </w:r>
      <w:r w:rsidR="00991D1F">
        <w:rPr>
          <w:rFonts w:ascii="Georgia" w:hAnsi="Georgia" w:cs="Arial"/>
          <w:bCs/>
          <w:sz w:val="21"/>
          <w:szCs w:val="21"/>
        </w:rPr>
        <w:t>„</w:t>
      </w:r>
      <w:r w:rsidR="00341B09">
        <w:rPr>
          <w:rFonts w:ascii="Georgia" w:hAnsi="Georgia" w:cs="Arial"/>
          <w:bCs/>
          <w:sz w:val="21"/>
          <w:szCs w:val="21"/>
        </w:rPr>
        <w:t>Rok české hudby</w:t>
      </w:r>
      <w:r w:rsidR="00991D1F">
        <w:rPr>
          <w:rFonts w:ascii="Georgia" w:hAnsi="Georgia" w:cs="Arial"/>
          <w:bCs/>
          <w:sz w:val="21"/>
          <w:szCs w:val="21"/>
        </w:rPr>
        <w:t>“</w:t>
      </w:r>
      <w:r w:rsidR="006F473A">
        <w:rPr>
          <w:rFonts w:ascii="Georgia" w:hAnsi="Georgia" w:cs="Arial"/>
          <w:bCs/>
          <w:sz w:val="21"/>
          <w:szCs w:val="21"/>
        </w:rPr>
        <w:t xml:space="preserve"> </w:t>
      </w:r>
      <w:r w:rsidR="00341B09" w:rsidRPr="00341B09">
        <w:rPr>
          <w:rFonts w:ascii="Georgia" w:hAnsi="Georgia" w:cs="Arial"/>
          <w:bCs/>
          <w:sz w:val="21"/>
          <w:szCs w:val="21"/>
        </w:rPr>
        <w:t>v termínu 20.-22. června 2024</w:t>
      </w:r>
      <w:r w:rsidR="00AC76C5">
        <w:rPr>
          <w:rFonts w:ascii="Georgia" w:hAnsi="Georgia" w:cs="Arial"/>
          <w:bCs/>
          <w:sz w:val="21"/>
          <w:szCs w:val="21"/>
        </w:rPr>
        <w:t xml:space="preserve"> a </w:t>
      </w:r>
      <w:r w:rsidR="008A040E">
        <w:rPr>
          <w:rFonts w:ascii="Georgia" w:hAnsi="Georgia" w:cs="Arial"/>
          <w:bCs/>
          <w:sz w:val="21"/>
          <w:szCs w:val="21"/>
        </w:rPr>
        <w:t xml:space="preserve">doplatek za extra osobu na dvoulůžkovém pokoji v termínu 18.-20.června 2024, </w:t>
      </w:r>
      <w:r w:rsidR="00AC76C5">
        <w:rPr>
          <w:rFonts w:ascii="Georgia" w:hAnsi="Georgia" w:cs="Arial"/>
          <w:bCs/>
          <w:sz w:val="21"/>
          <w:szCs w:val="21"/>
        </w:rPr>
        <w:t>ostatní náklady</w:t>
      </w:r>
      <w:r w:rsidR="008A040E">
        <w:rPr>
          <w:rFonts w:ascii="Georgia" w:hAnsi="Georgia" w:cs="Arial"/>
          <w:bCs/>
          <w:sz w:val="21"/>
          <w:szCs w:val="21"/>
        </w:rPr>
        <w:t xml:space="preserve"> pobytu</w:t>
      </w:r>
      <w:r w:rsidR="00AC76C5">
        <w:rPr>
          <w:rFonts w:ascii="Georgia" w:hAnsi="Georgia" w:cs="Arial"/>
          <w:bCs/>
          <w:sz w:val="21"/>
          <w:szCs w:val="21"/>
        </w:rPr>
        <w:t xml:space="preserve"> v termínu 18.-20.6</w:t>
      </w:r>
      <w:r w:rsidR="008A040E">
        <w:rPr>
          <w:rFonts w:ascii="Georgia" w:hAnsi="Georgia" w:cs="Arial"/>
          <w:bCs/>
          <w:sz w:val="21"/>
          <w:szCs w:val="21"/>
        </w:rPr>
        <w:t xml:space="preserve"> hradí Prague City Tourism. </w:t>
      </w:r>
      <w:r w:rsidR="00AC76C5">
        <w:rPr>
          <w:rFonts w:ascii="Georgia" w:hAnsi="Georgia" w:cs="Arial"/>
          <w:bCs/>
          <w:sz w:val="21"/>
          <w:szCs w:val="21"/>
        </w:rPr>
        <w:t xml:space="preserve">Jedná se o důsledek ad hoc navýšení počtu novinářů o jednu osobu, která je partnerem jiného novináře a budou spolu tedy sdílet pokoj, PCT však měl již dříve rozpočet schválen a nemůže tedy uhradit tento příplatek. </w:t>
      </w:r>
    </w:p>
    <w:p w14:paraId="60F7BEBE" w14:textId="77777777" w:rsidR="00AC76C5" w:rsidRDefault="00AC76C5" w:rsidP="00A81E8D">
      <w:pPr>
        <w:rPr>
          <w:rFonts w:ascii="Georgia" w:hAnsi="Georgia" w:cs="Arial"/>
          <w:bCs/>
          <w:sz w:val="21"/>
          <w:szCs w:val="21"/>
        </w:rPr>
      </w:pPr>
    </w:p>
    <w:p w14:paraId="699F4B81" w14:textId="1F207B57" w:rsidR="00AC76C5" w:rsidRDefault="00AC76C5" w:rsidP="00A81E8D">
      <w:pPr>
        <w:rPr>
          <w:rFonts w:ascii="Georgia" w:hAnsi="Georgia" w:cs="Arial"/>
          <w:bCs/>
          <w:sz w:val="21"/>
          <w:szCs w:val="21"/>
        </w:rPr>
      </w:pPr>
      <w:r>
        <w:rPr>
          <w:rFonts w:ascii="Georgia" w:hAnsi="Georgia" w:cs="Arial"/>
          <w:bCs/>
          <w:sz w:val="21"/>
          <w:szCs w:val="21"/>
        </w:rPr>
        <w:t>Jména účastníků budou doplněna později.</w:t>
      </w:r>
    </w:p>
    <w:p w14:paraId="396FC722" w14:textId="1CA909AD" w:rsidR="006164B6" w:rsidRDefault="007A42AC" w:rsidP="00565897">
      <w:pPr>
        <w:spacing w:before="24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7x dvoulůžkový pokoj single use </w:t>
      </w:r>
      <w:r w:rsidR="006164B6">
        <w:rPr>
          <w:rFonts w:ascii="Georgia" w:hAnsi="Georgia"/>
          <w:sz w:val="21"/>
          <w:szCs w:val="21"/>
        </w:rPr>
        <w:t>– 120 EUR/noc</w:t>
      </w:r>
      <w:r w:rsidR="008A040E">
        <w:rPr>
          <w:rFonts w:ascii="Georgia" w:hAnsi="Georgia"/>
          <w:sz w:val="21"/>
          <w:szCs w:val="21"/>
        </w:rPr>
        <w:t xml:space="preserve"> – 20.-22. června</w:t>
      </w:r>
    </w:p>
    <w:p w14:paraId="4AB59D10" w14:textId="770393B4" w:rsidR="007A42AC" w:rsidRDefault="007A42AC" w:rsidP="00565897">
      <w:pPr>
        <w:spacing w:before="24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1x dvoulůžkový pokoj double use </w:t>
      </w:r>
      <w:r w:rsidR="006164B6">
        <w:rPr>
          <w:rFonts w:ascii="Georgia" w:hAnsi="Georgia"/>
          <w:sz w:val="21"/>
          <w:szCs w:val="21"/>
        </w:rPr>
        <w:t>– 140 EUR/noc</w:t>
      </w:r>
      <w:r w:rsidR="008A040E">
        <w:rPr>
          <w:rFonts w:ascii="Georgia" w:hAnsi="Georgia"/>
          <w:sz w:val="21"/>
          <w:szCs w:val="21"/>
        </w:rPr>
        <w:t xml:space="preserve"> – 20.-22. června</w:t>
      </w:r>
    </w:p>
    <w:p w14:paraId="6DDC6980" w14:textId="156FB93C" w:rsidR="006164B6" w:rsidRDefault="006164B6" w:rsidP="00565897">
      <w:pPr>
        <w:spacing w:before="24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Příplatek za extra osobu na dvoulůžkovém pokoji </w:t>
      </w:r>
      <w:r w:rsidR="008A040E">
        <w:rPr>
          <w:rFonts w:ascii="Georgia" w:hAnsi="Georgia"/>
          <w:sz w:val="21"/>
          <w:szCs w:val="21"/>
        </w:rPr>
        <w:t>20 EUR/noc - 18.-20.6.2024</w:t>
      </w:r>
    </w:p>
    <w:p w14:paraId="618DEDDC" w14:textId="624BF449" w:rsidR="002874A1" w:rsidRPr="007025E1" w:rsidRDefault="002874A1" w:rsidP="00565897">
      <w:pPr>
        <w:spacing w:before="240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Cena celkem</w:t>
      </w:r>
      <w:r w:rsidRPr="005C4DBB">
        <w:rPr>
          <w:rFonts w:ascii="Georgia" w:hAnsi="Georgia"/>
          <w:b/>
          <w:sz w:val="21"/>
          <w:szCs w:val="21"/>
        </w:rPr>
        <w:t>:</w:t>
      </w:r>
      <w:r w:rsidR="00565897">
        <w:rPr>
          <w:rFonts w:ascii="Georgia" w:hAnsi="Georgia"/>
          <w:b/>
          <w:sz w:val="21"/>
          <w:szCs w:val="21"/>
        </w:rPr>
        <w:t xml:space="preserve"> </w:t>
      </w:r>
      <w:r w:rsidR="008A040E" w:rsidRPr="008A040E">
        <w:rPr>
          <w:rFonts w:ascii="Georgia" w:hAnsi="Georgia"/>
          <w:bCs/>
          <w:sz w:val="21"/>
          <w:szCs w:val="21"/>
        </w:rPr>
        <w:t>2000 EUR</w:t>
      </w:r>
      <w:r w:rsidR="00E90147" w:rsidRPr="008A040E">
        <w:rPr>
          <w:rFonts w:ascii="Georgia" w:hAnsi="Georgia"/>
          <w:bCs/>
          <w:sz w:val="21"/>
          <w:szCs w:val="21"/>
        </w:rPr>
        <w:t xml:space="preserve"> včetně DPH</w:t>
      </w:r>
      <w:r w:rsidR="00414B2D">
        <w:rPr>
          <w:rFonts w:ascii="Georgia" w:hAnsi="Georgia"/>
          <w:bCs/>
          <w:sz w:val="21"/>
          <w:szCs w:val="21"/>
        </w:rPr>
        <w:t xml:space="preserve"> a místních poplatků</w:t>
      </w:r>
      <w:r w:rsidR="008A040E">
        <w:rPr>
          <w:rFonts w:ascii="Georgia" w:hAnsi="Georgia"/>
          <w:bCs/>
          <w:sz w:val="21"/>
          <w:szCs w:val="21"/>
        </w:rPr>
        <w:t xml:space="preserve">, tedy </w:t>
      </w:r>
      <w:r w:rsidR="008A040E" w:rsidRPr="008A040E">
        <w:rPr>
          <w:rFonts w:ascii="Georgia" w:hAnsi="Georgia"/>
          <w:b/>
          <w:sz w:val="21"/>
          <w:szCs w:val="21"/>
        </w:rPr>
        <w:t>52000 Kč</w:t>
      </w:r>
      <w:r w:rsidR="008A040E">
        <w:rPr>
          <w:rFonts w:ascii="Georgia" w:hAnsi="Georgia"/>
          <w:bCs/>
          <w:sz w:val="21"/>
          <w:szCs w:val="21"/>
        </w:rPr>
        <w:t xml:space="preserve"> dle kurzu ČNB k 16.4.2024 a včetně rezervy pro kurzový rozdíl</w:t>
      </w:r>
    </w:p>
    <w:p w14:paraId="086D3339" w14:textId="77777777" w:rsidR="002A6FF4" w:rsidRPr="007025E1" w:rsidRDefault="002A6FF4" w:rsidP="002A6FF4">
      <w:pPr>
        <w:tabs>
          <w:tab w:val="left" w:pos="5387"/>
        </w:tabs>
        <w:jc w:val="both"/>
        <w:rPr>
          <w:rFonts w:ascii="Georgia" w:hAnsi="Georgia"/>
          <w:b/>
          <w:sz w:val="21"/>
          <w:szCs w:val="21"/>
        </w:rPr>
      </w:pPr>
    </w:p>
    <w:p w14:paraId="7187239A" w14:textId="2B89ED23" w:rsidR="009B2FEF" w:rsidRPr="007025E1" w:rsidRDefault="009B2FEF" w:rsidP="0061025C">
      <w:pPr>
        <w:autoSpaceDE/>
        <w:adjustRightInd/>
        <w:rPr>
          <w:rFonts w:ascii="Georgia" w:hAnsi="Georgia"/>
          <w:bCs/>
          <w:color w:val="000000" w:themeColor="text1"/>
          <w:sz w:val="21"/>
          <w:szCs w:val="21"/>
        </w:rPr>
      </w:pPr>
      <w:r w:rsidRPr="007025E1">
        <w:rPr>
          <w:rFonts w:ascii="Georgia" w:hAnsi="Georgia"/>
          <w:b/>
          <w:color w:val="000000" w:themeColor="text1"/>
          <w:sz w:val="21"/>
          <w:szCs w:val="21"/>
        </w:rPr>
        <w:t>Předávací protokol</w:t>
      </w:r>
      <w:r w:rsidRPr="007025E1">
        <w:rPr>
          <w:rFonts w:ascii="Georgia" w:hAnsi="Georgia"/>
          <w:bCs/>
          <w:color w:val="000000" w:themeColor="text1"/>
          <w:sz w:val="21"/>
          <w:szCs w:val="21"/>
        </w:rPr>
        <w:t xml:space="preserve">: </w:t>
      </w:r>
      <w:r w:rsidR="00157D57" w:rsidRPr="007025E1">
        <w:rPr>
          <w:rFonts w:ascii="Georgia" w:hAnsi="Georgia"/>
          <w:bCs/>
          <w:color w:val="000000" w:themeColor="text1"/>
          <w:sz w:val="21"/>
          <w:szCs w:val="21"/>
        </w:rPr>
        <w:t>Ne</w:t>
      </w:r>
    </w:p>
    <w:p w14:paraId="686DD09E" w14:textId="77777777" w:rsidR="009B2FEF" w:rsidRPr="007025E1" w:rsidRDefault="009B2FEF" w:rsidP="0061025C">
      <w:pPr>
        <w:autoSpaceDE/>
        <w:adjustRightInd/>
        <w:rPr>
          <w:rFonts w:ascii="Georgia" w:hAnsi="Georgia"/>
          <w:b/>
          <w:color w:val="000000" w:themeColor="text1"/>
          <w:sz w:val="21"/>
          <w:szCs w:val="21"/>
        </w:rPr>
      </w:pPr>
    </w:p>
    <w:p w14:paraId="61873B10" w14:textId="77777777" w:rsidR="00DF7D4E" w:rsidRPr="007025E1" w:rsidRDefault="00DF7D4E" w:rsidP="00DF7D4E">
      <w:pPr>
        <w:autoSpaceDE/>
        <w:adjustRightInd/>
        <w:rPr>
          <w:rFonts w:ascii="Georgia" w:hAnsi="Georgia"/>
          <w:b/>
          <w:color w:val="000000" w:themeColor="text1"/>
          <w:sz w:val="21"/>
          <w:szCs w:val="21"/>
        </w:rPr>
      </w:pPr>
      <w:r w:rsidRPr="007025E1">
        <w:rPr>
          <w:rFonts w:ascii="Georgia" w:hAnsi="Georgia"/>
          <w:b/>
          <w:color w:val="000000" w:themeColor="text1"/>
          <w:sz w:val="21"/>
          <w:szCs w:val="21"/>
        </w:rPr>
        <w:t>Platební podmínky:</w:t>
      </w:r>
    </w:p>
    <w:p w14:paraId="1CE30C57" w14:textId="5A1418A3" w:rsidR="006F473A" w:rsidRDefault="00881024" w:rsidP="0022168F">
      <w:pPr>
        <w:autoSpaceDE/>
        <w:adjustRightInd/>
        <w:rPr>
          <w:rFonts w:ascii="Georgia" w:hAnsi="Georgia"/>
          <w:color w:val="000000" w:themeColor="text1"/>
          <w:sz w:val="21"/>
          <w:szCs w:val="21"/>
        </w:rPr>
      </w:pPr>
      <w:r>
        <w:rPr>
          <w:rFonts w:ascii="Georgia" w:hAnsi="Georgia"/>
          <w:color w:val="000000" w:themeColor="text1"/>
          <w:sz w:val="21"/>
          <w:szCs w:val="21"/>
        </w:rPr>
        <w:t>Platba na fakturu</w:t>
      </w:r>
      <w:r w:rsidR="00414B2D">
        <w:rPr>
          <w:rFonts w:ascii="Georgia" w:hAnsi="Georgia"/>
          <w:color w:val="000000" w:themeColor="text1"/>
          <w:sz w:val="21"/>
          <w:szCs w:val="21"/>
        </w:rPr>
        <w:t xml:space="preserve"> po uskutečnění plnění se splatností 14 dní. </w:t>
      </w:r>
    </w:p>
    <w:p w14:paraId="1CD365AF" w14:textId="74F0A8FD" w:rsidR="0053399E" w:rsidRDefault="0053399E" w:rsidP="0022168F">
      <w:pPr>
        <w:autoSpaceDE/>
        <w:adjustRightInd/>
        <w:rPr>
          <w:rFonts w:ascii="Georgia" w:hAnsi="Georgia"/>
          <w:color w:val="000000" w:themeColor="text1"/>
          <w:sz w:val="21"/>
          <w:szCs w:val="21"/>
        </w:rPr>
      </w:pPr>
    </w:p>
    <w:p w14:paraId="6E1E4D41" w14:textId="77777777" w:rsidR="00DF7D4E" w:rsidRPr="007025E1" w:rsidRDefault="00DF7D4E" w:rsidP="00DF7D4E">
      <w:pPr>
        <w:rPr>
          <w:rFonts w:ascii="Georgia" w:hAnsi="Georgia"/>
          <w:color w:val="000000" w:themeColor="text1"/>
          <w:sz w:val="21"/>
          <w:szCs w:val="21"/>
        </w:rPr>
      </w:pPr>
    </w:p>
    <w:p w14:paraId="1B86A702" w14:textId="1CD681E0" w:rsidR="00DF7D4E" w:rsidRDefault="00DF7D4E" w:rsidP="00DF7D4E">
      <w:pPr>
        <w:rPr>
          <w:rFonts w:ascii="Georgia" w:hAnsi="Georgia"/>
          <w:color w:val="000000" w:themeColor="text1"/>
          <w:sz w:val="21"/>
          <w:szCs w:val="21"/>
        </w:rPr>
      </w:pPr>
      <w:r w:rsidRPr="007025E1">
        <w:rPr>
          <w:rFonts w:ascii="Georgia" w:hAnsi="Georgia"/>
          <w:color w:val="000000" w:themeColor="text1"/>
          <w:sz w:val="21"/>
          <w:szCs w:val="21"/>
        </w:rPr>
        <w:t>Děkuji za vyřízení naší objednávky.</w:t>
      </w:r>
    </w:p>
    <w:p w14:paraId="6C4135EE" w14:textId="77777777" w:rsidR="008A0571" w:rsidRPr="007025E1" w:rsidRDefault="008A0571" w:rsidP="00DF7D4E">
      <w:pPr>
        <w:rPr>
          <w:rFonts w:ascii="Georgia" w:hAnsi="Georgia"/>
          <w:color w:val="000000" w:themeColor="text1"/>
          <w:sz w:val="21"/>
          <w:szCs w:val="21"/>
        </w:rPr>
      </w:pPr>
    </w:p>
    <w:p w14:paraId="32EA5125" w14:textId="651EAD1B" w:rsidR="001D0C45" w:rsidRDefault="00DF7D4E" w:rsidP="0053399E">
      <w:pPr>
        <w:tabs>
          <w:tab w:val="left" w:pos="5387"/>
        </w:tabs>
        <w:jc w:val="both"/>
        <w:rPr>
          <w:rFonts w:ascii="Georgia" w:hAnsi="Georgia" w:cs="Arial"/>
          <w:b/>
          <w:sz w:val="21"/>
          <w:szCs w:val="21"/>
        </w:rPr>
      </w:pPr>
      <w:r w:rsidRPr="007025E1">
        <w:rPr>
          <w:rFonts w:ascii="Georgia" w:hAnsi="Georgia" w:cs="Arial"/>
          <w:b/>
          <w:sz w:val="21"/>
          <w:szCs w:val="21"/>
        </w:rPr>
        <w:t>S</w:t>
      </w:r>
      <w:r w:rsidR="003A2703">
        <w:rPr>
          <w:rFonts w:ascii="Georgia" w:hAnsi="Georgia" w:cs="Arial"/>
          <w:b/>
          <w:sz w:val="21"/>
          <w:szCs w:val="21"/>
        </w:rPr>
        <w:t> </w:t>
      </w:r>
      <w:r w:rsidRPr="007025E1">
        <w:rPr>
          <w:rFonts w:ascii="Georgia" w:hAnsi="Georgia" w:cs="Arial"/>
          <w:b/>
          <w:sz w:val="21"/>
          <w:szCs w:val="21"/>
        </w:rPr>
        <w:t>pozdravem</w:t>
      </w:r>
    </w:p>
    <w:p w14:paraId="5A3C8750" w14:textId="77777777" w:rsidR="003A2703" w:rsidRPr="007025E1" w:rsidRDefault="003A2703" w:rsidP="0053399E">
      <w:pPr>
        <w:tabs>
          <w:tab w:val="left" w:pos="5387"/>
        </w:tabs>
        <w:jc w:val="both"/>
        <w:rPr>
          <w:rFonts w:ascii="Georgia" w:hAnsi="Georgia" w:cs="Arial"/>
          <w:b/>
          <w:sz w:val="21"/>
          <w:szCs w:val="21"/>
        </w:rPr>
      </w:pPr>
    </w:p>
    <w:p w14:paraId="06C95953" w14:textId="036A583B" w:rsidR="0026565A" w:rsidRPr="007025E1" w:rsidRDefault="0026565A" w:rsidP="0026565A">
      <w:pPr>
        <w:rPr>
          <w:rFonts w:ascii="Georgia" w:hAnsi="Georgia"/>
          <w:b/>
          <w:sz w:val="21"/>
          <w:szCs w:val="21"/>
        </w:rPr>
      </w:pPr>
      <w:r w:rsidRPr="007025E1">
        <w:rPr>
          <w:rFonts w:ascii="Georgia" w:hAnsi="Georgia"/>
          <w:b/>
          <w:sz w:val="21"/>
          <w:szCs w:val="21"/>
        </w:rPr>
        <w:t>Vyřizuje:                                                                       Za objednávajícího:</w:t>
      </w:r>
    </w:p>
    <w:p w14:paraId="494B9DC8" w14:textId="506ED88E" w:rsidR="009157FE" w:rsidRPr="007025E1" w:rsidRDefault="009157FE" w:rsidP="0026565A">
      <w:pPr>
        <w:rPr>
          <w:rFonts w:ascii="Georgia" w:hAnsi="Georgia"/>
          <w:b/>
          <w:sz w:val="21"/>
          <w:szCs w:val="21"/>
        </w:rPr>
      </w:pPr>
    </w:p>
    <w:p w14:paraId="78C0FA16" w14:textId="5D2FDD77" w:rsidR="007025E1" w:rsidRPr="007025E1" w:rsidRDefault="007025E1" w:rsidP="0026565A">
      <w:pPr>
        <w:rPr>
          <w:rFonts w:ascii="Georgia" w:hAnsi="Georgia"/>
          <w:b/>
          <w:sz w:val="21"/>
          <w:szCs w:val="21"/>
        </w:rPr>
      </w:pPr>
    </w:p>
    <w:p w14:paraId="77F10802" w14:textId="53129BB5" w:rsidR="007025E1" w:rsidRPr="007025E1" w:rsidRDefault="007025E1" w:rsidP="0026565A">
      <w:pPr>
        <w:rPr>
          <w:rFonts w:ascii="Georgia" w:hAnsi="Georgia"/>
          <w:b/>
          <w:sz w:val="21"/>
          <w:szCs w:val="21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05"/>
      </w:tblGrid>
      <w:tr w:rsidR="009157FE" w:rsidRPr="007025E1" w14:paraId="44D646F6" w14:textId="77777777" w:rsidTr="00171603">
        <w:trPr>
          <w:trHeight w:val="1031"/>
        </w:trPr>
        <w:tc>
          <w:tcPr>
            <w:tcW w:w="4820" w:type="dxa"/>
          </w:tcPr>
          <w:p w14:paraId="18C130E8" w14:textId="3B27DAD4" w:rsidR="004619E0" w:rsidRPr="005C4DBB" w:rsidRDefault="00732796" w:rsidP="004619E0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XXX</w:t>
            </w:r>
          </w:p>
          <w:p w14:paraId="3C989FF3" w14:textId="77777777" w:rsidR="005C4DBB" w:rsidRPr="005C4DBB" w:rsidRDefault="005C4DBB" w:rsidP="005C4DBB">
            <w:pPr>
              <w:rPr>
                <w:rFonts w:ascii="Georgia" w:hAnsi="Georgia"/>
                <w:sz w:val="21"/>
                <w:szCs w:val="21"/>
              </w:rPr>
            </w:pPr>
            <w:r w:rsidRPr="005C4DBB">
              <w:rPr>
                <w:rFonts w:ascii="Georgia" w:hAnsi="Georgia"/>
                <w:sz w:val="21"/>
                <w:szCs w:val="21"/>
              </w:rPr>
              <w:t>Key account manager – kulturní turismus</w:t>
            </w:r>
          </w:p>
          <w:p w14:paraId="244302F5" w14:textId="4E9B680F" w:rsidR="009157FE" w:rsidRPr="005C4DBB" w:rsidRDefault="00732796" w:rsidP="004619E0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sz w:val="21"/>
                <w:szCs w:val="21"/>
              </w:rPr>
              <w:t>XXX</w:t>
            </w:r>
          </w:p>
        </w:tc>
        <w:tc>
          <w:tcPr>
            <w:tcW w:w="4105" w:type="dxa"/>
          </w:tcPr>
          <w:p w14:paraId="57C4F449" w14:textId="1370F049" w:rsidR="00AC22F4" w:rsidRPr="005C4DBB" w:rsidRDefault="00732796" w:rsidP="00AC22F4">
            <w:pPr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XXX</w:t>
            </w:r>
          </w:p>
          <w:p w14:paraId="39DC721B" w14:textId="4C1254E6" w:rsidR="00AC22F4" w:rsidRPr="005C4DBB" w:rsidRDefault="00301C53" w:rsidP="00AC22F4">
            <w:pPr>
              <w:rPr>
                <w:rFonts w:ascii="Georgia" w:hAnsi="Georgia"/>
                <w:sz w:val="21"/>
                <w:szCs w:val="21"/>
                <w:lang w:val="de-DE"/>
              </w:rPr>
            </w:pPr>
            <w:r w:rsidRPr="005C4DBB">
              <w:rPr>
                <w:rFonts w:ascii="Georgia" w:hAnsi="Georgia"/>
                <w:sz w:val="21"/>
                <w:szCs w:val="21"/>
                <w:lang w:val="de-DE"/>
              </w:rPr>
              <w:t>Ředitelka OPMVB2B</w:t>
            </w:r>
          </w:p>
          <w:p w14:paraId="39D53EC8" w14:textId="53188C00" w:rsidR="009157FE" w:rsidRPr="00250E7A" w:rsidRDefault="00732796" w:rsidP="00AC22F4">
            <w:pPr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</w:rPr>
              <w:t>XXX</w:t>
            </w:r>
          </w:p>
        </w:tc>
      </w:tr>
    </w:tbl>
    <w:p w14:paraId="1EE5206F" w14:textId="2174F07C" w:rsidR="005745FB" w:rsidRDefault="005745FB" w:rsidP="006C797C">
      <w:pPr>
        <w:autoSpaceDE/>
        <w:autoSpaceDN/>
        <w:adjustRightInd/>
        <w:rPr>
          <w:rFonts w:ascii="Georgia" w:hAnsi="Georgia" w:cs="Arial"/>
          <w:sz w:val="20"/>
          <w:szCs w:val="20"/>
        </w:rPr>
      </w:pPr>
    </w:p>
    <w:sectPr w:rsidR="005745FB" w:rsidSect="009F6793">
      <w:headerReference w:type="default" r:id="rId11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04D89" w14:textId="77777777" w:rsidR="008003E4" w:rsidRDefault="008003E4" w:rsidP="003F1B27">
      <w:r>
        <w:separator/>
      </w:r>
    </w:p>
  </w:endnote>
  <w:endnote w:type="continuationSeparator" w:id="0">
    <w:p w14:paraId="15CC5C96" w14:textId="77777777" w:rsidR="008003E4" w:rsidRDefault="008003E4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19EC00" w14:textId="77777777" w:rsidR="008003E4" w:rsidRDefault="008003E4" w:rsidP="003F1B27">
      <w:r>
        <w:separator/>
      </w:r>
    </w:p>
  </w:footnote>
  <w:footnote w:type="continuationSeparator" w:id="0">
    <w:p w14:paraId="3C5EAB5A" w14:textId="77777777" w:rsidR="008003E4" w:rsidRDefault="008003E4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D8D07" w14:textId="4BC26FCF" w:rsidR="003F1B27" w:rsidRPr="004324C6" w:rsidRDefault="00030C52" w:rsidP="00A34A23">
    <w:pPr>
      <w:pStyle w:val="Zhlav"/>
      <w:tabs>
        <w:tab w:val="clear" w:pos="4536"/>
        <w:tab w:val="left" w:pos="7371"/>
      </w:tabs>
      <w:ind w:left="-1418"/>
      <w:rPr>
        <w:rFonts w:ascii="Georgia" w:hAnsi="Georg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4A34DBFC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 stroked="f">
              <v:textbox>
                <w:txbxContent>
                  <w:p w14:paraId="1D779892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18BA80E4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0D7B0B">
      <w:rPr>
        <w:rFonts w:ascii="Georgia" w:hAnsi="Georgia"/>
      </w:rPr>
      <w:t>1062/</w:t>
    </w:r>
    <w:r w:rsidR="00920E0F" w:rsidRPr="004324C6">
      <w:rPr>
        <w:rFonts w:ascii="Georgia" w:hAnsi="Georgia"/>
      </w:rPr>
      <w:t>202</w:t>
    </w:r>
    <w:r w:rsidR="00274FEF">
      <w:rPr>
        <w:rFonts w:ascii="Georgia" w:hAnsi="Georg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B7E87"/>
    <w:multiLevelType w:val="hybridMultilevel"/>
    <w:tmpl w:val="1ACC64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568668">
    <w:abstractNumId w:val="6"/>
  </w:num>
  <w:num w:numId="2" w16cid:durableId="204683485">
    <w:abstractNumId w:val="7"/>
  </w:num>
  <w:num w:numId="3" w16cid:durableId="1638415349">
    <w:abstractNumId w:val="9"/>
  </w:num>
  <w:num w:numId="4" w16cid:durableId="1765568696">
    <w:abstractNumId w:val="3"/>
  </w:num>
  <w:num w:numId="5" w16cid:durableId="1730617642">
    <w:abstractNumId w:val="2"/>
  </w:num>
  <w:num w:numId="6" w16cid:durableId="468978044">
    <w:abstractNumId w:val="1"/>
  </w:num>
  <w:num w:numId="7" w16cid:durableId="538469360">
    <w:abstractNumId w:val="8"/>
  </w:num>
  <w:num w:numId="8" w16cid:durableId="659314166">
    <w:abstractNumId w:val="0"/>
  </w:num>
  <w:num w:numId="9" w16cid:durableId="2096170900">
    <w:abstractNumId w:val="4"/>
  </w:num>
  <w:num w:numId="10" w16cid:durableId="20229306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59DA"/>
    <w:rsid w:val="00007B5F"/>
    <w:rsid w:val="000146BB"/>
    <w:rsid w:val="00015259"/>
    <w:rsid w:val="00021854"/>
    <w:rsid w:val="00023E85"/>
    <w:rsid w:val="00030694"/>
    <w:rsid w:val="00030C52"/>
    <w:rsid w:val="00041CEE"/>
    <w:rsid w:val="00042958"/>
    <w:rsid w:val="00054B52"/>
    <w:rsid w:val="00055A80"/>
    <w:rsid w:val="000619F0"/>
    <w:rsid w:val="00066BBC"/>
    <w:rsid w:val="00066EEE"/>
    <w:rsid w:val="00070423"/>
    <w:rsid w:val="000706DC"/>
    <w:rsid w:val="00072E70"/>
    <w:rsid w:val="00076A5F"/>
    <w:rsid w:val="000854F5"/>
    <w:rsid w:val="00094E52"/>
    <w:rsid w:val="000B108F"/>
    <w:rsid w:val="000D428A"/>
    <w:rsid w:val="000D7B0B"/>
    <w:rsid w:val="000E1092"/>
    <w:rsid w:val="000E785C"/>
    <w:rsid w:val="0010339B"/>
    <w:rsid w:val="00112A34"/>
    <w:rsid w:val="0011414A"/>
    <w:rsid w:val="00115077"/>
    <w:rsid w:val="00140395"/>
    <w:rsid w:val="00142D05"/>
    <w:rsid w:val="001434D9"/>
    <w:rsid w:val="00144CEE"/>
    <w:rsid w:val="00145DD7"/>
    <w:rsid w:val="001473BD"/>
    <w:rsid w:val="00155FC8"/>
    <w:rsid w:val="00157D57"/>
    <w:rsid w:val="0016232B"/>
    <w:rsid w:val="0016324F"/>
    <w:rsid w:val="00171603"/>
    <w:rsid w:val="00173D63"/>
    <w:rsid w:val="00175FE2"/>
    <w:rsid w:val="001805BE"/>
    <w:rsid w:val="0018219E"/>
    <w:rsid w:val="00182C99"/>
    <w:rsid w:val="00186AFE"/>
    <w:rsid w:val="00195329"/>
    <w:rsid w:val="00195FFB"/>
    <w:rsid w:val="001A2557"/>
    <w:rsid w:val="001A70FD"/>
    <w:rsid w:val="001B1AC0"/>
    <w:rsid w:val="001B70DD"/>
    <w:rsid w:val="001C78B9"/>
    <w:rsid w:val="001D0C45"/>
    <w:rsid w:val="001D125E"/>
    <w:rsid w:val="001D2333"/>
    <w:rsid w:val="001D4679"/>
    <w:rsid w:val="001D50AF"/>
    <w:rsid w:val="001D72DE"/>
    <w:rsid w:val="001D74C9"/>
    <w:rsid w:val="001F0652"/>
    <w:rsid w:val="00202C57"/>
    <w:rsid w:val="002045B6"/>
    <w:rsid w:val="002065AA"/>
    <w:rsid w:val="002104D9"/>
    <w:rsid w:val="002108E8"/>
    <w:rsid w:val="002163E2"/>
    <w:rsid w:val="00217E23"/>
    <w:rsid w:val="00220EF0"/>
    <w:rsid w:val="0022168F"/>
    <w:rsid w:val="00227B0C"/>
    <w:rsid w:val="00234D78"/>
    <w:rsid w:val="00245893"/>
    <w:rsid w:val="00250E7A"/>
    <w:rsid w:val="00257662"/>
    <w:rsid w:val="0026565A"/>
    <w:rsid w:val="00270341"/>
    <w:rsid w:val="002742D2"/>
    <w:rsid w:val="00274FEF"/>
    <w:rsid w:val="002874A1"/>
    <w:rsid w:val="002925A4"/>
    <w:rsid w:val="00294ED6"/>
    <w:rsid w:val="002A6FF4"/>
    <w:rsid w:val="002A70A7"/>
    <w:rsid w:val="002B61F0"/>
    <w:rsid w:val="002C3B4C"/>
    <w:rsid w:val="002C7780"/>
    <w:rsid w:val="002E1A48"/>
    <w:rsid w:val="002F4363"/>
    <w:rsid w:val="002F79C4"/>
    <w:rsid w:val="00301C53"/>
    <w:rsid w:val="00302ACA"/>
    <w:rsid w:val="00307B09"/>
    <w:rsid w:val="00324CC3"/>
    <w:rsid w:val="00326251"/>
    <w:rsid w:val="00341B09"/>
    <w:rsid w:val="00344CA5"/>
    <w:rsid w:val="003456B5"/>
    <w:rsid w:val="0034669B"/>
    <w:rsid w:val="003539A0"/>
    <w:rsid w:val="003564B7"/>
    <w:rsid w:val="00357D70"/>
    <w:rsid w:val="0036175F"/>
    <w:rsid w:val="0036693C"/>
    <w:rsid w:val="0038341D"/>
    <w:rsid w:val="00390810"/>
    <w:rsid w:val="003A2703"/>
    <w:rsid w:val="003C2325"/>
    <w:rsid w:val="003C4202"/>
    <w:rsid w:val="003C504E"/>
    <w:rsid w:val="003C6E61"/>
    <w:rsid w:val="003D4775"/>
    <w:rsid w:val="003D5BAD"/>
    <w:rsid w:val="003E390E"/>
    <w:rsid w:val="003E6322"/>
    <w:rsid w:val="003F050B"/>
    <w:rsid w:val="003F1B27"/>
    <w:rsid w:val="003F5421"/>
    <w:rsid w:val="003F62FA"/>
    <w:rsid w:val="004117B6"/>
    <w:rsid w:val="00412685"/>
    <w:rsid w:val="00414B2D"/>
    <w:rsid w:val="00421545"/>
    <w:rsid w:val="00424594"/>
    <w:rsid w:val="00430AD7"/>
    <w:rsid w:val="004324C6"/>
    <w:rsid w:val="00436034"/>
    <w:rsid w:val="00441815"/>
    <w:rsid w:val="004445EF"/>
    <w:rsid w:val="004471B9"/>
    <w:rsid w:val="0044730B"/>
    <w:rsid w:val="00450A00"/>
    <w:rsid w:val="00452F6A"/>
    <w:rsid w:val="004619E0"/>
    <w:rsid w:val="00463F14"/>
    <w:rsid w:val="0047196D"/>
    <w:rsid w:val="004767ED"/>
    <w:rsid w:val="00481B40"/>
    <w:rsid w:val="00482CA3"/>
    <w:rsid w:val="00492AFE"/>
    <w:rsid w:val="004B022A"/>
    <w:rsid w:val="004B4F5D"/>
    <w:rsid w:val="004B5722"/>
    <w:rsid w:val="004C645F"/>
    <w:rsid w:val="004C761C"/>
    <w:rsid w:val="004C78BD"/>
    <w:rsid w:val="004D6347"/>
    <w:rsid w:val="004F0154"/>
    <w:rsid w:val="00511802"/>
    <w:rsid w:val="00514DDD"/>
    <w:rsid w:val="005230A8"/>
    <w:rsid w:val="0053399E"/>
    <w:rsid w:val="00534B07"/>
    <w:rsid w:val="00537B07"/>
    <w:rsid w:val="0054248A"/>
    <w:rsid w:val="00552FAC"/>
    <w:rsid w:val="00561119"/>
    <w:rsid w:val="00561140"/>
    <w:rsid w:val="00565897"/>
    <w:rsid w:val="005745FB"/>
    <w:rsid w:val="00581E9A"/>
    <w:rsid w:val="005820BA"/>
    <w:rsid w:val="005829D7"/>
    <w:rsid w:val="005845DF"/>
    <w:rsid w:val="00587FA4"/>
    <w:rsid w:val="00590049"/>
    <w:rsid w:val="00592A86"/>
    <w:rsid w:val="00593B51"/>
    <w:rsid w:val="00596AE6"/>
    <w:rsid w:val="00597550"/>
    <w:rsid w:val="005A07E6"/>
    <w:rsid w:val="005B0C4E"/>
    <w:rsid w:val="005B1D3E"/>
    <w:rsid w:val="005B3D5F"/>
    <w:rsid w:val="005B41A1"/>
    <w:rsid w:val="005C25CF"/>
    <w:rsid w:val="005C4DBB"/>
    <w:rsid w:val="005C7B8F"/>
    <w:rsid w:val="005D255E"/>
    <w:rsid w:val="005D58C6"/>
    <w:rsid w:val="005D626B"/>
    <w:rsid w:val="005F2DB5"/>
    <w:rsid w:val="006022C2"/>
    <w:rsid w:val="00605E11"/>
    <w:rsid w:val="00607142"/>
    <w:rsid w:val="0061025C"/>
    <w:rsid w:val="00611D65"/>
    <w:rsid w:val="00613384"/>
    <w:rsid w:val="006164B6"/>
    <w:rsid w:val="00625D5B"/>
    <w:rsid w:val="0064348D"/>
    <w:rsid w:val="00651B56"/>
    <w:rsid w:val="00657230"/>
    <w:rsid w:val="00661F67"/>
    <w:rsid w:val="00683DEB"/>
    <w:rsid w:val="00686E1E"/>
    <w:rsid w:val="00691646"/>
    <w:rsid w:val="0069400D"/>
    <w:rsid w:val="006A06D4"/>
    <w:rsid w:val="006A113E"/>
    <w:rsid w:val="006A79E8"/>
    <w:rsid w:val="006B19AA"/>
    <w:rsid w:val="006C4F40"/>
    <w:rsid w:val="006C7416"/>
    <w:rsid w:val="006C797C"/>
    <w:rsid w:val="006D0BE9"/>
    <w:rsid w:val="006D2436"/>
    <w:rsid w:val="006E2F5E"/>
    <w:rsid w:val="006E52E4"/>
    <w:rsid w:val="006E582C"/>
    <w:rsid w:val="006E62E9"/>
    <w:rsid w:val="006F00D0"/>
    <w:rsid w:val="006F36D5"/>
    <w:rsid w:val="006F473A"/>
    <w:rsid w:val="007025E1"/>
    <w:rsid w:val="00706B19"/>
    <w:rsid w:val="00707017"/>
    <w:rsid w:val="007133EE"/>
    <w:rsid w:val="00713B2E"/>
    <w:rsid w:val="007236C4"/>
    <w:rsid w:val="00730F73"/>
    <w:rsid w:val="00732796"/>
    <w:rsid w:val="00732AC6"/>
    <w:rsid w:val="00735589"/>
    <w:rsid w:val="007408AA"/>
    <w:rsid w:val="00747B1A"/>
    <w:rsid w:val="007551FB"/>
    <w:rsid w:val="007723D2"/>
    <w:rsid w:val="007763E7"/>
    <w:rsid w:val="0078001E"/>
    <w:rsid w:val="0078794D"/>
    <w:rsid w:val="007A42AC"/>
    <w:rsid w:val="007A434B"/>
    <w:rsid w:val="007C739F"/>
    <w:rsid w:val="007D2A22"/>
    <w:rsid w:val="007F172C"/>
    <w:rsid w:val="007F3AF4"/>
    <w:rsid w:val="007F3BF6"/>
    <w:rsid w:val="008003E4"/>
    <w:rsid w:val="0080412A"/>
    <w:rsid w:val="00805F94"/>
    <w:rsid w:val="008129A4"/>
    <w:rsid w:val="008134A0"/>
    <w:rsid w:val="0081578C"/>
    <w:rsid w:val="008329D7"/>
    <w:rsid w:val="008341F9"/>
    <w:rsid w:val="008443C0"/>
    <w:rsid w:val="00860D79"/>
    <w:rsid w:val="00864BF7"/>
    <w:rsid w:val="0087460A"/>
    <w:rsid w:val="00881024"/>
    <w:rsid w:val="008A040E"/>
    <w:rsid w:val="008A0571"/>
    <w:rsid w:val="008A45EB"/>
    <w:rsid w:val="008B776C"/>
    <w:rsid w:val="008D1FD9"/>
    <w:rsid w:val="008D2137"/>
    <w:rsid w:val="008E3774"/>
    <w:rsid w:val="008E3DD1"/>
    <w:rsid w:val="008E7AA5"/>
    <w:rsid w:val="008F46D7"/>
    <w:rsid w:val="00905A6B"/>
    <w:rsid w:val="00912B77"/>
    <w:rsid w:val="009157FE"/>
    <w:rsid w:val="00915B01"/>
    <w:rsid w:val="00920E0F"/>
    <w:rsid w:val="00922526"/>
    <w:rsid w:val="009259EE"/>
    <w:rsid w:val="00935EE9"/>
    <w:rsid w:val="009425CD"/>
    <w:rsid w:val="00972EA8"/>
    <w:rsid w:val="00976F7C"/>
    <w:rsid w:val="00977D6F"/>
    <w:rsid w:val="00980769"/>
    <w:rsid w:val="00985CEA"/>
    <w:rsid w:val="00991D1F"/>
    <w:rsid w:val="00995991"/>
    <w:rsid w:val="009B2FEF"/>
    <w:rsid w:val="009B3041"/>
    <w:rsid w:val="009B6C44"/>
    <w:rsid w:val="009B7798"/>
    <w:rsid w:val="009D03BD"/>
    <w:rsid w:val="009D2D86"/>
    <w:rsid w:val="009D540F"/>
    <w:rsid w:val="009E1689"/>
    <w:rsid w:val="009E26B2"/>
    <w:rsid w:val="009E3EE6"/>
    <w:rsid w:val="009E41B3"/>
    <w:rsid w:val="009F20A5"/>
    <w:rsid w:val="009F5F08"/>
    <w:rsid w:val="009F6793"/>
    <w:rsid w:val="00A12E58"/>
    <w:rsid w:val="00A163A3"/>
    <w:rsid w:val="00A30A16"/>
    <w:rsid w:val="00A321F7"/>
    <w:rsid w:val="00A33D68"/>
    <w:rsid w:val="00A34A23"/>
    <w:rsid w:val="00A3530D"/>
    <w:rsid w:val="00A35E6B"/>
    <w:rsid w:val="00A42268"/>
    <w:rsid w:val="00A6436F"/>
    <w:rsid w:val="00A66A35"/>
    <w:rsid w:val="00A672CB"/>
    <w:rsid w:val="00A81E8D"/>
    <w:rsid w:val="00A91381"/>
    <w:rsid w:val="00A93674"/>
    <w:rsid w:val="00AA0B84"/>
    <w:rsid w:val="00AA33A4"/>
    <w:rsid w:val="00AB346F"/>
    <w:rsid w:val="00AC22F4"/>
    <w:rsid w:val="00AC456C"/>
    <w:rsid w:val="00AC76C5"/>
    <w:rsid w:val="00AE2460"/>
    <w:rsid w:val="00AE4A80"/>
    <w:rsid w:val="00AF1FFE"/>
    <w:rsid w:val="00AF325C"/>
    <w:rsid w:val="00B02736"/>
    <w:rsid w:val="00B03A14"/>
    <w:rsid w:val="00B03B06"/>
    <w:rsid w:val="00B05661"/>
    <w:rsid w:val="00B11A1B"/>
    <w:rsid w:val="00B2019F"/>
    <w:rsid w:val="00B213B8"/>
    <w:rsid w:val="00B336AC"/>
    <w:rsid w:val="00B34203"/>
    <w:rsid w:val="00B411A7"/>
    <w:rsid w:val="00B51ABF"/>
    <w:rsid w:val="00B520CD"/>
    <w:rsid w:val="00B573EC"/>
    <w:rsid w:val="00B57AE7"/>
    <w:rsid w:val="00B65916"/>
    <w:rsid w:val="00B66E50"/>
    <w:rsid w:val="00B751CF"/>
    <w:rsid w:val="00B81217"/>
    <w:rsid w:val="00B8448F"/>
    <w:rsid w:val="00B869B8"/>
    <w:rsid w:val="00B87FFE"/>
    <w:rsid w:val="00B94F37"/>
    <w:rsid w:val="00BA11C7"/>
    <w:rsid w:val="00BA70D0"/>
    <w:rsid w:val="00BB0A7D"/>
    <w:rsid w:val="00BB0F81"/>
    <w:rsid w:val="00BD314C"/>
    <w:rsid w:val="00BD5124"/>
    <w:rsid w:val="00BE5223"/>
    <w:rsid w:val="00BF26F6"/>
    <w:rsid w:val="00BF3959"/>
    <w:rsid w:val="00C02654"/>
    <w:rsid w:val="00C054C0"/>
    <w:rsid w:val="00C56D2A"/>
    <w:rsid w:val="00C609AD"/>
    <w:rsid w:val="00C62C52"/>
    <w:rsid w:val="00C74701"/>
    <w:rsid w:val="00C77061"/>
    <w:rsid w:val="00C77099"/>
    <w:rsid w:val="00C77469"/>
    <w:rsid w:val="00C925DC"/>
    <w:rsid w:val="00C93832"/>
    <w:rsid w:val="00C97A5B"/>
    <w:rsid w:val="00CA2398"/>
    <w:rsid w:val="00CB3855"/>
    <w:rsid w:val="00CB4C2A"/>
    <w:rsid w:val="00CB64D3"/>
    <w:rsid w:val="00CC428A"/>
    <w:rsid w:val="00CC5711"/>
    <w:rsid w:val="00CD2848"/>
    <w:rsid w:val="00CD28C5"/>
    <w:rsid w:val="00CE0F17"/>
    <w:rsid w:val="00CE1AFC"/>
    <w:rsid w:val="00CF25FD"/>
    <w:rsid w:val="00CF578F"/>
    <w:rsid w:val="00CF666F"/>
    <w:rsid w:val="00D041C9"/>
    <w:rsid w:val="00D13D42"/>
    <w:rsid w:val="00D231A9"/>
    <w:rsid w:val="00D30015"/>
    <w:rsid w:val="00D35508"/>
    <w:rsid w:val="00D35789"/>
    <w:rsid w:val="00D43D49"/>
    <w:rsid w:val="00D47196"/>
    <w:rsid w:val="00D67DF3"/>
    <w:rsid w:val="00D71807"/>
    <w:rsid w:val="00D86CDC"/>
    <w:rsid w:val="00DA2340"/>
    <w:rsid w:val="00DA4163"/>
    <w:rsid w:val="00DA61EC"/>
    <w:rsid w:val="00DB1FD9"/>
    <w:rsid w:val="00DE152F"/>
    <w:rsid w:val="00DF57D6"/>
    <w:rsid w:val="00DF57E0"/>
    <w:rsid w:val="00DF7825"/>
    <w:rsid w:val="00DF7D4E"/>
    <w:rsid w:val="00E029F4"/>
    <w:rsid w:val="00E10CF8"/>
    <w:rsid w:val="00E13F84"/>
    <w:rsid w:val="00E22D96"/>
    <w:rsid w:val="00E25005"/>
    <w:rsid w:val="00E253DD"/>
    <w:rsid w:val="00E36F18"/>
    <w:rsid w:val="00E40681"/>
    <w:rsid w:val="00E60399"/>
    <w:rsid w:val="00E67C1F"/>
    <w:rsid w:val="00E71405"/>
    <w:rsid w:val="00E718B4"/>
    <w:rsid w:val="00E76142"/>
    <w:rsid w:val="00E829B3"/>
    <w:rsid w:val="00E82E72"/>
    <w:rsid w:val="00E90147"/>
    <w:rsid w:val="00E9401A"/>
    <w:rsid w:val="00EA0C77"/>
    <w:rsid w:val="00EA445B"/>
    <w:rsid w:val="00EA4630"/>
    <w:rsid w:val="00EA5220"/>
    <w:rsid w:val="00EA52F5"/>
    <w:rsid w:val="00EC007D"/>
    <w:rsid w:val="00EC6622"/>
    <w:rsid w:val="00ED008A"/>
    <w:rsid w:val="00ED34A2"/>
    <w:rsid w:val="00EE10E8"/>
    <w:rsid w:val="00EE4B32"/>
    <w:rsid w:val="00EE62C4"/>
    <w:rsid w:val="00EF2B3C"/>
    <w:rsid w:val="00EF4986"/>
    <w:rsid w:val="00F0092A"/>
    <w:rsid w:val="00F12989"/>
    <w:rsid w:val="00F13431"/>
    <w:rsid w:val="00F21EE0"/>
    <w:rsid w:val="00F24F83"/>
    <w:rsid w:val="00F61C0C"/>
    <w:rsid w:val="00F7077C"/>
    <w:rsid w:val="00F745CB"/>
    <w:rsid w:val="00F76C6A"/>
    <w:rsid w:val="00F777FF"/>
    <w:rsid w:val="00F836F3"/>
    <w:rsid w:val="00F8396B"/>
    <w:rsid w:val="00F853D3"/>
    <w:rsid w:val="00F943A2"/>
    <w:rsid w:val="00FB2888"/>
    <w:rsid w:val="00FB56D1"/>
    <w:rsid w:val="00FB58FD"/>
    <w:rsid w:val="00FC46BD"/>
    <w:rsid w:val="00FC53FD"/>
    <w:rsid w:val="00FC572F"/>
    <w:rsid w:val="00FD133C"/>
    <w:rsid w:val="00FE1180"/>
    <w:rsid w:val="00FE386C"/>
    <w:rsid w:val="00FE3A0A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table" w:styleId="Mkatabulky">
    <w:name w:val="Table Grid"/>
    <w:basedOn w:val="Normlntabulka"/>
    <w:uiPriority w:val="59"/>
    <w:rsid w:val="0091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57E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CE1AFC"/>
    <w:rPr>
      <w:b/>
      <w:bCs/>
    </w:rPr>
  </w:style>
  <w:style w:type="character" w:customStyle="1" w:styleId="copynumbercopy">
    <w:name w:val="copynumber__copy"/>
    <w:basedOn w:val="Standardnpsmoodstavce"/>
    <w:rsid w:val="00AF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7520ec-b2c2-4272-9b5a-8d3155fe98c2">
      <Terms xmlns="http://schemas.microsoft.com/office/infopath/2007/PartnerControls"/>
    </lcf76f155ced4ddcb4097134ff3c332f>
    <TaxCatchAll xmlns="41e8547d-b765-4052-a0f0-baf955a023e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20" ma:contentTypeDescription="Vytvoří nový dokument" ma:contentTypeScope="" ma:versionID="de4d4bd657bc499a03ebe13e6a33f429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8e0bd962200755a92b43e787e3a8c9c9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6e103a7e-7c6f-4637-b287-c1719d653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e6ee310-3555-475d-b02d-3dc7a25b06a3}" ma:internalName="TaxCatchAll" ma:showField="CatchAllData" ma:web="41e8547d-b765-4052-a0f0-baf955a02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  <ds:schemaRef ds:uri="2e7520ec-b2c2-4272-9b5a-8d3155fe98c2"/>
    <ds:schemaRef ds:uri="41e8547d-b765-4052-a0f0-baf955a023ec"/>
  </ds:schemaRefs>
</ds:datastoreItem>
</file>

<file path=customXml/itemProps2.xml><?xml version="1.0" encoding="utf-8"?>
<ds:datastoreItem xmlns:ds="http://schemas.openxmlformats.org/officeDocument/2006/customXml" ds:itemID="{BB5B985A-B6E1-4F24-954E-64FFD77450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E2D24-5B0A-4664-841B-E005A87B1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16091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Krušberská Eliška</cp:lastModifiedBy>
  <cp:revision>16</cp:revision>
  <cp:lastPrinted>2021-10-15T08:24:00Z</cp:lastPrinted>
  <dcterms:created xsi:type="dcterms:W3CDTF">2023-04-25T11:04:00Z</dcterms:created>
  <dcterms:modified xsi:type="dcterms:W3CDTF">2024-06-18T16:24:00Z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