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1" w:rsidRPr="00F80E64" w:rsidRDefault="006E2871" w:rsidP="00AA7DE4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6" o:title=""/>
          </v:shape>
        </w:pict>
      </w:r>
      <w:r w:rsidRPr="00F80E64">
        <w:rPr>
          <w:sz w:val="20"/>
          <w:szCs w:val="20"/>
        </w:rPr>
        <w:t>stský úřad Náchod</w:t>
      </w:r>
    </w:p>
    <w:p w:rsidR="006E2871" w:rsidRDefault="006E2871" w:rsidP="00713BD7">
      <w:pPr>
        <w:rPr>
          <w:b/>
          <w:sz w:val="24"/>
          <w:szCs w:val="24"/>
        </w:rPr>
      </w:pPr>
    </w:p>
    <w:p w:rsidR="006E2871" w:rsidRDefault="006E2871" w:rsidP="00713BD7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270pt;margin-top:.15pt;width:207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" filled="f" stroked="f">
            <v:stroke dashstyle="1 1" endcap="round"/>
            <v:textbox>
              <w:txbxContent>
                <w:p w:rsidR="006E2871" w:rsidRDefault="006E2871" w:rsidP="00713BD7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Městský úřad Náchod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Odbor životního prostředí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Masarykovo náměstí 40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pracoviště Zámecká 1845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547 01  Náchod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Městský úřad Náchod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Odbor životního prostředí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Masarykovo náměstí 40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pracoviště Zámecká 1845</w:t>
                  </w:r>
                </w:p>
                <w:p w:rsidR="006E2871" w:rsidRDefault="006E2871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547 01  Náchod</w:t>
                  </w:r>
                </w:p>
                <w:p w:rsidR="006E2871" w:rsidRPr="006B2DFE" w:rsidRDefault="006E2871" w:rsidP="00F80E64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Pr="006A7ED6">
        <w:rPr>
          <w:b/>
          <w:sz w:val="24"/>
          <w:szCs w:val="24"/>
        </w:rPr>
        <w:t>Město Náchod</w:t>
      </w:r>
    </w:p>
    <w:p w:rsidR="006E2871" w:rsidRDefault="006E2871" w:rsidP="00713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Městský úřad Náchod</w:t>
      </w:r>
    </w:p>
    <w:p w:rsidR="006E2871" w:rsidRPr="008123A2" w:rsidRDefault="006E2871" w:rsidP="00713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6E2871" w:rsidRPr="008123A2" w:rsidRDefault="006E2871" w:rsidP="00713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6E2871" w:rsidRDefault="006E2871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2871" w:rsidRDefault="006E2871" w:rsidP="00AA7DE4">
      <w:pPr>
        <w:widowControl w:val="0"/>
        <w:autoSpaceDE w:val="0"/>
        <w:autoSpaceDN w:val="0"/>
        <w:adjustRightInd w:val="0"/>
        <w:spacing w:after="0"/>
        <w:ind w:left="5672"/>
        <w:jc w:val="both"/>
        <w:rPr>
          <w:sz w:val="20"/>
          <w:szCs w:val="20"/>
        </w:rPr>
      </w:pPr>
    </w:p>
    <w:p w:rsidR="006E2871" w:rsidRDefault="006E2871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PROXION s.r.o.</w:t>
      </w:r>
    </w:p>
    <w:p w:rsidR="006E2871" w:rsidRDefault="006E2871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Hurdálkova 156</w:t>
      </w:r>
    </w:p>
    <w:p w:rsidR="006E2871" w:rsidRDefault="006E2871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547 01 Náchod</w:t>
      </w:r>
    </w:p>
    <w:p w:rsidR="006E2871" w:rsidRDefault="006E2871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</w:p>
    <w:p w:rsidR="006E2871" w:rsidRPr="003D2FD7" w:rsidRDefault="006E2871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yellow"/>
        </w:rPr>
      </w:pPr>
      <w:r w:rsidRPr="00737F10">
        <w:rPr>
          <w:rFonts w:cs="Arial"/>
          <w:sz w:val="20"/>
          <w:szCs w:val="20"/>
        </w:rPr>
        <w:t>PID</w:t>
      </w:r>
      <w:r>
        <w:rPr>
          <w:rFonts w:cs="Arial"/>
          <w:sz w:val="20"/>
          <w:szCs w:val="20"/>
        </w:rPr>
        <w:t xml:space="preserve">                   </w:t>
      </w:r>
      <w:r w:rsidRPr="003D2FD7">
        <w:rPr>
          <w:rFonts w:cs="Arial"/>
          <w:sz w:val="20"/>
          <w:szCs w:val="20"/>
        </w:rPr>
        <w:t>MUNAX011HZO2</w:t>
      </w:r>
    </w:p>
    <w:p w:rsidR="006E2871" w:rsidRPr="003D2FD7" w:rsidRDefault="006E2871" w:rsidP="00B032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D2FD7">
        <w:rPr>
          <w:rFonts w:cs="Arial"/>
          <w:sz w:val="20"/>
          <w:szCs w:val="20"/>
        </w:rPr>
        <w:t>Sp.zn.:</w:t>
      </w:r>
      <w:r w:rsidRPr="003D2FD7">
        <w:rPr>
          <w:rFonts w:cs="Arial"/>
          <w:sz w:val="20"/>
          <w:szCs w:val="20"/>
        </w:rPr>
        <w:tab/>
      </w:r>
      <w:r w:rsidRPr="003D2FD7">
        <w:rPr>
          <w:rFonts w:cs="Arial"/>
          <w:sz w:val="20"/>
          <w:szCs w:val="20"/>
        </w:rPr>
        <w:tab/>
        <w:t>KS</w:t>
      </w:r>
      <w:r w:rsidRPr="003D2FD7">
        <w:rPr>
          <w:rFonts w:cs="Arial"/>
          <w:color w:val="FF0000"/>
          <w:sz w:val="20"/>
          <w:szCs w:val="20"/>
        </w:rPr>
        <w:t xml:space="preserve"> </w:t>
      </w:r>
      <w:r w:rsidRPr="003D2FD7">
        <w:rPr>
          <w:rFonts w:cs="Arial"/>
          <w:sz w:val="20"/>
          <w:szCs w:val="20"/>
        </w:rPr>
        <w:t>6642/2023/INV</w:t>
      </w:r>
    </w:p>
    <w:p w:rsidR="006E2871" w:rsidRPr="003D2FD7" w:rsidRDefault="006E2871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D2FD7">
        <w:rPr>
          <w:rFonts w:cs="Arial"/>
          <w:sz w:val="20"/>
          <w:szCs w:val="20"/>
        </w:rPr>
        <w:t>Čj.(Če.):</w:t>
      </w:r>
      <w:r w:rsidRPr="003D2FD7">
        <w:rPr>
          <w:rFonts w:cs="Arial"/>
          <w:sz w:val="20"/>
          <w:szCs w:val="20"/>
        </w:rPr>
        <w:tab/>
        <w:t>MUNAC 80644/2024</w:t>
      </w:r>
    </w:p>
    <w:p w:rsidR="006E2871" w:rsidRDefault="006E2871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</w:r>
    </w:p>
    <w:p w:rsidR="006E2871" w:rsidRDefault="006E2871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6E2871" w:rsidRDefault="006E2871" w:rsidP="00B032BD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</w:p>
    <w:p w:rsidR="006E2871" w:rsidRDefault="006E2871" w:rsidP="00713BD7">
      <w:pPr>
        <w:autoSpaceDE w:val="0"/>
        <w:autoSpaceDN w:val="0"/>
        <w:adjustRightInd w:val="0"/>
        <w:spacing w:after="0" w:line="240" w:lineRule="auto"/>
      </w:pPr>
    </w:p>
    <w:p w:rsidR="006E2871" w:rsidRDefault="006E2871" w:rsidP="00713BD7">
      <w:pPr>
        <w:autoSpaceDE w:val="0"/>
        <w:autoSpaceDN w:val="0"/>
        <w:adjustRightInd w:val="0"/>
        <w:spacing w:after="0" w:line="240" w:lineRule="auto"/>
      </w:pPr>
    </w:p>
    <w:p w:rsidR="006E2871" w:rsidRDefault="006E2871" w:rsidP="00713BD7">
      <w:pPr>
        <w:autoSpaceDE w:val="0"/>
        <w:autoSpaceDN w:val="0"/>
        <w:adjustRightInd w:val="0"/>
        <w:spacing w:after="0" w:line="240" w:lineRule="auto"/>
      </w:pPr>
    </w:p>
    <w:p w:rsidR="006E2871" w:rsidRDefault="006E2871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671B2">
        <w:rPr>
          <w:sz w:val="20"/>
          <w:szCs w:val="20"/>
        </w:rPr>
        <w:t xml:space="preserve">V Náchodě dne </w:t>
      </w:r>
      <w:r>
        <w:rPr>
          <w:sz w:val="20"/>
          <w:szCs w:val="20"/>
        </w:rPr>
        <w:t xml:space="preserve">17.6. </w:t>
      </w:r>
      <w:r w:rsidRPr="00B671B2">
        <w:rPr>
          <w:sz w:val="20"/>
          <w:szCs w:val="20"/>
        </w:rPr>
        <w:t>202</w:t>
      </w:r>
      <w:r>
        <w:rPr>
          <w:sz w:val="20"/>
          <w:szCs w:val="20"/>
        </w:rPr>
        <w:t>4</w:t>
      </w:r>
    </w:p>
    <w:p w:rsidR="006E2871" w:rsidRDefault="006E2871" w:rsidP="00713B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6E2871" w:rsidRPr="00F10DBB" w:rsidRDefault="006E2871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6E2871" w:rsidRDefault="006E2871" w:rsidP="00D92573">
      <w:pPr>
        <w:tabs>
          <w:tab w:val="right" w:pos="963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Zrušení objednávky č. 00055/122023</w:t>
      </w:r>
    </w:p>
    <w:p w:rsidR="006E2871" w:rsidRDefault="006E2871" w:rsidP="00D92573">
      <w:pPr>
        <w:tabs>
          <w:tab w:val="right" w:pos="9638"/>
        </w:tabs>
        <w:spacing w:after="0" w:line="240" w:lineRule="auto"/>
        <w:rPr>
          <w:b/>
          <w:sz w:val="20"/>
          <w:szCs w:val="20"/>
        </w:rPr>
      </w:pPr>
    </w:p>
    <w:p w:rsidR="006E2871" w:rsidRDefault="006E2871" w:rsidP="00D92573">
      <w:pPr>
        <w:tabs>
          <w:tab w:val="right" w:pos="9638"/>
        </w:tabs>
        <w:spacing w:after="0" w:line="240" w:lineRule="auto"/>
        <w:rPr>
          <w:b/>
          <w:sz w:val="20"/>
          <w:szCs w:val="20"/>
        </w:rPr>
      </w:pPr>
    </w:p>
    <w:p w:rsidR="006E2871" w:rsidRDefault="006E2871" w:rsidP="002853D3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Na základě usnesení rady města č. 24/509/23 ze dne 17. 4. 2023 byla dne 19. 4. 2023 vystavena objednávka č. 00055/12/2023 na zhotovení dokumentace stavby: „Půdní vestavba Evangelické akademie v Náchodě“.</w:t>
      </w:r>
    </w:p>
    <w:p w:rsidR="006E2871" w:rsidRDefault="006E2871" w:rsidP="002853D3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Po vzájemné předchozí dohodě a schválením radou města dne 10. 6. 2024, dle usnesení č. 81/1716/24 </w:t>
      </w:r>
      <w:r w:rsidRPr="003D2FD7">
        <w:rPr>
          <w:sz w:val="20"/>
          <w:szCs w:val="20"/>
          <w:u w:val="single"/>
        </w:rPr>
        <w:t>se objednávka č. 00055/12/2023 ruší</w:t>
      </w:r>
      <w:r>
        <w:rPr>
          <w:sz w:val="20"/>
          <w:szCs w:val="20"/>
        </w:rPr>
        <w:t xml:space="preserve">. </w:t>
      </w:r>
    </w:p>
    <w:p w:rsidR="006E2871" w:rsidRDefault="006E2871" w:rsidP="002853D3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E2871" w:rsidRDefault="006E2871" w:rsidP="002853D3">
      <w:pPr>
        <w:tabs>
          <w:tab w:val="right" w:pos="9638"/>
        </w:tabs>
        <w:spacing w:after="0" w:line="240" w:lineRule="auto"/>
        <w:rPr>
          <w:sz w:val="20"/>
          <w:szCs w:val="20"/>
        </w:rPr>
      </w:pP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6E2871" w:rsidRDefault="006E2871" w:rsidP="00B671B2">
      <w:pPr>
        <w:tabs>
          <w:tab w:val="left" w:pos="96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6E2871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2871" w:rsidRPr="00B671B2" w:rsidRDefault="006E2871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E2871" w:rsidRPr="00B671B2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71" w:rsidRDefault="006E2871" w:rsidP="001C7D73">
      <w:pPr>
        <w:spacing w:after="0" w:line="240" w:lineRule="auto"/>
      </w:pPr>
      <w:r>
        <w:separator/>
      </w:r>
    </w:p>
  </w:endnote>
  <w:endnote w:type="continuationSeparator" w:id="0">
    <w:p w:rsidR="006E2871" w:rsidRDefault="006E2871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1" w:rsidRDefault="006E2871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6E2871" w:rsidRDefault="006E2871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6E2871" w:rsidRPr="003849E0" w:rsidRDefault="006E2871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6A4798">
        <w:rPr>
          <w:rFonts w:cs="Arial"/>
          <w:bCs/>
          <w:noProof/>
          <w:color w:val="323E4F"/>
          <w:sz w:val="20"/>
          <w:szCs w:val="20"/>
        </w:rPr>
        <w:t>1</w:t>
      </w:r>
    </w:fldSimple>
  </w:p>
  <w:p w:rsidR="006E2871" w:rsidRPr="00057B2D" w:rsidRDefault="006E2871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6E2871" w:rsidRPr="009E3F83" w:rsidRDefault="006E2871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71" w:rsidRDefault="006E2871" w:rsidP="001C7D73">
      <w:pPr>
        <w:spacing w:after="0" w:line="240" w:lineRule="auto"/>
      </w:pPr>
      <w:r>
        <w:separator/>
      </w:r>
    </w:p>
  </w:footnote>
  <w:footnote w:type="continuationSeparator" w:id="0">
    <w:p w:rsidR="006E2871" w:rsidRDefault="006E2871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1" w:rsidRDefault="006E2871">
    <w:pPr>
      <w:pStyle w:val="Header"/>
    </w:pPr>
  </w:p>
  <w:p w:rsidR="006E2871" w:rsidRDefault="006E28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82"/>
    <w:rsid w:val="00020526"/>
    <w:rsid w:val="00023DF6"/>
    <w:rsid w:val="000247FC"/>
    <w:rsid w:val="00047479"/>
    <w:rsid w:val="000514EE"/>
    <w:rsid w:val="00057B2D"/>
    <w:rsid w:val="000616B9"/>
    <w:rsid w:val="000649E9"/>
    <w:rsid w:val="000728FA"/>
    <w:rsid w:val="0007291B"/>
    <w:rsid w:val="00084522"/>
    <w:rsid w:val="000A069E"/>
    <w:rsid w:val="000A3640"/>
    <w:rsid w:val="000B032F"/>
    <w:rsid w:val="000B35C4"/>
    <w:rsid w:val="000C1431"/>
    <w:rsid w:val="000D0BEE"/>
    <w:rsid w:val="000D5382"/>
    <w:rsid w:val="000D551A"/>
    <w:rsid w:val="000E4FE0"/>
    <w:rsid w:val="001010B4"/>
    <w:rsid w:val="00106940"/>
    <w:rsid w:val="00124DB7"/>
    <w:rsid w:val="00133938"/>
    <w:rsid w:val="00136046"/>
    <w:rsid w:val="00142F13"/>
    <w:rsid w:val="0015234A"/>
    <w:rsid w:val="001625D6"/>
    <w:rsid w:val="001A1154"/>
    <w:rsid w:val="001A2CC8"/>
    <w:rsid w:val="001A775E"/>
    <w:rsid w:val="001B13C5"/>
    <w:rsid w:val="001B370D"/>
    <w:rsid w:val="001B5170"/>
    <w:rsid w:val="001B69F9"/>
    <w:rsid w:val="001B7B05"/>
    <w:rsid w:val="001C7D73"/>
    <w:rsid w:val="001F3A52"/>
    <w:rsid w:val="0020212B"/>
    <w:rsid w:val="00206239"/>
    <w:rsid w:val="00220E53"/>
    <w:rsid w:val="00222A60"/>
    <w:rsid w:val="002427B0"/>
    <w:rsid w:val="002804D9"/>
    <w:rsid w:val="00282B69"/>
    <w:rsid w:val="002853D3"/>
    <w:rsid w:val="002A0EAB"/>
    <w:rsid w:val="002A5D20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6615C"/>
    <w:rsid w:val="003742EC"/>
    <w:rsid w:val="00376773"/>
    <w:rsid w:val="00380565"/>
    <w:rsid w:val="003849E0"/>
    <w:rsid w:val="00393637"/>
    <w:rsid w:val="00397928"/>
    <w:rsid w:val="003A366C"/>
    <w:rsid w:val="003A59D6"/>
    <w:rsid w:val="003A5B28"/>
    <w:rsid w:val="003B0DFC"/>
    <w:rsid w:val="003B33DC"/>
    <w:rsid w:val="003D2FD7"/>
    <w:rsid w:val="00404D6F"/>
    <w:rsid w:val="004076B0"/>
    <w:rsid w:val="004170D4"/>
    <w:rsid w:val="00420BF6"/>
    <w:rsid w:val="0042419B"/>
    <w:rsid w:val="0043257D"/>
    <w:rsid w:val="004337DE"/>
    <w:rsid w:val="00445AAC"/>
    <w:rsid w:val="004912A0"/>
    <w:rsid w:val="004917FD"/>
    <w:rsid w:val="004A120F"/>
    <w:rsid w:val="004A431C"/>
    <w:rsid w:val="004A47D2"/>
    <w:rsid w:val="004B72F5"/>
    <w:rsid w:val="004E3D8F"/>
    <w:rsid w:val="004F7A28"/>
    <w:rsid w:val="005019A3"/>
    <w:rsid w:val="005132E6"/>
    <w:rsid w:val="00514A69"/>
    <w:rsid w:val="005273BE"/>
    <w:rsid w:val="005273EF"/>
    <w:rsid w:val="00530E58"/>
    <w:rsid w:val="0053698D"/>
    <w:rsid w:val="00536D09"/>
    <w:rsid w:val="00543D78"/>
    <w:rsid w:val="00557EB2"/>
    <w:rsid w:val="00560D77"/>
    <w:rsid w:val="00563ED2"/>
    <w:rsid w:val="005827B1"/>
    <w:rsid w:val="005974F7"/>
    <w:rsid w:val="005A06C8"/>
    <w:rsid w:val="005D1BFE"/>
    <w:rsid w:val="005D5E62"/>
    <w:rsid w:val="005F2179"/>
    <w:rsid w:val="0061112D"/>
    <w:rsid w:val="0063097D"/>
    <w:rsid w:val="00644D01"/>
    <w:rsid w:val="00647900"/>
    <w:rsid w:val="00652B06"/>
    <w:rsid w:val="00653FC5"/>
    <w:rsid w:val="006540C1"/>
    <w:rsid w:val="00661A30"/>
    <w:rsid w:val="00672B6D"/>
    <w:rsid w:val="00672FE6"/>
    <w:rsid w:val="00687DF5"/>
    <w:rsid w:val="00691944"/>
    <w:rsid w:val="006A4798"/>
    <w:rsid w:val="006A7ED6"/>
    <w:rsid w:val="006B2DFE"/>
    <w:rsid w:val="006C56D4"/>
    <w:rsid w:val="006D6B2D"/>
    <w:rsid w:val="006E2871"/>
    <w:rsid w:val="006F0752"/>
    <w:rsid w:val="006F0797"/>
    <w:rsid w:val="007049B2"/>
    <w:rsid w:val="00713BD7"/>
    <w:rsid w:val="00714900"/>
    <w:rsid w:val="00737F10"/>
    <w:rsid w:val="00744106"/>
    <w:rsid w:val="007454EF"/>
    <w:rsid w:val="00772282"/>
    <w:rsid w:val="00777ECC"/>
    <w:rsid w:val="00781C5E"/>
    <w:rsid w:val="007A6244"/>
    <w:rsid w:val="007B58C5"/>
    <w:rsid w:val="007E4E7A"/>
    <w:rsid w:val="007F61F5"/>
    <w:rsid w:val="00806564"/>
    <w:rsid w:val="008123A2"/>
    <w:rsid w:val="008268CC"/>
    <w:rsid w:val="0083187C"/>
    <w:rsid w:val="00834604"/>
    <w:rsid w:val="008350E7"/>
    <w:rsid w:val="00842B3B"/>
    <w:rsid w:val="00853FA0"/>
    <w:rsid w:val="00867723"/>
    <w:rsid w:val="008A6B5E"/>
    <w:rsid w:val="008B4D90"/>
    <w:rsid w:val="008C3F7C"/>
    <w:rsid w:val="008D1975"/>
    <w:rsid w:val="008F2039"/>
    <w:rsid w:val="008F43C2"/>
    <w:rsid w:val="0090144F"/>
    <w:rsid w:val="00902E8E"/>
    <w:rsid w:val="009302B0"/>
    <w:rsid w:val="00944A8D"/>
    <w:rsid w:val="009526F0"/>
    <w:rsid w:val="00963317"/>
    <w:rsid w:val="009633F4"/>
    <w:rsid w:val="00974A36"/>
    <w:rsid w:val="00991208"/>
    <w:rsid w:val="009A2D6A"/>
    <w:rsid w:val="009B1B1A"/>
    <w:rsid w:val="009B7D59"/>
    <w:rsid w:val="009E3F83"/>
    <w:rsid w:val="009E49F4"/>
    <w:rsid w:val="009F387F"/>
    <w:rsid w:val="009F7A38"/>
    <w:rsid w:val="00A11A03"/>
    <w:rsid w:val="00A14347"/>
    <w:rsid w:val="00A314F3"/>
    <w:rsid w:val="00A3751B"/>
    <w:rsid w:val="00A549E0"/>
    <w:rsid w:val="00A5626A"/>
    <w:rsid w:val="00A6729D"/>
    <w:rsid w:val="00A7470B"/>
    <w:rsid w:val="00A87CD2"/>
    <w:rsid w:val="00A90772"/>
    <w:rsid w:val="00A90E11"/>
    <w:rsid w:val="00A95272"/>
    <w:rsid w:val="00A958FA"/>
    <w:rsid w:val="00AA3418"/>
    <w:rsid w:val="00AA7DE4"/>
    <w:rsid w:val="00AB23EC"/>
    <w:rsid w:val="00AC08C6"/>
    <w:rsid w:val="00AC1E8C"/>
    <w:rsid w:val="00AC5A07"/>
    <w:rsid w:val="00AD7A31"/>
    <w:rsid w:val="00AE1B03"/>
    <w:rsid w:val="00AE7555"/>
    <w:rsid w:val="00AF0701"/>
    <w:rsid w:val="00AF2A97"/>
    <w:rsid w:val="00B02A76"/>
    <w:rsid w:val="00B032BD"/>
    <w:rsid w:val="00B0681B"/>
    <w:rsid w:val="00B138BA"/>
    <w:rsid w:val="00B41AC3"/>
    <w:rsid w:val="00B44713"/>
    <w:rsid w:val="00B546EA"/>
    <w:rsid w:val="00B6311B"/>
    <w:rsid w:val="00B65328"/>
    <w:rsid w:val="00B671B2"/>
    <w:rsid w:val="00B718D6"/>
    <w:rsid w:val="00BA2592"/>
    <w:rsid w:val="00BB6B5B"/>
    <w:rsid w:val="00BC6191"/>
    <w:rsid w:val="00BD02A1"/>
    <w:rsid w:val="00BD535F"/>
    <w:rsid w:val="00BE2B67"/>
    <w:rsid w:val="00BE6981"/>
    <w:rsid w:val="00BF2D56"/>
    <w:rsid w:val="00BF78F8"/>
    <w:rsid w:val="00C05728"/>
    <w:rsid w:val="00C249DB"/>
    <w:rsid w:val="00C310CA"/>
    <w:rsid w:val="00C538FD"/>
    <w:rsid w:val="00C54825"/>
    <w:rsid w:val="00C6443A"/>
    <w:rsid w:val="00C756B5"/>
    <w:rsid w:val="00C83A37"/>
    <w:rsid w:val="00C92419"/>
    <w:rsid w:val="00C971D1"/>
    <w:rsid w:val="00C97CD8"/>
    <w:rsid w:val="00CB6AD3"/>
    <w:rsid w:val="00CB7889"/>
    <w:rsid w:val="00CC0798"/>
    <w:rsid w:val="00CE1884"/>
    <w:rsid w:val="00CE2D99"/>
    <w:rsid w:val="00CE421D"/>
    <w:rsid w:val="00D17A7E"/>
    <w:rsid w:val="00D34393"/>
    <w:rsid w:val="00D37C90"/>
    <w:rsid w:val="00D45DBB"/>
    <w:rsid w:val="00D551AF"/>
    <w:rsid w:val="00D749EC"/>
    <w:rsid w:val="00D752AE"/>
    <w:rsid w:val="00D90D6E"/>
    <w:rsid w:val="00D91849"/>
    <w:rsid w:val="00D92573"/>
    <w:rsid w:val="00D93EA3"/>
    <w:rsid w:val="00D94152"/>
    <w:rsid w:val="00D95A1B"/>
    <w:rsid w:val="00DA3313"/>
    <w:rsid w:val="00DC3148"/>
    <w:rsid w:val="00DC75F4"/>
    <w:rsid w:val="00DE4E10"/>
    <w:rsid w:val="00DF1EA6"/>
    <w:rsid w:val="00E070C4"/>
    <w:rsid w:val="00E449D7"/>
    <w:rsid w:val="00E51BCC"/>
    <w:rsid w:val="00E52236"/>
    <w:rsid w:val="00E53A69"/>
    <w:rsid w:val="00E5508C"/>
    <w:rsid w:val="00E8543D"/>
    <w:rsid w:val="00E948F0"/>
    <w:rsid w:val="00EA4496"/>
    <w:rsid w:val="00ED739F"/>
    <w:rsid w:val="00EE6211"/>
    <w:rsid w:val="00EE75DC"/>
    <w:rsid w:val="00EE7AC1"/>
    <w:rsid w:val="00EF6B9E"/>
    <w:rsid w:val="00F021F2"/>
    <w:rsid w:val="00F109C1"/>
    <w:rsid w:val="00F10DBB"/>
    <w:rsid w:val="00F36D76"/>
    <w:rsid w:val="00F472BD"/>
    <w:rsid w:val="00F51919"/>
    <w:rsid w:val="00F7753A"/>
    <w:rsid w:val="00F80E64"/>
    <w:rsid w:val="00F9064B"/>
    <w:rsid w:val="00F90F5E"/>
    <w:rsid w:val="00FA14FD"/>
    <w:rsid w:val="00FA23F9"/>
    <w:rsid w:val="00FA407E"/>
    <w:rsid w:val="00FC5DE9"/>
    <w:rsid w:val="00FD05BC"/>
    <w:rsid w:val="00FD0B61"/>
    <w:rsid w:val="00FE32E5"/>
    <w:rsid w:val="00FE38B5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1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BD7"/>
    <w:rPr>
      <w:rFonts w:ascii="Times New Roman" w:hAnsi="Times New Roman" w:cs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Default">
    <w:name w:val="Default"/>
    <w:uiPriority w:val="99"/>
    <w:rsid w:val="007722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RSIKOVA\AppData\Local\Microsoft\Windows\INetCache\Content.MSO\2E10D1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2E10D1A9</Template>
  <TotalTime>0</TotalTime>
  <Pages>1</Pages>
  <Words>115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Marek Labík</dc:creator>
  <cp:keywords/>
  <dc:description/>
  <cp:lastModifiedBy>Město Náchod</cp:lastModifiedBy>
  <cp:revision>2</cp:revision>
  <cp:lastPrinted>2023-07-31T14:23:00Z</cp:lastPrinted>
  <dcterms:created xsi:type="dcterms:W3CDTF">2024-06-18T09:50:00Z</dcterms:created>
  <dcterms:modified xsi:type="dcterms:W3CDTF">2024-06-18T09:50:00Z</dcterms:modified>
</cp:coreProperties>
</file>