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c.JH278493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955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81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Lohmann &amp; Rauscher,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Bučovická 256/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68401 Slavkov u Brna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CZ18825869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11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odbyt.slavkov@cz.lrmed.com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přířezy nebělené, 20 x 30 cm 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5 kg = 1bal 1 bal = 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1" w:space="2390"/>
            <w:col w:w="196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přířezy nebělené, 20 x 30 cm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 kg = 1bal 1 bal = 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0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M , 100 ks v 1bal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9" w:space="238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přířezy nebělené, 20 x 30 cm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 kg = 1bal 1 bal = 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0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přířezy bělené, 38 x 58 cm ,5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kg = 1bal 1 bal = 5kg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32" w:space="2460"/>
            <w:col w:w="196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25966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Gazin 12 vrstev 7,5 x 7,5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sterilní , 20 sterl.ks v 1bal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1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= 100 ks ( 5 x 20 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M , 100 ks v 1bal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9" w:space="238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2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edition L , 100 ks v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4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edition XL , 90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13475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13475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13475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13475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13475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13475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13475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13475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13475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13475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13475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13475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13475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13475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13475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13475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13475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13475</wp:posOffset>
            </wp:positionV>
            <wp:extent cx="7552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13475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13475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13475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13475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13475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13475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316" w:space="38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16652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6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pudru Sempermed® supreme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6,5 , 50 párů v 1bal min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24250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Elastický síťový tubulární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obvaz TG-FIX, vel. A (prsty)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4" w:space="246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M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L ,200 ks = bal 1 bal =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23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23314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TYL STERILNI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LOMATUELL 5x5cm , bal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24250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Elastický síťový tubulární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obvaz TG-FIX, vel. A (prsty)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4" w:space="246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24251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Elastický síťový tubulární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obvaz TG-FIX, vel. B (slabší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končetina, více prstů, ruka)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23314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TYL STERILNI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LOMATUELL 5x5cm , bal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7" w:space="233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TYL STERILNI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LOMATUELL 10x10cm ,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M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M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L ,200 ks = bal 1 bal =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232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55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Vliwazell 20x25cm 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737" w:line="199" w:lineRule="exact"/>
              <w:ind w:left="32" w:right="20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se svaým jádrem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nepropustnou folií , 25 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337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M , 100 ks v 1bal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9" w:space="2381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2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edition L , 100 ks v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M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L ,200 ks = bal 1 bal =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5" w:space="23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Suprasorb P,sacrum pěnový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16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obvaz,samolepící,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18x20,5cm,sterilní , bal 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30435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Vliwazell 20x25cm - komprese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se svaým jádrem 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nepropustnou folií , 25 ks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3" w:space="233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13699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Gazin ster.kompresy 10 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-1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, 12 vrstev , 5 steril. 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1bal 1 bal = 100 ks ( 20 x 5 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33723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pudru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Sempermed® supreme green 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, 50 párů = bal 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7" w:space="2311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7,5 ,50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139623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bez latexu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Sempermed®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Syntegra IR 7 , 50 párů v 1bal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 50 párů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1" w:space="2387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23094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1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Komprese Metalline Tracheo ,l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50 ks =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240486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Kaudální blok set , bal = ks,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 obj= 63bal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52" w:space="2530"/>
            <w:col w:w="215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6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edition S , 100 ks v 1 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199" w:lineRule="exact"/>
        <w:ind w:left="1280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XS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4584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4584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4584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4584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4584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4584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4584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4584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4584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4584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4584</wp:posOffset>
            </wp:positionV>
            <wp:extent cx="2517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4584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4584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4584</wp:posOffset>
            </wp:positionV>
            <wp:extent cx="75524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4584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4584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4584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4584</wp:posOffset>
            </wp:positionV>
            <wp:extent cx="75524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4584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4584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4584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4584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4584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4584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50" w:space="45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33726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bez pudru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Sempermed® supreme green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8,5 , 50 párů = bal min 50 párů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6N, S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TYL STERILNI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LOMATUELL 10x10cm ,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144932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Curaplast Kids- náplast pro děti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 veselými motivy, 6x10 cm,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25966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Gazin 12 vrstev 7,5 x 7,5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sterilní , 20 sterl.ks v 1bal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1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= 100 ks ( 5 x 20 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15103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Setpack setrilní gázová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komprese s RTG vláknem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10x10 cm ,1bal = 20 ks 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karton = 54bal 1 karton = (54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20 ks)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8" w:space="229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19343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Operační plášť zavinovací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SMMS 170 cm , 40 ks v 1bal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40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19362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Operační plášť zavinovací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SMMS 150 cm , 44 ks v bal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44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2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235542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Set rameno JH , bal = ks, 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obj= 4bal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4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235544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Set Halux JH sterilní , bal = ks,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1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 obj= 6bal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7" w:space="2326"/>
            <w:col w:w="215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235545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Set Laparoskopický JH sterilní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, bal = ks, min obj= 7bal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4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243825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TEP Kyčle , bal = ks, min obj=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2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Set univerzální , 13ks v 1bal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 = 13 setů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4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106403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 Velvet,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6N, M , 200 ks =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106405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vyšetřovací nitrilové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 pudru Sempercare Velvet,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6N, XL , 200 ks = bal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30625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Náplast Curaplast 2x4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poinjekční v roli ,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náplastí v roli/bal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17" w:space="265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2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09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12064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09" w:line="200" w:lineRule="exact"/>
              <w:ind w:left="14" w:right="-3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Vliwasoft 10x10cm 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z netkané textilie, 4 vrstvy ,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09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12081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Vliwasoft 7,5x7,5cm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komprese z netkané textilie, 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9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vrstvy , bal = 100ks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2" w:space="239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Vliwasoft 10x20cm- komprese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 netkané textilie, 4 vrstvy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47183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Rukavice vyšetřovací nitrilové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30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 pudru Sempercare® 9N,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XL , 100 ks v 1bal 1 bal = 90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9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přířezy nebělené, 20 x 30 cm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 kg = 1bal 1 bal = 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0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L , 100 ks v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7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6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edition S , 100 ks v 1 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M , 100 ks v 1bal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9" w:space="238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152242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2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 pudru Sempercare®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edition M , 100 ks v 1bal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152243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05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 pudru Sempercare®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edition L , 100 ks v bal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12:49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5/5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126 988,38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2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4232015</wp:posOffset>
            </wp:positionV>
            <wp:extent cx="25174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4232015</wp:posOffset>
            </wp:positionV>
            <wp:extent cx="50349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4232015</wp:posOffset>
            </wp:positionV>
            <wp:extent cx="75525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4232015</wp:posOffset>
            </wp:positionV>
            <wp:extent cx="75525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4232015</wp:posOffset>
            </wp:positionV>
            <wp:extent cx="25174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4232015</wp:posOffset>
            </wp:positionV>
            <wp:extent cx="75525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4232015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4232015</wp:posOffset>
            </wp:positionV>
            <wp:extent cx="75524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4232015</wp:posOffset>
            </wp:positionV>
            <wp:extent cx="75525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4232015</wp:posOffset>
            </wp:positionV>
            <wp:extent cx="25174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4232015</wp:posOffset>
            </wp:positionV>
            <wp:extent cx="25174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4232015</wp:posOffset>
            </wp:positionV>
            <wp:extent cx="75524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4232015</wp:posOffset>
            </wp:positionV>
            <wp:extent cx="75524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4232015</wp:posOffset>
            </wp:positionV>
            <wp:extent cx="50349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4232015</wp:posOffset>
            </wp:positionV>
            <wp:extent cx="75524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4232015</wp:posOffset>
            </wp:positionV>
            <wp:extent cx="2517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4232015</wp:posOffset>
            </wp:positionV>
            <wp:extent cx="75524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4232015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4232015</wp:posOffset>
            </wp:positionV>
            <wp:extent cx="75525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4232015</wp:posOffset>
            </wp:positionV>
            <wp:extent cx="25174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4232015</wp:posOffset>
            </wp:positionV>
            <wp:extent cx="5035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4232015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4232015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6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.slavkov@cz.lrmed.com"/><Relationship Id="rId260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2024-06-18T11:17:24Z</dcterms:created>
  <dcterms:modified xsi:type="dcterms:W3CDTF">2024-06-18T11:17:24Z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