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c.JH278467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8669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4617207V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2" w:space="230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415122-01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Ventil bezjehlový Caresite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4251128-01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 Introcan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Safety 3, 0.9x25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9" w:space="248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4269217S-01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1.1x25mm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4617509F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4617509F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2" w:space="232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4251628-01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 Introcan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Safety Pur G22, 0.9x25mm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9" w:space="248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1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4439767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Jehly zkosené pro implatabilní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735" w:line="176" w:lineRule="exact"/>
              <w:ind w:left="-48" w:right="28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porty Cytocan G20, 20 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93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400416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Prontosan sterilní lahvička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4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350ML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64" w:space="2635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415122-01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 bezjehlový Caresite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4613503F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Stříkačka lavážní 50/60 ml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4269110S-01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1.1x33mm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4269110S-01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1.1x33mm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4617022V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9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4617053V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5ml,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72" w:space="250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4617100V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4617207V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2" w:space="230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4269217S-01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1.1x25mm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4617509F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4269217S-01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1.1x25mm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C0932132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DAFILON modrý DS16 4/0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(1.5)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C0935212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DAFILON modrý DS19 3/0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(2) 75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2" w:space="249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4617509F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13" w:space="393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4665791B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Jehla injekční Sterican 0,9x70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5213516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Set momitorovací HAEMOFIX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EXADYN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0" w:space="230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4253523-01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Kanyla intravenózní Introcan-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3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kř. W Safety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Pur,G24,0.7x19mm (žlutá)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4253540-01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 Introcan-s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kř. W Safety Pur,G22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1" w:space="236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395120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Chlorid sodný 0,9% 100ML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00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9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4238010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Uzávěr IN, žlutý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4269110S-01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1.1x33mm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4269330S-01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G18,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1.3x33mm (zelená)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4502140-13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Spinocan 27G 120 mm, 0.42,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ŠEDÁ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4503902-01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Jehla pro spinální anestézii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Spinocan G27, 88mm, 0,42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(šedá)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4514009C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Perifix ONE 400,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7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filtr.souprava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4617022V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2" w:space="238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3500390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Chlorid sodný 0.9% 500 ml EP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8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karton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80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3500403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Chlorid sodný 0.9% 1000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0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EP 1 karton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5" w:space="2351"/>
            <w:col w:w="448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karton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783100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Kožní stapler MANIPLER 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35W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B0024091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MONOPLUS fial. HR48 1 150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3" w:space="230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C0022425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MONOSYN fial. HR26 3/0 (2)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3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C0058625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NOVOSYN VIOLET 3/0 (2)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3X45CM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79" w:space="52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C0068041N1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6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NOVOSYN VIOLET 3/0 (2)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70CM HR26 (M) RCP bal-36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C0068060N1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NOVOSYN VIOLET 2/0 (3)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7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70CM HR48 (M)RCP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8" w:space="243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C0068547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NOVOSYN FIAL. 2/0 (3)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70CM HR30s (M)DDP bal-36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C0842486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DAGROFIL ZELENÝ 0 (3,5)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75CM DS30 bal-36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3" w:space="236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C3046014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SAFIL QUICK HR17 3/0 (2)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G0058716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NOVOSYN VIOLET 2/0 (3)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250CM ARO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8" w:space="243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FB99833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Uro-Tainer NaCl 0.9% 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400416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Prontosan sterilní lahvička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4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350ML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64" w:space="26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400508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Prontosan Wound-gel X 250g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4062957E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Souprava infúzní univerzální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INTRAFIX Primeline LL, 150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5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FB99833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Uro-Tainer NaCl 0.9% 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SIGNO-12685000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ARGOGEN SPRAY 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STŘÍBREM 125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76" w:space="62"/>
            <w:col w:w="1595" w:space="2219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222 655,75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9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12:37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rodej.cz@bbraun.com"/><Relationship Id="rId2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2024-06-18T10:48:06Z</dcterms:created>
  <dcterms:modified xsi:type="dcterms:W3CDTF">2024-06-18T10:48:06Z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