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c.JH278466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019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905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BAXTER CZECH spol. s 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3201/6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225 774 104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225 774 251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5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objednavky@baxter.com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4E0163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GLUKÓZA 10%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47" w:space="252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500ml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4E1323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-NaCl 0.9%.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4E2324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HARTMANNŮV ROZTOK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VIAFLO, 1000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4" w:space="24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4E2584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roztok s glukózou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5% 1000ml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176280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52" w:space="453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4CCB1325T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CHLORID SODNÝ 0.9%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9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BAXTER. 1500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4E1323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-NaCl 0.9%.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2"/>
                <w:sz w:val="16"/>
                <w:szCs w:val="16"/>
              </w:rPr>
              <w:t>SPC4527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Svorka zavírací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4E1323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-NaCl 0.9%.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4E2583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roztok s glukozou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5%,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4E2584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roztok s glukózou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5% 1000ml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500ml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4E1323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-NaCl 0.9%.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244" w:line="199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BLCCB7129S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NaCl 0.9% Irrisol 5000 ml, vak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AZKF7114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STERILNÍ VODA, 1000 ML,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PE LAHEV SE ZÁŠRUBEM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0" w:space="237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4E2604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9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GNAK (Glucose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5%+NA40+K20) 1000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118884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118884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2801" w:space="90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500ml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4E1324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-NaCl 0.9%. 1000 ml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4E2584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roztok s glukózou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5% 1000ml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4DB3WP1E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OLIMEL N9E 1000ML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4E1324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-NaCl 0.9%. 1000 ml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RINGERŮV ROZTOK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VIAFLO, 1000 ML 1 bal =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53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7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AZKF7124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NACL 0.9% - PE LAHVE 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1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ZÁŠRUBEM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0" w:space="236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BLCCB7127S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NaCl 0.9% Irrisol 3000 ml,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BLCCB7129S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NaCl 0.9% Irrisol 5000 ml, vak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244" w:line="199" w:lineRule="exact"/>
              <w:ind w:left="14" w:right="19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GLUKÓZA 10%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109 504,19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2024-06-18 12:37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3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bjednavky@baxter.com"/><Relationship Id="rId223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2024-06-18T10:48:14Z</dcterms:created>
  <dcterms:modified xsi:type="dcterms:W3CDTF">2024-06-18T10:48:14Z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