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c.JH278445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7907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676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TRESERVIS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Pekárenská 644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37004 České Budějovice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28114647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CZ28114647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1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obchod.mm@email.cz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Toaletní papír Jumbo 240 mm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Sáčky MI do koše 50x60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Toaletní papír Jumbo 200 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164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Jar Ekonomik universal 5ltr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(úklid)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45" w:space="255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Mop VERMOP 40 cm BASIC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54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Savo 4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84 860,51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2024-06-18 12:24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10070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700" cy="193001"/>
                    </a:xfrm>
                    <a:custGeom>
                      <a:rect l="l" t="t" r="r" b="b"/>
                      <a:pathLst>
                        <a:path w="100700" h="193001">
                          <a:moveTo>
                            <a:pt x="0" y="0"/>
                          </a:moveTo>
                          <a:lnTo>
                            <a:pt x="100700" y="0"/>
                          </a:lnTo>
                          <a:lnTo>
                            <a:pt x="10070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chod.mm@email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2024-06-18T10:48:30Z</dcterms:created>
  <dcterms:modified xsi:type="dcterms:W3CDTF">2024-06-18T10:48:30Z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