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DF" w:rsidRDefault="002360CE" w:rsidP="007555A4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4686300" cy="1466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3B" w:rsidRDefault="00CC3D3B" w:rsidP="007555A4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Darovací smlouva</w:t>
      </w:r>
    </w:p>
    <w:p w:rsidR="00CC3D3B" w:rsidRPr="00417C84" w:rsidRDefault="00CC3D3B" w:rsidP="00417C84">
      <w:pPr>
        <w:jc w:val="center"/>
        <w:rPr>
          <w:b/>
          <w:sz w:val="32"/>
          <w:szCs w:val="32"/>
        </w:rPr>
      </w:pPr>
      <w:r w:rsidRPr="00417C84">
        <w:rPr>
          <w:b/>
          <w:sz w:val="32"/>
          <w:szCs w:val="32"/>
        </w:rPr>
        <w:t>o poskytnutí nadačního daru</w:t>
      </w:r>
    </w:p>
    <w:p w:rsidR="00CC3D3B" w:rsidRDefault="00CC3D3B" w:rsidP="007555A4">
      <w:pPr>
        <w:spacing w:before="120" w:after="120"/>
        <w:jc w:val="center"/>
      </w:pPr>
      <w:r w:rsidRPr="007555A4">
        <w:t>kterou uzavřeli</w:t>
      </w:r>
    </w:p>
    <w:p w:rsidR="00664389" w:rsidRPr="007555A4" w:rsidRDefault="00664389" w:rsidP="007555A4">
      <w:pPr>
        <w:spacing w:before="120" w:after="120"/>
        <w:jc w:val="center"/>
      </w:pPr>
    </w:p>
    <w:p w:rsidR="00CC3D3B" w:rsidRPr="008370BA" w:rsidRDefault="00CC3D3B" w:rsidP="00417C84">
      <w:pPr>
        <w:spacing w:before="120"/>
        <w:rPr>
          <w:b/>
        </w:rPr>
      </w:pPr>
      <w:r>
        <w:t xml:space="preserve">na straně jedné:          </w:t>
      </w:r>
      <w:r w:rsidR="00764930" w:rsidRPr="00764930">
        <w:rPr>
          <w:b/>
        </w:rPr>
        <w:t>ASTUR</w:t>
      </w:r>
      <w:r w:rsidR="008D2D9E">
        <w:rPr>
          <w:b/>
        </w:rPr>
        <w:t xml:space="preserve"> </w:t>
      </w:r>
      <w:r w:rsidR="004B4AFD">
        <w:rPr>
          <w:b/>
        </w:rPr>
        <w:t>&amp;</w:t>
      </w:r>
      <w:r w:rsidR="008D2D9E">
        <w:rPr>
          <w:b/>
        </w:rPr>
        <w:t xml:space="preserve"> Qanto</w:t>
      </w:r>
      <w:r w:rsidR="00764930" w:rsidRPr="00764930">
        <w:rPr>
          <w:b/>
        </w:rPr>
        <w:t xml:space="preserve"> s.r.o.</w:t>
      </w:r>
    </w:p>
    <w:p w:rsidR="00CC3D3B" w:rsidRPr="002C339A" w:rsidRDefault="00764930" w:rsidP="00417C84">
      <w:pPr>
        <w:ind w:right="2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IČO:</w:t>
      </w:r>
      <w:r w:rsidR="00CC3D3B">
        <w:rPr>
          <w:b/>
        </w:rPr>
        <w:t xml:space="preserve"> </w:t>
      </w:r>
      <w:r w:rsidR="008D2D9E">
        <w:rPr>
          <w:b/>
        </w:rPr>
        <w:t>03392341</w:t>
      </w:r>
      <w:r>
        <w:rPr>
          <w:b/>
        </w:rPr>
        <w:t xml:space="preserve">, DIČ: </w:t>
      </w:r>
      <w:r w:rsidRPr="00764930">
        <w:rPr>
          <w:b/>
        </w:rPr>
        <w:t>CZ</w:t>
      </w:r>
      <w:r w:rsidR="008D2D9E">
        <w:rPr>
          <w:b/>
        </w:rPr>
        <w:t>03392341</w:t>
      </w:r>
    </w:p>
    <w:p w:rsidR="00CC3D3B" w:rsidRPr="002C339A" w:rsidRDefault="00CC3D3B" w:rsidP="00417C84">
      <w:pPr>
        <w:ind w:right="252"/>
        <w:rPr>
          <w:b/>
        </w:rPr>
      </w:pPr>
      <w:r w:rsidRPr="002C339A">
        <w:rPr>
          <w:b/>
        </w:rPr>
        <w:tab/>
      </w:r>
      <w:r w:rsidRPr="002C339A">
        <w:rPr>
          <w:b/>
        </w:rPr>
        <w:tab/>
      </w:r>
      <w:r w:rsidRPr="002C339A">
        <w:rPr>
          <w:b/>
        </w:rPr>
        <w:tab/>
      </w:r>
      <w:r>
        <w:rPr>
          <w:b/>
        </w:rPr>
        <w:t xml:space="preserve">se </w:t>
      </w:r>
      <w:proofErr w:type="gramStart"/>
      <w:r>
        <w:rPr>
          <w:b/>
        </w:rPr>
        <w:t xml:space="preserve">sídlem  </w:t>
      </w:r>
      <w:r w:rsidR="00782453">
        <w:rPr>
          <w:b/>
        </w:rPr>
        <w:t>Na</w:t>
      </w:r>
      <w:proofErr w:type="gramEnd"/>
      <w:r w:rsidR="00782453">
        <w:rPr>
          <w:b/>
        </w:rPr>
        <w:t xml:space="preserve"> Slatince 3279</w:t>
      </w:r>
      <w:r w:rsidR="00764930" w:rsidRPr="00764930">
        <w:rPr>
          <w:b/>
        </w:rPr>
        <w:t>/</w:t>
      </w:r>
      <w:r w:rsidR="00782453">
        <w:rPr>
          <w:b/>
        </w:rPr>
        <w:t>3</w:t>
      </w:r>
      <w:r w:rsidR="00764930">
        <w:rPr>
          <w:b/>
        </w:rPr>
        <w:t xml:space="preserve">, </w:t>
      </w:r>
      <w:r w:rsidR="00782453">
        <w:rPr>
          <w:b/>
        </w:rPr>
        <w:t>106 00</w:t>
      </w:r>
      <w:r w:rsidR="00764930">
        <w:rPr>
          <w:b/>
        </w:rPr>
        <w:t xml:space="preserve"> Praha </w:t>
      </w:r>
      <w:r w:rsidR="00782453">
        <w:rPr>
          <w:b/>
        </w:rPr>
        <w:t>10</w:t>
      </w:r>
      <w:r w:rsidR="00764930">
        <w:rPr>
          <w:b/>
        </w:rPr>
        <w:t xml:space="preserve"> - </w:t>
      </w:r>
      <w:r w:rsidR="00782453">
        <w:rPr>
          <w:b/>
        </w:rPr>
        <w:t>Záběhlice</w:t>
      </w:r>
    </w:p>
    <w:p w:rsidR="00CC3D3B" w:rsidRDefault="00CC3D3B" w:rsidP="008370BA">
      <w:pPr>
        <w:ind w:left="2124" w:right="252"/>
      </w:pPr>
      <w:r w:rsidRPr="002C339A">
        <w:t>z</w:t>
      </w:r>
      <w:r>
        <w:t xml:space="preserve">ápis v rejstříku vedeném </w:t>
      </w:r>
      <w:r w:rsidR="00764930">
        <w:t>Městským</w:t>
      </w:r>
      <w:r w:rsidR="00764930" w:rsidRPr="00764930">
        <w:t xml:space="preserve"> soud</w:t>
      </w:r>
      <w:r w:rsidR="00764930">
        <w:t>em</w:t>
      </w:r>
      <w:r w:rsidR="00764930" w:rsidRPr="00764930">
        <w:t xml:space="preserve"> v</w:t>
      </w:r>
      <w:r w:rsidR="00764930">
        <w:t> </w:t>
      </w:r>
      <w:r w:rsidR="00764930" w:rsidRPr="00764930">
        <w:t>Praze</w:t>
      </w:r>
      <w:r w:rsidR="00764930">
        <w:t>, oddíl C, vložka </w:t>
      </w:r>
      <w:r w:rsidR="008D2D9E" w:rsidRPr="001076DB">
        <w:t>231019</w:t>
      </w:r>
    </w:p>
    <w:p w:rsidR="002309C5" w:rsidRPr="002C339A" w:rsidRDefault="002309C5" w:rsidP="008370BA">
      <w:pPr>
        <w:ind w:left="2124" w:right="252"/>
      </w:pPr>
      <w:r>
        <w:t>zápis dne</w:t>
      </w:r>
      <w:r w:rsidR="00764930">
        <w:t xml:space="preserve"> </w:t>
      </w:r>
      <w:r w:rsidR="008D2D9E">
        <w:t>11. 9.2014</w:t>
      </w:r>
    </w:p>
    <w:p w:rsidR="00CC3D3B" w:rsidRDefault="00CC3D3B" w:rsidP="00417C84">
      <w:pPr>
        <w:ind w:left="1416" w:right="252" w:firstLine="708"/>
      </w:pPr>
      <w:r>
        <w:t>zastoupen jednatel</w:t>
      </w:r>
      <w:r w:rsidR="00626586">
        <w:t>kou</w:t>
      </w:r>
      <w:r>
        <w:t xml:space="preserve">:  </w:t>
      </w:r>
      <w:r w:rsidR="00764930">
        <w:t xml:space="preserve">Ing. Lenkou </w:t>
      </w:r>
      <w:proofErr w:type="spellStart"/>
      <w:r w:rsidR="00764930">
        <w:t>Rozlívkovou</w:t>
      </w:r>
      <w:proofErr w:type="spellEnd"/>
    </w:p>
    <w:p w:rsidR="00CC3D3B" w:rsidRPr="007555A4" w:rsidRDefault="00CC3D3B" w:rsidP="00AF2242">
      <w:pPr>
        <w:spacing w:before="120"/>
        <w:ind w:left="2132" w:right="249"/>
      </w:pPr>
      <w:r w:rsidRPr="007555A4">
        <w:t>- dále jen dárce -</w:t>
      </w:r>
    </w:p>
    <w:p w:rsidR="00CC3D3B" w:rsidRPr="007555A4" w:rsidRDefault="00CC3D3B" w:rsidP="00C60338">
      <w:pPr>
        <w:spacing w:before="120"/>
        <w:ind w:right="252"/>
      </w:pPr>
      <w:r w:rsidRPr="007555A4">
        <w:t>a</w:t>
      </w:r>
    </w:p>
    <w:p w:rsidR="00CC3D3B" w:rsidRPr="0006619E" w:rsidRDefault="00CC3D3B" w:rsidP="00AF2242">
      <w:pPr>
        <w:spacing w:before="120"/>
        <w:rPr>
          <w:b/>
        </w:rPr>
      </w:pPr>
      <w:r w:rsidRPr="007555A4">
        <w:t>na straně druhé</w:t>
      </w:r>
      <w:r w:rsidRPr="00BE386D">
        <w:rPr>
          <w:b/>
        </w:rPr>
        <w:t xml:space="preserve">:         </w:t>
      </w:r>
      <w:r w:rsidRPr="00BE386D">
        <w:rPr>
          <w:b/>
          <w:bCs/>
        </w:rPr>
        <w:t xml:space="preserve"> </w:t>
      </w:r>
      <w:r>
        <w:rPr>
          <w:b/>
        </w:rPr>
        <w:t xml:space="preserve">Nadační fond Valentina Oswalda </w:t>
      </w:r>
      <w:proofErr w:type="spellStart"/>
      <w:r>
        <w:rPr>
          <w:b/>
        </w:rPr>
        <w:t>Ottendorfera</w:t>
      </w:r>
      <w:proofErr w:type="spellEnd"/>
    </w:p>
    <w:p w:rsidR="00CC3D3B" w:rsidRPr="0006619E" w:rsidRDefault="00CC3D3B" w:rsidP="00417C84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 xml:space="preserve">IČO:  </w:t>
      </w:r>
      <w:r>
        <w:rPr>
          <w:b/>
        </w:rPr>
        <w:t>042 68 253</w:t>
      </w:r>
    </w:p>
    <w:p w:rsidR="00CC3D3B" w:rsidRPr="0006619E" w:rsidRDefault="00CC3D3B" w:rsidP="00417C84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>se sídlem</w:t>
      </w:r>
      <w:r>
        <w:rPr>
          <w:b/>
        </w:rPr>
        <w:t xml:space="preserve"> </w:t>
      </w:r>
      <w:proofErr w:type="spellStart"/>
      <w:r>
        <w:rPr>
          <w:b/>
        </w:rPr>
        <w:t>T.G.Masaryka</w:t>
      </w:r>
      <w:proofErr w:type="spellEnd"/>
      <w:r>
        <w:rPr>
          <w:b/>
        </w:rPr>
        <w:t xml:space="preserve"> 5/35, Předměstí, 568 02 Svitavy</w:t>
      </w:r>
    </w:p>
    <w:p w:rsidR="00CC3D3B" w:rsidRDefault="00CC3D3B" w:rsidP="00417C84">
      <w:pPr>
        <w:ind w:left="2124" w:right="252"/>
        <w:jc w:val="both"/>
      </w:pPr>
      <w:r w:rsidRPr="00AE0D87">
        <w:t xml:space="preserve">zapsaný v nadačním rejstříku vedeném Krajským soudem v Hradci Králové, oddíl </w:t>
      </w:r>
      <w:r>
        <w:t>N</w:t>
      </w:r>
      <w:r w:rsidRPr="00AE0D87">
        <w:t xml:space="preserve">, vložka </w:t>
      </w:r>
      <w:r>
        <w:t>400</w:t>
      </w:r>
    </w:p>
    <w:p w:rsidR="00CC3D3B" w:rsidRPr="007555A4" w:rsidRDefault="00CC3D3B" w:rsidP="00417C84">
      <w:pPr>
        <w:ind w:left="2124" w:right="252"/>
        <w:jc w:val="both"/>
      </w:pPr>
      <w:r w:rsidRPr="007555A4">
        <w:t xml:space="preserve">zastoupen </w:t>
      </w:r>
      <w:r>
        <w:t>členy správní rady:  Bc Šárka Řehořová a Mgr. Jiří Petr</w:t>
      </w:r>
    </w:p>
    <w:p w:rsidR="00CC3D3B" w:rsidRPr="007555A4" w:rsidRDefault="00CC3D3B" w:rsidP="00C60338">
      <w:pPr>
        <w:spacing w:before="120"/>
        <w:ind w:left="2130" w:right="252"/>
      </w:pPr>
      <w:r w:rsidRPr="007555A4">
        <w:t>- dále jen obdarovaný -</w:t>
      </w:r>
    </w:p>
    <w:p w:rsidR="00CC3D3B" w:rsidRDefault="00CC3D3B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C3D3B" w:rsidRPr="007555A4" w:rsidRDefault="00CC3D3B" w:rsidP="007555A4"/>
    <w:p w:rsidR="00CC3D3B" w:rsidRDefault="00CC3D3B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Preambule</w:t>
      </w:r>
    </w:p>
    <w:p w:rsidR="00CC3D3B" w:rsidRDefault="00CC3D3B" w:rsidP="003A1DEA">
      <w:pPr>
        <w:spacing w:before="120"/>
        <w:jc w:val="both"/>
      </w:pPr>
      <w:r>
        <w:t>Obdarovaný je nadačním fondem, jehož účelem je:</w:t>
      </w:r>
    </w:p>
    <w:p w:rsidR="00CC3D3B" w:rsidRPr="004D36AE" w:rsidRDefault="00CC3D3B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zajišťování rozvoje a kvality zdravotní péče poskytované na území města Svitavy </w:t>
      </w:r>
      <w:r>
        <w:t>poskytovatelem zdravotních služeb</w:t>
      </w:r>
      <w:r w:rsidRPr="004D36AE">
        <w:t xml:space="preserve"> formou lůžkové péče,</w:t>
      </w:r>
    </w:p>
    <w:p w:rsidR="00CC3D3B" w:rsidRPr="004D36AE" w:rsidRDefault="00CC3D3B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podpora projektů a aktivit v oblasti zlepšování zdravotní péče poskytované na území města Svitavy </w:t>
      </w:r>
      <w:r>
        <w:t>poskytovateli zdravotních služeb</w:t>
      </w:r>
      <w:r w:rsidRPr="004D36AE">
        <w:t xml:space="preserve"> formou lůžkové péče,</w:t>
      </w:r>
    </w:p>
    <w:p w:rsidR="00CC3D3B" w:rsidRDefault="00CC3D3B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>podpora aktivit zaměřených na rozvoj města</w:t>
      </w:r>
      <w:r>
        <w:t xml:space="preserve"> Svitavy,</w:t>
      </w:r>
    </w:p>
    <w:p w:rsidR="00CC3D3B" w:rsidRPr="004D36AE" w:rsidRDefault="00CC3D3B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>
        <w:t>podpora subjektů</w:t>
      </w:r>
      <w:r w:rsidRPr="004D36AE">
        <w:t>, které</w:t>
      </w:r>
      <w:r>
        <w:t xml:space="preserve"> působí</w:t>
      </w:r>
      <w:r w:rsidRPr="004D36AE">
        <w:t xml:space="preserve"> na území města</w:t>
      </w:r>
      <w:r>
        <w:t xml:space="preserve"> Svitavy</w:t>
      </w:r>
      <w:r w:rsidRPr="004D36AE">
        <w:t xml:space="preserve"> </w:t>
      </w:r>
      <w:r>
        <w:t>v</w:t>
      </w:r>
      <w:r w:rsidRPr="004D36AE">
        <w:t xml:space="preserve"> oblasti sociální, </w:t>
      </w:r>
      <w:r>
        <w:t xml:space="preserve">kulturní, </w:t>
      </w:r>
      <w:r w:rsidRPr="004D36AE">
        <w:t>sportovní a vzdělávací</w:t>
      </w:r>
      <w:r>
        <w:t>,</w:t>
      </w:r>
    </w:p>
    <w:p w:rsidR="001076DB" w:rsidRDefault="00CC3D3B" w:rsidP="001076D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individuální přímá podpora zdravotně postižených občanů </w:t>
      </w:r>
      <w:r>
        <w:t>a/</w:t>
      </w:r>
      <w:r w:rsidRPr="004D36AE">
        <w:t>nebo nadaných žáků</w:t>
      </w:r>
      <w:r>
        <w:t>, jejichž bydliště je v obci, jejíž území je ve správním obvodu města Svitavy ja</w:t>
      </w:r>
      <w:r w:rsidR="001076DB">
        <w:t>ko obce s rozšířenou působností,</w:t>
      </w:r>
    </w:p>
    <w:p w:rsidR="001076DB" w:rsidRPr="001076DB" w:rsidRDefault="001076DB" w:rsidP="001076D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1076DB">
        <w:t>podpora aktivit a subjektů působících na území města Svitavy v oblasti prevence kriminality</w:t>
      </w:r>
    </w:p>
    <w:p w:rsidR="001076DB" w:rsidRPr="004D36AE" w:rsidRDefault="001076DB" w:rsidP="001076DB">
      <w:pPr>
        <w:tabs>
          <w:tab w:val="left" w:pos="284"/>
        </w:tabs>
        <w:jc w:val="both"/>
      </w:pPr>
    </w:p>
    <w:p w:rsidR="00CC3D3B" w:rsidRPr="003A1DEA" w:rsidRDefault="00CC3D3B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1DEA">
        <w:rPr>
          <w:rFonts w:ascii="Times New Roman" w:hAnsi="Times New Roman" w:cs="Times New Roman"/>
          <w:i w:val="0"/>
          <w:iCs w:val="0"/>
          <w:sz w:val="24"/>
          <w:szCs w:val="24"/>
        </w:rPr>
        <w:t>I.</w:t>
      </w:r>
    </w:p>
    <w:p w:rsidR="00782453" w:rsidRDefault="00CC3D3B" w:rsidP="00C60338">
      <w:pPr>
        <w:spacing w:before="120"/>
        <w:jc w:val="both"/>
      </w:pPr>
      <w:r w:rsidRPr="003A1DEA">
        <w:t xml:space="preserve">Dárce se touto smlouvou zavazuje darovat obdarovanému dar, </w:t>
      </w:r>
    </w:p>
    <w:p w:rsidR="00CC3D3B" w:rsidRPr="003A1DEA" w:rsidRDefault="00CC3D3B" w:rsidP="00C60338">
      <w:pPr>
        <w:spacing w:before="120"/>
        <w:jc w:val="both"/>
      </w:pPr>
      <w:r w:rsidRPr="003A1DEA">
        <w:lastRenderedPageBreak/>
        <w:t>a to peněžitý dar</w:t>
      </w:r>
      <w:r w:rsidR="00DD5C21">
        <w:t xml:space="preserve"> </w:t>
      </w:r>
      <w:r w:rsidRPr="003A1DEA">
        <w:t>ve výši</w:t>
      </w:r>
      <w:r>
        <w:t xml:space="preserve"> </w:t>
      </w:r>
      <w:r w:rsidR="00782453" w:rsidRPr="00782453">
        <w:rPr>
          <w:b/>
        </w:rPr>
        <w:t>126</w:t>
      </w:r>
      <w:r w:rsidRPr="00782453">
        <w:rPr>
          <w:b/>
        </w:rPr>
        <w:t>.</w:t>
      </w:r>
      <w:r w:rsidR="002309C5" w:rsidRPr="00782453">
        <w:rPr>
          <w:b/>
        </w:rPr>
        <w:t xml:space="preserve"> </w:t>
      </w:r>
      <w:r w:rsidR="00782453" w:rsidRPr="00782453">
        <w:rPr>
          <w:b/>
        </w:rPr>
        <w:t>390</w:t>
      </w:r>
      <w:r w:rsidR="00782453">
        <w:rPr>
          <w:b/>
        </w:rPr>
        <w:t>,-</w:t>
      </w:r>
      <w:r w:rsidRPr="001076DB">
        <w:rPr>
          <w:b/>
        </w:rPr>
        <w:t xml:space="preserve"> Kč (slovy: </w:t>
      </w:r>
      <w:proofErr w:type="spellStart"/>
      <w:r w:rsidR="00782453">
        <w:rPr>
          <w:b/>
        </w:rPr>
        <w:t>jednostodvacetšesttisíctřistadevadesát</w:t>
      </w:r>
      <w:proofErr w:type="spellEnd"/>
      <w:r w:rsidR="001076DB">
        <w:rPr>
          <w:b/>
        </w:rPr>
        <w:t xml:space="preserve"> korun</w:t>
      </w:r>
      <w:r w:rsidR="002309C5" w:rsidRPr="001076DB">
        <w:rPr>
          <w:b/>
        </w:rPr>
        <w:t xml:space="preserve"> </w:t>
      </w:r>
      <w:r w:rsidRPr="001076DB">
        <w:rPr>
          <w:b/>
        </w:rPr>
        <w:t>českých</w:t>
      </w:r>
      <w:r w:rsidRPr="003A1DEA">
        <w:t>).</w:t>
      </w:r>
    </w:p>
    <w:p w:rsidR="00CC3D3B" w:rsidRPr="00182480" w:rsidRDefault="00CC3D3B" w:rsidP="00C60338">
      <w:pPr>
        <w:spacing w:before="120"/>
        <w:jc w:val="both"/>
      </w:pPr>
      <w:r w:rsidRPr="003A1DEA">
        <w:t>Obdarovaný tuto nabídku daru přijímá.</w:t>
      </w:r>
    </w:p>
    <w:p w:rsidR="00CC3D3B" w:rsidRPr="00182480" w:rsidRDefault="00CC3D3B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82480">
        <w:rPr>
          <w:rFonts w:ascii="Times New Roman" w:hAnsi="Times New Roman" w:cs="Times New Roman"/>
          <w:i w:val="0"/>
          <w:iCs w:val="0"/>
          <w:sz w:val="24"/>
          <w:szCs w:val="24"/>
        </w:rPr>
        <w:t>II.</w:t>
      </w:r>
    </w:p>
    <w:p w:rsidR="00CC3D3B" w:rsidRPr="00182480" w:rsidRDefault="00CC3D3B" w:rsidP="00C60338">
      <w:pPr>
        <w:spacing w:before="120"/>
        <w:jc w:val="both"/>
        <w:rPr>
          <w:color w:val="0070C0"/>
        </w:rPr>
      </w:pPr>
      <w:r w:rsidRPr="008370BA">
        <w:t xml:space="preserve">Dárce se zavazuje poskytnout částku peněžitého daru tak, že tuto částku uhradí na účet obdarovaného číslo </w:t>
      </w:r>
      <w:proofErr w:type="spellStart"/>
      <w:r w:rsidR="00C93458">
        <w:t>xxxxxxxxxxxx</w:t>
      </w:r>
      <w:proofErr w:type="spellEnd"/>
      <w:r w:rsidRPr="008370BA">
        <w:t xml:space="preserve"> vedený u České spořitelny do 10 dnů ode dne podpisu této smlouvy oběma stranami</w:t>
      </w:r>
      <w:r w:rsidRPr="00154ECF">
        <w:t>.</w:t>
      </w:r>
    </w:p>
    <w:p w:rsidR="00CC3D3B" w:rsidRPr="00182480" w:rsidRDefault="00CC3D3B" w:rsidP="00C60338">
      <w:pPr>
        <w:jc w:val="both"/>
      </w:pPr>
    </w:p>
    <w:p w:rsidR="00CC3D3B" w:rsidRPr="00182480" w:rsidRDefault="00CC3D3B" w:rsidP="00C60338">
      <w:pPr>
        <w:jc w:val="center"/>
        <w:rPr>
          <w:b/>
          <w:bCs/>
        </w:rPr>
      </w:pPr>
      <w:r w:rsidRPr="00182480">
        <w:rPr>
          <w:b/>
          <w:bCs/>
        </w:rPr>
        <w:t>III.</w:t>
      </w:r>
    </w:p>
    <w:p w:rsidR="00827A5B" w:rsidRDefault="00CC3D3B" w:rsidP="003444E2">
      <w:pPr>
        <w:jc w:val="both"/>
      </w:pPr>
      <w:r w:rsidRPr="00B31052">
        <w:t xml:space="preserve">Dar je poskytován pro naplnění účelu obdarovaného popsaného v preambuli.  V souladu s účelem </w:t>
      </w:r>
    </w:p>
    <w:p w:rsidR="00F53CDF" w:rsidRDefault="00CC3D3B" w:rsidP="00782453">
      <w:pPr>
        <w:jc w:val="both"/>
      </w:pPr>
      <w:r w:rsidRPr="00B31052">
        <w:t>obdarovaného žádá dárce, aby byl dar formou nadačního příspěvku použit</w:t>
      </w:r>
      <w:r w:rsidR="001076DB">
        <w:t xml:space="preserve"> </w:t>
      </w:r>
      <w:r w:rsidRPr="00B31052">
        <w:t xml:space="preserve">na oblast zajišťování rozvoje a kvality zdravotní péče </w:t>
      </w:r>
      <w:r w:rsidR="00782453">
        <w:t>Svitavské nemocnice.</w:t>
      </w:r>
    </w:p>
    <w:p w:rsidR="00782453" w:rsidRDefault="00782453" w:rsidP="00782453">
      <w:pPr>
        <w:jc w:val="both"/>
      </w:pPr>
    </w:p>
    <w:p w:rsidR="00CC3D3B" w:rsidRDefault="00CC3D3B" w:rsidP="003444E2">
      <w:pPr>
        <w:jc w:val="both"/>
      </w:pPr>
      <w:r w:rsidRPr="00182480">
        <w:t>Obdarovaný se zavazuje použít peněžitý dar pouze pro účel uvedený v této smlouvě.</w:t>
      </w:r>
    </w:p>
    <w:p w:rsidR="003444E2" w:rsidRPr="00182480" w:rsidRDefault="003444E2" w:rsidP="003444E2">
      <w:pPr>
        <w:jc w:val="both"/>
      </w:pPr>
      <w:r>
        <w:t>Obdarovaný se zavazuje dárkový šek předaný dárcem vystavit na viditelném místě ve veřejně přístupných prostorách po dobu nejméně dvou roků.</w:t>
      </w:r>
    </w:p>
    <w:p w:rsidR="00CC3D3B" w:rsidRPr="008370BA" w:rsidRDefault="00CC3D3B" w:rsidP="003444E2">
      <w:pPr>
        <w:jc w:val="both"/>
      </w:pPr>
      <w:r w:rsidRPr="008370BA">
        <w:t>Dárce souhlasí s tím, aby byl jako dárce uveden ve výroční zprávě obdarovaného.</w:t>
      </w:r>
    </w:p>
    <w:p w:rsidR="00CC3D3B" w:rsidRPr="00182480" w:rsidRDefault="00CC3D3B" w:rsidP="00AF2242">
      <w:pPr>
        <w:jc w:val="both"/>
      </w:pPr>
    </w:p>
    <w:p w:rsidR="00CC3D3B" w:rsidRPr="00182480" w:rsidRDefault="00CC3D3B" w:rsidP="00AF2242">
      <w:pPr>
        <w:jc w:val="center"/>
        <w:rPr>
          <w:b/>
          <w:bCs/>
        </w:rPr>
      </w:pPr>
      <w:r w:rsidRPr="00182480">
        <w:rPr>
          <w:b/>
          <w:bCs/>
        </w:rPr>
        <w:t>IV.</w:t>
      </w:r>
    </w:p>
    <w:p w:rsidR="00CC3D3B" w:rsidRDefault="00CC3D3B" w:rsidP="003444E2">
      <w:pPr>
        <w:jc w:val="both"/>
      </w:pPr>
      <w:r w:rsidRPr="007555A4">
        <w:t>Smlouva je vyhotovena ve 2 vyhotoveních, každá strana obdrží 1 vyhotovení.</w:t>
      </w:r>
    </w:p>
    <w:p w:rsidR="00CC3D3B" w:rsidRDefault="00CC3D3B" w:rsidP="003444E2">
      <w:pPr>
        <w:jc w:val="both"/>
      </w:pPr>
      <w:r>
        <w:t>Tato smlouva může být měněna nebo doplňována pouze písemnými dodatky podepsanými oběma smluvními stranami. Tuto smlouvu lze zrušit pouze písemně.</w:t>
      </w:r>
    </w:p>
    <w:p w:rsidR="00CC3D3B" w:rsidRDefault="00CC3D3B" w:rsidP="003444E2">
      <w:pPr>
        <w:jc w:val="both"/>
      </w:pPr>
      <w:r w:rsidRPr="00E04F01">
        <w:t xml:space="preserve">Přijetí nadačního daru schválila správní rada Nadačního fondu Valentina Oswalda </w:t>
      </w:r>
      <w:proofErr w:type="spellStart"/>
      <w:r w:rsidRPr="00E04F01">
        <w:t>Ottendorfera</w:t>
      </w:r>
      <w:proofErr w:type="spellEnd"/>
      <w:r w:rsidRPr="00E04F01">
        <w:t xml:space="preserve"> dne </w:t>
      </w:r>
    </w:p>
    <w:p w:rsidR="005208DA" w:rsidRDefault="005208DA" w:rsidP="003444E2">
      <w:pPr>
        <w:jc w:val="both"/>
      </w:pPr>
      <w:r>
        <w:t>24.5.2024.</w:t>
      </w:r>
    </w:p>
    <w:p w:rsidR="001D5DB4" w:rsidRPr="00E04F01" w:rsidRDefault="001D5DB4" w:rsidP="00AF2242">
      <w:pPr>
        <w:spacing w:before="120"/>
        <w:jc w:val="both"/>
      </w:pPr>
    </w:p>
    <w:p w:rsidR="00CC3D3B" w:rsidRPr="007555A4" w:rsidRDefault="00114FC6" w:rsidP="007555A4">
      <w:pPr>
        <w:jc w:val="both"/>
      </w:pPr>
      <w:r>
        <w:t xml:space="preserve"> </w:t>
      </w:r>
    </w:p>
    <w:p w:rsidR="00CC3D3B" w:rsidRDefault="00CC3D3B" w:rsidP="007555A4">
      <w:r w:rsidRPr="007555A4">
        <w:t>V</w:t>
      </w:r>
      <w:r w:rsidR="003444E2">
        <w:t>e Svitavách</w:t>
      </w:r>
      <w:r w:rsidR="00F53CDF">
        <w:t xml:space="preserve">  </w:t>
      </w:r>
      <w:r>
        <w:t>d</w:t>
      </w:r>
      <w:r w:rsidRPr="007555A4">
        <w:t>ne</w:t>
      </w:r>
      <w:r w:rsidR="00E94082">
        <w:t xml:space="preserve">    </w:t>
      </w:r>
      <w:r w:rsidR="00C93458">
        <w:t>6.6.2024</w:t>
      </w:r>
      <w:r w:rsidR="00E94082">
        <w:t xml:space="preserve">                                          </w:t>
      </w:r>
      <w:r w:rsidR="00F53CDF">
        <w:t>Ve Svitavách dne</w:t>
      </w:r>
      <w:r w:rsidR="00E94082">
        <w:t xml:space="preserve">: </w:t>
      </w:r>
      <w:r w:rsidR="00C93458">
        <w:t>6.6.2024</w:t>
      </w:r>
    </w:p>
    <w:p w:rsidR="00CC3D3B" w:rsidRDefault="00CC3D3B" w:rsidP="007555A4"/>
    <w:p w:rsidR="00CC3D3B" w:rsidRDefault="00CC3D3B" w:rsidP="00AF2242">
      <w:pPr>
        <w:tabs>
          <w:tab w:val="left" w:pos="4962"/>
        </w:tabs>
      </w:pPr>
      <w:r>
        <w:t>Dárce:</w:t>
      </w:r>
      <w:r w:rsidR="001D5DB4">
        <w:t xml:space="preserve"> </w:t>
      </w:r>
      <w:r w:rsidR="001D5DB4">
        <w:tab/>
        <w:t>Z</w:t>
      </w:r>
      <w:r>
        <w:t>a obdarovaného:</w:t>
      </w:r>
    </w:p>
    <w:p w:rsidR="001D5DB4" w:rsidRDefault="001D5DB4" w:rsidP="00AF2242">
      <w:pPr>
        <w:tabs>
          <w:tab w:val="left" w:pos="4962"/>
        </w:tabs>
      </w:pPr>
    </w:p>
    <w:p w:rsidR="00CC3D3B" w:rsidRPr="007555A4" w:rsidRDefault="00CC3D3B" w:rsidP="007555A4"/>
    <w:p w:rsidR="00CC3D3B" w:rsidRPr="007555A4" w:rsidRDefault="00CC3D3B" w:rsidP="007555A4"/>
    <w:p w:rsidR="00764930" w:rsidRDefault="00CC3D3B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7555A4">
        <w:rPr>
          <w:color w:val="000000"/>
        </w:rPr>
        <w:tab/>
        <w:t>…………………………………</w:t>
      </w:r>
      <w:r>
        <w:rPr>
          <w:color w:val="000000"/>
        </w:rPr>
        <w:t>……….</w:t>
      </w:r>
      <w:r>
        <w:rPr>
          <w:color w:val="000000"/>
        </w:rPr>
        <w:tab/>
      </w:r>
      <w:r w:rsidRPr="007555A4">
        <w:rPr>
          <w:color w:val="000000"/>
        </w:rPr>
        <w:t>…………………………………</w:t>
      </w:r>
      <w:r>
        <w:rPr>
          <w:color w:val="000000"/>
        </w:rPr>
        <w:t>……………</w:t>
      </w:r>
    </w:p>
    <w:p w:rsidR="00CC3D3B" w:rsidRDefault="003444E2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Ing. Lenka Rozlívková</w:t>
      </w:r>
      <w:r w:rsidR="00764930">
        <w:rPr>
          <w:color w:val="000000"/>
        </w:rPr>
        <w:tab/>
      </w:r>
      <w:r w:rsidR="00B17A5D">
        <w:rPr>
          <w:color w:val="000000"/>
        </w:rPr>
        <w:t>Mgr. Jiří Petr</w:t>
      </w:r>
    </w:p>
    <w:p w:rsidR="00CC3D3B" w:rsidRDefault="00764930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 w:rsidR="00CC3D3B">
        <w:rPr>
          <w:color w:val="000000"/>
        </w:rPr>
        <w:t>jednatel</w:t>
      </w:r>
      <w:r w:rsidR="003444E2">
        <w:rPr>
          <w:color w:val="000000"/>
        </w:rPr>
        <w:t>ka</w:t>
      </w:r>
      <w:r w:rsidR="00CC3D3B">
        <w:rPr>
          <w:color w:val="000000"/>
        </w:rPr>
        <w:tab/>
        <w:t>člen správní rady</w:t>
      </w:r>
    </w:p>
    <w:p w:rsidR="00CC3D3B" w:rsidRPr="00F4349A" w:rsidRDefault="00CC3D3B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 w:rsidRPr="008370BA">
        <w:t xml:space="preserve">       </w:t>
      </w:r>
      <w:r w:rsidR="00764930">
        <w:t xml:space="preserve">      </w:t>
      </w:r>
      <w:r w:rsidRPr="008370BA">
        <w:t xml:space="preserve">  </w:t>
      </w:r>
      <w:r w:rsidR="00764930">
        <w:tab/>
      </w:r>
      <w:r w:rsidR="00764930" w:rsidRPr="00764930">
        <w:rPr>
          <w:b/>
        </w:rPr>
        <w:t xml:space="preserve">ASTUR </w:t>
      </w:r>
      <w:r w:rsidR="003444E2">
        <w:rPr>
          <w:b/>
        </w:rPr>
        <w:t>&amp; Qanto</w:t>
      </w:r>
      <w:r w:rsidR="00764930" w:rsidRPr="00764930">
        <w:rPr>
          <w:b/>
        </w:rPr>
        <w:t>, s.r.o.</w:t>
      </w:r>
      <w:r w:rsidR="00764930">
        <w:rPr>
          <w:b/>
        </w:rPr>
        <w:t xml:space="preserve">  </w:t>
      </w:r>
      <w:r>
        <w:rPr>
          <w:b/>
        </w:rPr>
        <w:t xml:space="preserve">                        </w:t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CC3D3B" w:rsidRDefault="00CC3D3B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CC3D3B" w:rsidRDefault="00CC3D3B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CC3D3B" w:rsidRDefault="00CC3D3B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CC3D3B" w:rsidRDefault="00CC3D3B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CC3D3B" w:rsidRPr="007555A4" w:rsidRDefault="00CC3D3B" w:rsidP="00AF2242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555A4">
        <w:rPr>
          <w:color w:val="000000"/>
        </w:rPr>
        <w:t>…………………………………</w:t>
      </w:r>
      <w:r>
        <w:rPr>
          <w:color w:val="000000"/>
        </w:rPr>
        <w:t>……………</w:t>
      </w:r>
    </w:p>
    <w:p w:rsidR="00CC3D3B" w:rsidRDefault="00CC3D3B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F4349A">
        <w:rPr>
          <w:color w:val="000000"/>
        </w:rPr>
        <w:tab/>
      </w:r>
      <w:r w:rsidRPr="00F4349A">
        <w:rPr>
          <w:color w:val="000000"/>
        </w:rPr>
        <w:tab/>
      </w:r>
      <w:r w:rsidR="00B17A5D">
        <w:rPr>
          <w:color w:val="000000"/>
        </w:rPr>
        <w:t xml:space="preserve">Bc. </w:t>
      </w:r>
      <w:r w:rsidR="00B17A5D" w:rsidRPr="00B17A5D">
        <w:rPr>
          <w:color w:val="000000"/>
        </w:rPr>
        <w:t>Šárka Řehořová</w:t>
      </w:r>
    </w:p>
    <w:p w:rsidR="00CC3D3B" w:rsidRDefault="00CC3D3B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člen správní rady</w:t>
      </w:r>
    </w:p>
    <w:p w:rsidR="00CC3D3B" w:rsidRPr="00F4349A" w:rsidRDefault="00CC3D3B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CC3D3B" w:rsidRPr="007555A4" w:rsidRDefault="00CC3D3B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CC3D3B" w:rsidRPr="007555A4" w:rsidRDefault="00CC3D3B" w:rsidP="007555A4"/>
    <w:sectPr w:rsidR="00CC3D3B" w:rsidRPr="007555A4" w:rsidSect="007555A4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D1" w:rsidRDefault="003A04D1" w:rsidP="006F780A">
      <w:r>
        <w:separator/>
      </w:r>
    </w:p>
  </w:endnote>
  <w:endnote w:type="continuationSeparator" w:id="0">
    <w:p w:rsidR="003A04D1" w:rsidRDefault="003A04D1" w:rsidP="006F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D1" w:rsidRDefault="003A04D1" w:rsidP="006F780A">
      <w:r>
        <w:separator/>
      </w:r>
    </w:p>
  </w:footnote>
  <w:footnote w:type="continuationSeparator" w:id="0">
    <w:p w:rsidR="003A04D1" w:rsidRDefault="003A04D1" w:rsidP="006F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115F"/>
    <w:multiLevelType w:val="multilevel"/>
    <w:tmpl w:val="2C7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45652"/>
    <w:multiLevelType w:val="hybridMultilevel"/>
    <w:tmpl w:val="6264F536"/>
    <w:lvl w:ilvl="0" w:tplc="5AA86B28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7F554A7"/>
    <w:multiLevelType w:val="hybridMultilevel"/>
    <w:tmpl w:val="A63E2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25"/>
    <w:rsid w:val="00020E00"/>
    <w:rsid w:val="00024F3D"/>
    <w:rsid w:val="000308E1"/>
    <w:rsid w:val="00042BA2"/>
    <w:rsid w:val="00043462"/>
    <w:rsid w:val="00054277"/>
    <w:rsid w:val="0006619E"/>
    <w:rsid w:val="000B276A"/>
    <w:rsid w:val="000D0FC9"/>
    <w:rsid w:val="000D1F7F"/>
    <w:rsid w:val="000D3E58"/>
    <w:rsid w:val="001076DB"/>
    <w:rsid w:val="00114242"/>
    <w:rsid w:val="00114FC6"/>
    <w:rsid w:val="00122AA6"/>
    <w:rsid w:val="00154ECF"/>
    <w:rsid w:val="00180957"/>
    <w:rsid w:val="00182480"/>
    <w:rsid w:val="001A16E2"/>
    <w:rsid w:val="001B05B4"/>
    <w:rsid w:val="001C3193"/>
    <w:rsid w:val="001D5DB4"/>
    <w:rsid w:val="0021322D"/>
    <w:rsid w:val="002309C5"/>
    <w:rsid w:val="002360CE"/>
    <w:rsid w:val="00244592"/>
    <w:rsid w:val="00244797"/>
    <w:rsid w:val="0025426D"/>
    <w:rsid w:val="00280A01"/>
    <w:rsid w:val="00284F72"/>
    <w:rsid w:val="002C339A"/>
    <w:rsid w:val="002C3725"/>
    <w:rsid w:val="00321C42"/>
    <w:rsid w:val="003444E2"/>
    <w:rsid w:val="00346014"/>
    <w:rsid w:val="0035667D"/>
    <w:rsid w:val="003A04D1"/>
    <w:rsid w:val="003A1DEA"/>
    <w:rsid w:val="003A349D"/>
    <w:rsid w:val="003C2D36"/>
    <w:rsid w:val="003F153F"/>
    <w:rsid w:val="003F311E"/>
    <w:rsid w:val="004023F2"/>
    <w:rsid w:val="00413B28"/>
    <w:rsid w:val="00417C84"/>
    <w:rsid w:val="00431959"/>
    <w:rsid w:val="004376E6"/>
    <w:rsid w:val="00442DEA"/>
    <w:rsid w:val="0045777C"/>
    <w:rsid w:val="00477825"/>
    <w:rsid w:val="004B2241"/>
    <w:rsid w:val="004B4AFD"/>
    <w:rsid w:val="004C21EA"/>
    <w:rsid w:val="004D174F"/>
    <w:rsid w:val="004D36AE"/>
    <w:rsid w:val="004E144F"/>
    <w:rsid w:val="0050219E"/>
    <w:rsid w:val="005208DA"/>
    <w:rsid w:val="005E4156"/>
    <w:rsid w:val="00602D7B"/>
    <w:rsid w:val="00626586"/>
    <w:rsid w:val="00635202"/>
    <w:rsid w:val="006600DA"/>
    <w:rsid w:val="006625C2"/>
    <w:rsid w:val="00664389"/>
    <w:rsid w:val="0066779A"/>
    <w:rsid w:val="006B7B0B"/>
    <w:rsid w:val="006D581D"/>
    <w:rsid w:val="006D729F"/>
    <w:rsid w:val="006E0822"/>
    <w:rsid w:val="006F780A"/>
    <w:rsid w:val="0071512F"/>
    <w:rsid w:val="007555A4"/>
    <w:rsid w:val="00756BCC"/>
    <w:rsid w:val="00764930"/>
    <w:rsid w:val="00782453"/>
    <w:rsid w:val="00791FC4"/>
    <w:rsid w:val="007B4D3D"/>
    <w:rsid w:val="007F57C6"/>
    <w:rsid w:val="00827A5B"/>
    <w:rsid w:val="00832F3A"/>
    <w:rsid w:val="008370BA"/>
    <w:rsid w:val="00855549"/>
    <w:rsid w:val="0089008C"/>
    <w:rsid w:val="008A1FF0"/>
    <w:rsid w:val="008A237D"/>
    <w:rsid w:val="008A7432"/>
    <w:rsid w:val="008B1EA3"/>
    <w:rsid w:val="008D2D9E"/>
    <w:rsid w:val="008F5351"/>
    <w:rsid w:val="0092714D"/>
    <w:rsid w:val="00930994"/>
    <w:rsid w:val="00941BD3"/>
    <w:rsid w:val="0097706C"/>
    <w:rsid w:val="009A1DA8"/>
    <w:rsid w:val="009B778A"/>
    <w:rsid w:val="009D664D"/>
    <w:rsid w:val="009F18B2"/>
    <w:rsid w:val="00A229C4"/>
    <w:rsid w:val="00A36F96"/>
    <w:rsid w:val="00A8126F"/>
    <w:rsid w:val="00A9545C"/>
    <w:rsid w:val="00AE0D87"/>
    <w:rsid w:val="00AF2242"/>
    <w:rsid w:val="00B1414E"/>
    <w:rsid w:val="00B17A5D"/>
    <w:rsid w:val="00B31052"/>
    <w:rsid w:val="00B41144"/>
    <w:rsid w:val="00B576D2"/>
    <w:rsid w:val="00BA3591"/>
    <w:rsid w:val="00BE386D"/>
    <w:rsid w:val="00C02E8F"/>
    <w:rsid w:val="00C13FB1"/>
    <w:rsid w:val="00C2599F"/>
    <w:rsid w:val="00C57E18"/>
    <w:rsid w:val="00C60338"/>
    <w:rsid w:val="00C86455"/>
    <w:rsid w:val="00C926E2"/>
    <w:rsid w:val="00C93458"/>
    <w:rsid w:val="00CC3D3B"/>
    <w:rsid w:val="00D2546B"/>
    <w:rsid w:val="00D42AD3"/>
    <w:rsid w:val="00D45866"/>
    <w:rsid w:val="00D5480A"/>
    <w:rsid w:val="00D849EF"/>
    <w:rsid w:val="00D874FD"/>
    <w:rsid w:val="00D96A6B"/>
    <w:rsid w:val="00DB22AA"/>
    <w:rsid w:val="00DC1341"/>
    <w:rsid w:val="00DD5C21"/>
    <w:rsid w:val="00E04F01"/>
    <w:rsid w:val="00E2608A"/>
    <w:rsid w:val="00E47930"/>
    <w:rsid w:val="00E70284"/>
    <w:rsid w:val="00E760AC"/>
    <w:rsid w:val="00E8111F"/>
    <w:rsid w:val="00E94082"/>
    <w:rsid w:val="00F14DC3"/>
    <w:rsid w:val="00F206DB"/>
    <w:rsid w:val="00F37DE7"/>
    <w:rsid w:val="00F4349A"/>
    <w:rsid w:val="00F53CDF"/>
    <w:rsid w:val="00F55885"/>
    <w:rsid w:val="00F71E3E"/>
    <w:rsid w:val="00F843E2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4916E5-BBFA-4972-ACC0-900C39B0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72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D729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6D729F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F780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F780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4459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4376E6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51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363EE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-2\AppData\Roaming\Microsoft\&#352;ablony\Dar%20-%20finan&#269;n&#23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 - finanční.dotx</Template>
  <TotalTime>1</TotalTime>
  <Pages>2</Pages>
  <Words>449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Český červený kříž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PC-2</dc:creator>
  <cp:lastModifiedBy>Šárka Řehořová</cp:lastModifiedBy>
  <cp:revision>2</cp:revision>
  <cp:lastPrinted>2024-05-23T10:01:00Z</cp:lastPrinted>
  <dcterms:created xsi:type="dcterms:W3CDTF">2024-06-18T09:07:00Z</dcterms:created>
  <dcterms:modified xsi:type="dcterms:W3CDTF">2024-06-18T09:07:00Z</dcterms:modified>
</cp:coreProperties>
</file>