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c.JH278304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1717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057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Abbott Laboratories,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2591/33d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267 292 204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76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czobjednavky@abbott.com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1P6510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ARCHITECT Anti-CCP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7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Controls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756" w:space="2743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1P6525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ARCHITECT Anti-CCP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Reagent Kit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2G2230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ARCHITECT HBsAg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Qualitative II Reagent Kit 1 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= 2000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74" w:space="230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4J2712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ARCHITECT HIV Ag/Ab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Combo Controls 4 x 8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6C3325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ARCHITECT Anti-HBc IgM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0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Reagent Kit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44" w:space="243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6C5458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34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ARCHITECT Concentrate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Wash Buffer 1 Liter 4Pack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4x1l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6C5563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ARCHITECT Trigger Solution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6E2368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ARCHITECT Pre-Trigger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9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Solution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8D0604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ARCHITECT Syphilis TP II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8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Calibrator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175645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7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52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671" w:space="1282"/>
            <w:col w:w="3867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122 058,72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7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1360593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1360593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1360593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1360593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1360593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1360593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1360593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1360593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1360593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1360593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1360593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1360593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1360593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1360593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1360593</wp:posOffset>
            </wp:positionV>
            <wp:extent cx="75525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1360593</wp:posOffset>
            </wp:positionV>
            <wp:extent cx="2517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1360593</wp:posOffset>
            </wp:positionV>
            <wp:extent cx="50350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1360593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1360593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1360593</wp:posOffset>
            </wp:positionV>
            <wp:extent cx="7552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1360593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1360593</wp:posOffset>
            </wp:positionV>
            <wp:extent cx="7552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1360593</wp:posOffset>
            </wp:positionV>
            <wp:extent cx="50350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1360593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1360593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1360593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1360593</wp:posOffset>
            </wp:positionV>
            <wp:extent cx="75524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1360593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1360593</wp:posOffset>
            </wp:positionV>
            <wp:extent cx="50349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1360593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1360593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1360593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1360593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1360593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1360593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9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2024-06-18 08:27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paragraph">
              <wp:posOffset>502624</wp:posOffset>
            </wp:positionV>
            <wp:extent cx="319659" cy="12604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502624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49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47765</wp:posOffset>
            </wp:positionV>
            <wp:extent cx="25174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47765</wp:posOffset>
            </wp:positionV>
            <wp:extent cx="25174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47765</wp:posOffset>
            </wp:positionV>
            <wp:extent cx="7552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47765</wp:posOffset>
            </wp:positionV>
            <wp:extent cx="25174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47765</wp:posOffset>
            </wp:positionV>
            <wp:extent cx="25174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47765</wp:posOffset>
            </wp:positionV>
            <wp:extent cx="75524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47765</wp:posOffset>
            </wp:positionV>
            <wp:extent cx="25174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47765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47765</wp:posOffset>
            </wp:positionV>
            <wp:extent cx="180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1" w:space="43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czobjednavky@abbott.com"/><Relationship Id="rId149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2024-06-18T08:00:34Z</dcterms:created>
  <dcterms:modified xsi:type="dcterms:W3CDTF">2024-06-18T08:00:34Z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