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c.JH278303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03045838122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CA 15-3 II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03112012180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CLOT CATCHER 250 pcs.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03121291122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Precipath PUC (Proteins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Urine) 4 x 3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59" w:space="271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03121313122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Precinorm PUC (Proteins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Urine) 4 x 3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03144054001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Waste W 2 pcs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03183742122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AMYL2 300 Integra/cobas 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03183793122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PHOS 2 250 Integra/cobas 250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57" w:space="231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03260917184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S1 Rinse Solution OMNI S 2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03260925184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S2 Fluid Pack OMNI S 1 pck.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03333701190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ALP2 400 Integra/cobas 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03375790190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Preciset TDM 1 (5 x 5 ml) +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00" w:space="247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1007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04404483190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807" w:line="200" w:lineRule="exact"/>
              <w:ind w:left="14" w:right="49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GLUC HKL 800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Integra/cobas 800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007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04467493190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ASTL/PYP 425 cobas 425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5" w:space="2600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04489241190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NaOH-D cobas c 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04708725190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Sample Cleaner 1 12 x 59,5 ml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04880285190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NaOH-D/Basic W. 2x1,8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Mod/cob 2 x 1,8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04885317190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FERR Gen.4, 250Tests 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311/501 250 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66" w:space="270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05061482190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CA gen.2 cobas c 300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05109469190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IL-6 CalSet 2x(2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2ml)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2" w:space="259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05608554190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PTH (1-84) CalSet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2x(2 x 1ml)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06656021190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Estradiol III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06687750190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Cortisol CalSet Level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8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&amp; 2, 2 × 1 mL each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07030207190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Elecsys CA 125 II CalSet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Level 1 &amp; 2, 2 × 1 mL each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43" w:space="253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07190794190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CK Cobas 501 200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07229593190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NH3L gen.2 cobas c501 150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9" w:space="247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07713207190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Active B12 100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08324131190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Folate G3 Elecsys cobas e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V3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3" w:space="236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08324182190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Folate G3 CS Elecsys V3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08496609190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Elecsys Anti-TSHR V2 100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44" w:space="253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08496641190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Anti-TSHR CalSet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2x(2 x 3 ml)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08828601190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fPSA 3 100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08838534190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PSA total V2 CalSet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9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Level 1 &amp; 2, 2 × 1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08932352190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FSH kor. na biotin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testů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1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08946353190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Elecsys Testosterone kor.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Biotin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08991405190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TG CalSet kor. biotin,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7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e801 2x(2 x 1 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09004998190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Elecsys Anti-Tg V2 100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09005030190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 801 Anti-Tg CalSet 2x(2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1,5ml)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-3035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-3035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-3035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-3035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-3035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-3035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-3035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-3035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-3035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-3035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-3035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-3035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-3035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-3035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-3035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-3035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-3035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25" w:space="580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09038078190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Elecsys Vitamin D total III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09043292190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Elecsys fT4 IV CalSet 2 x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mL for each of calibrator 1 and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2" w:space="229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11355279216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C.f.a.s. Proteins 5 x 1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11731629322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CEA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11731645322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CEA CalSet 2x(2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1ml)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11732234122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LH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11776193122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CA 19-9 100 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11820893122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Myoglobin STAT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CalSet 2x(2 x 1ml)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08:24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50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248 637,01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6812655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6812655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6812655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6812655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6812655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6812655</wp:posOffset>
            </wp:positionV>
            <wp:extent cx="2517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6812655</wp:posOffset>
            </wp:positionV>
            <wp:extent cx="2517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6812655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6812655</wp:posOffset>
            </wp:positionV>
            <wp:extent cx="75524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6812655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6812655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6812655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6812655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6812655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6812655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6812655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86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ague.objednavkydia@roche.com"/><Relationship Id="rId186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2024-06-18T08:00:05Z</dcterms:created>
  <dcterms:modified xsi:type="dcterms:W3CDTF">2024-06-18T08:00:05Z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