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9CA84" w14:textId="77777777" w:rsidR="006A0DCB" w:rsidRDefault="006A0DCB" w:rsidP="006A0DCB">
      <w:pPr>
        <w:spacing w:after="0" w:line="240" w:lineRule="auto"/>
        <w:ind w:left="5664"/>
      </w:pPr>
    </w:p>
    <w:p w14:paraId="63DFE783" w14:textId="4DF8648D" w:rsidR="00666460" w:rsidRDefault="006A0DCB" w:rsidP="006A0DCB">
      <w:pPr>
        <w:spacing w:after="0" w:line="240" w:lineRule="auto"/>
        <w:ind w:left="6372"/>
      </w:pPr>
      <w:r>
        <w:t xml:space="preserve">V Žamberku </w:t>
      </w:r>
      <w:r w:rsidR="006824EC">
        <w:t>10</w:t>
      </w:r>
      <w:r w:rsidR="00333BFB">
        <w:t>.</w:t>
      </w:r>
      <w:r w:rsidR="00EF1AEF">
        <w:t>06</w:t>
      </w:r>
      <w:r w:rsidR="00333BFB">
        <w:t>.20</w:t>
      </w:r>
      <w:r w:rsidR="00DC1159">
        <w:t>2</w:t>
      </w:r>
      <w:r w:rsidR="00EF1AEF">
        <w:t>4</w:t>
      </w:r>
    </w:p>
    <w:p w14:paraId="1FC17A10" w14:textId="77777777" w:rsidR="00666460" w:rsidRDefault="00666460" w:rsidP="000710B5">
      <w:pPr>
        <w:spacing w:after="0" w:line="240" w:lineRule="auto"/>
      </w:pPr>
    </w:p>
    <w:p w14:paraId="5C7479BF" w14:textId="2C152500" w:rsidR="00DF1C8F" w:rsidRDefault="00601A73" w:rsidP="000710B5">
      <w:pPr>
        <w:spacing w:after="0" w:line="240" w:lineRule="auto"/>
        <w:rPr>
          <w:b/>
          <w:sz w:val="36"/>
        </w:rPr>
      </w:pPr>
      <w:r w:rsidRPr="00642D63">
        <w:rPr>
          <w:b/>
          <w:sz w:val="36"/>
        </w:rPr>
        <w:t>Objednávka č.</w:t>
      </w:r>
      <w:r w:rsidR="00642D63" w:rsidRPr="00642D63">
        <w:rPr>
          <w:b/>
          <w:sz w:val="36"/>
        </w:rPr>
        <w:t xml:space="preserve"> </w:t>
      </w:r>
      <w:r w:rsidR="00EF1AEF">
        <w:rPr>
          <w:b/>
          <w:sz w:val="36"/>
        </w:rPr>
        <w:t>51</w:t>
      </w:r>
      <w:r w:rsidR="00642D63" w:rsidRPr="00642D63">
        <w:rPr>
          <w:b/>
          <w:sz w:val="36"/>
        </w:rPr>
        <w:t>/</w:t>
      </w:r>
      <w:r w:rsidR="00EF1AEF">
        <w:rPr>
          <w:b/>
          <w:sz w:val="36"/>
        </w:rPr>
        <w:t>JF</w:t>
      </w:r>
      <w:r w:rsidR="00642D63" w:rsidRPr="00642D63">
        <w:rPr>
          <w:b/>
          <w:sz w:val="36"/>
        </w:rPr>
        <w:t>/20</w:t>
      </w:r>
      <w:r w:rsidR="002E4AFE">
        <w:rPr>
          <w:b/>
          <w:sz w:val="36"/>
        </w:rPr>
        <w:t>2</w:t>
      </w:r>
      <w:r w:rsidR="00EF1AEF">
        <w:rPr>
          <w:b/>
          <w:sz w:val="36"/>
        </w:rPr>
        <w:t>4</w:t>
      </w:r>
    </w:p>
    <w:p w14:paraId="7B6F8E97" w14:textId="77777777" w:rsidR="00523671" w:rsidRDefault="00523671" w:rsidP="00523671">
      <w:pPr>
        <w:pStyle w:val="Default"/>
      </w:pPr>
    </w:p>
    <w:p w14:paraId="4DB892EC" w14:textId="77777777" w:rsidR="00EF1AEF" w:rsidRDefault="00523671" w:rsidP="00523671">
      <w:pPr>
        <w:pStyle w:val="Default"/>
      </w:pPr>
      <w:r w:rsidRPr="00333BFB">
        <w:t>Objednávám u Vás</w:t>
      </w:r>
      <w:r w:rsidR="00EF1AEF">
        <w:t>:</w:t>
      </w:r>
    </w:p>
    <w:p w14:paraId="7ACB9B53" w14:textId="0F8D7033" w:rsidR="00523671" w:rsidRDefault="00EF1AEF" w:rsidP="00523671">
      <w:pPr>
        <w:pStyle w:val="Default"/>
      </w:pPr>
      <w:r>
        <w:t>1.</w:t>
      </w:r>
      <w:r w:rsidR="00523671" w:rsidRPr="00333BFB">
        <w:t xml:space="preserve"> </w:t>
      </w:r>
      <w:r>
        <w:t>Výrobu a montáž vybavení kanceláře vedoucího tepelného hospodářství.</w:t>
      </w:r>
    </w:p>
    <w:p w14:paraId="7E153D04" w14:textId="713557F3" w:rsidR="00EF1AEF" w:rsidRDefault="00EF1AEF" w:rsidP="00523671">
      <w:pPr>
        <w:pStyle w:val="Default"/>
      </w:pPr>
      <w:r>
        <w:tab/>
        <w:t>Předpokládaná cena: 60 000,- bez DPH</w:t>
      </w:r>
    </w:p>
    <w:p w14:paraId="5DBF401F" w14:textId="77777777" w:rsidR="00EF1AEF" w:rsidRPr="00333BFB" w:rsidRDefault="00EF1AEF" w:rsidP="00523671">
      <w:pPr>
        <w:pStyle w:val="Default"/>
      </w:pPr>
    </w:p>
    <w:p w14:paraId="28A6C42A" w14:textId="3DB7421D" w:rsidR="00EF1AEF" w:rsidRDefault="00EF1AEF" w:rsidP="00523671">
      <w:pPr>
        <w:pStyle w:val="Default"/>
      </w:pPr>
      <w:r>
        <w:t>2.  Výrobu a montáž vestavěné skříně archivu tepelného hospodářství.</w:t>
      </w:r>
    </w:p>
    <w:p w14:paraId="106DFF12" w14:textId="7E5A894E" w:rsidR="00EF1AEF" w:rsidRPr="00333BFB" w:rsidRDefault="00EF1AEF" w:rsidP="00EF1AEF">
      <w:pPr>
        <w:pStyle w:val="Default"/>
      </w:pPr>
      <w:r>
        <w:tab/>
        <w:t>Předpokládaná cena: 30 000,- bez DPH</w:t>
      </w:r>
    </w:p>
    <w:p w14:paraId="09E856A5" w14:textId="66DF1EBE" w:rsidR="00EF1AEF" w:rsidRDefault="00EF1AEF" w:rsidP="00523671">
      <w:pPr>
        <w:pStyle w:val="Default"/>
      </w:pPr>
    </w:p>
    <w:p w14:paraId="7012CA12" w14:textId="20C03CC7" w:rsidR="00523671" w:rsidRPr="00333BFB" w:rsidRDefault="00523671" w:rsidP="00523671">
      <w:pPr>
        <w:pStyle w:val="Default"/>
      </w:pPr>
      <w:r w:rsidRPr="00333BFB">
        <w:t xml:space="preserve">Místo dodání: </w:t>
      </w:r>
    </w:p>
    <w:p w14:paraId="5CDAF5D2" w14:textId="23290E30" w:rsidR="00615F5F" w:rsidRDefault="00EF1AEF" w:rsidP="006664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Klostermanova 990, Žamberk</w:t>
      </w:r>
    </w:p>
    <w:p w14:paraId="2C662392" w14:textId="77777777" w:rsidR="00460A36" w:rsidRDefault="00460A36" w:rsidP="00666460">
      <w:pPr>
        <w:spacing w:after="0" w:line="240" w:lineRule="auto"/>
      </w:pPr>
    </w:p>
    <w:p w14:paraId="656F5B19" w14:textId="77777777" w:rsidR="00460A36" w:rsidRDefault="00460A36" w:rsidP="00666460">
      <w:pPr>
        <w:spacing w:after="0" w:line="240" w:lineRule="auto"/>
      </w:pPr>
    </w:p>
    <w:p w14:paraId="7C06BDB9" w14:textId="77777777" w:rsidR="00523671" w:rsidRDefault="00523671" w:rsidP="00523671">
      <w:pPr>
        <w:spacing w:after="0"/>
        <w:ind w:left="4248"/>
        <w:jc w:val="center"/>
      </w:pPr>
    </w:p>
    <w:p w14:paraId="29A954C6" w14:textId="77777777" w:rsidR="00523671" w:rsidRDefault="00523671" w:rsidP="00523671">
      <w:pPr>
        <w:spacing w:after="0"/>
        <w:ind w:left="4248"/>
        <w:jc w:val="center"/>
      </w:pPr>
    </w:p>
    <w:p w14:paraId="6025FF6D" w14:textId="77777777" w:rsidR="00523671" w:rsidRDefault="00523671" w:rsidP="00523671">
      <w:pPr>
        <w:spacing w:after="0"/>
        <w:ind w:left="4248"/>
        <w:jc w:val="center"/>
      </w:pPr>
    </w:p>
    <w:p w14:paraId="2CC4EE16" w14:textId="77777777" w:rsidR="00523671" w:rsidRDefault="00523671" w:rsidP="00523671">
      <w:pPr>
        <w:spacing w:after="0"/>
        <w:ind w:left="4248"/>
        <w:jc w:val="center"/>
      </w:pPr>
    </w:p>
    <w:p w14:paraId="19EE94A4" w14:textId="77777777" w:rsidR="00523671" w:rsidRDefault="00523671" w:rsidP="00523671">
      <w:pPr>
        <w:spacing w:after="0"/>
        <w:ind w:left="4248"/>
        <w:jc w:val="center"/>
      </w:pPr>
    </w:p>
    <w:p w14:paraId="70C91877" w14:textId="77777777" w:rsidR="00523671" w:rsidRDefault="00523671" w:rsidP="00523671">
      <w:pPr>
        <w:spacing w:after="0"/>
        <w:ind w:left="4248"/>
        <w:jc w:val="center"/>
      </w:pPr>
    </w:p>
    <w:p w14:paraId="6DBC729B" w14:textId="496FEADD" w:rsidR="00523671" w:rsidRPr="00333BFB" w:rsidRDefault="00745D76" w:rsidP="00523671">
      <w:pPr>
        <w:spacing w:after="0"/>
        <w:ind w:left="4248"/>
        <w:jc w:val="center"/>
        <w:rPr>
          <w:sz w:val="24"/>
          <w:szCs w:val="24"/>
        </w:rPr>
      </w:pPr>
      <w:r w:rsidRPr="00333BFB">
        <w:rPr>
          <w:sz w:val="24"/>
          <w:szCs w:val="24"/>
        </w:rPr>
        <w:t>Ing. Jan Filip</w:t>
      </w:r>
    </w:p>
    <w:p w14:paraId="71859B5E" w14:textId="5F6973F1" w:rsidR="00460A36" w:rsidRPr="00333BFB" w:rsidRDefault="00745D76" w:rsidP="00523671">
      <w:pPr>
        <w:ind w:left="4248"/>
        <w:jc w:val="center"/>
        <w:rPr>
          <w:sz w:val="24"/>
          <w:szCs w:val="24"/>
        </w:rPr>
      </w:pPr>
      <w:r w:rsidRPr="00333BFB">
        <w:rPr>
          <w:sz w:val="24"/>
          <w:szCs w:val="24"/>
        </w:rPr>
        <w:t>Jednatel společnosti</w:t>
      </w:r>
    </w:p>
    <w:p w14:paraId="2DA6571E" w14:textId="77777777" w:rsidR="00460A36" w:rsidRDefault="00460A36" w:rsidP="00460A36"/>
    <w:p w14:paraId="6168D803" w14:textId="77777777" w:rsidR="00460A36" w:rsidRDefault="00460A36" w:rsidP="00460A36"/>
    <w:p w14:paraId="3820BB45" w14:textId="77777777" w:rsidR="00460A36" w:rsidRDefault="00460A36" w:rsidP="00460A36"/>
    <w:p w14:paraId="5ABD109E" w14:textId="77777777" w:rsidR="00460A36" w:rsidRDefault="00460A36" w:rsidP="00666460">
      <w:pPr>
        <w:spacing w:after="0" w:line="240" w:lineRule="auto"/>
      </w:pPr>
    </w:p>
    <w:p w14:paraId="0E072169" w14:textId="77777777" w:rsidR="00165850" w:rsidRPr="00165850" w:rsidRDefault="00165850" w:rsidP="00165850"/>
    <w:p w14:paraId="145E90A0" w14:textId="0ADEFE81" w:rsidR="00165850" w:rsidRPr="00165850" w:rsidRDefault="00165850" w:rsidP="00165850">
      <w:pPr>
        <w:tabs>
          <w:tab w:val="left" w:pos="1605"/>
        </w:tabs>
      </w:pPr>
      <w:r>
        <w:tab/>
      </w:r>
    </w:p>
    <w:sectPr w:rsidR="00165850" w:rsidRPr="00165850" w:rsidSect="006A2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1C207" w14:textId="77777777" w:rsidR="00B71A5D" w:rsidRDefault="00B71A5D" w:rsidP="006A23B7">
      <w:pPr>
        <w:spacing w:after="0" w:line="240" w:lineRule="auto"/>
      </w:pPr>
      <w:r>
        <w:separator/>
      </w:r>
    </w:p>
  </w:endnote>
  <w:endnote w:type="continuationSeparator" w:id="0">
    <w:p w14:paraId="7D7B952B" w14:textId="77777777" w:rsidR="00B71A5D" w:rsidRDefault="00B71A5D" w:rsidP="006A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B18D4" w14:textId="77777777" w:rsidR="00125CD2" w:rsidRDefault="00125C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AEA36" w14:textId="77777777" w:rsidR="006A23B7" w:rsidRDefault="00DA21B8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710B5">
      <w:rPr>
        <w:noProof/>
      </w:rPr>
      <w:t>2</w:t>
    </w:r>
    <w:r>
      <w:rPr>
        <w:noProof/>
      </w:rPr>
      <w:fldChar w:fldCharType="end"/>
    </w:r>
  </w:p>
  <w:p w14:paraId="40A7E080" w14:textId="77777777" w:rsidR="00642D63" w:rsidRPr="00642D63" w:rsidRDefault="00642D63" w:rsidP="00642D63">
    <w:pPr>
      <w:rPr>
        <w:sz w:val="20"/>
        <w:szCs w:val="18"/>
      </w:rPr>
    </w:pPr>
    <w:r w:rsidRPr="00642D63">
      <w:rPr>
        <w:sz w:val="20"/>
        <w:szCs w:val="18"/>
      </w:rPr>
      <w:t xml:space="preserve">Vyřizuje: Roman Mužík, technik tepelného hospodářství, email: </w:t>
    </w:r>
    <w:hyperlink r:id="rId1" w:history="1">
      <w:r w:rsidRPr="00642D63">
        <w:rPr>
          <w:rStyle w:val="Hypertextovodkaz"/>
          <w:sz w:val="20"/>
          <w:szCs w:val="18"/>
        </w:rPr>
        <w:t>muzik@sbzamberk.cz</w:t>
      </w:r>
    </w:hyperlink>
    <w:r w:rsidRPr="00642D63">
      <w:rPr>
        <w:sz w:val="20"/>
        <w:szCs w:val="18"/>
      </w:rPr>
      <w:t>, tel.: +420 601 360 410</w:t>
    </w:r>
  </w:p>
  <w:p w14:paraId="035C61E6" w14:textId="77777777" w:rsidR="00642D63" w:rsidRDefault="00642D63" w:rsidP="00642D63"/>
  <w:p w14:paraId="0A246E67" w14:textId="77777777" w:rsidR="006A23B7" w:rsidRDefault="006A23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464DA" w14:textId="77777777" w:rsidR="00125CD2" w:rsidRDefault="00125C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70F7E" w14:textId="77777777" w:rsidR="00B71A5D" w:rsidRDefault="00B71A5D" w:rsidP="006A23B7">
      <w:pPr>
        <w:spacing w:after="0" w:line="240" w:lineRule="auto"/>
      </w:pPr>
      <w:r>
        <w:separator/>
      </w:r>
    </w:p>
  </w:footnote>
  <w:footnote w:type="continuationSeparator" w:id="0">
    <w:p w14:paraId="06F62885" w14:textId="77777777" w:rsidR="00B71A5D" w:rsidRDefault="00B71A5D" w:rsidP="006A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2A266" w14:textId="77777777" w:rsidR="00125CD2" w:rsidRDefault="00125C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12910" w14:textId="77777777" w:rsidR="00125CD2" w:rsidRDefault="00125CD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E0AA1" w14:textId="77777777" w:rsidR="00CA7B7C" w:rsidRDefault="00CA7B7C" w:rsidP="00CA7B7C">
    <w:pPr>
      <w:pStyle w:val="Zhlav"/>
      <w:rPr>
        <w:noProof/>
        <w:lang w:eastAsia="cs-CZ"/>
      </w:rPr>
    </w:pPr>
    <w:r>
      <w:rPr>
        <w:noProof/>
        <w:lang w:eastAsia="cs-CZ"/>
      </w:rPr>
      <w:t>Správa budov Žamberk s.r.o.</w:t>
    </w:r>
  </w:p>
  <w:p w14:paraId="2D4AA95E" w14:textId="77777777" w:rsidR="00CA7B7C" w:rsidRDefault="00CA7B7C" w:rsidP="00CA7B7C">
    <w:pPr>
      <w:pStyle w:val="Zhlav"/>
      <w:rPr>
        <w:noProof/>
        <w:lang w:eastAsia="cs-CZ"/>
      </w:rPr>
    </w:pPr>
    <w:r>
      <w:rPr>
        <w:noProof/>
        <w:lang w:eastAsia="cs-CZ"/>
      </w:rPr>
      <w:t>Klostermanova 990, Žamberk</w:t>
    </w:r>
  </w:p>
  <w:p w14:paraId="24503DB0" w14:textId="77777777" w:rsidR="00CA7B7C" w:rsidRDefault="00CA7B7C" w:rsidP="00CA7B7C">
    <w:pPr>
      <w:pStyle w:val="Zhlav"/>
      <w:rPr>
        <w:noProof/>
        <w:lang w:eastAsia="cs-CZ"/>
      </w:rPr>
    </w:pPr>
    <w:r>
      <w:rPr>
        <w:noProof/>
        <w:lang w:eastAsia="cs-CZ"/>
      </w:rPr>
      <w:t>IČO: 25280091</w:t>
    </w:r>
  </w:p>
  <w:p w14:paraId="10914BDD" w14:textId="5AB32ECD" w:rsidR="006A23B7" w:rsidRDefault="001974D9" w:rsidP="00B961E8">
    <w:pPr>
      <w:pStyle w:val="Zhlav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573E45" wp14:editId="409519FC">
              <wp:simplePos x="0" y="0"/>
              <wp:positionH relativeFrom="column">
                <wp:posOffset>2653030</wp:posOffset>
              </wp:positionH>
              <wp:positionV relativeFrom="paragraph">
                <wp:posOffset>1205865</wp:posOffset>
              </wp:positionV>
              <wp:extent cx="2857500" cy="1076325"/>
              <wp:effectExtent l="0" t="0" r="444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212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212"/>
                          </w:tblGrid>
                          <w:tr w:rsidR="00BF6541" w:rsidRPr="00BF6541" w14:paraId="6853C290" w14:textId="77777777" w:rsidTr="007762C2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59AD4C44" w14:textId="7BCB1607" w:rsidR="00BF6541" w:rsidRPr="00BF6541" w:rsidRDefault="00EF1AEF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Calibri"/>
                                  </w:rPr>
                                  <w:t>Petr Nosál</w:t>
                                </w:r>
                              </w:p>
                            </w:tc>
                          </w:tr>
                          <w:tr w:rsidR="00BF6541" w:rsidRPr="00BF6541" w14:paraId="150AA21F" w14:textId="77777777" w:rsidTr="007762C2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705C03CC" w14:textId="1D129D54" w:rsidR="00BF6541" w:rsidRPr="00BF6541" w:rsidRDefault="00EF1AEF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Calibri"/>
                                  </w:rPr>
                                  <w:t>Husovo nábřeží 121</w:t>
                                </w:r>
                              </w:p>
                            </w:tc>
                          </w:tr>
                          <w:tr w:rsidR="00BF6541" w:rsidRPr="00BF6541" w14:paraId="427EB70E" w14:textId="77777777" w:rsidTr="007762C2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53FA4039" w14:textId="577F5579" w:rsidR="00BF6541" w:rsidRPr="00BF6541" w:rsidRDefault="00EF1AEF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Calibri"/>
                                  </w:rPr>
                                  <w:t>564 01 Žamberk</w:t>
                                </w:r>
                              </w:p>
                            </w:tc>
                          </w:tr>
                          <w:tr w:rsidR="00BF6541" w:rsidRPr="00BF6541" w14:paraId="712345C9" w14:textId="77777777" w:rsidTr="007762C2">
                            <w:tc>
                              <w:tcPr>
                                <w:tcW w:w="4212" w:type="dxa"/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  <w:hideMark/>
                              </w:tcPr>
                              <w:p w14:paraId="12416097" w14:textId="7794FFB3" w:rsidR="00BF6541" w:rsidRPr="00BF6541" w:rsidRDefault="00BF6541" w:rsidP="00BF6541">
                                <w:pPr>
                                  <w:spacing w:after="0" w:line="240" w:lineRule="auto"/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</w:pPr>
                                <w:r w:rsidRPr="00BF6541">
                                  <w:rPr>
                                    <w:rFonts w:cs="Calibri"/>
                                  </w:rPr>
                                  <w:t xml:space="preserve">IČO: </w:t>
                                </w:r>
                                <w:r w:rsidR="00EF1AEF">
                                  <w:rPr>
                                    <w:rFonts w:cs="Calibri"/>
                                  </w:rPr>
                                  <w:t>75488141</w:t>
                                </w:r>
                                <w:r w:rsidRPr="00BF6541">
                                  <w:rPr>
                                    <w:rFonts w:cs="Calibri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1527108D" w14:textId="33442E34" w:rsidR="000710B5" w:rsidRDefault="000710B5" w:rsidP="006F2145">
                          <w:pPr>
                            <w:pStyle w:val="Normlnweb"/>
                            <w:spacing w:before="0" w:beforeAutospacing="0" w:after="0" w:afterAutospacing="0"/>
                            <w:ind w:left="708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73E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9pt;margin-top:94.95pt;width:22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Nj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" stroked="f">
              <v:textbox>
                <w:txbxContent>
                  <w:tbl>
                    <w:tblPr>
                      <w:tblW w:w="4212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212"/>
                    </w:tblGrid>
                    <w:tr w:rsidR="00BF6541" w:rsidRPr="00BF6541" w14:paraId="6853C290" w14:textId="77777777" w:rsidTr="007762C2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59AD4C44" w14:textId="7BCB1607" w:rsidR="00BF6541" w:rsidRPr="00BF6541" w:rsidRDefault="00EF1AEF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</w:rPr>
                            <w:t>Petr Nosál</w:t>
                          </w:r>
                        </w:p>
                      </w:tc>
                    </w:tr>
                    <w:tr w:rsidR="00BF6541" w:rsidRPr="00BF6541" w14:paraId="150AA21F" w14:textId="77777777" w:rsidTr="007762C2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705C03CC" w14:textId="1D129D54" w:rsidR="00BF6541" w:rsidRPr="00BF6541" w:rsidRDefault="00EF1AEF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</w:rPr>
                            <w:t>Husovo nábřeží 121</w:t>
                          </w:r>
                        </w:p>
                      </w:tc>
                    </w:tr>
                    <w:tr w:rsidR="00BF6541" w:rsidRPr="00BF6541" w14:paraId="427EB70E" w14:textId="77777777" w:rsidTr="007762C2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53FA4039" w14:textId="577F5579" w:rsidR="00BF6541" w:rsidRPr="00BF6541" w:rsidRDefault="00EF1AEF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</w:rPr>
                            <w:t>564 01 Žamberk</w:t>
                          </w:r>
                        </w:p>
                      </w:tc>
                    </w:tr>
                    <w:tr w:rsidR="00BF6541" w:rsidRPr="00BF6541" w14:paraId="712345C9" w14:textId="77777777" w:rsidTr="007762C2">
                      <w:tc>
                        <w:tcPr>
                          <w:tcW w:w="4212" w:type="dxa"/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  <w:hideMark/>
                        </w:tcPr>
                        <w:p w14:paraId="12416097" w14:textId="7794FFB3" w:rsidR="00BF6541" w:rsidRPr="00BF6541" w:rsidRDefault="00BF6541" w:rsidP="00BF6541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BF6541">
                            <w:rPr>
                              <w:rFonts w:cs="Calibri"/>
                            </w:rPr>
                            <w:t xml:space="preserve">IČO: </w:t>
                          </w:r>
                          <w:r w:rsidR="00EF1AEF">
                            <w:rPr>
                              <w:rFonts w:cs="Calibri"/>
                            </w:rPr>
                            <w:t>75488141</w:t>
                          </w:r>
                          <w:r w:rsidRPr="00BF6541">
                            <w:rPr>
                              <w:rFonts w:cs="Calibri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1527108D" w14:textId="33442E34" w:rsidR="000710B5" w:rsidRDefault="000710B5" w:rsidP="006F2145">
                    <w:pPr>
                      <w:pStyle w:val="Normlnweb"/>
                      <w:spacing w:before="0" w:beforeAutospacing="0" w:after="0" w:afterAutospacing="0"/>
                      <w:ind w:left="708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14:paraId="44CAA4E3" w14:textId="77777777" w:rsidR="00CA7B7C" w:rsidRDefault="00CA7B7C" w:rsidP="00B961E8">
    <w:pPr>
      <w:pStyle w:val="Zhlav"/>
      <w:rPr>
        <w:noProof/>
        <w:lang w:eastAsia="cs-CZ"/>
      </w:rPr>
    </w:pPr>
  </w:p>
  <w:p w14:paraId="2484B83C" w14:textId="77777777" w:rsidR="00CA7B7C" w:rsidRDefault="00CA7B7C" w:rsidP="00B961E8">
    <w:pPr>
      <w:pStyle w:val="Zhlav"/>
      <w:rPr>
        <w:noProof/>
        <w:lang w:eastAsia="cs-CZ"/>
      </w:rPr>
    </w:pPr>
  </w:p>
  <w:p w14:paraId="1AE36D40" w14:textId="77777777" w:rsidR="00CA7B7C" w:rsidRDefault="00CA7B7C" w:rsidP="00B961E8">
    <w:pPr>
      <w:pStyle w:val="Zhlav"/>
      <w:rPr>
        <w:noProof/>
        <w:lang w:eastAsia="cs-CZ"/>
      </w:rPr>
    </w:pPr>
  </w:p>
  <w:p w14:paraId="19F934B7" w14:textId="77777777" w:rsidR="00CA7B7C" w:rsidRDefault="00CA7B7C" w:rsidP="00B961E8">
    <w:pPr>
      <w:pStyle w:val="Zhlav"/>
      <w:rPr>
        <w:noProof/>
        <w:lang w:eastAsia="cs-CZ"/>
      </w:rPr>
    </w:pPr>
  </w:p>
  <w:p w14:paraId="1DD64CDA" w14:textId="77777777" w:rsidR="00CA7B7C" w:rsidRDefault="00CA7B7C" w:rsidP="00B961E8">
    <w:pPr>
      <w:pStyle w:val="Zhlav"/>
      <w:rPr>
        <w:noProof/>
        <w:lang w:eastAsia="cs-CZ"/>
      </w:rPr>
    </w:pPr>
  </w:p>
  <w:p w14:paraId="1262D713" w14:textId="77777777" w:rsidR="00CA7B7C" w:rsidRDefault="00CA7B7C" w:rsidP="00B961E8">
    <w:pPr>
      <w:pStyle w:val="Zhlav"/>
      <w:rPr>
        <w:noProof/>
        <w:lang w:eastAsia="cs-CZ"/>
      </w:rPr>
    </w:pPr>
  </w:p>
  <w:p w14:paraId="1312410E" w14:textId="77777777" w:rsidR="00CA7B7C" w:rsidRDefault="00CA7B7C" w:rsidP="00B961E8">
    <w:pPr>
      <w:pStyle w:val="Zhlav"/>
      <w:rPr>
        <w:noProof/>
        <w:lang w:eastAsia="cs-CZ"/>
      </w:rPr>
    </w:pPr>
  </w:p>
  <w:p w14:paraId="16447228" w14:textId="77777777" w:rsidR="00CA7B7C" w:rsidRDefault="00CA7B7C" w:rsidP="00B961E8">
    <w:pPr>
      <w:pStyle w:val="Zhlav"/>
      <w:rPr>
        <w:noProof/>
        <w:lang w:eastAsia="cs-CZ"/>
      </w:rPr>
    </w:pPr>
  </w:p>
  <w:p w14:paraId="4B41F258" w14:textId="77777777" w:rsidR="00CA7B7C" w:rsidRDefault="00CA7B7C" w:rsidP="00B961E8">
    <w:pPr>
      <w:pStyle w:val="Zhlav"/>
      <w:rPr>
        <w:noProof/>
        <w:lang w:eastAsia="cs-CZ"/>
      </w:rPr>
    </w:pPr>
  </w:p>
  <w:p w14:paraId="25739D5B" w14:textId="77777777" w:rsidR="00CA7B7C" w:rsidRDefault="00CA7B7C" w:rsidP="00B961E8">
    <w:pPr>
      <w:pStyle w:val="Zhlav"/>
      <w:rPr>
        <w:noProof/>
        <w:lang w:eastAsia="cs-CZ"/>
      </w:rPr>
    </w:pPr>
  </w:p>
  <w:p w14:paraId="455BF774" w14:textId="77777777" w:rsidR="00CA7B7C" w:rsidRDefault="00CA7B7C" w:rsidP="00B961E8">
    <w:pPr>
      <w:pStyle w:val="Zhlav"/>
      <w:rPr>
        <w:noProof/>
        <w:lang w:eastAsia="cs-CZ"/>
      </w:rPr>
    </w:pPr>
  </w:p>
  <w:p w14:paraId="7A9CDADF" w14:textId="77777777" w:rsidR="00CA7B7C" w:rsidRDefault="00CA7B7C" w:rsidP="00B961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219AB"/>
    <w:multiLevelType w:val="multilevel"/>
    <w:tmpl w:val="041E442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BD"/>
    <w:rsid w:val="000710B5"/>
    <w:rsid w:val="000C387F"/>
    <w:rsid w:val="00125CD2"/>
    <w:rsid w:val="00165850"/>
    <w:rsid w:val="001816D3"/>
    <w:rsid w:val="0019527F"/>
    <w:rsid w:val="001974D9"/>
    <w:rsid w:val="001C6704"/>
    <w:rsid w:val="002467C2"/>
    <w:rsid w:val="00291843"/>
    <w:rsid w:val="002E4AFE"/>
    <w:rsid w:val="00330CAB"/>
    <w:rsid w:val="00333BFB"/>
    <w:rsid w:val="003457C1"/>
    <w:rsid w:val="0034614E"/>
    <w:rsid w:val="00380123"/>
    <w:rsid w:val="00394588"/>
    <w:rsid w:val="003D0D71"/>
    <w:rsid w:val="003D3327"/>
    <w:rsid w:val="003F7F92"/>
    <w:rsid w:val="004173E5"/>
    <w:rsid w:val="0043361D"/>
    <w:rsid w:val="004402FE"/>
    <w:rsid w:val="004410BE"/>
    <w:rsid w:val="00450E04"/>
    <w:rsid w:val="00460A36"/>
    <w:rsid w:val="004D45B5"/>
    <w:rsid w:val="00501732"/>
    <w:rsid w:val="00506D6D"/>
    <w:rsid w:val="00513EC0"/>
    <w:rsid w:val="0052354C"/>
    <w:rsid w:val="00523671"/>
    <w:rsid w:val="005D4786"/>
    <w:rsid w:val="005F3ADF"/>
    <w:rsid w:val="00601A73"/>
    <w:rsid w:val="00615F5F"/>
    <w:rsid w:val="0063528B"/>
    <w:rsid w:val="00642D63"/>
    <w:rsid w:val="0065144F"/>
    <w:rsid w:val="00666460"/>
    <w:rsid w:val="00672884"/>
    <w:rsid w:val="006824EC"/>
    <w:rsid w:val="006A0DCB"/>
    <w:rsid w:val="006A23B7"/>
    <w:rsid w:val="006F03A1"/>
    <w:rsid w:val="006F2145"/>
    <w:rsid w:val="007355F4"/>
    <w:rsid w:val="00744256"/>
    <w:rsid w:val="00745D76"/>
    <w:rsid w:val="0077548D"/>
    <w:rsid w:val="007762C2"/>
    <w:rsid w:val="007C20B4"/>
    <w:rsid w:val="007C425E"/>
    <w:rsid w:val="007F0E96"/>
    <w:rsid w:val="0083487D"/>
    <w:rsid w:val="00856FBD"/>
    <w:rsid w:val="00971A56"/>
    <w:rsid w:val="009D4577"/>
    <w:rsid w:val="009F1273"/>
    <w:rsid w:val="00A20AC8"/>
    <w:rsid w:val="00A67694"/>
    <w:rsid w:val="00A95FDB"/>
    <w:rsid w:val="00AC1650"/>
    <w:rsid w:val="00AD4C60"/>
    <w:rsid w:val="00B17163"/>
    <w:rsid w:val="00B35C4A"/>
    <w:rsid w:val="00B42EB8"/>
    <w:rsid w:val="00B65463"/>
    <w:rsid w:val="00B70F7E"/>
    <w:rsid w:val="00B71A5D"/>
    <w:rsid w:val="00B961E8"/>
    <w:rsid w:val="00BB083A"/>
    <w:rsid w:val="00BC4EF7"/>
    <w:rsid w:val="00BF6541"/>
    <w:rsid w:val="00C00003"/>
    <w:rsid w:val="00C368C3"/>
    <w:rsid w:val="00C44703"/>
    <w:rsid w:val="00CA7B7C"/>
    <w:rsid w:val="00CD199F"/>
    <w:rsid w:val="00D06FE9"/>
    <w:rsid w:val="00D4336E"/>
    <w:rsid w:val="00D4358F"/>
    <w:rsid w:val="00D475AC"/>
    <w:rsid w:val="00D6194B"/>
    <w:rsid w:val="00D63845"/>
    <w:rsid w:val="00D6479F"/>
    <w:rsid w:val="00DA21B8"/>
    <w:rsid w:val="00DC1159"/>
    <w:rsid w:val="00DF1C8F"/>
    <w:rsid w:val="00E50D8D"/>
    <w:rsid w:val="00EA52D0"/>
    <w:rsid w:val="00EB2AC1"/>
    <w:rsid w:val="00EF1AEF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DF3A7"/>
  <w15:docId w15:val="{1378A8DE-9BE7-4906-88A6-83532E07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710B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0710B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0710B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0710B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i/>
      <w:sz w:val="24"/>
      <w:szCs w:val="20"/>
    </w:rPr>
  </w:style>
  <w:style w:type="paragraph" w:styleId="Nadpis5">
    <w:name w:val="heading 5"/>
    <w:basedOn w:val="Normln"/>
    <w:next w:val="Normln"/>
    <w:link w:val="Nadpis5Char"/>
    <w:qFormat/>
    <w:rsid w:val="000710B5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/>
      <w:b/>
      <w:sz w:val="17"/>
      <w:szCs w:val="20"/>
    </w:rPr>
  </w:style>
  <w:style w:type="paragraph" w:styleId="Nadpis6">
    <w:name w:val="heading 6"/>
    <w:basedOn w:val="Normln"/>
    <w:next w:val="Normln"/>
    <w:link w:val="Nadpis6Char"/>
    <w:qFormat/>
    <w:rsid w:val="000710B5"/>
    <w:pPr>
      <w:keepNext/>
      <w:numPr>
        <w:ilvl w:val="5"/>
        <w:numId w:val="1"/>
      </w:numPr>
      <w:pBdr>
        <w:top w:val="single" w:sz="12" w:space="1" w:color="auto"/>
      </w:pBdr>
      <w:spacing w:after="0" w:line="240" w:lineRule="auto"/>
      <w:jc w:val="both"/>
      <w:outlineLvl w:val="5"/>
    </w:pPr>
    <w:rPr>
      <w:rFonts w:ascii="Verdana" w:eastAsia="Times New Roman" w:hAnsi="Verdana"/>
      <w:b/>
      <w:sz w:val="16"/>
      <w:szCs w:val="20"/>
    </w:rPr>
  </w:style>
  <w:style w:type="paragraph" w:styleId="Nadpis7">
    <w:name w:val="heading 7"/>
    <w:basedOn w:val="Normln"/>
    <w:next w:val="Normln"/>
    <w:link w:val="Nadpis7Char"/>
    <w:qFormat/>
    <w:rsid w:val="000710B5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Verdana" w:eastAsia="Times New Roman" w:hAnsi="Verdana"/>
      <w:sz w:val="16"/>
      <w:szCs w:val="20"/>
    </w:rPr>
  </w:style>
  <w:style w:type="paragraph" w:styleId="Nadpis8">
    <w:name w:val="heading 8"/>
    <w:basedOn w:val="Normln"/>
    <w:next w:val="Normln"/>
    <w:link w:val="Nadpis8Char"/>
    <w:qFormat/>
    <w:rsid w:val="000710B5"/>
    <w:pPr>
      <w:numPr>
        <w:ilvl w:val="7"/>
        <w:numId w:val="1"/>
      </w:numPr>
      <w:spacing w:before="240" w:after="60" w:line="240" w:lineRule="auto"/>
      <w:outlineLvl w:val="7"/>
    </w:pPr>
    <w:rPr>
      <w:rFonts w:ascii="Times" w:eastAsia="Times New Roman" w:hAnsi="Times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qFormat/>
    <w:rsid w:val="000710B5"/>
    <w:pPr>
      <w:numPr>
        <w:ilvl w:val="8"/>
        <w:numId w:val="1"/>
      </w:numPr>
      <w:spacing w:before="240" w:after="60" w:line="240" w:lineRule="auto"/>
      <w:outlineLvl w:val="8"/>
    </w:pPr>
    <w:rPr>
      <w:rFonts w:ascii="Helvetica" w:eastAsia="Times New Roman" w:hAnsi="Helvetic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3B7"/>
  </w:style>
  <w:style w:type="paragraph" w:styleId="Zpat">
    <w:name w:val="footer"/>
    <w:basedOn w:val="Normln"/>
    <w:link w:val="ZpatChar"/>
    <w:uiPriority w:val="99"/>
    <w:unhideWhenUsed/>
    <w:rsid w:val="006A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3B7"/>
  </w:style>
  <w:style w:type="paragraph" w:styleId="Textbubliny">
    <w:name w:val="Balloon Text"/>
    <w:basedOn w:val="Normln"/>
    <w:link w:val="TextbublinyChar"/>
    <w:uiPriority w:val="99"/>
    <w:semiHidden/>
    <w:unhideWhenUsed/>
    <w:rsid w:val="006A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3B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710B5"/>
    <w:rPr>
      <w:rFonts w:ascii="Arial" w:eastAsia="Times New Roman" w:hAnsi="Arial"/>
      <w:b/>
      <w:kern w:val="28"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0710B5"/>
    <w:rPr>
      <w:rFonts w:ascii="Arial" w:eastAsia="Times New Roman" w:hAnsi="Arial"/>
      <w:b/>
      <w:i/>
      <w:sz w:val="24"/>
      <w:lang w:eastAsia="en-US"/>
    </w:rPr>
  </w:style>
  <w:style w:type="character" w:customStyle="1" w:styleId="Nadpis3Char">
    <w:name w:val="Nadpis 3 Char"/>
    <w:basedOn w:val="Standardnpsmoodstavce"/>
    <w:link w:val="Nadpis3"/>
    <w:rsid w:val="000710B5"/>
    <w:rPr>
      <w:rFonts w:ascii="Arial" w:eastAsia="Times New Roman" w:hAnsi="Arial"/>
      <w:b/>
      <w:sz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0710B5"/>
    <w:rPr>
      <w:rFonts w:ascii="Arial" w:eastAsia="Times New Roman" w:hAnsi="Arial"/>
      <w:i/>
      <w:sz w:val="24"/>
      <w:lang w:eastAsia="en-US"/>
    </w:rPr>
  </w:style>
  <w:style w:type="character" w:customStyle="1" w:styleId="Nadpis5Char">
    <w:name w:val="Nadpis 5 Char"/>
    <w:basedOn w:val="Standardnpsmoodstavce"/>
    <w:link w:val="Nadpis5"/>
    <w:rsid w:val="000710B5"/>
    <w:rPr>
      <w:rFonts w:ascii="Arial" w:eastAsia="Times New Roman" w:hAnsi="Arial"/>
      <w:b/>
      <w:sz w:val="17"/>
      <w:lang w:eastAsia="en-US"/>
    </w:rPr>
  </w:style>
  <w:style w:type="character" w:customStyle="1" w:styleId="Nadpis6Char">
    <w:name w:val="Nadpis 6 Char"/>
    <w:basedOn w:val="Standardnpsmoodstavce"/>
    <w:link w:val="Nadpis6"/>
    <w:rsid w:val="000710B5"/>
    <w:rPr>
      <w:rFonts w:ascii="Verdana" w:eastAsia="Times New Roman" w:hAnsi="Verdana"/>
      <w:b/>
      <w:sz w:val="16"/>
      <w:lang w:eastAsia="en-US"/>
    </w:rPr>
  </w:style>
  <w:style w:type="character" w:customStyle="1" w:styleId="Nadpis7Char">
    <w:name w:val="Nadpis 7 Char"/>
    <w:basedOn w:val="Standardnpsmoodstavce"/>
    <w:link w:val="Nadpis7"/>
    <w:rsid w:val="000710B5"/>
    <w:rPr>
      <w:rFonts w:ascii="Verdana" w:eastAsia="Times New Roman" w:hAnsi="Verdana"/>
      <w:sz w:val="16"/>
      <w:lang w:eastAsia="en-US"/>
    </w:rPr>
  </w:style>
  <w:style w:type="character" w:customStyle="1" w:styleId="Nadpis8Char">
    <w:name w:val="Nadpis 8 Char"/>
    <w:basedOn w:val="Standardnpsmoodstavce"/>
    <w:link w:val="Nadpis8"/>
    <w:rsid w:val="000710B5"/>
    <w:rPr>
      <w:rFonts w:ascii="Times" w:eastAsia="Times New Roman" w:hAnsi="Times"/>
      <w:i/>
      <w:sz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0710B5"/>
    <w:rPr>
      <w:rFonts w:ascii="Helvetica" w:eastAsia="Times New Roman" w:hAnsi="Helvetica"/>
      <w:sz w:val="22"/>
      <w:lang w:eastAsia="en-US"/>
    </w:rPr>
  </w:style>
  <w:style w:type="paragraph" w:styleId="Zkladntext">
    <w:name w:val="Body Text"/>
    <w:basedOn w:val="Normln"/>
    <w:link w:val="ZkladntextChar"/>
    <w:rsid w:val="000710B5"/>
    <w:pPr>
      <w:spacing w:after="0" w:line="240" w:lineRule="auto"/>
      <w:jc w:val="center"/>
    </w:pPr>
    <w:rPr>
      <w:rFonts w:ascii="Verdana" w:eastAsia="Times New Roman" w:hAnsi="Verdana"/>
      <w:cap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710B5"/>
    <w:rPr>
      <w:rFonts w:ascii="Verdana" w:eastAsia="Times New Roman" w:hAnsi="Verdana"/>
      <w:caps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710B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F2145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2D63"/>
    <w:rPr>
      <w:color w:val="605E5C"/>
      <w:shd w:val="clear" w:color="auto" w:fill="E1DFDD"/>
    </w:rPr>
  </w:style>
  <w:style w:type="paragraph" w:customStyle="1" w:styleId="Default">
    <w:name w:val="Default"/>
    <w:rsid w:val="005236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uzik@sbzamber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v%20Tajbr\Documents\formul&#225;&#345;e\sablona%20komplet%20mest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komplet mesto.dotx</Template>
  <TotalTime>1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Tajbr</dc:creator>
  <cp:lastModifiedBy>ucetni_sbz</cp:lastModifiedBy>
  <cp:revision>2</cp:revision>
  <cp:lastPrinted>2023-10-10T10:59:00Z</cp:lastPrinted>
  <dcterms:created xsi:type="dcterms:W3CDTF">2024-06-18T07:17:00Z</dcterms:created>
  <dcterms:modified xsi:type="dcterms:W3CDTF">2024-06-18T07:17:00Z</dcterms:modified>
</cp:coreProperties>
</file>