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04B6" w14:textId="77777777" w:rsidR="00992B35" w:rsidRPr="00BF7700" w:rsidRDefault="00D67D49" w:rsidP="002E23F9">
      <w:pPr>
        <w:pStyle w:val="Nadpis1"/>
        <w:jc w:val="center"/>
        <w:rPr>
          <w:rFonts w:ascii="Garamond" w:hAnsi="Garamond"/>
          <w:b/>
          <w:szCs w:val="24"/>
        </w:rPr>
      </w:pPr>
      <w:r w:rsidRPr="00BF7700">
        <w:rPr>
          <w:rFonts w:ascii="Garamond" w:hAnsi="Garamond"/>
          <w:b/>
          <w:szCs w:val="24"/>
        </w:rPr>
        <w:t>Návrh objednávky</w:t>
      </w:r>
    </w:p>
    <w:p w14:paraId="12E39FF3" w14:textId="77777777" w:rsidR="002E23F9" w:rsidRPr="00BF7700" w:rsidRDefault="002E23F9" w:rsidP="002E23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59"/>
        <w:gridCol w:w="709"/>
        <w:gridCol w:w="850"/>
        <w:gridCol w:w="993"/>
        <w:gridCol w:w="425"/>
        <w:gridCol w:w="1134"/>
        <w:gridCol w:w="1487"/>
      </w:tblGrid>
      <w:tr w:rsidR="00992B35" w:rsidRPr="00BF7700" w14:paraId="52DE81AA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BDAFC" w14:textId="77777777" w:rsidR="00992B35" w:rsidRPr="00BF7700" w:rsidRDefault="00992B35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ODBĚRATEL:</w:t>
            </w:r>
          </w:p>
          <w:p w14:paraId="478CC7BE" w14:textId="77777777" w:rsidR="00992B35" w:rsidRPr="00BF7700" w:rsidRDefault="00992B35">
            <w:pPr>
              <w:rPr>
                <w:rFonts w:ascii="Garamond" w:hAnsi="Garamond" w:cs="Arial"/>
                <w:b/>
                <w:bCs/>
              </w:rPr>
            </w:pPr>
          </w:p>
          <w:p w14:paraId="7ED7A7D3" w14:textId="19B8C8BB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Okresní soud v</w:t>
            </w:r>
            <w:r w:rsidR="00277A9A" w:rsidRPr="00BF7700">
              <w:rPr>
                <w:rFonts w:ascii="Garamond" w:hAnsi="Garamond" w:cs="Arial"/>
              </w:rPr>
              <w:t xml:space="preserve"> </w:t>
            </w:r>
            <w:r w:rsidR="00BE2BBB" w:rsidRPr="00BF7700">
              <w:rPr>
                <w:rFonts w:ascii="Garamond" w:hAnsi="Garamond" w:cs="Arial"/>
              </w:rPr>
              <w:t>Písku</w:t>
            </w:r>
          </w:p>
          <w:p w14:paraId="324E47C2" w14:textId="5AE2128E" w:rsidR="00CD5794" w:rsidRPr="00BF7700" w:rsidRDefault="00BE2BBB" w:rsidP="00CD5794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Velké náměstí 121</w:t>
            </w:r>
          </w:p>
          <w:p w14:paraId="0023ABEE" w14:textId="16C58996" w:rsidR="00992B35" w:rsidRPr="00BF7700" w:rsidRDefault="00CD5794" w:rsidP="00CD5794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3</w:t>
            </w:r>
            <w:r w:rsidR="00277A9A" w:rsidRPr="00BF7700">
              <w:rPr>
                <w:rFonts w:ascii="Garamond" w:hAnsi="Garamond" w:cs="Arial"/>
              </w:rPr>
              <w:t>9</w:t>
            </w:r>
            <w:r w:rsidR="00BE2BBB" w:rsidRPr="00BF7700">
              <w:rPr>
                <w:rFonts w:ascii="Garamond" w:hAnsi="Garamond" w:cs="Arial"/>
              </w:rPr>
              <w:t>7 41 Písek</w:t>
            </w:r>
            <w:r w:rsidRPr="00BF7700">
              <w:rPr>
                <w:rFonts w:ascii="Garamond" w:hAnsi="Garamond" w:cs="Arial"/>
              </w:rPr>
              <w:t xml:space="preserve"> </w:t>
            </w:r>
          </w:p>
          <w:p w14:paraId="738783C1" w14:textId="77777777" w:rsidR="00CD5794" w:rsidRPr="00BF7700" w:rsidRDefault="00CD5794">
            <w:pPr>
              <w:rPr>
                <w:rFonts w:ascii="Garamond" w:hAnsi="Garamond" w:cs="Arial"/>
              </w:rPr>
            </w:pPr>
          </w:p>
          <w:p w14:paraId="30D66918" w14:textId="10E45954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Účet: </w:t>
            </w:r>
            <w:r w:rsidR="00BE2BBB" w:rsidRPr="00BF7700">
              <w:rPr>
                <w:rFonts w:ascii="Garamond" w:hAnsi="Garamond" w:cs="Arial"/>
              </w:rPr>
              <w:t>629271</w:t>
            </w:r>
            <w:r w:rsidRPr="00BF7700">
              <w:rPr>
                <w:rFonts w:ascii="Garamond" w:hAnsi="Garamond" w:cs="Arial"/>
              </w:rPr>
              <w:t>/ 0710</w:t>
            </w:r>
          </w:p>
          <w:p w14:paraId="2C8A87D3" w14:textId="77777777" w:rsidR="00992B35" w:rsidRPr="00BF7700" w:rsidRDefault="00380220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Odběratel není plátcem DPH.</w:t>
            </w:r>
          </w:p>
          <w:p w14:paraId="598975C7" w14:textId="77777777" w:rsidR="00992B35" w:rsidRPr="00BF7700" w:rsidRDefault="00992B35">
            <w:pPr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8421E" w14:textId="27B4CC41" w:rsidR="00992B35" w:rsidRPr="00BF7700" w:rsidRDefault="00992B35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BF7700">
              <w:rPr>
                <w:rFonts w:ascii="Garamond" w:hAnsi="Garamond" w:cs="Arial"/>
                <w:b/>
                <w:bCs/>
              </w:rPr>
              <w:t xml:space="preserve">IČ:  </w:t>
            </w:r>
            <w:r w:rsidRPr="00BF7700">
              <w:rPr>
                <w:rFonts w:ascii="Garamond" w:hAnsi="Garamond" w:cs="Arial"/>
              </w:rPr>
              <w:t>000246</w:t>
            </w:r>
            <w:r w:rsidR="00BE2BBB" w:rsidRPr="00BF7700">
              <w:rPr>
                <w:rFonts w:ascii="Garamond" w:hAnsi="Garamond" w:cs="Arial"/>
              </w:rPr>
              <w:t>60</w:t>
            </w:r>
            <w:proofErr w:type="gramEnd"/>
          </w:p>
          <w:p w14:paraId="658D1ECF" w14:textId="77777777" w:rsidR="00992B35" w:rsidRPr="00BF7700" w:rsidRDefault="00992B35" w:rsidP="00277A9A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3E7F4" w14:textId="77777777" w:rsidR="00992B35" w:rsidRPr="00BF7700" w:rsidRDefault="00992B35">
            <w:pPr>
              <w:spacing w:before="60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Číslo objednávky: </w:t>
            </w:r>
          </w:p>
          <w:p w14:paraId="4F46660A" w14:textId="4C57E671" w:rsidR="00992B35" w:rsidRPr="00BF7700" w:rsidRDefault="00B91B40">
            <w:pPr>
              <w:spacing w:before="60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202</w:t>
            </w:r>
            <w:r w:rsidR="00A027D6" w:rsidRPr="00BF7700">
              <w:rPr>
                <w:rFonts w:ascii="Garamond" w:hAnsi="Garamond" w:cs="Arial"/>
              </w:rPr>
              <w:t>4</w:t>
            </w:r>
            <w:r w:rsidR="00983634" w:rsidRPr="00BF7700">
              <w:rPr>
                <w:rFonts w:ascii="Garamond" w:hAnsi="Garamond" w:cs="Arial"/>
              </w:rPr>
              <w:t>/OB/</w:t>
            </w:r>
          </w:p>
          <w:p w14:paraId="5AC564C6" w14:textId="77777777" w:rsidR="00992B35" w:rsidRPr="00BF7700" w:rsidRDefault="00992B35">
            <w:pPr>
              <w:rPr>
                <w:rFonts w:ascii="Garamond" w:hAnsi="Garamond" w:cs="Arial"/>
              </w:rPr>
            </w:pPr>
          </w:p>
          <w:p w14:paraId="61B7E348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Spisová značka:</w:t>
            </w:r>
          </w:p>
          <w:p w14:paraId="66973BD0" w14:textId="38F120EB" w:rsidR="009F0D38" w:rsidRPr="00BF7700" w:rsidRDefault="00BE2BBB" w:rsidP="00277A9A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22 </w:t>
            </w:r>
            <w:proofErr w:type="spellStart"/>
            <w:r w:rsidRPr="00BF7700">
              <w:rPr>
                <w:rFonts w:ascii="Garamond" w:hAnsi="Garamond" w:cs="Arial"/>
              </w:rPr>
              <w:t>Spr</w:t>
            </w:r>
            <w:proofErr w:type="spellEnd"/>
            <w:r w:rsidRPr="00BF7700">
              <w:rPr>
                <w:rFonts w:ascii="Garamond" w:hAnsi="Garamond" w:cs="Arial"/>
              </w:rPr>
              <w:t xml:space="preserve"> 772/2024</w:t>
            </w:r>
          </w:p>
        </w:tc>
      </w:tr>
      <w:tr w:rsidR="00CD5794" w:rsidRPr="00BF7700" w14:paraId="28FBF1A5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12E33" w14:textId="233471DC" w:rsidR="00CD5794" w:rsidRPr="00BF7700" w:rsidRDefault="00BE2BBB" w:rsidP="00D63F28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Velké náměstí 121</w:t>
            </w:r>
          </w:p>
          <w:p w14:paraId="3CF63365" w14:textId="2ADAFD2C" w:rsidR="00CD5794" w:rsidRPr="00BF7700" w:rsidRDefault="00277A9A" w:rsidP="00277A9A">
            <w:pPr>
              <w:spacing w:after="120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39</w:t>
            </w:r>
            <w:r w:rsidR="00BE2BBB" w:rsidRPr="00BF7700">
              <w:rPr>
                <w:rFonts w:ascii="Garamond" w:hAnsi="Garamond" w:cs="Arial"/>
              </w:rPr>
              <w:t>7 41 Písek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C1E6D80" w14:textId="77777777" w:rsidR="00CD5794" w:rsidRPr="00BF7700" w:rsidRDefault="00CD5794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65BB01A" w14:textId="77777777" w:rsidR="00CD5794" w:rsidRPr="00BF7700" w:rsidRDefault="00FA72C6" w:rsidP="00FA72C6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IČ: </w:t>
            </w:r>
            <w:r w:rsidR="002E23F9" w:rsidRPr="00BF7700">
              <w:rPr>
                <w:rFonts w:ascii="Garamond" w:hAnsi="Garamond" w:cs="Arial"/>
              </w:rPr>
              <w:t>28196449</w:t>
            </w:r>
          </w:p>
          <w:p w14:paraId="467F9ECD" w14:textId="77777777" w:rsidR="00CD5794" w:rsidRPr="00BF7700" w:rsidRDefault="00CD579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DIČ: </w:t>
            </w:r>
            <w:r w:rsidR="00FA72C6" w:rsidRPr="00BF7700">
              <w:rPr>
                <w:rFonts w:ascii="Garamond" w:hAnsi="Garamond" w:cs="Arial"/>
              </w:rPr>
              <w:t>CZ</w:t>
            </w:r>
            <w:r w:rsidR="002E23F9" w:rsidRPr="00BF7700">
              <w:rPr>
                <w:rFonts w:ascii="Garamond" w:hAnsi="Garamond" w:cs="Arial"/>
              </w:rPr>
              <w:t>28196449</w:t>
            </w:r>
          </w:p>
        </w:tc>
      </w:tr>
      <w:tr w:rsidR="00992B35" w:rsidRPr="00BF7700" w14:paraId="5D887A4F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2123E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732C36C" w14:textId="77777777" w:rsidR="00992B35" w:rsidRPr="00BF7700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7FB31E" w14:textId="77777777" w:rsidR="00992B35" w:rsidRPr="00BF7700" w:rsidRDefault="002E23F9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AKR1</w:t>
            </w:r>
            <w:r w:rsidR="00FA72C6" w:rsidRPr="00BF7700">
              <w:rPr>
                <w:rFonts w:ascii="Garamond" w:hAnsi="Garamond" w:cs="Arial"/>
              </w:rPr>
              <w:t xml:space="preserve"> s</w:t>
            </w:r>
            <w:r w:rsidRPr="00BF7700">
              <w:rPr>
                <w:rFonts w:ascii="Garamond" w:hAnsi="Garamond" w:cs="Arial"/>
              </w:rPr>
              <w:t>.</w:t>
            </w:r>
            <w:r w:rsidR="00E24276" w:rsidRPr="00BF7700">
              <w:rPr>
                <w:rFonts w:ascii="Garamond" w:hAnsi="Garamond" w:cs="Arial"/>
              </w:rPr>
              <w:t xml:space="preserve"> </w:t>
            </w:r>
            <w:r w:rsidR="00992B35" w:rsidRPr="00BF7700">
              <w:rPr>
                <w:rFonts w:ascii="Garamond" w:hAnsi="Garamond" w:cs="Arial"/>
              </w:rPr>
              <w:t>r.</w:t>
            </w:r>
            <w:r w:rsidR="00E24276" w:rsidRPr="00BF7700">
              <w:rPr>
                <w:rFonts w:ascii="Garamond" w:hAnsi="Garamond" w:cs="Arial"/>
              </w:rPr>
              <w:t xml:space="preserve"> </w:t>
            </w:r>
            <w:r w:rsidR="00992B35" w:rsidRPr="00BF7700">
              <w:rPr>
                <w:rFonts w:ascii="Garamond" w:hAnsi="Garamond" w:cs="Arial"/>
              </w:rPr>
              <w:t>o.</w:t>
            </w:r>
          </w:p>
          <w:p w14:paraId="5B07582B" w14:textId="77777777" w:rsidR="00992B35" w:rsidRPr="00BF7700" w:rsidRDefault="002E23F9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Svatoslavova 589/9</w:t>
            </w:r>
          </w:p>
          <w:p w14:paraId="43CE5465" w14:textId="77777777" w:rsidR="00992B35" w:rsidRPr="00BF7700" w:rsidRDefault="002E23F9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140 00 Praha 4</w:t>
            </w:r>
          </w:p>
        </w:tc>
      </w:tr>
      <w:tr w:rsidR="00992B35" w:rsidRPr="00BF7700" w14:paraId="5BB79FF1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C91DD0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Datum objednání:</w:t>
            </w:r>
          </w:p>
          <w:p w14:paraId="59898ABB" w14:textId="77777777" w:rsidR="005B3311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Datum </w:t>
            </w:r>
            <w:proofErr w:type="gramStart"/>
            <w:r w:rsidRPr="00BF7700">
              <w:rPr>
                <w:rFonts w:ascii="Garamond" w:hAnsi="Garamond" w:cs="Arial"/>
              </w:rPr>
              <w:t>dodání:</w:t>
            </w:r>
            <w:r w:rsidR="005B3311" w:rsidRPr="00BF7700">
              <w:rPr>
                <w:rFonts w:ascii="Garamond" w:hAnsi="Garamond" w:cs="Arial"/>
              </w:rPr>
              <w:t xml:space="preserve">   </w:t>
            </w:r>
            <w:proofErr w:type="gramEnd"/>
            <w:r w:rsidR="005B3311" w:rsidRPr="00BF7700">
              <w:rPr>
                <w:rFonts w:ascii="Garamond" w:hAnsi="Garamond" w:cs="Arial"/>
              </w:rPr>
              <w:t xml:space="preserve">  dle rámcové dohody</w:t>
            </w:r>
          </w:p>
          <w:p w14:paraId="0C9BFD6E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Způsob úhrady:</w:t>
            </w:r>
            <w:r w:rsidR="005B3311" w:rsidRPr="00BF7700">
              <w:rPr>
                <w:rFonts w:ascii="Garamond" w:hAnsi="Garamond" w:cs="Arial"/>
              </w:rPr>
              <w:t xml:space="preserve"> Převodem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756221A" w14:textId="0CCBBE40" w:rsidR="00992B35" w:rsidRPr="00BF7700" w:rsidRDefault="00BF7081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11. 6. 2024</w:t>
            </w:r>
          </w:p>
          <w:p w14:paraId="1E6721AE" w14:textId="77777777" w:rsidR="00992B35" w:rsidRPr="00BF7700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3C8B4" w14:textId="77777777" w:rsidR="00992B35" w:rsidRPr="00BF7700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BF7700" w14:paraId="5C6C69C2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8D0" w14:textId="77777777" w:rsidR="00992B35" w:rsidRPr="00BF7700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Text:</w:t>
            </w:r>
          </w:p>
          <w:p w14:paraId="79AD6B7E" w14:textId="77777777" w:rsidR="00CD5794" w:rsidRPr="00BF7700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0D01A901" w14:textId="2A5249CD" w:rsidR="008867AF" w:rsidRPr="00BF7700" w:rsidRDefault="00FA72C6">
            <w:pPr>
              <w:pBdr>
                <w:right w:val="single" w:sz="4" w:space="4" w:color="auto"/>
              </w:pBdr>
              <w:rPr>
                <w:rFonts w:ascii="Garamond" w:hAnsi="Garamond" w:cs="Calibri"/>
              </w:rPr>
            </w:pPr>
            <w:r w:rsidRPr="00BF7700">
              <w:rPr>
                <w:rFonts w:ascii="Garamond" w:hAnsi="Garamond" w:cs="Arial"/>
              </w:rPr>
              <w:t xml:space="preserve">Na základě </w:t>
            </w:r>
            <w:r w:rsidR="006567E3" w:rsidRPr="00BF7700">
              <w:rPr>
                <w:rFonts w:ascii="Garamond" w:hAnsi="Garamond" w:cs="Arial"/>
              </w:rPr>
              <w:t>Rámcové dohody Č</w:t>
            </w:r>
            <w:r w:rsidR="009E2A7A" w:rsidRPr="00BF7700">
              <w:rPr>
                <w:rFonts w:ascii="Garamond" w:hAnsi="Garamond" w:cs="Arial"/>
              </w:rPr>
              <w:t>.</w:t>
            </w:r>
            <w:r w:rsidR="00E24276" w:rsidRPr="00BF7700">
              <w:rPr>
                <w:rFonts w:ascii="Garamond" w:hAnsi="Garamond" w:cs="Arial"/>
              </w:rPr>
              <w:t xml:space="preserve"> </w:t>
            </w:r>
            <w:r w:rsidR="009E2A7A" w:rsidRPr="00BF7700">
              <w:rPr>
                <w:rFonts w:ascii="Garamond" w:hAnsi="Garamond" w:cs="Arial"/>
              </w:rPr>
              <w:t>j. 19/2020-OI-SML, číslo CE</w:t>
            </w:r>
            <w:r w:rsidR="00B91B40" w:rsidRPr="00BF7700">
              <w:rPr>
                <w:rFonts w:ascii="Garamond" w:hAnsi="Garamond" w:cs="Arial"/>
              </w:rPr>
              <w:t>S: 58/2020-MSP-CES</w:t>
            </w:r>
            <w:r w:rsidR="00656AD7" w:rsidRPr="00BF7700">
              <w:rPr>
                <w:rFonts w:ascii="Garamond" w:hAnsi="Garamond" w:cs="Arial"/>
              </w:rPr>
              <w:t xml:space="preserve"> a Dodatku č. 1</w:t>
            </w:r>
            <w:r w:rsidR="00B91B40" w:rsidRPr="00BF7700">
              <w:rPr>
                <w:rFonts w:ascii="Garamond" w:hAnsi="Garamond" w:cs="Arial"/>
              </w:rPr>
              <w:t xml:space="preserve"> objednáváme </w:t>
            </w:r>
            <w:r w:rsidR="009205E7" w:rsidRPr="00BF7700">
              <w:rPr>
                <w:rFonts w:ascii="Garamond" w:hAnsi="Garamond" w:cs="Arial"/>
              </w:rPr>
              <w:t>1</w:t>
            </w:r>
            <w:r w:rsidR="009E2A7A" w:rsidRPr="00BF7700">
              <w:rPr>
                <w:rFonts w:ascii="Garamond" w:hAnsi="Garamond" w:cs="Arial"/>
              </w:rPr>
              <w:t xml:space="preserve"> x tiskárnu </w:t>
            </w:r>
            <w:r w:rsidR="009205E7" w:rsidRPr="00BF7700">
              <w:rPr>
                <w:rFonts w:ascii="Garamond" w:hAnsi="Garamond" w:cs="Arial"/>
              </w:rPr>
              <w:t xml:space="preserve">s finišerem </w:t>
            </w:r>
            <w:r w:rsidR="009E2A7A" w:rsidRPr="00BF7700">
              <w:rPr>
                <w:rFonts w:ascii="Garamond" w:hAnsi="Garamond" w:cs="Arial"/>
              </w:rPr>
              <w:t xml:space="preserve">– model </w:t>
            </w:r>
            <w:proofErr w:type="gramStart"/>
            <w:r w:rsidR="009E2A7A" w:rsidRPr="00BF7700">
              <w:rPr>
                <w:rFonts w:ascii="Garamond" w:hAnsi="Garamond" w:cs="Arial"/>
              </w:rPr>
              <w:t xml:space="preserve">G - </w:t>
            </w:r>
            <w:r w:rsidR="009E2A7A" w:rsidRPr="00BF7700">
              <w:rPr>
                <w:rFonts w:ascii="Garamond" w:hAnsi="Garamond" w:cs="Calibri"/>
              </w:rPr>
              <w:t>SHARP</w:t>
            </w:r>
            <w:proofErr w:type="gramEnd"/>
            <w:r w:rsidR="009E2A7A" w:rsidRPr="00BF7700">
              <w:rPr>
                <w:rFonts w:ascii="Garamond" w:hAnsi="Garamond" w:cs="Calibri"/>
              </w:rPr>
              <w:t xml:space="preserve"> </w:t>
            </w:r>
            <w:r w:rsidR="00656AD7" w:rsidRPr="00BF7700">
              <w:rPr>
                <w:rFonts w:ascii="Garamond" w:hAnsi="Garamond" w:cs="Calibri"/>
              </w:rPr>
              <w:t>BP-70M36</w:t>
            </w:r>
            <w:r w:rsidR="00E32458" w:rsidRPr="00BF7700">
              <w:rPr>
                <w:rFonts w:ascii="Garamond" w:hAnsi="Garamond" w:cs="Calibri"/>
              </w:rPr>
              <w:t>.</w:t>
            </w:r>
          </w:p>
          <w:p w14:paraId="13BD31F4" w14:textId="77777777" w:rsidR="00E32458" w:rsidRPr="00BF7700" w:rsidRDefault="00E32458">
            <w:pPr>
              <w:pBdr>
                <w:right w:val="single" w:sz="4" w:space="4" w:color="auto"/>
              </w:pBdr>
              <w:rPr>
                <w:rFonts w:ascii="Garamond" w:hAnsi="Garamond" w:cs="Calibri"/>
              </w:rPr>
            </w:pPr>
          </w:p>
          <w:p w14:paraId="5C322605" w14:textId="77777777" w:rsidR="00E32458" w:rsidRPr="00BF7700" w:rsidRDefault="00E3245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7700">
              <w:rPr>
                <w:rFonts w:ascii="Garamond" w:hAnsi="Garamond" w:cs="Calibri"/>
              </w:rPr>
              <w:t>Termín dodání: dle rámcové dohody.</w:t>
            </w:r>
          </w:p>
          <w:p w14:paraId="0AE9797E" w14:textId="77777777" w:rsidR="008867AF" w:rsidRPr="00BF7700" w:rsidRDefault="008867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39E68AED" w14:textId="77777777" w:rsidR="00FA72C6" w:rsidRPr="00BF7700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9F0D38" w:rsidRPr="00BF7700" w14:paraId="79400634" w14:textId="77777777" w:rsidTr="002E23F9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21224" w14:textId="77777777" w:rsidR="009F0D38" w:rsidRPr="00BF7700" w:rsidRDefault="009F0D38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BF7700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BF7700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C0AD" w14:textId="77777777" w:rsidR="009F0D38" w:rsidRPr="00BF7700" w:rsidRDefault="009F0D38">
            <w:pPr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27F45" w14:textId="77777777" w:rsidR="009F0D38" w:rsidRPr="00BF770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Počet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94C6B" w14:textId="77777777" w:rsidR="002E23F9" w:rsidRPr="00BF770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Cena za kus</w:t>
            </w:r>
          </w:p>
          <w:p w14:paraId="4AA549E3" w14:textId="77777777" w:rsidR="009F0D38" w:rsidRPr="00BF770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vč. DPH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058F7" w14:textId="77777777" w:rsidR="002E23F9" w:rsidRPr="00BF770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Cena celkem</w:t>
            </w:r>
          </w:p>
          <w:p w14:paraId="0831CADC" w14:textId="77777777" w:rsidR="009F0D38" w:rsidRPr="00BF770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F7700">
              <w:rPr>
                <w:rFonts w:ascii="Garamond" w:hAnsi="Garamond" w:cs="Arial"/>
                <w:b/>
                <w:bCs/>
              </w:rPr>
              <w:t>vč. DPH</w:t>
            </w:r>
          </w:p>
        </w:tc>
      </w:tr>
    </w:tbl>
    <w:p w14:paraId="283AE025" w14:textId="77777777" w:rsidR="00992B35" w:rsidRPr="00BF7700" w:rsidRDefault="00992B35">
      <w:pPr>
        <w:rPr>
          <w:rFonts w:ascii="Garamond" w:hAnsi="Garamond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993"/>
        <w:gridCol w:w="1489"/>
        <w:gridCol w:w="1553"/>
      </w:tblGrid>
      <w:tr w:rsidR="009F0D38" w:rsidRPr="00BF7700" w14:paraId="0AD80E61" w14:textId="77777777" w:rsidTr="00277A9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B5AA9A" w14:textId="77777777" w:rsidR="009F0D38" w:rsidRPr="00BF7700" w:rsidRDefault="009F0D38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55EDADE" w14:textId="7C938644" w:rsidR="009F0D38" w:rsidRPr="00BF7700" w:rsidRDefault="002E23F9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 xml:space="preserve">Tiskárna – model </w:t>
            </w:r>
            <w:proofErr w:type="gramStart"/>
            <w:r w:rsidRPr="00BF7700">
              <w:rPr>
                <w:rFonts w:ascii="Garamond" w:hAnsi="Garamond" w:cs="Arial"/>
              </w:rPr>
              <w:t xml:space="preserve">G - </w:t>
            </w:r>
            <w:r w:rsidR="00656AD7" w:rsidRPr="00BF7700">
              <w:rPr>
                <w:rFonts w:ascii="Garamond" w:hAnsi="Garamond" w:cs="Calibri"/>
              </w:rPr>
              <w:t>SHARP</w:t>
            </w:r>
            <w:proofErr w:type="gramEnd"/>
            <w:r w:rsidR="00656AD7" w:rsidRPr="00BF7700">
              <w:rPr>
                <w:rFonts w:ascii="Garamond" w:hAnsi="Garamond" w:cs="Calibri"/>
              </w:rPr>
              <w:t xml:space="preserve"> BP-70M36</w:t>
            </w:r>
            <w:r w:rsidRPr="00BF7700">
              <w:rPr>
                <w:rFonts w:ascii="Garamond" w:hAnsi="Garamond" w:cs="Calibri"/>
              </w:rPr>
              <w:t xml:space="preserve">, </w:t>
            </w:r>
            <w:r w:rsidR="009205E7" w:rsidRPr="00BF7700">
              <w:rPr>
                <w:rFonts w:ascii="Garamond" w:hAnsi="Garamond" w:cs="Calibri"/>
              </w:rPr>
              <w:t xml:space="preserve">s finišerem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FF597B" w14:textId="2F66DE7D" w:rsidR="003E035F" w:rsidRPr="00BF7700" w:rsidRDefault="009205E7" w:rsidP="002E23F9">
            <w:pPr>
              <w:jc w:val="center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1</w:t>
            </w:r>
            <w:r w:rsidR="00E24276" w:rsidRPr="00BF7700">
              <w:rPr>
                <w:rFonts w:ascii="Garamond" w:hAnsi="Garamond" w:cs="Arial"/>
              </w:rPr>
              <w:t xml:space="preserve"> ks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9188D91" w14:textId="72FF746F" w:rsidR="009F0D38" w:rsidRPr="00BF7700" w:rsidRDefault="009205E7" w:rsidP="00AE7544">
            <w:pPr>
              <w:jc w:val="center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74 079</w:t>
            </w:r>
            <w:r w:rsidR="002E23F9" w:rsidRPr="00BF7700">
              <w:rPr>
                <w:rFonts w:ascii="Garamond" w:hAnsi="Garamond" w:cs="Arial"/>
              </w:rPr>
              <w:t xml:space="preserve"> Kč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FBAAE7" w14:textId="58F6B5E5" w:rsidR="009F0D38" w:rsidRPr="00BF7700" w:rsidRDefault="009205E7" w:rsidP="009205E7">
            <w:pPr>
              <w:jc w:val="right"/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74 079</w:t>
            </w:r>
            <w:r w:rsidR="00277A9A" w:rsidRPr="00BF7700">
              <w:rPr>
                <w:rFonts w:ascii="Garamond" w:hAnsi="Garamond" w:cs="Arial"/>
              </w:rPr>
              <w:t xml:space="preserve"> </w:t>
            </w:r>
            <w:r w:rsidR="002E23F9" w:rsidRPr="00BF7700">
              <w:rPr>
                <w:rFonts w:ascii="Garamond" w:hAnsi="Garamond" w:cs="Arial"/>
              </w:rPr>
              <w:t>Kč</w:t>
            </w:r>
          </w:p>
        </w:tc>
      </w:tr>
      <w:tr w:rsidR="009E2A7A" w:rsidRPr="00BF7700" w14:paraId="12001CA7" w14:textId="77777777" w:rsidTr="00277A9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DAC4408" w14:textId="77777777" w:rsidR="009E2A7A" w:rsidRPr="00BF770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BAA17F" w14:textId="77777777" w:rsidR="009E2A7A" w:rsidRPr="00BF770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D286FD" w14:textId="77777777" w:rsidR="009E2A7A" w:rsidRPr="00BF7700" w:rsidRDefault="009E2A7A" w:rsidP="002E23F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916982" w14:textId="77777777" w:rsidR="009E2A7A" w:rsidRPr="00BF7700" w:rsidRDefault="009E2A7A" w:rsidP="002E23F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8972A5" w14:textId="77777777" w:rsidR="009E2A7A" w:rsidRPr="00BF7700" w:rsidRDefault="009E2A7A" w:rsidP="002E23F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9E2A7A" w:rsidRPr="00BF7700" w14:paraId="02B8D353" w14:textId="77777777" w:rsidTr="00277A9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57FE1F" w14:textId="77777777" w:rsidR="009E2A7A" w:rsidRPr="00BF770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BCC1BB" w14:textId="77777777" w:rsidR="009E2A7A" w:rsidRPr="00BF770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60EDEF" w14:textId="77777777" w:rsidR="009E2A7A" w:rsidRPr="00BF7700" w:rsidRDefault="009E2A7A" w:rsidP="002E23F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C94E335" w14:textId="77777777" w:rsidR="009E2A7A" w:rsidRPr="00BF7700" w:rsidRDefault="009E2A7A" w:rsidP="002E23F9">
            <w:pPr>
              <w:jc w:val="center"/>
              <w:rPr>
                <w:rFonts w:ascii="Garamond" w:hAnsi="Garamond" w:cs="Arial"/>
                <w:b/>
              </w:rPr>
            </w:pPr>
            <w:r w:rsidRPr="00BF7700">
              <w:rPr>
                <w:rFonts w:ascii="Garamond" w:hAnsi="Garamond" w:cs="Arial"/>
                <w:b/>
              </w:rPr>
              <w:t>Celkem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DD4BFB" w14:textId="54313693" w:rsidR="009E2A7A" w:rsidRPr="00BF7700" w:rsidRDefault="00A027D6" w:rsidP="00277A9A">
            <w:pPr>
              <w:jc w:val="center"/>
              <w:rPr>
                <w:rFonts w:ascii="Garamond" w:hAnsi="Garamond" w:cs="Arial"/>
                <w:b/>
              </w:rPr>
            </w:pPr>
            <w:r w:rsidRPr="00BF7700">
              <w:rPr>
                <w:rFonts w:ascii="Garamond" w:hAnsi="Garamond" w:cs="Arial"/>
                <w:b/>
              </w:rPr>
              <w:t>74 079</w:t>
            </w:r>
            <w:r w:rsidR="009E2A7A" w:rsidRPr="00BF7700">
              <w:rPr>
                <w:rFonts w:ascii="Garamond" w:hAnsi="Garamond" w:cs="Arial"/>
                <w:b/>
              </w:rPr>
              <w:t xml:space="preserve"> Kč</w:t>
            </w:r>
          </w:p>
        </w:tc>
      </w:tr>
    </w:tbl>
    <w:p w14:paraId="078FC34A" w14:textId="77777777" w:rsidR="008867AF" w:rsidRPr="00BF7700" w:rsidRDefault="008867AF">
      <w:pPr>
        <w:rPr>
          <w:rFonts w:ascii="Garamond" w:hAnsi="Garamond"/>
        </w:rPr>
      </w:pPr>
    </w:p>
    <w:p w14:paraId="3143A0D6" w14:textId="77777777" w:rsidR="00992B35" w:rsidRPr="00BF7700" w:rsidRDefault="00992B35">
      <w:pPr>
        <w:rPr>
          <w:rFonts w:ascii="Garamond" w:hAnsi="Garamond" w:cs="Arial"/>
        </w:rPr>
      </w:pPr>
    </w:p>
    <w:p w14:paraId="0A7E0FFF" w14:textId="77777777" w:rsidR="009E2A7A" w:rsidRPr="00BF7700" w:rsidRDefault="009E2A7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402"/>
        <w:gridCol w:w="2905"/>
      </w:tblGrid>
      <w:tr w:rsidR="00992B35" w:rsidRPr="00BF7700" w14:paraId="4CDD33D9" w14:textId="77777777" w:rsidTr="009E2A7A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133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Počet příloh: 0</w:t>
            </w:r>
          </w:p>
          <w:p w14:paraId="0AF59C2A" w14:textId="77777777" w:rsidR="00992B35" w:rsidRPr="00BF7700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49CB0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Vyřizuje:</w:t>
            </w:r>
          </w:p>
          <w:p w14:paraId="13ABC838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Telefon:</w:t>
            </w:r>
          </w:p>
          <w:p w14:paraId="402CD7FC" w14:textId="77777777" w:rsidR="00992B35" w:rsidRPr="00BF7700" w:rsidRDefault="00CD5794" w:rsidP="00FF7070">
            <w:pPr>
              <w:rPr>
                <w:rFonts w:ascii="Garamond" w:hAnsi="Garamond" w:cs="Arial"/>
              </w:rPr>
            </w:pPr>
            <w:proofErr w:type="gramStart"/>
            <w:r w:rsidRPr="00BF7700">
              <w:rPr>
                <w:rFonts w:ascii="Garamond" w:hAnsi="Garamond" w:cs="Arial"/>
              </w:rPr>
              <w:t>E</w:t>
            </w:r>
            <w:r w:rsidR="00FF7070" w:rsidRPr="00BF7700">
              <w:rPr>
                <w:rFonts w:ascii="Garamond" w:hAnsi="Garamond" w:cs="Arial"/>
              </w:rPr>
              <w:t>-mail :</w:t>
            </w:r>
            <w:proofErr w:type="gramEnd"/>
            <w:r w:rsidR="00FF7070" w:rsidRPr="00BF770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B342" w14:textId="3CF7F916" w:rsidR="00992B35" w:rsidRPr="00BF7700" w:rsidRDefault="00564706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xxxxxxxxxxxxxx</w:t>
            </w:r>
            <w:proofErr w:type="spellEnd"/>
          </w:p>
          <w:p w14:paraId="65F79888" w14:textId="211E74F5" w:rsidR="00992B35" w:rsidRPr="00BF7700" w:rsidRDefault="00564706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xxxxxxxxxxxxxxxxx</w:t>
            </w:r>
            <w:proofErr w:type="spellEnd"/>
          </w:p>
          <w:p w14:paraId="66A38407" w14:textId="205C579D" w:rsidR="00992B35" w:rsidRPr="00BF7700" w:rsidRDefault="00564706" w:rsidP="00277A9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xxxxxxxxxx</w:t>
            </w:r>
            <w:r w:rsidR="006567E3" w:rsidRPr="00BF7700">
              <w:rPr>
                <w:rFonts w:ascii="Garamond" w:hAnsi="Garamond" w:cs="Arial"/>
              </w:rPr>
              <w:t>@osoud.</w:t>
            </w:r>
            <w:r w:rsidR="00A027D6" w:rsidRPr="00BF7700">
              <w:rPr>
                <w:rFonts w:ascii="Garamond" w:hAnsi="Garamond" w:cs="Arial"/>
              </w:rPr>
              <w:t>psk</w:t>
            </w:r>
            <w:r w:rsidR="006567E3" w:rsidRPr="00BF7700">
              <w:rPr>
                <w:rFonts w:ascii="Garamond" w:hAnsi="Garamond" w:cs="Arial"/>
              </w:rPr>
              <w:t>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C97" w14:textId="77777777" w:rsidR="00992B35" w:rsidRPr="00BF7700" w:rsidRDefault="00992B35">
            <w:pPr>
              <w:rPr>
                <w:rFonts w:ascii="Garamond" w:hAnsi="Garamond" w:cs="Arial"/>
              </w:rPr>
            </w:pPr>
            <w:r w:rsidRPr="00BF7700">
              <w:rPr>
                <w:rFonts w:ascii="Garamond" w:hAnsi="Garamond" w:cs="Arial"/>
              </w:rPr>
              <w:t>Razítko a podpis:</w:t>
            </w:r>
          </w:p>
        </w:tc>
      </w:tr>
    </w:tbl>
    <w:p w14:paraId="5D1AE140" w14:textId="77777777" w:rsidR="00992B35" w:rsidRPr="00BF7700" w:rsidRDefault="00992B35">
      <w:pPr>
        <w:rPr>
          <w:rFonts w:ascii="Garamond" w:hAnsi="Garamond" w:cs="Arial"/>
        </w:rPr>
      </w:pPr>
    </w:p>
    <w:p w14:paraId="6B4030C9" w14:textId="77777777" w:rsidR="00992B35" w:rsidRDefault="00992B35">
      <w:pPr>
        <w:rPr>
          <w:rFonts w:ascii="Garamond" w:hAnsi="Garamond" w:cs="Arial"/>
        </w:rPr>
      </w:pPr>
    </w:p>
    <w:p w14:paraId="5A861BE0" w14:textId="77777777" w:rsidR="00564706" w:rsidRDefault="00564706">
      <w:pPr>
        <w:rPr>
          <w:rFonts w:ascii="Garamond" w:hAnsi="Garamond" w:cs="Arial"/>
        </w:rPr>
      </w:pPr>
    </w:p>
    <w:p w14:paraId="19EE5791" w14:textId="08BB5CFC" w:rsidR="00564706" w:rsidRPr="00564706" w:rsidRDefault="00564706">
      <w:pPr>
        <w:rPr>
          <w:rFonts w:ascii="Garamond" w:hAnsi="Garamond" w:cs="Arial"/>
          <w:i/>
          <w:iCs/>
          <w:sz w:val="28"/>
          <w:szCs w:val="28"/>
        </w:rPr>
      </w:pPr>
      <w:r w:rsidRPr="00564706">
        <w:rPr>
          <w:rFonts w:ascii="Garamond" w:hAnsi="Garamond" w:cs="Arial"/>
          <w:i/>
          <w:iCs/>
          <w:sz w:val="28"/>
          <w:szCs w:val="28"/>
        </w:rPr>
        <w:t>Akceptace objednávky ze strany dodavatele 17.6.2024</w:t>
      </w:r>
    </w:p>
    <w:sectPr w:rsidR="00564706" w:rsidRPr="0056470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FB0A" w14:textId="77777777" w:rsidR="000A5BE3" w:rsidRDefault="000A5BE3">
      <w:r>
        <w:separator/>
      </w:r>
    </w:p>
  </w:endnote>
  <w:endnote w:type="continuationSeparator" w:id="0">
    <w:p w14:paraId="2B17CDAA" w14:textId="77777777" w:rsidR="000A5BE3" w:rsidRDefault="000A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589B" w14:textId="77777777" w:rsidR="00992B35" w:rsidRPr="000A04D4" w:rsidRDefault="00992B35">
    <w:pPr>
      <w:pStyle w:val="Zpat"/>
      <w:rPr>
        <w:rFonts w:ascii="Garamond" w:hAnsi="Garamond" w:cs="Arial"/>
      </w:rPr>
    </w:pPr>
    <w:proofErr w:type="gramStart"/>
    <w:r w:rsidRPr="000A04D4">
      <w:rPr>
        <w:rFonts w:ascii="Garamond" w:hAnsi="Garamond" w:cs="Arial"/>
      </w:rPr>
      <w:t>Tisk:  CCA</w:t>
    </w:r>
    <w:proofErr w:type="gramEnd"/>
    <w:r w:rsidRPr="000A04D4">
      <w:rPr>
        <w:rFonts w:ascii="Garamond" w:hAnsi="Garamond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99D" w14:textId="77777777" w:rsidR="000A5BE3" w:rsidRDefault="000A5BE3">
      <w:r>
        <w:separator/>
      </w:r>
    </w:p>
  </w:footnote>
  <w:footnote w:type="continuationSeparator" w:id="0">
    <w:p w14:paraId="31BB1E52" w14:textId="77777777" w:rsidR="000A5BE3" w:rsidRDefault="000A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2078234"/>
    <w:docVar w:name="SOUBOR_DOC" w:val="c:\dokument\"/>
  </w:docVars>
  <w:rsids>
    <w:rsidRoot w:val="0005313E"/>
    <w:rsid w:val="0005313E"/>
    <w:rsid w:val="00054735"/>
    <w:rsid w:val="000A04D4"/>
    <w:rsid w:val="000A5BE3"/>
    <w:rsid w:val="00145471"/>
    <w:rsid w:val="00151BA4"/>
    <w:rsid w:val="001646A9"/>
    <w:rsid w:val="001D61C8"/>
    <w:rsid w:val="0022159D"/>
    <w:rsid w:val="00266179"/>
    <w:rsid w:val="00277A9A"/>
    <w:rsid w:val="002D0BDE"/>
    <w:rsid w:val="002E23F9"/>
    <w:rsid w:val="002F35B6"/>
    <w:rsid w:val="003152F7"/>
    <w:rsid w:val="00373650"/>
    <w:rsid w:val="00380220"/>
    <w:rsid w:val="003E035F"/>
    <w:rsid w:val="00414E34"/>
    <w:rsid w:val="00420D1D"/>
    <w:rsid w:val="00457F44"/>
    <w:rsid w:val="004F55DB"/>
    <w:rsid w:val="004F71C5"/>
    <w:rsid w:val="00564706"/>
    <w:rsid w:val="0059440A"/>
    <w:rsid w:val="0059694D"/>
    <w:rsid w:val="005B3311"/>
    <w:rsid w:val="005F03B5"/>
    <w:rsid w:val="0061514F"/>
    <w:rsid w:val="006567E3"/>
    <w:rsid w:val="00656AD7"/>
    <w:rsid w:val="0067312C"/>
    <w:rsid w:val="00681BDB"/>
    <w:rsid w:val="006F475A"/>
    <w:rsid w:val="007023AB"/>
    <w:rsid w:val="0071472D"/>
    <w:rsid w:val="0072378C"/>
    <w:rsid w:val="007405D9"/>
    <w:rsid w:val="007701BF"/>
    <w:rsid w:val="00791E73"/>
    <w:rsid w:val="007D765C"/>
    <w:rsid w:val="00817B15"/>
    <w:rsid w:val="008357CE"/>
    <w:rsid w:val="00870BD2"/>
    <w:rsid w:val="008867AF"/>
    <w:rsid w:val="009161CC"/>
    <w:rsid w:val="009205E7"/>
    <w:rsid w:val="00931A46"/>
    <w:rsid w:val="009655B0"/>
    <w:rsid w:val="009808CC"/>
    <w:rsid w:val="00983634"/>
    <w:rsid w:val="00992B35"/>
    <w:rsid w:val="009E2A7A"/>
    <w:rsid w:val="009F0D38"/>
    <w:rsid w:val="00A027D6"/>
    <w:rsid w:val="00A21A62"/>
    <w:rsid w:val="00A37BDA"/>
    <w:rsid w:val="00A7711C"/>
    <w:rsid w:val="00AB0C00"/>
    <w:rsid w:val="00AE7544"/>
    <w:rsid w:val="00AF5CBB"/>
    <w:rsid w:val="00AF7725"/>
    <w:rsid w:val="00B35482"/>
    <w:rsid w:val="00B35DF0"/>
    <w:rsid w:val="00B767B2"/>
    <w:rsid w:val="00B91B40"/>
    <w:rsid w:val="00BC1C21"/>
    <w:rsid w:val="00BE2BBB"/>
    <w:rsid w:val="00BF7081"/>
    <w:rsid w:val="00BF7700"/>
    <w:rsid w:val="00C2696C"/>
    <w:rsid w:val="00CB3422"/>
    <w:rsid w:val="00CC304B"/>
    <w:rsid w:val="00CC3D09"/>
    <w:rsid w:val="00CD5794"/>
    <w:rsid w:val="00D22D55"/>
    <w:rsid w:val="00D63F28"/>
    <w:rsid w:val="00D67D49"/>
    <w:rsid w:val="00DB3330"/>
    <w:rsid w:val="00E24276"/>
    <w:rsid w:val="00E32458"/>
    <w:rsid w:val="00E624FE"/>
    <w:rsid w:val="00E87BB9"/>
    <w:rsid w:val="00F85A51"/>
    <w:rsid w:val="00FA72C6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D055E"/>
  <w14:defaultImageDpi w14:val="0"/>
  <w15:docId w15:val="{A4DA91CC-A04F-462C-BAD3-CA6121B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Lisová Eva</cp:lastModifiedBy>
  <cp:revision>2</cp:revision>
  <cp:lastPrinted>2024-06-11T10:46:00Z</cp:lastPrinted>
  <dcterms:created xsi:type="dcterms:W3CDTF">2024-06-17T13:48:00Z</dcterms:created>
  <dcterms:modified xsi:type="dcterms:W3CDTF">2024-06-17T13:48:00Z</dcterms:modified>
</cp:coreProperties>
</file>