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5B" w:rsidRDefault="00C70E88" w:rsidP="007A0F5B">
      <w:pPr>
        <w:spacing w:line="360" w:lineRule="auto"/>
        <w:jc w:val="both"/>
      </w:pPr>
      <w:r>
        <w:t xml:space="preserve"> </w:t>
      </w:r>
    </w:p>
    <w:p w:rsidR="00647902" w:rsidRDefault="00647902" w:rsidP="007A0F5B">
      <w:pPr>
        <w:spacing w:line="360" w:lineRule="auto"/>
        <w:jc w:val="right"/>
      </w:pPr>
    </w:p>
    <w:p w:rsidR="001C6EC0" w:rsidRDefault="00713393" w:rsidP="00713393">
      <w:pPr>
        <w:spacing w:line="360" w:lineRule="auto"/>
        <w:jc w:val="right"/>
      </w:pPr>
      <w:r>
        <w:t>Brno,</w:t>
      </w:r>
      <w:r w:rsidR="00DC3263">
        <w:t xml:space="preserve"> </w:t>
      </w:r>
      <w:r w:rsidR="008946A8">
        <w:t>1</w:t>
      </w:r>
      <w:r w:rsidR="002E234D">
        <w:t>7</w:t>
      </w:r>
      <w:r>
        <w:t xml:space="preserve">. </w:t>
      </w:r>
      <w:r w:rsidR="002E234D">
        <w:t>6</w:t>
      </w:r>
      <w:r>
        <w:t>. 202</w:t>
      </w:r>
      <w:r w:rsidR="00DC3263">
        <w:t>4</w:t>
      </w:r>
    </w:p>
    <w:p w:rsidR="00713393" w:rsidRDefault="00713393" w:rsidP="00713393">
      <w:pPr>
        <w:spacing w:line="360" w:lineRule="auto"/>
        <w:jc w:val="right"/>
      </w:pPr>
    </w:p>
    <w:p w:rsidR="001C6EC0" w:rsidRDefault="001C6EC0" w:rsidP="007A0F5B">
      <w:pPr>
        <w:spacing w:line="360" w:lineRule="auto"/>
        <w:jc w:val="right"/>
      </w:pPr>
      <w:r>
        <w:t>Základní škola, Brno, Labská 27, příspěvková organizace</w:t>
      </w:r>
    </w:p>
    <w:p w:rsidR="001C6EC0" w:rsidRDefault="001C6EC0" w:rsidP="007A0F5B">
      <w:pPr>
        <w:spacing w:line="360" w:lineRule="auto"/>
        <w:jc w:val="right"/>
      </w:pPr>
      <w:r>
        <w:t>Labská 27</w:t>
      </w:r>
    </w:p>
    <w:p w:rsidR="001C6EC0" w:rsidRDefault="001C6EC0" w:rsidP="007A0F5B">
      <w:pPr>
        <w:spacing w:line="360" w:lineRule="auto"/>
        <w:jc w:val="right"/>
      </w:pPr>
      <w:r>
        <w:t>Brno – 625 00</w:t>
      </w:r>
    </w:p>
    <w:p w:rsidR="001C6EC0" w:rsidRDefault="001C6EC0" w:rsidP="007A0F5B">
      <w:pPr>
        <w:spacing w:line="360" w:lineRule="auto"/>
        <w:jc w:val="right"/>
      </w:pPr>
    </w:p>
    <w:p w:rsidR="001C6EC0" w:rsidRDefault="008946A8" w:rsidP="007A0F5B">
      <w:pPr>
        <w:spacing w:line="360" w:lineRule="auto"/>
        <w:jc w:val="right"/>
      </w:pPr>
      <w:r>
        <w:t>Teak Brno spol.</w:t>
      </w:r>
      <w:r w:rsidR="002E234D">
        <w:t xml:space="preserve"> s.r.o.</w:t>
      </w:r>
    </w:p>
    <w:p w:rsidR="00187A4C" w:rsidRDefault="008946A8" w:rsidP="007A0F5B">
      <w:pPr>
        <w:spacing w:line="360" w:lineRule="auto"/>
        <w:jc w:val="right"/>
      </w:pPr>
      <w:r>
        <w:t>Otevřená 10</w:t>
      </w:r>
    </w:p>
    <w:p w:rsidR="00187A4C" w:rsidRDefault="008946A8" w:rsidP="007A0F5B">
      <w:pPr>
        <w:spacing w:line="360" w:lineRule="auto"/>
        <w:jc w:val="right"/>
      </w:pPr>
      <w:r>
        <w:t>Brno – Žebětín 641 00</w:t>
      </w:r>
    </w:p>
    <w:p w:rsidR="001C6EC0" w:rsidRDefault="00187A4C" w:rsidP="00A228AF">
      <w:pPr>
        <w:spacing w:line="360" w:lineRule="auto"/>
        <w:jc w:val="right"/>
      </w:pPr>
      <w:r>
        <w:t xml:space="preserve">IČO </w:t>
      </w:r>
      <w:r w:rsidR="008946A8">
        <w:t>60719818</w:t>
      </w:r>
    </w:p>
    <w:p w:rsidR="001C6EC0" w:rsidRDefault="001C6EC0" w:rsidP="007A0F5B">
      <w:pPr>
        <w:spacing w:line="360" w:lineRule="auto"/>
        <w:jc w:val="right"/>
      </w:pPr>
    </w:p>
    <w:p w:rsidR="001C6EC0" w:rsidRPr="003F6484" w:rsidRDefault="003F6484" w:rsidP="001E7A35">
      <w:pPr>
        <w:spacing w:line="360" w:lineRule="auto"/>
        <w:jc w:val="both"/>
        <w:rPr>
          <w:u w:val="single"/>
        </w:rPr>
      </w:pPr>
      <w:r w:rsidRPr="003F6484">
        <w:rPr>
          <w:u w:val="single"/>
        </w:rPr>
        <w:t xml:space="preserve">Objednávka </w:t>
      </w:r>
      <w:r w:rsidR="008946A8">
        <w:rPr>
          <w:u w:val="single"/>
        </w:rPr>
        <w:t xml:space="preserve">skříní kancelář ekonomky </w:t>
      </w:r>
    </w:p>
    <w:p w:rsidR="003F6484" w:rsidRDefault="003F6484" w:rsidP="001E7A35">
      <w:pPr>
        <w:spacing w:line="360" w:lineRule="auto"/>
        <w:jc w:val="both"/>
      </w:pPr>
      <w:r w:rsidRPr="003F6484">
        <w:t>Na základě Vaší nabídky objedná</w:t>
      </w:r>
      <w:r w:rsidR="008946A8">
        <w:t>vám</w:t>
      </w:r>
      <w:r w:rsidRPr="003F6484">
        <w:t xml:space="preserve"> </w:t>
      </w:r>
      <w:r w:rsidR="008946A8">
        <w:t>zhotovení skříní do kanceláře ekonomky</w:t>
      </w:r>
      <w:r w:rsidR="002E234D">
        <w:t xml:space="preserve"> </w:t>
      </w:r>
      <w:r w:rsidR="0029173F">
        <w:t xml:space="preserve">v </w:t>
      </w:r>
      <w:r w:rsidR="00187A4C">
        <w:t xml:space="preserve">celkové ceně s DPH </w:t>
      </w:r>
      <w:r w:rsidR="008946A8">
        <w:t>112</w:t>
      </w:r>
      <w:r w:rsidR="002E234D">
        <w:t> </w:t>
      </w:r>
      <w:r w:rsidR="008946A8">
        <w:t>325</w:t>
      </w:r>
      <w:r w:rsidR="002E234D">
        <w:t>,00</w:t>
      </w:r>
      <w:r w:rsidR="00187A4C">
        <w:t xml:space="preserve"> Kč</w:t>
      </w:r>
    </w:p>
    <w:p w:rsidR="003F6484" w:rsidRDefault="003F6484" w:rsidP="001C6EC0">
      <w:pPr>
        <w:spacing w:line="360" w:lineRule="auto"/>
      </w:pPr>
      <w:bookmarkStart w:id="0" w:name="_GoBack"/>
      <w:bookmarkEnd w:id="0"/>
    </w:p>
    <w:p w:rsidR="00297837" w:rsidRDefault="00297837" w:rsidP="001C6EC0">
      <w:pPr>
        <w:spacing w:line="360" w:lineRule="auto"/>
      </w:pPr>
    </w:p>
    <w:p w:rsidR="00297837" w:rsidRPr="00A04289" w:rsidRDefault="00297837" w:rsidP="001C6EC0">
      <w:pPr>
        <w:spacing w:line="360" w:lineRule="auto"/>
        <w:rPr>
          <w:u w:val="single"/>
        </w:rPr>
      </w:pPr>
      <w:r w:rsidRPr="00A04289">
        <w:rPr>
          <w:u w:val="single"/>
        </w:rPr>
        <w:t>Fakturační adresa</w:t>
      </w:r>
      <w:r w:rsidR="00C72A22" w:rsidRPr="00A04289">
        <w:rPr>
          <w:u w:val="single"/>
        </w:rPr>
        <w:t>:</w:t>
      </w:r>
    </w:p>
    <w:p w:rsidR="00C72A22" w:rsidRDefault="00A04289" w:rsidP="00A04289">
      <w:r>
        <w:t>Základní škola, Brno, Labská 27</w:t>
      </w:r>
    </w:p>
    <w:p w:rsidR="00A04289" w:rsidRDefault="00A04289" w:rsidP="00A04289">
      <w:r>
        <w:t xml:space="preserve">příspěvková organizace </w:t>
      </w:r>
    </w:p>
    <w:p w:rsidR="00A04289" w:rsidRDefault="00A04289" w:rsidP="00A04289">
      <w:r>
        <w:t>Labská 27</w:t>
      </w:r>
    </w:p>
    <w:p w:rsidR="00A04289" w:rsidRDefault="00A04289" w:rsidP="00A04289">
      <w:r>
        <w:t>625 00 Brno</w:t>
      </w:r>
    </w:p>
    <w:p w:rsidR="00A04289" w:rsidRDefault="00A04289" w:rsidP="00A04289"/>
    <w:p w:rsidR="00A04289" w:rsidRDefault="00A04289" w:rsidP="001C6EC0">
      <w:pPr>
        <w:spacing w:line="360" w:lineRule="auto"/>
      </w:pPr>
      <w:r>
        <w:t>IČO 49465872</w:t>
      </w:r>
    </w:p>
    <w:p w:rsidR="0029173F" w:rsidRPr="003F6484" w:rsidRDefault="0029173F" w:rsidP="001C6EC0">
      <w:pPr>
        <w:spacing w:line="360" w:lineRule="auto"/>
      </w:pPr>
    </w:p>
    <w:p w:rsidR="003F6484" w:rsidRPr="003F6484" w:rsidRDefault="003F6484" w:rsidP="001C6EC0">
      <w:pPr>
        <w:spacing w:line="360" w:lineRule="auto"/>
      </w:pPr>
      <w:r w:rsidRPr="003F6484">
        <w:t xml:space="preserve">S pozdravem </w:t>
      </w:r>
    </w:p>
    <w:p w:rsidR="003F6484" w:rsidRDefault="003F6484" w:rsidP="001C6EC0">
      <w:pPr>
        <w:spacing w:line="360" w:lineRule="auto"/>
      </w:pPr>
      <w:r w:rsidRPr="003F6484">
        <w:t>Mgr. Michal Dlouhý, ředitel</w:t>
      </w:r>
    </w:p>
    <w:p w:rsidR="00297837" w:rsidRDefault="00297837" w:rsidP="001C6EC0">
      <w:pPr>
        <w:spacing w:line="360" w:lineRule="auto"/>
      </w:pPr>
    </w:p>
    <w:p w:rsidR="00297837" w:rsidRDefault="00297837" w:rsidP="001C6EC0">
      <w:pPr>
        <w:spacing w:line="360" w:lineRule="auto"/>
      </w:pPr>
    </w:p>
    <w:p w:rsidR="004D6D67" w:rsidRDefault="004D6D67" w:rsidP="00F72CD8">
      <w:pPr>
        <w:spacing w:line="360" w:lineRule="auto"/>
      </w:pPr>
    </w:p>
    <w:sectPr w:rsidR="004D6D67" w:rsidSect="00DE46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AA9" w:rsidRDefault="00F65AA9">
      <w:r>
        <w:separator/>
      </w:r>
    </w:p>
  </w:endnote>
  <w:endnote w:type="continuationSeparator" w:id="0">
    <w:p w:rsidR="00F65AA9" w:rsidRDefault="00F6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Pr="00C56355" w:rsidRDefault="00401261" w:rsidP="00107E4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C56355">
      <w:rPr>
        <w:rFonts w:ascii="Arial" w:hAnsi="Arial" w:cs="Arial"/>
        <w:b/>
        <w:sz w:val="20"/>
        <w:szCs w:val="20"/>
      </w:rPr>
      <w:t>Základní škola, Brno, Labská 27, příspěvková organizace</w:t>
    </w:r>
  </w:p>
  <w:p w:rsidR="00401261" w:rsidRPr="00C56355" w:rsidRDefault="00401261" w:rsidP="00107E42">
    <w:pPr>
      <w:pStyle w:val="Zpat"/>
      <w:jc w:val="center"/>
      <w:rPr>
        <w:rFonts w:ascii="Arial" w:hAnsi="Arial" w:cs="Arial"/>
        <w:sz w:val="16"/>
        <w:szCs w:val="16"/>
      </w:rPr>
    </w:pPr>
    <w:r w:rsidRPr="00C56355">
      <w:rPr>
        <w:rFonts w:ascii="Arial" w:hAnsi="Arial" w:cs="Arial"/>
        <w:sz w:val="16"/>
        <w:szCs w:val="16"/>
      </w:rPr>
      <w:t xml:space="preserve">Labská 27, 625 00 Brno * e-mail: </w:t>
    </w:r>
    <w:hyperlink r:id="rId1" w:history="1"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skola</w:t>
      </w:r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@zslabska.cz</w:t>
      </w:r>
    </w:hyperlink>
    <w:r w:rsidRPr="00C56355">
      <w:rPr>
        <w:rFonts w:ascii="Arial" w:hAnsi="Arial" w:cs="Arial"/>
        <w:sz w:val="16"/>
        <w:szCs w:val="16"/>
      </w:rPr>
      <w:t xml:space="preserve"> * </w:t>
    </w:r>
    <w:hyperlink r:id="rId2" w:history="1"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www.zslabska.cz</w:t>
      </w:r>
    </w:hyperlink>
    <w:r w:rsidRPr="00C56355">
      <w:rPr>
        <w:rFonts w:ascii="Arial" w:hAnsi="Arial" w:cs="Arial"/>
        <w:sz w:val="16"/>
        <w:szCs w:val="16"/>
      </w:rPr>
      <w:t xml:space="preserve"> * IČ: 494 65 872, </w:t>
    </w:r>
    <w:proofErr w:type="spellStart"/>
    <w:r w:rsidRPr="00C56355">
      <w:rPr>
        <w:rFonts w:ascii="Arial" w:hAnsi="Arial" w:cs="Arial"/>
        <w:sz w:val="16"/>
        <w:szCs w:val="16"/>
      </w:rPr>
      <w:t>č.ú</w:t>
    </w:r>
    <w:proofErr w:type="spellEnd"/>
    <w:r w:rsidRPr="00C56355">
      <w:rPr>
        <w:rFonts w:ascii="Arial" w:hAnsi="Arial" w:cs="Arial"/>
        <w:sz w:val="16"/>
        <w:szCs w:val="16"/>
      </w:rPr>
      <w:t>.: KB Brno, 41932621/0100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AA9" w:rsidRDefault="00F65AA9">
      <w:r>
        <w:separator/>
      </w:r>
    </w:p>
  </w:footnote>
  <w:footnote w:type="continuationSeparator" w:id="0">
    <w:p w:rsidR="00F65AA9" w:rsidRDefault="00F6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Default="00A81B38" w:rsidP="00107E42">
    <w:pPr>
      <w:pStyle w:val="Zhlav"/>
      <w:jc w:val="center"/>
    </w:pPr>
    <w:r>
      <w:rPr>
        <w:noProof/>
      </w:rPr>
      <w:drawing>
        <wp:inline distT="0" distB="0" distL="0" distR="0">
          <wp:extent cx="2804160" cy="792480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261" w:rsidRDefault="00401261" w:rsidP="00107E42">
    <w:pPr>
      <w:pStyle w:val="Zhlav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46A"/>
    <w:multiLevelType w:val="hybridMultilevel"/>
    <w:tmpl w:val="07C43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CC5"/>
    <w:multiLevelType w:val="hybridMultilevel"/>
    <w:tmpl w:val="90FC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57C1"/>
    <w:multiLevelType w:val="hybridMultilevel"/>
    <w:tmpl w:val="2C507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68"/>
    <w:multiLevelType w:val="hybridMultilevel"/>
    <w:tmpl w:val="20DE6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5E53"/>
    <w:multiLevelType w:val="hybridMultilevel"/>
    <w:tmpl w:val="A87E84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F6968"/>
    <w:multiLevelType w:val="hybridMultilevel"/>
    <w:tmpl w:val="0A6C1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E1D"/>
    <w:multiLevelType w:val="hybridMultilevel"/>
    <w:tmpl w:val="0AF6F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0D59"/>
    <w:multiLevelType w:val="hybridMultilevel"/>
    <w:tmpl w:val="5FC20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143C9"/>
    <w:multiLevelType w:val="hybridMultilevel"/>
    <w:tmpl w:val="8EAE4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93648"/>
    <w:multiLevelType w:val="hybridMultilevel"/>
    <w:tmpl w:val="5D5AC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E4F6E"/>
    <w:multiLevelType w:val="hybridMultilevel"/>
    <w:tmpl w:val="A4A030C0"/>
    <w:lvl w:ilvl="0" w:tplc="CFDEE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5734A"/>
    <w:multiLevelType w:val="hybridMultilevel"/>
    <w:tmpl w:val="19F2B40E"/>
    <w:lvl w:ilvl="0" w:tplc="0FFA6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CF85A10"/>
    <w:multiLevelType w:val="hybridMultilevel"/>
    <w:tmpl w:val="BBE4AFAA"/>
    <w:lvl w:ilvl="0" w:tplc="2F02C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358C6"/>
    <w:multiLevelType w:val="hybridMultilevel"/>
    <w:tmpl w:val="C3E0E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A0174"/>
    <w:multiLevelType w:val="hybridMultilevel"/>
    <w:tmpl w:val="574A2A04"/>
    <w:lvl w:ilvl="0" w:tplc="D48ECB3C">
      <w:start w:val="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03230"/>
    <w:multiLevelType w:val="hybridMultilevel"/>
    <w:tmpl w:val="FBD2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39D"/>
    <w:multiLevelType w:val="hybridMultilevel"/>
    <w:tmpl w:val="D76E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AED"/>
    <w:rsid w:val="00013890"/>
    <w:rsid w:val="00013A61"/>
    <w:rsid w:val="00014106"/>
    <w:rsid w:val="0001521A"/>
    <w:rsid w:val="00016977"/>
    <w:rsid w:val="000250AC"/>
    <w:rsid w:val="00032409"/>
    <w:rsid w:val="00037B56"/>
    <w:rsid w:val="00047581"/>
    <w:rsid w:val="0005496A"/>
    <w:rsid w:val="0006132E"/>
    <w:rsid w:val="00063F6B"/>
    <w:rsid w:val="00067776"/>
    <w:rsid w:val="000727C4"/>
    <w:rsid w:val="00073183"/>
    <w:rsid w:val="00074835"/>
    <w:rsid w:val="00075C31"/>
    <w:rsid w:val="000922A9"/>
    <w:rsid w:val="00092C7C"/>
    <w:rsid w:val="000A6F6E"/>
    <w:rsid w:val="000A6F96"/>
    <w:rsid w:val="000B1E07"/>
    <w:rsid w:val="000C2397"/>
    <w:rsid w:val="000C23BF"/>
    <w:rsid w:val="000C37D9"/>
    <w:rsid w:val="000C422D"/>
    <w:rsid w:val="000C7CB1"/>
    <w:rsid w:val="000E1420"/>
    <w:rsid w:val="000E19DD"/>
    <w:rsid w:val="000E4BF8"/>
    <w:rsid w:val="000F02D5"/>
    <w:rsid w:val="000F596D"/>
    <w:rsid w:val="001004D2"/>
    <w:rsid w:val="00103E91"/>
    <w:rsid w:val="0010670E"/>
    <w:rsid w:val="00107E42"/>
    <w:rsid w:val="00120613"/>
    <w:rsid w:val="00146386"/>
    <w:rsid w:val="00165BC0"/>
    <w:rsid w:val="0017014B"/>
    <w:rsid w:val="001713EF"/>
    <w:rsid w:val="00185350"/>
    <w:rsid w:val="00187A4C"/>
    <w:rsid w:val="00192616"/>
    <w:rsid w:val="001B36C1"/>
    <w:rsid w:val="001C5E9C"/>
    <w:rsid w:val="001C6EC0"/>
    <w:rsid w:val="001C70FE"/>
    <w:rsid w:val="001C752B"/>
    <w:rsid w:val="001E172D"/>
    <w:rsid w:val="001E1EFD"/>
    <w:rsid w:val="001E2F04"/>
    <w:rsid w:val="001E7A35"/>
    <w:rsid w:val="001F3C25"/>
    <w:rsid w:val="002078A4"/>
    <w:rsid w:val="00211A72"/>
    <w:rsid w:val="002144D8"/>
    <w:rsid w:val="002276E8"/>
    <w:rsid w:val="00245072"/>
    <w:rsid w:val="002621DD"/>
    <w:rsid w:val="00274013"/>
    <w:rsid w:val="002748D9"/>
    <w:rsid w:val="00277F31"/>
    <w:rsid w:val="00283B07"/>
    <w:rsid w:val="00286608"/>
    <w:rsid w:val="0029173F"/>
    <w:rsid w:val="00292F9D"/>
    <w:rsid w:val="00294888"/>
    <w:rsid w:val="002961D2"/>
    <w:rsid w:val="00297837"/>
    <w:rsid w:val="002C2DE9"/>
    <w:rsid w:val="002C3F23"/>
    <w:rsid w:val="002D4065"/>
    <w:rsid w:val="002D7B2C"/>
    <w:rsid w:val="002E234D"/>
    <w:rsid w:val="002F3BB4"/>
    <w:rsid w:val="003040E4"/>
    <w:rsid w:val="003154CB"/>
    <w:rsid w:val="0032143E"/>
    <w:rsid w:val="003214B7"/>
    <w:rsid w:val="00324FC2"/>
    <w:rsid w:val="00341D95"/>
    <w:rsid w:val="00346FE5"/>
    <w:rsid w:val="0035406A"/>
    <w:rsid w:val="0035708B"/>
    <w:rsid w:val="00384217"/>
    <w:rsid w:val="00393BB5"/>
    <w:rsid w:val="00397427"/>
    <w:rsid w:val="003B1728"/>
    <w:rsid w:val="003B17AA"/>
    <w:rsid w:val="003B2CE9"/>
    <w:rsid w:val="003C01DF"/>
    <w:rsid w:val="003C28F6"/>
    <w:rsid w:val="003C68EA"/>
    <w:rsid w:val="003D57BF"/>
    <w:rsid w:val="003D5904"/>
    <w:rsid w:val="003E483E"/>
    <w:rsid w:val="003E55A1"/>
    <w:rsid w:val="003E7289"/>
    <w:rsid w:val="003F38FA"/>
    <w:rsid w:val="003F6484"/>
    <w:rsid w:val="003F7DE1"/>
    <w:rsid w:val="00400C01"/>
    <w:rsid w:val="00401261"/>
    <w:rsid w:val="004075D2"/>
    <w:rsid w:val="00420CCB"/>
    <w:rsid w:val="004415B2"/>
    <w:rsid w:val="00452F97"/>
    <w:rsid w:val="00465C3F"/>
    <w:rsid w:val="0046695B"/>
    <w:rsid w:val="00473D96"/>
    <w:rsid w:val="004808D6"/>
    <w:rsid w:val="00480927"/>
    <w:rsid w:val="00483363"/>
    <w:rsid w:val="00491A73"/>
    <w:rsid w:val="004C65D0"/>
    <w:rsid w:val="004D19E5"/>
    <w:rsid w:val="004D6D67"/>
    <w:rsid w:val="004E0BD6"/>
    <w:rsid w:val="004F0475"/>
    <w:rsid w:val="004F360B"/>
    <w:rsid w:val="00504781"/>
    <w:rsid w:val="0050745C"/>
    <w:rsid w:val="00517CDD"/>
    <w:rsid w:val="00521F3D"/>
    <w:rsid w:val="005253F8"/>
    <w:rsid w:val="00547248"/>
    <w:rsid w:val="005533F9"/>
    <w:rsid w:val="005572A0"/>
    <w:rsid w:val="00567463"/>
    <w:rsid w:val="00567624"/>
    <w:rsid w:val="0058521C"/>
    <w:rsid w:val="005A279F"/>
    <w:rsid w:val="005A5528"/>
    <w:rsid w:val="005A5758"/>
    <w:rsid w:val="005C1B1F"/>
    <w:rsid w:val="005C22EF"/>
    <w:rsid w:val="005C7513"/>
    <w:rsid w:val="005D56ED"/>
    <w:rsid w:val="005D6597"/>
    <w:rsid w:val="005E02F4"/>
    <w:rsid w:val="005E1714"/>
    <w:rsid w:val="005E1B6D"/>
    <w:rsid w:val="005E411C"/>
    <w:rsid w:val="005E6D9A"/>
    <w:rsid w:val="005F6F76"/>
    <w:rsid w:val="005F7A90"/>
    <w:rsid w:val="00602B20"/>
    <w:rsid w:val="00603095"/>
    <w:rsid w:val="006128E2"/>
    <w:rsid w:val="006129AB"/>
    <w:rsid w:val="006161C8"/>
    <w:rsid w:val="00621C22"/>
    <w:rsid w:val="00647902"/>
    <w:rsid w:val="00656228"/>
    <w:rsid w:val="00662537"/>
    <w:rsid w:val="00675D3D"/>
    <w:rsid w:val="006838E7"/>
    <w:rsid w:val="006A1B80"/>
    <w:rsid w:val="006A1FE3"/>
    <w:rsid w:val="006B2F65"/>
    <w:rsid w:val="006B415F"/>
    <w:rsid w:val="006C2CBA"/>
    <w:rsid w:val="006C3096"/>
    <w:rsid w:val="006E26A6"/>
    <w:rsid w:val="006E3E12"/>
    <w:rsid w:val="006E7449"/>
    <w:rsid w:val="006F50C8"/>
    <w:rsid w:val="00707E3F"/>
    <w:rsid w:val="0071033A"/>
    <w:rsid w:val="00712AED"/>
    <w:rsid w:val="00713393"/>
    <w:rsid w:val="007163C4"/>
    <w:rsid w:val="00723E6B"/>
    <w:rsid w:val="007310B6"/>
    <w:rsid w:val="00742332"/>
    <w:rsid w:val="007426FE"/>
    <w:rsid w:val="00757507"/>
    <w:rsid w:val="00786370"/>
    <w:rsid w:val="00787987"/>
    <w:rsid w:val="007A0F06"/>
    <w:rsid w:val="007A0F5B"/>
    <w:rsid w:val="007D2835"/>
    <w:rsid w:val="007D2AD8"/>
    <w:rsid w:val="007D703D"/>
    <w:rsid w:val="007E4CB9"/>
    <w:rsid w:val="007F45AC"/>
    <w:rsid w:val="007F4DEA"/>
    <w:rsid w:val="007F5349"/>
    <w:rsid w:val="007F5AEA"/>
    <w:rsid w:val="008015B9"/>
    <w:rsid w:val="008122DB"/>
    <w:rsid w:val="00813E05"/>
    <w:rsid w:val="0081459C"/>
    <w:rsid w:val="00837C39"/>
    <w:rsid w:val="00845A28"/>
    <w:rsid w:val="0084638C"/>
    <w:rsid w:val="0084656B"/>
    <w:rsid w:val="00850EC4"/>
    <w:rsid w:val="008558F4"/>
    <w:rsid w:val="008611B9"/>
    <w:rsid w:val="008709D9"/>
    <w:rsid w:val="00871ED1"/>
    <w:rsid w:val="00875BE4"/>
    <w:rsid w:val="00876002"/>
    <w:rsid w:val="0087646F"/>
    <w:rsid w:val="00884C85"/>
    <w:rsid w:val="00885BE1"/>
    <w:rsid w:val="00890453"/>
    <w:rsid w:val="008946A8"/>
    <w:rsid w:val="0089685D"/>
    <w:rsid w:val="008B3E02"/>
    <w:rsid w:val="008C53E2"/>
    <w:rsid w:val="008D08A7"/>
    <w:rsid w:val="008D1B20"/>
    <w:rsid w:val="008D6317"/>
    <w:rsid w:val="008E3F23"/>
    <w:rsid w:val="008E5BFA"/>
    <w:rsid w:val="008E6AB4"/>
    <w:rsid w:val="008F0489"/>
    <w:rsid w:val="00913C19"/>
    <w:rsid w:val="00915D42"/>
    <w:rsid w:val="00921E4D"/>
    <w:rsid w:val="009440AA"/>
    <w:rsid w:val="00944341"/>
    <w:rsid w:val="00953150"/>
    <w:rsid w:val="00960650"/>
    <w:rsid w:val="0097072C"/>
    <w:rsid w:val="00975258"/>
    <w:rsid w:val="00981921"/>
    <w:rsid w:val="00984A5D"/>
    <w:rsid w:val="009919B0"/>
    <w:rsid w:val="00992393"/>
    <w:rsid w:val="009934B1"/>
    <w:rsid w:val="009951A7"/>
    <w:rsid w:val="009A3469"/>
    <w:rsid w:val="009A3EA3"/>
    <w:rsid w:val="009A7610"/>
    <w:rsid w:val="009B7734"/>
    <w:rsid w:val="009D12E7"/>
    <w:rsid w:val="009E2DA5"/>
    <w:rsid w:val="009E518B"/>
    <w:rsid w:val="009F6377"/>
    <w:rsid w:val="009F7398"/>
    <w:rsid w:val="00A02946"/>
    <w:rsid w:val="00A04289"/>
    <w:rsid w:val="00A07779"/>
    <w:rsid w:val="00A13A27"/>
    <w:rsid w:val="00A13E52"/>
    <w:rsid w:val="00A16DE2"/>
    <w:rsid w:val="00A228AF"/>
    <w:rsid w:val="00A35624"/>
    <w:rsid w:val="00A65A8D"/>
    <w:rsid w:val="00A73DC7"/>
    <w:rsid w:val="00A758F8"/>
    <w:rsid w:val="00A807F9"/>
    <w:rsid w:val="00A81B38"/>
    <w:rsid w:val="00A908AB"/>
    <w:rsid w:val="00A97081"/>
    <w:rsid w:val="00AA23A7"/>
    <w:rsid w:val="00AA56F9"/>
    <w:rsid w:val="00AB662E"/>
    <w:rsid w:val="00AB7161"/>
    <w:rsid w:val="00AC4E1E"/>
    <w:rsid w:val="00AC6512"/>
    <w:rsid w:val="00AD5C51"/>
    <w:rsid w:val="00AE544E"/>
    <w:rsid w:val="00AF3A16"/>
    <w:rsid w:val="00AF5715"/>
    <w:rsid w:val="00B162EF"/>
    <w:rsid w:val="00B16B34"/>
    <w:rsid w:val="00B17B98"/>
    <w:rsid w:val="00B21A74"/>
    <w:rsid w:val="00B221BF"/>
    <w:rsid w:val="00B2764B"/>
    <w:rsid w:val="00B33BA7"/>
    <w:rsid w:val="00B5156E"/>
    <w:rsid w:val="00B615A8"/>
    <w:rsid w:val="00B74357"/>
    <w:rsid w:val="00B77274"/>
    <w:rsid w:val="00B83DD7"/>
    <w:rsid w:val="00B94B29"/>
    <w:rsid w:val="00B96233"/>
    <w:rsid w:val="00BB044D"/>
    <w:rsid w:val="00BB235B"/>
    <w:rsid w:val="00BB4694"/>
    <w:rsid w:val="00BC0220"/>
    <w:rsid w:val="00BE1C95"/>
    <w:rsid w:val="00C01100"/>
    <w:rsid w:val="00C0361E"/>
    <w:rsid w:val="00C2617A"/>
    <w:rsid w:val="00C31C27"/>
    <w:rsid w:val="00C35942"/>
    <w:rsid w:val="00C56010"/>
    <w:rsid w:val="00C56355"/>
    <w:rsid w:val="00C63606"/>
    <w:rsid w:val="00C6783D"/>
    <w:rsid w:val="00C70E88"/>
    <w:rsid w:val="00C72A22"/>
    <w:rsid w:val="00C80807"/>
    <w:rsid w:val="00C81760"/>
    <w:rsid w:val="00C914FA"/>
    <w:rsid w:val="00C9296B"/>
    <w:rsid w:val="00C92F4C"/>
    <w:rsid w:val="00CB1337"/>
    <w:rsid w:val="00CC53B9"/>
    <w:rsid w:val="00CC7948"/>
    <w:rsid w:val="00CD1A9F"/>
    <w:rsid w:val="00CE421F"/>
    <w:rsid w:val="00CE579C"/>
    <w:rsid w:val="00CF449D"/>
    <w:rsid w:val="00CF66E7"/>
    <w:rsid w:val="00D02820"/>
    <w:rsid w:val="00D07EBC"/>
    <w:rsid w:val="00D10431"/>
    <w:rsid w:val="00D113D5"/>
    <w:rsid w:val="00D17EAB"/>
    <w:rsid w:val="00D20E8D"/>
    <w:rsid w:val="00D331FC"/>
    <w:rsid w:val="00D3719A"/>
    <w:rsid w:val="00D47587"/>
    <w:rsid w:val="00D51E72"/>
    <w:rsid w:val="00D52DD7"/>
    <w:rsid w:val="00D53C32"/>
    <w:rsid w:val="00D53E51"/>
    <w:rsid w:val="00D61B9F"/>
    <w:rsid w:val="00D63D41"/>
    <w:rsid w:val="00D70F5A"/>
    <w:rsid w:val="00D81C8B"/>
    <w:rsid w:val="00D829DA"/>
    <w:rsid w:val="00DA34B6"/>
    <w:rsid w:val="00DB71A5"/>
    <w:rsid w:val="00DC3263"/>
    <w:rsid w:val="00DD1990"/>
    <w:rsid w:val="00DE4672"/>
    <w:rsid w:val="00DE674C"/>
    <w:rsid w:val="00DF4039"/>
    <w:rsid w:val="00E01657"/>
    <w:rsid w:val="00E01EAF"/>
    <w:rsid w:val="00E14D61"/>
    <w:rsid w:val="00E15FA9"/>
    <w:rsid w:val="00E210DA"/>
    <w:rsid w:val="00E216CD"/>
    <w:rsid w:val="00E27EEC"/>
    <w:rsid w:val="00E30088"/>
    <w:rsid w:val="00E45538"/>
    <w:rsid w:val="00E5251A"/>
    <w:rsid w:val="00E82551"/>
    <w:rsid w:val="00E82751"/>
    <w:rsid w:val="00E857EC"/>
    <w:rsid w:val="00E87A0D"/>
    <w:rsid w:val="00EA0D6A"/>
    <w:rsid w:val="00EC3747"/>
    <w:rsid w:val="00EF1A0E"/>
    <w:rsid w:val="00F030A9"/>
    <w:rsid w:val="00F1262F"/>
    <w:rsid w:val="00F26415"/>
    <w:rsid w:val="00F36EEF"/>
    <w:rsid w:val="00F602EE"/>
    <w:rsid w:val="00F64D46"/>
    <w:rsid w:val="00F65AA9"/>
    <w:rsid w:val="00F72CD8"/>
    <w:rsid w:val="00F764BB"/>
    <w:rsid w:val="00F8276D"/>
    <w:rsid w:val="00F82C64"/>
    <w:rsid w:val="00F90B0D"/>
    <w:rsid w:val="00F913CA"/>
    <w:rsid w:val="00F93C5B"/>
    <w:rsid w:val="00FA4C71"/>
    <w:rsid w:val="00FB5877"/>
    <w:rsid w:val="00FD492E"/>
    <w:rsid w:val="00FE5120"/>
    <w:rsid w:val="00FE7DEF"/>
    <w:rsid w:val="00FF39C0"/>
    <w:rsid w:val="00FF401A"/>
    <w:rsid w:val="00FF7529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65CF0"/>
  <w15:docId w15:val="{7BE19348-C949-4ED0-BE88-D413776D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46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7E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7E4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07E42"/>
    <w:rPr>
      <w:color w:val="0000FF"/>
      <w:u w:val="single"/>
    </w:rPr>
  </w:style>
  <w:style w:type="paragraph" w:styleId="Textbubliny">
    <w:name w:val="Balloon Text"/>
    <w:basedOn w:val="Normln"/>
    <w:semiHidden/>
    <w:rsid w:val="00C563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13E5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21E4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E7A35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E7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abska.cz" TargetMode="External"/><Relationship Id="rId1" Type="http://schemas.openxmlformats.org/officeDocument/2006/relationships/hyperlink" Target="mailto:info@zslab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skova\Plocha\Hlavickovy%20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11603-0458-4212-8D9F-0CA30F43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7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Links>
    <vt:vector size="12" baseType="variant"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>http://www.zslabska.cz/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mailto:info@zslabska.cz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Peskova</dc:creator>
  <cp:lastModifiedBy>Peková Lenka</cp:lastModifiedBy>
  <cp:revision>6</cp:revision>
  <cp:lastPrinted>2024-06-17T09:49:00Z</cp:lastPrinted>
  <dcterms:created xsi:type="dcterms:W3CDTF">2024-06-17T09:43:00Z</dcterms:created>
  <dcterms:modified xsi:type="dcterms:W3CDTF">2024-06-17T09:50:00Z</dcterms:modified>
</cp:coreProperties>
</file>