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5457D" w14:textId="77777777" w:rsidR="00D378B8" w:rsidRDefault="0000000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320C5D0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1C228B19" w14:textId="77777777" w:rsidR="005027DA" w:rsidRPr="00935B6C" w:rsidRDefault="005027DA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43EF560" w14:textId="66B7CC78" w:rsidR="00935B6C" w:rsidRPr="00935B6C" w:rsidRDefault="00296FEF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</w:t>
                  </w:r>
                  <w:r w:rsidR="00F324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EPRONIS</w:t>
                  </w:r>
                  <w:r w:rsidR="00935B6C" w:rsidRPr="00935B6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s.r.o.</w:t>
                  </w:r>
                </w:p>
                <w:p w14:paraId="16548833" w14:textId="77777777" w:rsidR="0033293D" w:rsidRPr="00882EFE" w:rsidRDefault="0033293D" w:rsidP="0033293D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3293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745BA0D5" w14:textId="77777777" w:rsidR="0033293D" w:rsidRPr="00882EFE" w:rsidRDefault="0033293D" w:rsidP="0033293D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3293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799A6ED1" w14:textId="77777777" w:rsidR="008E15FB" w:rsidRDefault="008E15FB" w:rsidP="008E15FB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Tovární 2078/4</w:t>
                  </w:r>
                </w:p>
                <w:p w14:paraId="7C995F26" w14:textId="77777777" w:rsidR="00935B6C" w:rsidRPr="00935B6C" w:rsidRDefault="00935B6C" w:rsidP="00935B6C">
                  <w:pPr>
                    <w:pStyle w:val="Nadpis1"/>
                    <w:tabs>
                      <w:tab w:val="left" w:pos="0"/>
                    </w:tabs>
                    <w:spacing w:before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5B6C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709 00  OSTRAVA-Mariánské Hory</w:t>
                  </w:r>
                </w:p>
                <w:p w14:paraId="22E43ED3" w14:textId="77777777" w:rsidR="00D912B5" w:rsidRPr="00935B6C" w:rsidRDefault="00D912B5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94AEE9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AB094D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34BB2FC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A1E3914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4806B56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DA2AF7D" w14:textId="77777777" w:rsidR="00FF3AB4" w:rsidRPr="00935B6C" w:rsidRDefault="00FF3AB4" w:rsidP="00935B6C">
                  <w:pPr>
                    <w:spacing w:after="0" w:line="240" w:lineRule="auto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1F594E8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25A4BC0C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BCED48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BC136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419137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86CBE4E" w14:textId="00D930ED" w:rsidR="00821DA5" w:rsidRPr="00882EFE" w:rsidRDefault="0033293D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3293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223DEBE5" w14:textId="77777777" w:rsidR="0033293D" w:rsidRPr="00882EFE" w:rsidRDefault="0033293D" w:rsidP="0033293D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3293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5E11F76F" w14:textId="77777777" w:rsidR="0033293D" w:rsidRPr="00882EFE" w:rsidRDefault="0033293D" w:rsidP="0033293D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3293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3C37E210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6E84B0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893A68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3699351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455C5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3F3A416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255B7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827806A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E76183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38C725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E0B447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14DEF9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5EDE2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217367E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92727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03F02C6" w14:textId="77777777" w:rsidR="00D378B8" w:rsidRPr="00E036ED" w:rsidRDefault="00000000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7433C630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C5A25D8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96AA6F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B94F161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7BFCFC4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678BDC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02B61CC" w14:textId="3D5335C3" w:rsidR="004E47F3" w:rsidRPr="0045250B" w:rsidRDefault="004E47F3" w:rsidP="004E47F3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 xml:space="preserve">Na základě „Rámcové dohody na zajištění reklamních předmětů“ u Vás objednáváme dodání reklamních předmětů dle našeho požadavku (Položky z Ceníku: </w:t>
      </w:r>
      <w:r w:rsidR="001B5C4A">
        <w:rPr>
          <w:rFonts w:ascii="Arial" w:hAnsi="Arial" w:cs="Arial"/>
          <w:sz w:val="22"/>
          <w:szCs w:val="22"/>
        </w:rPr>
        <w:t>1</w:t>
      </w:r>
      <w:r w:rsidR="0061489E">
        <w:rPr>
          <w:rFonts w:ascii="Arial" w:hAnsi="Arial" w:cs="Arial"/>
          <w:sz w:val="22"/>
          <w:szCs w:val="22"/>
        </w:rPr>
        <w:t xml:space="preserve">., </w:t>
      </w:r>
      <w:r w:rsidR="00060D96">
        <w:rPr>
          <w:rFonts w:ascii="Arial" w:hAnsi="Arial" w:cs="Arial"/>
          <w:sz w:val="22"/>
          <w:szCs w:val="22"/>
        </w:rPr>
        <w:t xml:space="preserve">6., </w:t>
      </w:r>
      <w:r w:rsidRPr="0045250B">
        <w:rPr>
          <w:rFonts w:ascii="Arial" w:hAnsi="Arial" w:cs="Arial"/>
          <w:sz w:val="22"/>
          <w:szCs w:val="22"/>
        </w:rPr>
        <w:t>1</w:t>
      </w:r>
      <w:r w:rsidR="001B5C4A">
        <w:rPr>
          <w:rFonts w:ascii="Arial" w:hAnsi="Arial" w:cs="Arial"/>
          <w:sz w:val="22"/>
          <w:szCs w:val="22"/>
        </w:rPr>
        <w:t>2</w:t>
      </w:r>
      <w:r w:rsidRPr="0045250B">
        <w:rPr>
          <w:rFonts w:ascii="Arial" w:hAnsi="Arial" w:cs="Arial"/>
          <w:sz w:val="22"/>
          <w:szCs w:val="22"/>
        </w:rPr>
        <w:t>.</w:t>
      </w:r>
      <w:r w:rsidR="0061489E">
        <w:rPr>
          <w:rFonts w:ascii="Arial" w:hAnsi="Arial" w:cs="Arial"/>
          <w:sz w:val="22"/>
          <w:szCs w:val="22"/>
        </w:rPr>
        <w:t xml:space="preserve">, </w:t>
      </w:r>
      <w:r w:rsidR="001B5C4A">
        <w:rPr>
          <w:rFonts w:ascii="Arial" w:hAnsi="Arial" w:cs="Arial"/>
          <w:sz w:val="22"/>
          <w:szCs w:val="22"/>
        </w:rPr>
        <w:t>14</w:t>
      </w:r>
      <w:r w:rsidR="0061489E">
        <w:rPr>
          <w:rFonts w:ascii="Arial" w:hAnsi="Arial" w:cs="Arial"/>
          <w:sz w:val="22"/>
          <w:szCs w:val="22"/>
        </w:rPr>
        <w:t xml:space="preserve">., </w:t>
      </w:r>
      <w:r w:rsidR="00060D96">
        <w:rPr>
          <w:rFonts w:ascii="Arial" w:hAnsi="Arial" w:cs="Arial"/>
          <w:sz w:val="22"/>
          <w:szCs w:val="22"/>
        </w:rPr>
        <w:t>29.</w:t>
      </w:r>
      <w:r w:rsidRPr="0045250B">
        <w:rPr>
          <w:rFonts w:ascii="Arial" w:hAnsi="Arial" w:cs="Arial"/>
          <w:sz w:val="22"/>
          <w:szCs w:val="22"/>
        </w:rPr>
        <w:t>) a Vaši podrobné cenové nabídky:</w:t>
      </w:r>
    </w:p>
    <w:p w14:paraId="76310A8E" w14:textId="77777777" w:rsidR="004E47F3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</w:p>
    <w:p w14:paraId="7B53C45E" w14:textId="1EF84A3B" w:rsidR="004E47F3" w:rsidRPr="0045250B" w:rsidRDefault="004E47F3" w:rsidP="004E47F3">
      <w:pPr>
        <w:pStyle w:val="Zkladntext"/>
        <w:ind w:left="1134" w:firstLine="282"/>
        <w:jc w:val="left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dle nabídky (</w:t>
      </w:r>
      <w:r w:rsidR="00334F71">
        <w:rPr>
          <w:rFonts w:ascii="Arial" w:hAnsi="Arial" w:cs="Arial"/>
          <w:b/>
          <w:bCs/>
          <w:sz w:val="22"/>
          <w:szCs w:val="22"/>
        </w:rPr>
        <w:t>5</w:t>
      </w:r>
      <w:r w:rsidRPr="0045250B">
        <w:rPr>
          <w:rFonts w:ascii="Arial" w:hAnsi="Arial" w:cs="Arial"/>
          <w:b/>
          <w:bCs/>
          <w:sz w:val="22"/>
          <w:szCs w:val="22"/>
        </w:rPr>
        <w:t xml:space="preserve"> polož</w:t>
      </w:r>
      <w:r w:rsidR="0061489E">
        <w:rPr>
          <w:rFonts w:ascii="Arial" w:hAnsi="Arial" w:cs="Arial"/>
          <w:b/>
          <w:bCs/>
          <w:sz w:val="22"/>
          <w:szCs w:val="22"/>
        </w:rPr>
        <w:t>ek</w:t>
      </w:r>
      <w:r w:rsidRPr="0045250B">
        <w:rPr>
          <w:rFonts w:ascii="Arial" w:hAnsi="Arial" w:cs="Arial"/>
          <w:b/>
          <w:bCs/>
          <w:sz w:val="22"/>
          <w:szCs w:val="22"/>
        </w:rPr>
        <w:t>)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1B5C4A">
        <w:rPr>
          <w:rFonts w:ascii="Arial" w:hAnsi="Arial" w:cs="Arial"/>
          <w:b/>
          <w:bCs/>
          <w:sz w:val="22"/>
          <w:szCs w:val="22"/>
        </w:rPr>
        <w:t>118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1B5C4A">
        <w:rPr>
          <w:rFonts w:ascii="Arial" w:hAnsi="Arial" w:cs="Arial"/>
          <w:b/>
          <w:bCs/>
          <w:sz w:val="22"/>
          <w:szCs w:val="22"/>
        </w:rPr>
        <w:t>20</w:t>
      </w:r>
      <w:r w:rsidR="00060D96">
        <w:rPr>
          <w:rFonts w:ascii="Arial" w:hAnsi="Arial" w:cs="Arial"/>
          <w:b/>
          <w:bCs/>
          <w:sz w:val="22"/>
          <w:szCs w:val="22"/>
        </w:rPr>
        <w:t>0</w:t>
      </w:r>
      <w:r w:rsidRPr="0045250B">
        <w:rPr>
          <w:rFonts w:ascii="Arial" w:hAnsi="Arial" w:cs="Arial"/>
          <w:b/>
          <w:bCs/>
          <w:sz w:val="22"/>
          <w:szCs w:val="22"/>
        </w:rPr>
        <w:t>,00 Kč + 21% DPH</w:t>
      </w:r>
    </w:p>
    <w:p w14:paraId="57A1549D" w14:textId="3956A5FF" w:rsidR="004E47F3" w:rsidRPr="0045250B" w:rsidRDefault="004E47F3" w:rsidP="004E47F3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 w:rsidRPr="0045250B">
        <w:rPr>
          <w:rFonts w:ascii="Arial" w:hAnsi="Arial" w:cs="Arial"/>
          <w:b/>
          <w:bCs/>
          <w:sz w:val="22"/>
          <w:szCs w:val="22"/>
        </w:rPr>
        <w:t>Cena celkem</w:t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Pr="0045250B">
        <w:rPr>
          <w:rFonts w:ascii="Arial" w:hAnsi="Arial" w:cs="Arial"/>
          <w:b/>
          <w:bCs/>
          <w:sz w:val="22"/>
          <w:szCs w:val="22"/>
        </w:rPr>
        <w:tab/>
      </w:r>
      <w:r w:rsidR="001B5C4A">
        <w:rPr>
          <w:rFonts w:ascii="Arial" w:hAnsi="Arial" w:cs="Arial"/>
          <w:b/>
          <w:bCs/>
          <w:sz w:val="22"/>
          <w:szCs w:val="22"/>
        </w:rPr>
        <w:t>143</w:t>
      </w:r>
      <w:r w:rsidRPr="0045250B">
        <w:rPr>
          <w:rFonts w:ascii="Arial" w:hAnsi="Arial" w:cs="Arial"/>
          <w:b/>
          <w:bCs/>
          <w:sz w:val="22"/>
          <w:szCs w:val="22"/>
        </w:rPr>
        <w:t>.</w:t>
      </w:r>
      <w:r w:rsidR="001B5C4A">
        <w:rPr>
          <w:rFonts w:ascii="Arial" w:hAnsi="Arial" w:cs="Arial"/>
          <w:b/>
          <w:bCs/>
          <w:sz w:val="22"/>
          <w:szCs w:val="22"/>
        </w:rPr>
        <w:t>022</w:t>
      </w:r>
      <w:r w:rsidRPr="0045250B">
        <w:rPr>
          <w:rFonts w:ascii="Arial" w:hAnsi="Arial" w:cs="Arial"/>
          <w:b/>
          <w:bCs/>
          <w:sz w:val="22"/>
          <w:szCs w:val="22"/>
        </w:rPr>
        <w:t>,00 Kč, vč. DPH.</w:t>
      </w:r>
    </w:p>
    <w:p w14:paraId="353350D7" w14:textId="77777777" w:rsidR="000A44E4" w:rsidRPr="0092337E" w:rsidRDefault="000A44E4" w:rsidP="000A44E4">
      <w:pPr>
        <w:pStyle w:val="Zkladntext"/>
        <w:rPr>
          <w:rFonts w:ascii="Arial" w:hAnsi="Arial" w:cs="Arial"/>
          <w:sz w:val="22"/>
          <w:szCs w:val="22"/>
        </w:rPr>
      </w:pPr>
    </w:p>
    <w:p w14:paraId="0CB1156F" w14:textId="1892CA69" w:rsidR="000A44E4" w:rsidRPr="009B224B" w:rsidRDefault="000A44E4" w:rsidP="000A44E4">
      <w:pPr>
        <w:pStyle w:val="Zkladntext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D67A54">
        <w:rPr>
          <w:rFonts w:ascii="Arial" w:hAnsi="Arial" w:cs="Arial"/>
          <w:b/>
          <w:sz w:val="22"/>
          <w:szCs w:val="22"/>
        </w:rPr>
        <w:t xml:space="preserve"> </w:t>
      </w:r>
      <w:r w:rsidR="00D67A54">
        <w:rPr>
          <w:rFonts w:ascii="Arial" w:hAnsi="Arial" w:cs="Arial"/>
          <w:b/>
          <w:sz w:val="22"/>
          <w:szCs w:val="22"/>
        </w:rPr>
        <w:tab/>
      </w:r>
      <w:r w:rsidR="001B5C4A">
        <w:rPr>
          <w:rFonts w:ascii="Arial" w:hAnsi="Arial" w:cs="Arial"/>
          <w:b/>
          <w:sz w:val="22"/>
          <w:szCs w:val="22"/>
        </w:rPr>
        <w:t>15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61489E">
        <w:rPr>
          <w:rFonts w:ascii="Arial" w:hAnsi="Arial" w:cs="Arial"/>
          <w:b/>
          <w:sz w:val="22"/>
          <w:szCs w:val="22"/>
        </w:rPr>
        <w:t>0</w:t>
      </w:r>
      <w:r w:rsidR="001B5C4A">
        <w:rPr>
          <w:rFonts w:ascii="Arial" w:hAnsi="Arial" w:cs="Arial"/>
          <w:b/>
          <w:sz w:val="22"/>
          <w:szCs w:val="22"/>
        </w:rPr>
        <w:t>6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A235F4">
        <w:rPr>
          <w:rFonts w:ascii="Arial" w:hAnsi="Arial" w:cs="Arial"/>
          <w:b/>
          <w:bCs/>
          <w:sz w:val="22"/>
          <w:szCs w:val="22"/>
        </w:rPr>
        <w:t>2</w:t>
      </w:r>
      <w:r w:rsidR="0061489E">
        <w:rPr>
          <w:rFonts w:ascii="Arial" w:hAnsi="Arial" w:cs="Arial"/>
          <w:b/>
          <w:bCs/>
          <w:sz w:val="22"/>
          <w:szCs w:val="22"/>
        </w:rPr>
        <w:t>4</w:t>
      </w:r>
    </w:p>
    <w:p w14:paraId="00900830" w14:textId="77777777" w:rsidR="000A44E4" w:rsidRDefault="000A44E4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096CA2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23D5A378" w14:textId="77777777" w:rsidR="006A1520" w:rsidRPr="006A1520" w:rsidRDefault="006A1520" w:rsidP="00196266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96266" w:rsidRPr="00196266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5ECF025" w14:textId="77777777" w:rsidR="006A1520" w:rsidRPr="006A1520" w:rsidRDefault="00000000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01472257">
          <v:shape id="_x0000_s2055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8501B6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4439591A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671C03DF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DC5B0D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41D1D5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BFB5D2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531BD7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03E7AB0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F580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04E167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1C1A2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3A2E1FD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689747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4509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D85075C" w14:textId="77777777" w:rsidR="00EA3CE0" w:rsidRDefault="00EA3CE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FCB091A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3E6049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B8514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E3D10C8" w14:textId="0C7D5698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3F6FB3D3" w14:textId="1295C78E" w:rsidR="00E363EF" w:rsidRDefault="00E363EF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F0B4CC0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1CB620C" w14:textId="77777777" w:rsidR="00D67A54" w:rsidRDefault="00D67A5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D67A54" w:rsidSect="00951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46FED" w14:textId="77777777" w:rsidR="00AC5351" w:rsidRDefault="00AC5351" w:rsidP="007A3541">
      <w:pPr>
        <w:spacing w:after="0" w:line="240" w:lineRule="auto"/>
      </w:pPr>
      <w:r>
        <w:separator/>
      </w:r>
    </w:p>
  </w:endnote>
  <w:endnote w:type="continuationSeparator" w:id="0">
    <w:p w14:paraId="62450588" w14:textId="77777777" w:rsidR="00AC5351" w:rsidRDefault="00AC535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55C9B" w14:textId="77777777" w:rsidR="00D95528" w:rsidRDefault="00D955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1B1A6" w14:textId="77777777" w:rsidR="007C6778" w:rsidRPr="00E036ED" w:rsidRDefault="00000000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77DAAC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1B750C9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7471FF7C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7938F19F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189A501C" w14:textId="113520DE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.cz, </w:t>
                </w:r>
                <w:r w:rsidR="005C1B5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br/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1F5592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00CB826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3016EB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901EF7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6A4CD23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202A73D6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18EFC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DB3107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098B6C0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C8822" w14:textId="4BD74AA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D95528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8D998" w14:textId="77777777" w:rsidR="00D95528" w:rsidRDefault="00D955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3C666" w14:textId="77777777" w:rsidR="00AC5351" w:rsidRDefault="00AC5351" w:rsidP="007A3541">
      <w:pPr>
        <w:spacing w:after="0" w:line="240" w:lineRule="auto"/>
      </w:pPr>
      <w:r>
        <w:separator/>
      </w:r>
    </w:p>
  </w:footnote>
  <w:footnote w:type="continuationSeparator" w:id="0">
    <w:p w14:paraId="0FCECC79" w14:textId="77777777" w:rsidR="00AC5351" w:rsidRDefault="00AC535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51E0C" w14:textId="77777777" w:rsidR="00D95528" w:rsidRDefault="00D955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B2E7A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4DEAE0" wp14:editId="463845CD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EBA4" w14:textId="77777777" w:rsidR="007A3541" w:rsidRDefault="007A3541">
    <w:pPr>
      <w:pStyle w:val="Zhlav"/>
    </w:pPr>
  </w:p>
  <w:p w14:paraId="5496CCF1" w14:textId="77777777" w:rsidR="00D64985" w:rsidRDefault="00D64985">
    <w:pPr>
      <w:pStyle w:val="Zhlav"/>
    </w:pPr>
  </w:p>
  <w:p w14:paraId="384115A3" w14:textId="77777777" w:rsidR="00D64985" w:rsidRDefault="00D64985">
    <w:pPr>
      <w:pStyle w:val="Zhlav"/>
    </w:pPr>
  </w:p>
  <w:p w14:paraId="33E7F11F" w14:textId="77777777" w:rsidR="00D64985" w:rsidRDefault="00D64985">
    <w:pPr>
      <w:pStyle w:val="Zhlav"/>
    </w:pPr>
  </w:p>
  <w:p w14:paraId="641A031C" w14:textId="77777777" w:rsidR="00D64985" w:rsidRDefault="00D64985">
    <w:pPr>
      <w:pStyle w:val="Zhlav"/>
    </w:pPr>
  </w:p>
  <w:p w14:paraId="54F622A3" w14:textId="77777777" w:rsidR="00D64985" w:rsidRDefault="00D64985">
    <w:pPr>
      <w:pStyle w:val="Zhlav"/>
    </w:pPr>
  </w:p>
  <w:p w14:paraId="019B9C6A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F2276" w14:textId="77777777" w:rsidR="00D95528" w:rsidRDefault="00D95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4DCD"/>
    <w:rsid w:val="0001404D"/>
    <w:rsid w:val="000315C5"/>
    <w:rsid w:val="000550B9"/>
    <w:rsid w:val="00060D96"/>
    <w:rsid w:val="00064767"/>
    <w:rsid w:val="00073FD3"/>
    <w:rsid w:val="000A44E4"/>
    <w:rsid w:val="000E258A"/>
    <w:rsid w:val="00101282"/>
    <w:rsid w:val="00113F22"/>
    <w:rsid w:val="00140014"/>
    <w:rsid w:val="00151BE7"/>
    <w:rsid w:val="00165CE2"/>
    <w:rsid w:val="001804BF"/>
    <w:rsid w:val="0019024B"/>
    <w:rsid w:val="001927CE"/>
    <w:rsid w:val="00196266"/>
    <w:rsid w:val="001A5C96"/>
    <w:rsid w:val="001B3E64"/>
    <w:rsid w:val="001B3E82"/>
    <w:rsid w:val="001B5C4A"/>
    <w:rsid w:val="001D09E5"/>
    <w:rsid w:val="001D1574"/>
    <w:rsid w:val="001D437F"/>
    <w:rsid w:val="001F436E"/>
    <w:rsid w:val="00235991"/>
    <w:rsid w:val="00247D52"/>
    <w:rsid w:val="002516B4"/>
    <w:rsid w:val="00296FEF"/>
    <w:rsid w:val="002A6814"/>
    <w:rsid w:val="002D6583"/>
    <w:rsid w:val="002F3981"/>
    <w:rsid w:val="00320CA0"/>
    <w:rsid w:val="00330515"/>
    <w:rsid w:val="0033293D"/>
    <w:rsid w:val="00334A75"/>
    <w:rsid w:val="00334F71"/>
    <w:rsid w:val="003601C1"/>
    <w:rsid w:val="003645C2"/>
    <w:rsid w:val="003738FA"/>
    <w:rsid w:val="0038400B"/>
    <w:rsid w:val="003903A5"/>
    <w:rsid w:val="00393822"/>
    <w:rsid w:val="00394489"/>
    <w:rsid w:val="003C688A"/>
    <w:rsid w:val="003D6452"/>
    <w:rsid w:val="003F023F"/>
    <w:rsid w:val="003F792B"/>
    <w:rsid w:val="0040282A"/>
    <w:rsid w:val="004109EE"/>
    <w:rsid w:val="00451C30"/>
    <w:rsid w:val="0045250B"/>
    <w:rsid w:val="00461B50"/>
    <w:rsid w:val="004811E7"/>
    <w:rsid w:val="00481E56"/>
    <w:rsid w:val="00493175"/>
    <w:rsid w:val="004A049E"/>
    <w:rsid w:val="004B2432"/>
    <w:rsid w:val="004B325E"/>
    <w:rsid w:val="004C2C88"/>
    <w:rsid w:val="004D1552"/>
    <w:rsid w:val="004E47F3"/>
    <w:rsid w:val="004F7642"/>
    <w:rsid w:val="005027DA"/>
    <w:rsid w:val="005131B2"/>
    <w:rsid w:val="005167BB"/>
    <w:rsid w:val="005201C1"/>
    <w:rsid w:val="005233E0"/>
    <w:rsid w:val="00531AAE"/>
    <w:rsid w:val="0053694C"/>
    <w:rsid w:val="00537D46"/>
    <w:rsid w:val="00554D0C"/>
    <w:rsid w:val="0059543A"/>
    <w:rsid w:val="005A0AD0"/>
    <w:rsid w:val="005A1CFE"/>
    <w:rsid w:val="005A5F34"/>
    <w:rsid w:val="005C1B52"/>
    <w:rsid w:val="005E22C5"/>
    <w:rsid w:val="005F01E0"/>
    <w:rsid w:val="005F081E"/>
    <w:rsid w:val="005F2B26"/>
    <w:rsid w:val="005F4021"/>
    <w:rsid w:val="0060198A"/>
    <w:rsid w:val="0061489E"/>
    <w:rsid w:val="00637130"/>
    <w:rsid w:val="006424F1"/>
    <w:rsid w:val="0065008F"/>
    <w:rsid w:val="006A1520"/>
    <w:rsid w:val="006A2854"/>
    <w:rsid w:val="006A65B8"/>
    <w:rsid w:val="006B55BD"/>
    <w:rsid w:val="006B6551"/>
    <w:rsid w:val="006D37B2"/>
    <w:rsid w:val="006E153F"/>
    <w:rsid w:val="006E3237"/>
    <w:rsid w:val="006F261C"/>
    <w:rsid w:val="00705E99"/>
    <w:rsid w:val="00710799"/>
    <w:rsid w:val="00717C90"/>
    <w:rsid w:val="00730A21"/>
    <w:rsid w:val="007450A4"/>
    <w:rsid w:val="00760742"/>
    <w:rsid w:val="007A3541"/>
    <w:rsid w:val="007B54AB"/>
    <w:rsid w:val="007C6778"/>
    <w:rsid w:val="007D3873"/>
    <w:rsid w:val="007D4805"/>
    <w:rsid w:val="007E0054"/>
    <w:rsid w:val="00821DA5"/>
    <w:rsid w:val="00823E1F"/>
    <w:rsid w:val="00842B96"/>
    <w:rsid w:val="00843197"/>
    <w:rsid w:val="00863D1C"/>
    <w:rsid w:val="00874E35"/>
    <w:rsid w:val="008751C9"/>
    <w:rsid w:val="00882EFE"/>
    <w:rsid w:val="00883235"/>
    <w:rsid w:val="00893D0C"/>
    <w:rsid w:val="008976B7"/>
    <w:rsid w:val="008A03CD"/>
    <w:rsid w:val="008A57B3"/>
    <w:rsid w:val="008C4B0B"/>
    <w:rsid w:val="008D0EB4"/>
    <w:rsid w:val="008D5717"/>
    <w:rsid w:val="008E15FB"/>
    <w:rsid w:val="008E4B8B"/>
    <w:rsid w:val="008F5012"/>
    <w:rsid w:val="00900E24"/>
    <w:rsid w:val="00921F9D"/>
    <w:rsid w:val="0092337E"/>
    <w:rsid w:val="00926FC8"/>
    <w:rsid w:val="00935B6C"/>
    <w:rsid w:val="0094671B"/>
    <w:rsid w:val="00951DA5"/>
    <w:rsid w:val="00954EA3"/>
    <w:rsid w:val="00957DD2"/>
    <w:rsid w:val="00961DD2"/>
    <w:rsid w:val="00972AFF"/>
    <w:rsid w:val="00987C1F"/>
    <w:rsid w:val="009953DC"/>
    <w:rsid w:val="00997CB9"/>
    <w:rsid w:val="009A0569"/>
    <w:rsid w:val="009A2537"/>
    <w:rsid w:val="009B7200"/>
    <w:rsid w:val="009D070E"/>
    <w:rsid w:val="009D272D"/>
    <w:rsid w:val="009E0204"/>
    <w:rsid w:val="009E0AAA"/>
    <w:rsid w:val="009E3E76"/>
    <w:rsid w:val="009F0338"/>
    <w:rsid w:val="009F1E18"/>
    <w:rsid w:val="009F287A"/>
    <w:rsid w:val="00A118F9"/>
    <w:rsid w:val="00A235F4"/>
    <w:rsid w:val="00A26BCD"/>
    <w:rsid w:val="00A4499D"/>
    <w:rsid w:val="00A4676E"/>
    <w:rsid w:val="00A50E85"/>
    <w:rsid w:val="00A55D87"/>
    <w:rsid w:val="00A610D0"/>
    <w:rsid w:val="00A639F5"/>
    <w:rsid w:val="00A6542F"/>
    <w:rsid w:val="00A71CA0"/>
    <w:rsid w:val="00A82446"/>
    <w:rsid w:val="00A90ED0"/>
    <w:rsid w:val="00A95096"/>
    <w:rsid w:val="00AA13F3"/>
    <w:rsid w:val="00AA301F"/>
    <w:rsid w:val="00AA4E00"/>
    <w:rsid w:val="00AB4DD0"/>
    <w:rsid w:val="00AC4854"/>
    <w:rsid w:val="00AC5351"/>
    <w:rsid w:val="00AE38A6"/>
    <w:rsid w:val="00AF51E5"/>
    <w:rsid w:val="00B072FF"/>
    <w:rsid w:val="00B13073"/>
    <w:rsid w:val="00B20393"/>
    <w:rsid w:val="00B25757"/>
    <w:rsid w:val="00B3032D"/>
    <w:rsid w:val="00B33BC7"/>
    <w:rsid w:val="00B547CF"/>
    <w:rsid w:val="00B60921"/>
    <w:rsid w:val="00B716E8"/>
    <w:rsid w:val="00B92878"/>
    <w:rsid w:val="00BB10BF"/>
    <w:rsid w:val="00BB1315"/>
    <w:rsid w:val="00BC43DB"/>
    <w:rsid w:val="00BD5788"/>
    <w:rsid w:val="00BE0B48"/>
    <w:rsid w:val="00C03746"/>
    <w:rsid w:val="00C0396F"/>
    <w:rsid w:val="00C077F3"/>
    <w:rsid w:val="00C07F03"/>
    <w:rsid w:val="00C1128B"/>
    <w:rsid w:val="00C112D0"/>
    <w:rsid w:val="00C11361"/>
    <w:rsid w:val="00C15652"/>
    <w:rsid w:val="00C17755"/>
    <w:rsid w:val="00C22684"/>
    <w:rsid w:val="00C2366A"/>
    <w:rsid w:val="00C31701"/>
    <w:rsid w:val="00C411ED"/>
    <w:rsid w:val="00C56737"/>
    <w:rsid w:val="00C605EF"/>
    <w:rsid w:val="00C676BD"/>
    <w:rsid w:val="00C75088"/>
    <w:rsid w:val="00C83085"/>
    <w:rsid w:val="00CA1C8D"/>
    <w:rsid w:val="00CC42A0"/>
    <w:rsid w:val="00CD0515"/>
    <w:rsid w:val="00CE24F5"/>
    <w:rsid w:val="00D13685"/>
    <w:rsid w:val="00D3086C"/>
    <w:rsid w:val="00D378B8"/>
    <w:rsid w:val="00D447E4"/>
    <w:rsid w:val="00D55C93"/>
    <w:rsid w:val="00D60E20"/>
    <w:rsid w:val="00D64985"/>
    <w:rsid w:val="00D67A54"/>
    <w:rsid w:val="00D87D04"/>
    <w:rsid w:val="00D912B5"/>
    <w:rsid w:val="00D95528"/>
    <w:rsid w:val="00D97DA4"/>
    <w:rsid w:val="00DB7FB6"/>
    <w:rsid w:val="00DC5991"/>
    <w:rsid w:val="00DC7686"/>
    <w:rsid w:val="00DE6794"/>
    <w:rsid w:val="00DF17FB"/>
    <w:rsid w:val="00DF3EF0"/>
    <w:rsid w:val="00E036ED"/>
    <w:rsid w:val="00E05F07"/>
    <w:rsid w:val="00E3593B"/>
    <w:rsid w:val="00E363EF"/>
    <w:rsid w:val="00E525F2"/>
    <w:rsid w:val="00E62F83"/>
    <w:rsid w:val="00E74A70"/>
    <w:rsid w:val="00E86037"/>
    <w:rsid w:val="00E91816"/>
    <w:rsid w:val="00E94D32"/>
    <w:rsid w:val="00EA31EF"/>
    <w:rsid w:val="00EA3CE0"/>
    <w:rsid w:val="00EA74E5"/>
    <w:rsid w:val="00EB6477"/>
    <w:rsid w:val="00ED48E9"/>
    <w:rsid w:val="00ED7A22"/>
    <w:rsid w:val="00F02529"/>
    <w:rsid w:val="00F17EB3"/>
    <w:rsid w:val="00F238CE"/>
    <w:rsid w:val="00F24AD8"/>
    <w:rsid w:val="00F32464"/>
    <w:rsid w:val="00F553F4"/>
    <w:rsid w:val="00F90187"/>
    <w:rsid w:val="00FA231C"/>
    <w:rsid w:val="00FA27B1"/>
    <w:rsid w:val="00FA4122"/>
    <w:rsid w:val="00FA7DC7"/>
    <w:rsid w:val="00FC0C82"/>
    <w:rsid w:val="00FD2A56"/>
    <w:rsid w:val="00FE1B5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0B5D3D90"/>
  <w15:docId w15:val="{2D314CD3-8CD3-4737-AEB1-384BB28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13F-8C2A-4452-896D-F6617F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2024-06-12T06:30:00Z</cp:lastPrinted>
  <dcterms:created xsi:type="dcterms:W3CDTF">2024-06-12T06:32:00Z</dcterms:created>
  <dcterms:modified xsi:type="dcterms:W3CDTF">2024-06-14T08:30:00Z</dcterms:modified>
</cp:coreProperties>
</file>