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941504227</w:t>
      </w:r>
    </w:p>
    <w:p w:rsidR="00267FF0" w:rsidRDefault="00267FF0">
      <w:bookmarkStart w:id="0" w:name="_GoBack"/>
      <w:bookmarkEnd w:id="0"/>
    </w:p>
    <w:p w:rsidR="00267FF0" w:rsidRDefault="00267FF0" w:rsidP="00267FF0">
      <w:proofErr w:type="spellStart"/>
      <w:r>
        <w:t>isiflo</w:t>
      </w:r>
      <w:proofErr w:type="spellEnd"/>
      <w:r>
        <w:t xml:space="preserve"> kohout kul. 32x1"x25 plyn</w:t>
      </w:r>
    </w:p>
    <w:p w:rsidR="00267FF0" w:rsidRDefault="00267FF0" w:rsidP="00267FF0">
      <w:r>
        <w:t>poklop litinový čtvercový EURO</w:t>
      </w:r>
    </w:p>
    <w:p w:rsidR="00267FF0" w:rsidRDefault="00267FF0" w:rsidP="00267FF0">
      <w:r>
        <w:t>poklop hydrantový plastový plyn</w:t>
      </w:r>
    </w:p>
    <w:p w:rsidR="00267FF0" w:rsidRDefault="00267FF0" w:rsidP="00267FF0">
      <w:proofErr w:type="spellStart"/>
      <w:r>
        <w:t>isiflo</w:t>
      </w:r>
      <w:proofErr w:type="spellEnd"/>
      <w:r>
        <w:t xml:space="preserve"> 32x1" šroubení 2.1.110</w:t>
      </w:r>
    </w:p>
    <w:p w:rsidR="00267FF0" w:rsidRDefault="00267FF0" w:rsidP="00267FF0">
      <w:proofErr w:type="spellStart"/>
      <w:r>
        <w:t>isiflo</w:t>
      </w:r>
      <w:proofErr w:type="spellEnd"/>
      <w:r>
        <w:t xml:space="preserve"> 32 vsuvka 2.1.180</w:t>
      </w:r>
    </w:p>
    <w:p w:rsidR="00267FF0" w:rsidRDefault="00267FF0" w:rsidP="00267FF0">
      <w:proofErr w:type="spellStart"/>
      <w:r>
        <w:t>isiflo</w:t>
      </w:r>
      <w:proofErr w:type="spellEnd"/>
      <w:r>
        <w:t xml:space="preserve"> 25 objímka pro šroubení 19.1</w:t>
      </w:r>
    </w:p>
    <w:p w:rsidR="00267FF0" w:rsidRDefault="00267FF0" w:rsidP="00267FF0">
      <w:proofErr w:type="spellStart"/>
      <w:r>
        <w:t>isiflo</w:t>
      </w:r>
      <w:proofErr w:type="spellEnd"/>
      <w:r>
        <w:t xml:space="preserve"> 32 objímka pro šroubení 19.1</w:t>
      </w:r>
    </w:p>
    <w:p w:rsidR="00267FF0" w:rsidRDefault="00267FF0" w:rsidP="00267FF0">
      <w:proofErr w:type="spellStart"/>
      <w:r>
        <w:t>isiflo</w:t>
      </w:r>
      <w:proofErr w:type="spellEnd"/>
      <w:r>
        <w:t xml:space="preserve"> 40x5/4" šroubení 2.1.110</w:t>
      </w:r>
    </w:p>
    <w:p w:rsidR="00267FF0" w:rsidRDefault="00267FF0" w:rsidP="00267FF0">
      <w:proofErr w:type="spellStart"/>
      <w:r>
        <w:t>isiflo</w:t>
      </w:r>
      <w:proofErr w:type="spellEnd"/>
      <w:r>
        <w:t xml:space="preserve"> 40 vsuvka 2.1.180</w:t>
      </w:r>
    </w:p>
    <w:p w:rsidR="00D83946" w:rsidRDefault="00267FF0" w:rsidP="00267FF0">
      <w:r>
        <w:t>kohout kulový ISIFLO 32x3/4“x20 plyn</w:t>
      </w:r>
    </w:p>
    <w:sectPr w:rsidR="00D8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210433"/>
    <w:rsid w:val="00250092"/>
    <w:rsid w:val="002503FA"/>
    <w:rsid w:val="00267FF0"/>
    <w:rsid w:val="00352C9A"/>
    <w:rsid w:val="004A1731"/>
    <w:rsid w:val="007D13FF"/>
    <w:rsid w:val="0091753C"/>
    <w:rsid w:val="009515B7"/>
    <w:rsid w:val="00A142D2"/>
    <w:rsid w:val="00A14683"/>
    <w:rsid w:val="00A212B8"/>
    <w:rsid w:val="00AD0F59"/>
    <w:rsid w:val="00BB5326"/>
    <w:rsid w:val="00D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2017-07-12T06:12:00Z</dcterms:created>
  <dcterms:modified xsi:type="dcterms:W3CDTF">2017-07-12T06:12:00Z</dcterms:modified>
</cp:coreProperties>
</file>