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BC05" w14:textId="5EBDB0D6" w:rsidR="00992B35" w:rsidRPr="006800D8" w:rsidRDefault="00992B35">
      <w:pPr>
        <w:pStyle w:val="Nadpis1"/>
      </w:pPr>
      <w:bookmarkStart w:id="0" w:name="_Hlk169244021"/>
      <w:r w:rsidRPr="006800D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800D8" w14:paraId="18909EC7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4D2C6" w14:textId="77777777" w:rsidR="00992B35" w:rsidRPr="006800D8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800D8">
              <w:rPr>
                <w:rFonts w:ascii="Arial" w:hAnsi="Arial" w:cs="Arial"/>
                <w:b/>
                <w:bCs/>
              </w:rPr>
              <w:t>ODBĚRATEL:</w:t>
            </w:r>
          </w:p>
          <w:p w14:paraId="1D26D04C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7511A954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Okresní soud v Karlových Varech</w:t>
            </w:r>
          </w:p>
          <w:p w14:paraId="419A04C9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Moskevská 1163/17</w:t>
            </w:r>
          </w:p>
          <w:p w14:paraId="4CB663DE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360 33 Karlovy Vary</w:t>
            </w:r>
          </w:p>
          <w:p w14:paraId="0C22151E" w14:textId="77777777" w:rsidR="00992B35" w:rsidRPr="006800D8" w:rsidRDefault="00992B35">
            <w:pPr>
              <w:rPr>
                <w:rFonts w:ascii="Arial" w:hAnsi="Arial" w:cs="Arial"/>
              </w:rPr>
            </w:pPr>
          </w:p>
          <w:p w14:paraId="1290CEBB" w14:textId="04CE36D3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Účet:  </w:t>
            </w:r>
          </w:p>
          <w:p w14:paraId="5857A390" w14:textId="77777777" w:rsidR="00992B35" w:rsidRPr="006800D8" w:rsidRDefault="00380220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Odběratel není plátcem DPH.</w:t>
            </w:r>
          </w:p>
          <w:p w14:paraId="352ABE07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  <w:r w:rsidRPr="006800D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8EFE7" w14:textId="77777777" w:rsidR="00992B35" w:rsidRPr="006800D8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6800D8">
              <w:rPr>
                <w:rFonts w:ascii="Arial" w:hAnsi="Arial" w:cs="Arial"/>
                <w:b/>
                <w:bCs/>
              </w:rPr>
              <w:t xml:space="preserve">IČ:  </w:t>
            </w:r>
            <w:r w:rsidRPr="006800D8">
              <w:rPr>
                <w:rFonts w:ascii="Arial" w:hAnsi="Arial" w:cs="Arial"/>
              </w:rPr>
              <w:t>00024732</w:t>
            </w:r>
            <w:proofErr w:type="gramEnd"/>
          </w:p>
          <w:p w14:paraId="0EA85733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  <w:b/>
                <w:bCs/>
              </w:rPr>
              <w:t xml:space="preserve">DIČ: </w:t>
            </w:r>
            <w:r w:rsidRPr="006800D8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5F0AE" w14:textId="77777777" w:rsidR="00992B35" w:rsidRPr="006800D8" w:rsidRDefault="00992B35">
            <w:pPr>
              <w:spacing w:before="60"/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Číslo objednávky: </w:t>
            </w:r>
          </w:p>
          <w:p w14:paraId="298F230C" w14:textId="77777777" w:rsidR="00992B35" w:rsidRPr="006800D8" w:rsidRDefault="00992B35">
            <w:pPr>
              <w:spacing w:before="60"/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2024 / OBJ / 56</w:t>
            </w:r>
          </w:p>
          <w:p w14:paraId="7340431F" w14:textId="77777777" w:rsidR="00992B35" w:rsidRPr="006800D8" w:rsidRDefault="00992B35">
            <w:pPr>
              <w:rPr>
                <w:rFonts w:ascii="Arial" w:hAnsi="Arial" w:cs="Arial"/>
              </w:rPr>
            </w:pPr>
          </w:p>
          <w:p w14:paraId="035BEC35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Spisová značka:</w:t>
            </w:r>
          </w:p>
          <w:p w14:paraId="78816F1D" w14:textId="2E35FBA7" w:rsidR="00992B35" w:rsidRPr="006800D8" w:rsidRDefault="00750644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 </w:t>
            </w:r>
            <w:r w:rsidR="00992B35" w:rsidRPr="006800D8">
              <w:rPr>
                <w:rFonts w:ascii="Arial" w:hAnsi="Arial" w:cs="Arial"/>
              </w:rPr>
              <w:t>45 Spr 1329/2021</w:t>
            </w:r>
          </w:p>
        </w:tc>
      </w:tr>
      <w:tr w:rsidR="00992B35" w:rsidRPr="006800D8" w14:paraId="5D0DA946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7F9DA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Moskevská 1163/17</w:t>
            </w:r>
          </w:p>
          <w:p w14:paraId="3BA91DED" w14:textId="77777777" w:rsidR="00992B35" w:rsidRPr="006800D8" w:rsidRDefault="00992B35">
            <w:pPr>
              <w:spacing w:after="120"/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DDF24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D96644E" w14:textId="77777777" w:rsidR="00992B35" w:rsidRPr="006800D8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800D8">
              <w:rPr>
                <w:rFonts w:ascii="Arial" w:hAnsi="Arial" w:cs="Arial"/>
              </w:rPr>
              <w:t>IČ: 14889811</w:t>
            </w:r>
          </w:p>
          <w:p w14:paraId="0D930AB0" w14:textId="77777777" w:rsidR="00992B35" w:rsidRPr="006800D8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800D8" w14:paraId="3DCC96C7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3CA21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80E3CD1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10.07.2024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3FD5E6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ITS akciová společnost</w:t>
            </w:r>
          </w:p>
          <w:p w14:paraId="3CFDA655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Vinohradská 2396/184</w:t>
            </w:r>
          </w:p>
          <w:p w14:paraId="69E2D32F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130 00  Praha 3 - Vinohrady</w:t>
            </w:r>
          </w:p>
        </w:tc>
      </w:tr>
      <w:tr w:rsidR="00992B35" w:rsidRPr="006800D8" w14:paraId="51D46EBF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C12EED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Datum objednání:</w:t>
            </w:r>
          </w:p>
          <w:p w14:paraId="4A3223BF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Datum dodání:</w:t>
            </w:r>
          </w:p>
          <w:p w14:paraId="009234BA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FD6AFD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10.06.2024</w:t>
            </w:r>
          </w:p>
          <w:p w14:paraId="2BFE0DDB" w14:textId="77777777" w:rsidR="00992B35" w:rsidRPr="006800D8" w:rsidRDefault="00992B35">
            <w:pPr>
              <w:rPr>
                <w:rFonts w:ascii="Arial" w:hAnsi="Arial" w:cs="Arial"/>
              </w:rPr>
            </w:pPr>
          </w:p>
          <w:p w14:paraId="4C665465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08C56" w14:textId="77777777" w:rsidR="00992B35" w:rsidRPr="006800D8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800D8" w14:paraId="31A6E0E8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55E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Text: </w:t>
            </w:r>
          </w:p>
          <w:p w14:paraId="49088B23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Objednáváme u Vás:</w:t>
            </w:r>
          </w:p>
          <w:p w14:paraId="67CE9E72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CA1685B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10 sestav stolních počítačů (P/N: 11JACT01WW) dle přiložené konfigurace - viz přiložený objednávkový formulář vč. 10 ks monitorů A </w:t>
            </w:r>
            <w:proofErr w:type="spellStart"/>
            <w:r w:rsidRPr="006800D8">
              <w:rPr>
                <w:rFonts w:ascii="Arial" w:hAnsi="Arial" w:cs="Arial"/>
              </w:rPr>
              <w:t>a</w:t>
            </w:r>
            <w:proofErr w:type="spellEnd"/>
            <w:r w:rsidRPr="006800D8">
              <w:rPr>
                <w:rFonts w:ascii="Arial" w:hAnsi="Arial" w:cs="Arial"/>
              </w:rPr>
              <w:t xml:space="preserve"> 10 ks klávesnic se čtečkou čipových karet (P/N: 4X30E51008) </w:t>
            </w:r>
          </w:p>
          <w:p w14:paraId="572D6F4E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513F41B" w14:textId="77777777" w:rsidR="00992B35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Cena dle RD: 6.727,60 EUR, kurz ke dni objednávky 10.6.2024 1EUR = 24,635 Kč, tj. 165.734,43 Kč</w:t>
            </w:r>
          </w:p>
          <w:p w14:paraId="0C98AEAD" w14:textId="77777777" w:rsidR="00184C6A" w:rsidRPr="006800D8" w:rsidRDefault="00184C6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2FEBD08" w14:textId="2402703E" w:rsidR="00BD100A" w:rsidRPr="006800D8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 xml:space="preserve">Dodací adresa: Okresní soud v Karlových Varech, Moskevská 17, 360 33  Karlovy Vary     </w:t>
            </w:r>
          </w:p>
        </w:tc>
      </w:tr>
      <w:tr w:rsidR="00992B35" w:rsidRPr="006800D8" w14:paraId="35B3DC4F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EE7A4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800D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800D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963BB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  <w:r w:rsidRPr="006800D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3DF04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  <w:r w:rsidRPr="006800D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6D61" w14:textId="77777777" w:rsidR="00992B35" w:rsidRPr="006800D8" w:rsidRDefault="00992B35">
            <w:pPr>
              <w:rPr>
                <w:rFonts w:ascii="Arial" w:hAnsi="Arial" w:cs="Arial"/>
                <w:b/>
                <w:bCs/>
              </w:rPr>
            </w:pPr>
            <w:r w:rsidRPr="006800D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01793C5" w14:textId="77777777" w:rsidR="00992B35" w:rsidRPr="006800D8" w:rsidRDefault="00992B35">
      <w:pPr>
        <w:rPr>
          <w:rFonts w:ascii="Arial" w:hAnsi="Arial" w:cs="Arial"/>
          <w:sz w:val="20"/>
          <w:szCs w:val="20"/>
        </w:rPr>
      </w:pP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5603"/>
        <w:gridCol w:w="2126"/>
        <w:gridCol w:w="1344"/>
      </w:tblGrid>
      <w:tr w:rsidR="00145471" w:rsidRPr="006800D8" w14:paraId="333CA4B6" w14:textId="77777777" w:rsidTr="00C652A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8CDAF0" w14:textId="77777777" w:rsidR="00145471" w:rsidRPr="006800D8" w:rsidRDefault="00145471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3DB7F205" w14:textId="5927A1E4" w:rsidR="00145471" w:rsidRPr="006800D8" w:rsidRDefault="00145471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10 sestav stolních počítačů (P/</w:t>
            </w:r>
            <w:proofErr w:type="gramStart"/>
            <w:r w:rsidRPr="006800D8">
              <w:rPr>
                <w:rFonts w:ascii="Arial" w:hAnsi="Arial" w:cs="Arial"/>
              </w:rPr>
              <w:t xml:space="preserve">N: </w:t>
            </w:r>
            <w:r w:rsidR="002B4FAC" w:rsidRPr="006800D8">
              <w:rPr>
                <w:rFonts w:ascii="Arial" w:hAnsi="Arial" w:cs="Arial"/>
              </w:rPr>
              <w:t xml:space="preserve">  </w:t>
            </w:r>
            <w:proofErr w:type="gramEnd"/>
            <w:r w:rsidR="002B4FAC" w:rsidRPr="006800D8">
              <w:rPr>
                <w:rFonts w:ascii="Arial" w:hAnsi="Arial" w:cs="Arial"/>
              </w:rPr>
              <w:t xml:space="preserve">  </w:t>
            </w:r>
            <w:r w:rsidRPr="006800D8">
              <w:rPr>
                <w:rFonts w:ascii="Arial" w:hAnsi="Arial" w:cs="Arial"/>
              </w:rPr>
              <w:t xml:space="preserve">11JACT01WW) dle přiložené konfigurace - </w:t>
            </w:r>
            <w:r w:rsidR="002B4FAC" w:rsidRPr="006800D8">
              <w:rPr>
                <w:rFonts w:ascii="Arial" w:hAnsi="Arial" w:cs="Arial"/>
              </w:rPr>
              <w:t xml:space="preserve">          </w:t>
            </w:r>
            <w:r w:rsidRPr="006800D8">
              <w:rPr>
                <w:rFonts w:ascii="Arial" w:hAnsi="Arial" w:cs="Arial"/>
              </w:rPr>
              <w:t xml:space="preserve">viz přiložený objednávkový formulář vč. 10 </w:t>
            </w:r>
            <w:r w:rsidR="002B4FAC" w:rsidRPr="006800D8">
              <w:rPr>
                <w:rFonts w:ascii="Arial" w:hAnsi="Arial" w:cs="Arial"/>
              </w:rPr>
              <w:t xml:space="preserve">          </w:t>
            </w:r>
            <w:r w:rsidRPr="006800D8">
              <w:rPr>
                <w:rFonts w:ascii="Arial" w:hAnsi="Arial" w:cs="Arial"/>
              </w:rPr>
              <w:t xml:space="preserve">ks monitorů A </w:t>
            </w:r>
            <w:proofErr w:type="spellStart"/>
            <w:r w:rsidRPr="006800D8">
              <w:rPr>
                <w:rFonts w:ascii="Arial" w:hAnsi="Arial" w:cs="Arial"/>
              </w:rPr>
              <w:t>a</w:t>
            </w:r>
            <w:proofErr w:type="spellEnd"/>
            <w:r w:rsidRPr="006800D8">
              <w:rPr>
                <w:rFonts w:ascii="Arial" w:hAnsi="Arial" w:cs="Arial"/>
              </w:rPr>
              <w:t xml:space="preserve"> 10 ks klávesnic se čtečkou čipových karet (P/N: 4X30E51008)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CC7292" w14:textId="77777777" w:rsidR="00145471" w:rsidRPr="006800D8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2543331" w14:textId="77777777" w:rsidR="00145471" w:rsidRPr="006800D8" w:rsidRDefault="00145471">
            <w:pPr>
              <w:jc w:val="right"/>
              <w:rPr>
                <w:rFonts w:ascii="Arial" w:hAnsi="Arial" w:cs="Arial"/>
              </w:rPr>
            </w:pPr>
          </w:p>
        </w:tc>
      </w:tr>
      <w:tr w:rsidR="00145471" w:rsidRPr="006800D8" w14:paraId="4D61CFB8" w14:textId="77777777" w:rsidTr="00C652A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879FA7" w14:textId="77777777" w:rsidR="00145471" w:rsidRPr="006800D8" w:rsidRDefault="00145471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60492B9" w14:textId="3A019519" w:rsidR="00145471" w:rsidRPr="006800D8" w:rsidRDefault="00145471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10 sestav stolních počítačů (P/</w:t>
            </w:r>
            <w:proofErr w:type="gramStart"/>
            <w:r w:rsidRPr="006800D8">
              <w:rPr>
                <w:rFonts w:ascii="Arial" w:hAnsi="Arial" w:cs="Arial"/>
              </w:rPr>
              <w:t xml:space="preserve">N: </w:t>
            </w:r>
            <w:r w:rsidR="002B4FAC" w:rsidRPr="006800D8">
              <w:rPr>
                <w:rFonts w:ascii="Arial" w:hAnsi="Arial" w:cs="Arial"/>
              </w:rPr>
              <w:t xml:space="preserve">  </w:t>
            </w:r>
            <w:proofErr w:type="gramEnd"/>
            <w:r w:rsidR="002B4FAC" w:rsidRPr="006800D8">
              <w:rPr>
                <w:rFonts w:ascii="Arial" w:hAnsi="Arial" w:cs="Arial"/>
              </w:rPr>
              <w:t xml:space="preserve">     </w:t>
            </w:r>
            <w:r w:rsidRPr="006800D8">
              <w:rPr>
                <w:rFonts w:ascii="Arial" w:hAnsi="Arial" w:cs="Arial"/>
              </w:rPr>
              <w:t xml:space="preserve">11JACT01WW) dle přiložené konfigurace - </w:t>
            </w:r>
            <w:r w:rsidR="002B4FAC" w:rsidRPr="006800D8">
              <w:rPr>
                <w:rFonts w:ascii="Arial" w:hAnsi="Arial" w:cs="Arial"/>
              </w:rPr>
              <w:t xml:space="preserve">         </w:t>
            </w:r>
            <w:r w:rsidRPr="006800D8">
              <w:rPr>
                <w:rFonts w:ascii="Arial" w:hAnsi="Arial" w:cs="Arial"/>
              </w:rPr>
              <w:t xml:space="preserve">viz přiložený objednávkový formulář vč. 10 </w:t>
            </w:r>
            <w:r w:rsidR="002B4FAC" w:rsidRPr="006800D8">
              <w:rPr>
                <w:rFonts w:ascii="Arial" w:hAnsi="Arial" w:cs="Arial"/>
              </w:rPr>
              <w:t xml:space="preserve">          </w:t>
            </w:r>
            <w:r w:rsidRPr="006800D8">
              <w:rPr>
                <w:rFonts w:ascii="Arial" w:hAnsi="Arial" w:cs="Arial"/>
              </w:rPr>
              <w:t xml:space="preserve">ks monitorů A </w:t>
            </w:r>
            <w:proofErr w:type="spellStart"/>
            <w:r w:rsidRPr="006800D8">
              <w:rPr>
                <w:rFonts w:ascii="Arial" w:hAnsi="Arial" w:cs="Arial"/>
              </w:rPr>
              <w:t>a</w:t>
            </w:r>
            <w:proofErr w:type="spellEnd"/>
            <w:r w:rsidRPr="006800D8">
              <w:rPr>
                <w:rFonts w:ascii="Arial" w:hAnsi="Arial" w:cs="Arial"/>
              </w:rPr>
              <w:t xml:space="preserve"> 10 ks klávesnic se čtečkou čipových karet (P/N: 4X30E51008)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7DA0DE" w14:textId="77777777" w:rsidR="00145471" w:rsidRPr="006800D8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691406F" w14:textId="77777777" w:rsidR="00145471" w:rsidRPr="006800D8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29C4150" w14:textId="77777777" w:rsidR="00992B35" w:rsidRPr="006800D8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6800D8" w14:paraId="25A69548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D58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Počet příloh: 0</w:t>
            </w:r>
          </w:p>
          <w:p w14:paraId="6C0F664B" w14:textId="77777777" w:rsidR="00992B35" w:rsidRPr="006800D8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3678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Vyřizuje:</w:t>
            </w:r>
          </w:p>
          <w:p w14:paraId="593A70BC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Telefon:</w:t>
            </w:r>
          </w:p>
          <w:p w14:paraId="3203BFA7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3DF6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JUDr. Krůšková Jaroslava</w:t>
            </w:r>
          </w:p>
          <w:p w14:paraId="2041ED79" w14:textId="4D195B80" w:rsidR="00992B35" w:rsidRPr="006800D8" w:rsidRDefault="00992B35">
            <w:pPr>
              <w:rPr>
                <w:rFonts w:ascii="Arial" w:hAnsi="Arial" w:cs="Arial"/>
              </w:rPr>
            </w:pPr>
          </w:p>
          <w:p w14:paraId="1C3FEC0A" w14:textId="65D7116B" w:rsidR="00992B35" w:rsidRPr="006800D8" w:rsidRDefault="00992B35">
            <w:pPr>
              <w:rPr>
                <w:rFonts w:ascii="Arial" w:hAnsi="Arial" w:cs="Arial"/>
              </w:rPr>
            </w:pPr>
          </w:p>
          <w:p w14:paraId="5B4EEE22" w14:textId="77777777" w:rsidR="00992B35" w:rsidRPr="006800D8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886" w14:textId="77777777" w:rsidR="00992B35" w:rsidRPr="006800D8" w:rsidRDefault="00992B35">
            <w:pPr>
              <w:rPr>
                <w:rFonts w:ascii="Arial" w:hAnsi="Arial" w:cs="Arial"/>
              </w:rPr>
            </w:pPr>
            <w:r w:rsidRPr="006800D8">
              <w:rPr>
                <w:rFonts w:ascii="Arial" w:hAnsi="Arial" w:cs="Arial"/>
              </w:rPr>
              <w:t>Razítko a podpis:</w:t>
            </w:r>
          </w:p>
        </w:tc>
      </w:tr>
      <w:bookmarkEnd w:id="0"/>
    </w:tbl>
    <w:p w14:paraId="294ED8C3" w14:textId="77777777" w:rsidR="00992B35" w:rsidRPr="006800D8" w:rsidRDefault="00992B35">
      <w:pPr>
        <w:rPr>
          <w:rFonts w:ascii="Arial" w:hAnsi="Arial" w:cs="Arial"/>
        </w:rPr>
      </w:pPr>
    </w:p>
    <w:p w14:paraId="217A045B" w14:textId="77777777" w:rsidR="00C652A3" w:rsidRPr="006800D8" w:rsidRDefault="00C652A3">
      <w:pPr>
        <w:rPr>
          <w:rFonts w:ascii="Arial" w:hAnsi="Arial" w:cs="Arial"/>
        </w:rPr>
      </w:pPr>
    </w:p>
    <w:p w14:paraId="0CDA0BC6" w14:textId="77777777" w:rsidR="00184C6A" w:rsidRPr="006800D8" w:rsidRDefault="00184C6A">
      <w:pPr>
        <w:rPr>
          <w:rFonts w:ascii="Arial" w:hAnsi="Arial" w:cs="Arial"/>
        </w:rPr>
      </w:pPr>
    </w:p>
    <w:p w14:paraId="34289ED8" w14:textId="77777777" w:rsidR="00184C6A" w:rsidRPr="006800D8" w:rsidRDefault="00184C6A" w:rsidP="00184C6A">
      <w:pPr>
        <w:jc w:val="center"/>
        <w:rPr>
          <w:b/>
          <w:szCs w:val="20"/>
        </w:rPr>
      </w:pPr>
      <w:r w:rsidRPr="006800D8">
        <w:rPr>
          <w:b/>
        </w:rPr>
        <w:lastRenderedPageBreak/>
        <w:t>Schvalovací doložka k výdajům</w:t>
      </w:r>
    </w:p>
    <w:p w14:paraId="15629D69" w14:textId="77777777" w:rsidR="00184C6A" w:rsidRPr="006800D8" w:rsidRDefault="00184C6A" w:rsidP="00184C6A">
      <w:pPr>
        <w:jc w:val="center"/>
        <w:rPr>
          <w:sz w:val="22"/>
        </w:rPr>
      </w:pPr>
      <w:r w:rsidRPr="006800D8">
        <w:t xml:space="preserve"> </w:t>
      </w:r>
      <w:r w:rsidRPr="006800D8"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14:paraId="033D8FED" w14:textId="77777777" w:rsidR="00184C6A" w:rsidRPr="006800D8" w:rsidRDefault="00184C6A" w:rsidP="00184C6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2"/>
        <w:gridCol w:w="3638"/>
      </w:tblGrid>
      <w:tr w:rsidR="00184C6A" w:rsidRPr="006800D8" w14:paraId="4D5F54D8" w14:textId="77777777" w:rsidTr="00184C6A">
        <w:tc>
          <w:tcPr>
            <w:tcW w:w="5523" w:type="dxa"/>
            <w:hideMark/>
          </w:tcPr>
          <w:p w14:paraId="6BC73536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14:paraId="545148B6" w14:textId="77777777" w:rsidR="00184C6A" w:rsidRPr="006800D8" w:rsidRDefault="00184C6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>Rok 2024</w:t>
            </w:r>
          </w:p>
        </w:tc>
      </w:tr>
      <w:tr w:rsidR="00184C6A" w:rsidRPr="006800D8" w14:paraId="4B75EE43" w14:textId="77777777" w:rsidTr="00184C6A">
        <w:tc>
          <w:tcPr>
            <w:tcW w:w="5523" w:type="dxa"/>
            <w:hideMark/>
          </w:tcPr>
          <w:p w14:paraId="5D46BD6E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 xml:space="preserve">Útvar: </w:t>
            </w:r>
          </w:p>
        </w:tc>
        <w:tc>
          <w:tcPr>
            <w:tcW w:w="3689" w:type="dxa"/>
            <w:hideMark/>
          </w:tcPr>
          <w:p w14:paraId="7DDE126D" w14:textId="77777777" w:rsidR="00184C6A" w:rsidRPr="006800D8" w:rsidRDefault="00184C6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>Dokladová řada: OBJ</w:t>
            </w:r>
          </w:p>
        </w:tc>
      </w:tr>
      <w:tr w:rsidR="00184C6A" w:rsidRPr="006800D8" w14:paraId="094522BD" w14:textId="77777777" w:rsidTr="00184C6A">
        <w:tc>
          <w:tcPr>
            <w:tcW w:w="5523" w:type="dxa"/>
            <w:hideMark/>
          </w:tcPr>
          <w:p w14:paraId="06425430" w14:textId="77777777" w:rsidR="00184C6A" w:rsidRPr="006800D8" w:rsidRDefault="00184C6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>Č.j.: 45 Spr 1329/2021</w:t>
            </w:r>
          </w:p>
          <w:p w14:paraId="39A472BB" w14:textId="77777777" w:rsidR="00184C6A" w:rsidRPr="006800D8" w:rsidRDefault="00184C6A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14:paraId="74D239BC" w14:textId="77777777" w:rsidR="00184C6A" w:rsidRPr="006800D8" w:rsidRDefault="00184C6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>Evidenční číslo: 56</w:t>
            </w:r>
          </w:p>
          <w:p w14:paraId="3FFDDE47" w14:textId="77777777" w:rsidR="00184C6A" w:rsidRPr="006800D8" w:rsidRDefault="00184C6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800D8">
              <w:rPr>
                <w:color w:val="000000" w:themeColor="text1"/>
                <w:lang w:eastAsia="en-US"/>
              </w:rPr>
              <w:t xml:space="preserve">     </w:t>
            </w:r>
          </w:p>
        </w:tc>
      </w:tr>
    </w:tbl>
    <w:p w14:paraId="3C525113" w14:textId="77777777" w:rsidR="00184C6A" w:rsidRPr="006800D8" w:rsidRDefault="00184C6A" w:rsidP="00184C6A">
      <w:pPr>
        <w:rPr>
          <w:rFonts w:eastAsia="Times New Roman"/>
          <w:color w:val="000000" w:themeColor="text1"/>
          <w:szCs w:val="20"/>
        </w:rPr>
      </w:pPr>
    </w:p>
    <w:p w14:paraId="3CFD2A62" w14:textId="77777777" w:rsidR="00184C6A" w:rsidRPr="006800D8" w:rsidRDefault="00184C6A" w:rsidP="00184C6A">
      <w:pPr>
        <w:rPr>
          <w:b/>
          <w:color w:val="000000" w:themeColor="text1"/>
        </w:rPr>
      </w:pPr>
      <w:r w:rsidRPr="006800D8">
        <w:rPr>
          <w:b/>
          <w:color w:val="000000" w:themeColor="text1"/>
        </w:rPr>
        <w:t>Výdaje – Individuální příslib</w:t>
      </w:r>
    </w:p>
    <w:p w14:paraId="574FBB54" w14:textId="77777777" w:rsidR="00184C6A" w:rsidRPr="006800D8" w:rsidRDefault="00184C6A" w:rsidP="00184C6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0"/>
      </w:tblGrid>
      <w:tr w:rsidR="00184C6A" w:rsidRPr="006800D8" w14:paraId="2DD9C71B" w14:textId="77777777" w:rsidTr="00184C6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2A8343B" w14:textId="77777777" w:rsidR="006800D8" w:rsidRPr="006800D8" w:rsidRDefault="00184C6A" w:rsidP="006800D8">
            <w:bookmarkStart w:id="1" w:name="_Hlk65217060"/>
            <w:r w:rsidRPr="006800D8">
              <w:rPr>
                <w:sz w:val="22"/>
                <w:szCs w:val="22"/>
              </w:rPr>
              <w:t>Schvaluji v</w:t>
            </w:r>
            <w:r w:rsidRPr="006800D8">
              <w:t xml:space="preserve">ýdaj: </w:t>
            </w:r>
            <w:r w:rsidR="006800D8" w:rsidRPr="006800D8">
              <w:t>na základě rámcové dohody č.j.: 5/2021-OI-SML, číslo CES: 25/2021-MSP-CES ze dne 15.9.2021, včetně dodatků č. 1 a 2</w:t>
            </w:r>
          </w:p>
          <w:p w14:paraId="28D27B88" w14:textId="59E86EE8" w:rsidR="00184C6A" w:rsidRPr="006800D8" w:rsidRDefault="00184C6A">
            <w:pPr>
              <w:spacing w:before="60" w:after="60"/>
            </w:pPr>
          </w:p>
        </w:tc>
      </w:tr>
      <w:tr w:rsidR="00184C6A" w:rsidRPr="006800D8" w14:paraId="30DEFC9E" w14:textId="77777777" w:rsidTr="00184C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6B82137" w14:textId="77777777" w:rsidR="00184C6A" w:rsidRPr="006800D8" w:rsidRDefault="00184C6A">
            <w:pPr>
              <w:spacing w:before="60" w:after="60"/>
            </w:pPr>
            <w:r w:rsidRPr="006800D8">
              <w:t>Název dodavatele: ITS AKCIOVÁ SPOLEČNOST</w:t>
            </w:r>
          </w:p>
        </w:tc>
      </w:tr>
      <w:tr w:rsidR="00184C6A" w:rsidRPr="006800D8" w14:paraId="67315512" w14:textId="77777777" w:rsidTr="00184C6A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58E17BB" w14:textId="77777777" w:rsidR="00184C6A" w:rsidRPr="006800D8" w:rsidRDefault="00184C6A">
            <w:pPr>
              <w:spacing w:before="60" w:after="60"/>
            </w:pPr>
            <w:r w:rsidRPr="006800D8">
              <w:t>IČO: 14889811</w:t>
            </w:r>
          </w:p>
        </w:tc>
      </w:tr>
      <w:tr w:rsidR="00184C6A" w:rsidRPr="006800D8" w14:paraId="1E2ACFB4" w14:textId="77777777" w:rsidTr="00184C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A99825B" w14:textId="77777777" w:rsidR="00184C6A" w:rsidRPr="006800D8" w:rsidRDefault="00184C6A">
            <w:pPr>
              <w:spacing w:before="60" w:after="60"/>
            </w:pPr>
            <w:r w:rsidRPr="006800D8">
              <w:t>Cena: 165.734,43 Kč vč. DPH</w:t>
            </w:r>
          </w:p>
        </w:tc>
      </w:tr>
      <w:tr w:rsidR="00184C6A" w:rsidRPr="006800D8" w14:paraId="170ADF46" w14:textId="77777777" w:rsidTr="00184C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EDC6B" w14:textId="77777777" w:rsidR="00184C6A" w:rsidRPr="006800D8" w:rsidRDefault="00184C6A">
            <w:pPr>
              <w:spacing w:before="60" w:after="60"/>
            </w:pPr>
            <w:r w:rsidRPr="006800D8">
              <w:t xml:space="preserve">Č. veřejné zakázky – </w:t>
            </w:r>
            <w:proofErr w:type="spellStart"/>
            <w:r w:rsidRPr="006800D8">
              <w:t>Tendermarket</w:t>
            </w:r>
            <w:proofErr w:type="spellEnd"/>
            <w:r w:rsidRPr="006800D8">
              <w:t xml:space="preserve">/NEN: </w:t>
            </w:r>
          </w:p>
        </w:tc>
      </w:tr>
    </w:tbl>
    <w:p w14:paraId="17243136" w14:textId="77777777" w:rsidR="00184C6A" w:rsidRPr="006800D8" w:rsidRDefault="00184C6A" w:rsidP="00184C6A">
      <w:pPr>
        <w:ind w:left="11" w:right="79"/>
        <w:rPr>
          <w:sz w:val="2"/>
          <w:szCs w:val="2"/>
        </w:rPr>
      </w:pPr>
    </w:p>
    <w:tbl>
      <w:tblPr>
        <w:tblW w:w="9072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394"/>
        <w:gridCol w:w="3231"/>
        <w:gridCol w:w="463"/>
      </w:tblGrid>
      <w:tr w:rsidR="00184C6A" w:rsidRPr="006800D8" w14:paraId="614CFA27" w14:textId="77777777" w:rsidTr="00184C6A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80A19B" w14:textId="77777777" w:rsidR="00184C6A" w:rsidRPr="006800D8" w:rsidRDefault="00184C6A">
            <w:pPr>
              <w:spacing w:line="254" w:lineRule="auto"/>
              <w:rPr>
                <w:szCs w:val="20"/>
                <w:lang w:eastAsia="en-US"/>
              </w:rPr>
            </w:pPr>
            <w:r w:rsidRPr="006800D8"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BC4B1F6" w14:textId="77777777" w:rsidR="00184C6A" w:rsidRPr="006800D8" w:rsidRDefault="00184C6A">
            <w:pPr>
              <w:spacing w:line="254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 xml:space="preserve">10 sestav stolních počítačů (P/N: 11JACT01WW) dle přiložené konfigurace - viz přiložený objednávkový formulář vč. 10 ks monitorů A </w:t>
            </w:r>
            <w:proofErr w:type="spellStart"/>
            <w:r w:rsidRPr="006800D8">
              <w:rPr>
                <w:lang w:eastAsia="en-US"/>
              </w:rPr>
              <w:t>a</w:t>
            </w:r>
            <w:proofErr w:type="spellEnd"/>
            <w:r w:rsidRPr="006800D8">
              <w:rPr>
                <w:lang w:eastAsia="en-US"/>
              </w:rPr>
              <w:t xml:space="preserve"> 10 ks klávesnic se čtečkou čipových karet (P/N: 4X30E51008)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3EC37D5" w14:textId="77777777" w:rsidR="00184C6A" w:rsidRPr="006800D8" w:rsidRDefault="00184C6A">
            <w:pPr>
              <w:spacing w:line="252" w:lineRule="auto"/>
              <w:jc w:val="right"/>
              <w:rPr>
                <w:lang w:eastAsia="en-US"/>
              </w:rPr>
            </w:pPr>
            <w:r w:rsidRPr="006800D8">
              <w:rPr>
                <w:lang w:eastAsia="en-US"/>
              </w:rPr>
              <w:t>59.840,33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826BDD2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>Kč</w:t>
            </w:r>
          </w:p>
        </w:tc>
      </w:tr>
      <w:tr w:rsidR="00184C6A" w:rsidRPr="006800D8" w14:paraId="23C07E51" w14:textId="77777777" w:rsidTr="00184C6A"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259457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 xml:space="preserve">Funkční členění: </w:t>
            </w:r>
            <w:r w:rsidRPr="006800D8">
              <w:rPr>
                <w:lang w:eastAsia="en-US"/>
              </w:rPr>
              <w:t>5420</w:t>
            </w:r>
          </w:p>
          <w:p w14:paraId="79B8B634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Druhové členění:</w:t>
            </w:r>
            <w:r w:rsidRPr="006800D8">
              <w:rPr>
                <w:lang w:eastAsia="en-US"/>
              </w:rPr>
              <w:t xml:space="preserve"> 5137</w:t>
            </w:r>
          </w:p>
          <w:p w14:paraId="3E32D89C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Parametry:</w:t>
            </w:r>
            <w:r w:rsidRPr="006800D8">
              <w:rPr>
                <w:lang w:eastAsia="en-US"/>
              </w:rPr>
              <w:t xml:space="preserve"> OI, </w:t>
            </w:r>
          </w:p>
          <w:p w14:paraId="3FACABEB" w14:textId="77777777" w:rsidR="00184C6A" w:rsidRPr="006800D8" w:rsidRDefault="00184C6A">
            <w:pPr>
              <w:spacing w:line="252" w:lineRule="auto"/>
              <w:rPr>
                <w:b/>
                <w:lang w:eastAsia="en-US"/>
              </w:rPr>
            </w:pPr>
            <w:r w:rsidRPr="006800D8">
              <w:rPr>
                <w:b/>
                <w:lang w:eastAsia="en-US"/>
              </w:rPr>
              <w:t xml:space="preserve">Zdroj: </w:t>
            </w:r>
            <w:r w:rsidRPr="006800D8">
              <w:rPr>
                <w:lang w:eastAsia="en-US"/>
              </w:rPr>
              <w:t>4100000</w:t>
            </w:r>
          </w:p>
          <w:p w14:paraId="5E4C28A4" w14:textId="77777777" w:rsidR="00184C6A" w:rsidRPr="006800D8" w:rsidRDefault="00184C6A">
            <w:pPr>
              <w:spacing w:line="254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Účel:</w:t>
            </w:r>
            <w:r w:rsidRPr="006800D8">
              <w:rPr>
                <w:lang w:eastAsia="en-US"/>
              </w:rPr>
              <w:t xml:space="preserve"> </w:t>
            </w:r>
          </w:p>
          <w:p w14:paraId="2AC0065A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Středisko:</w:t>
            </w:r>
            <w:r w:rsidRPr="006800D8">
              <w:rPr>
                <w:lang w:eastAsia="en-US"/>
              </w:rPr>
              <w:t xml:space="preserve"> </w:t>
            </w:r>
          </w:p>
        </w:tc>
      </w:tr>
    </w:tbl>
    <w:p w14:paraId="2ABAB82D" w14:textId="77777777" w:rsidR="00184C6A" w:rsidRPr="006800D8" w:rsidRDefault="00184C6A" w:rsidP="00184C6A">
      <w:pPr>
        <w:rPr>
          <w:sz w:val="2"/>
          <w:szCs w:val="2"/>
        </w:rPr>
      </w:pPr>
    </w:p>
    <w:p w14:paraId="58386C84" w14:textId="77777777" w:rsidR="00184C6A" w:rsidRPr="006800D8" w:rsidRDefault="00184C6A" w:rsidP="00184C6A">
      <w:pPr>
        <w:autoSpaceDE/>
        <w:autoSpaceDN/>
        <w:adjustRightInd/>
        <w:sectPr w:rsidR="00184C6A" w:rsidRPr="006800D8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9068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394"/>
        <w:gridCol w:w="3232"/>
        <w:gridCol w:w="458"/>
      </w:tblGrid>
      <w:tr w:rsidR="00184C6A" w:rsidRPr="006800D8" w14:paraId="110C4308" w14:textId="77777777" w:rsidTr="00184C6A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07A7D973" w14:textId="77777777" w:rsidR="00184C6A" w:rsidRPr="006800D8" w:rsidRDefault="00184C6A">
            <w:pPr>
              <w:spacing w:line="254" w:lineRule="auto"/>
              <w:rPr>
                <w:szCs w:val="20"/>
                <w:lang w:eastAsia="en-US"/>
              </w:rPr>
            </w:pPr>
            <w:r w:rsidRPr="006800D8">
              <w:rPr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D4DCDEB" w14:textId="77777777" w:rsidR="00184C6A" w:rsidRPr="006800D8" w:rsidRDefault="00184C6A">
            <w:pPr>
              <w:spacing w:line="254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 xml:space="preserve">10 sestav stolních počítačů (P/N: 11JACT01WW) dle přiložené konfigurace - viz přiložený objednávkový formulář vč. 10 ks monitorů A </w:t>
            </w:r>
            <w:proofErr w:type="spellStart"/>
            <w:r w:rsidRPr="006800D8">
              <w:rPr>
                <w:lang w:eastAsia="en-US"/>
              </w:rPr>
              <w:t>a</w:t>
            </w:r>
            <w:proofErr w:type="spellEnd"/>
            <w:r w:rsidRPr="006800D8">
              <w:rPr>
                <w:lang w:eastAsia="en-US"/>
              </w:rPr>
              <w:t xml:space="preserve"> 10 ks klávesnic se čtečkou čipových karet (P/N: 4X30E51008)</w:t>
            </w:r>
          </w:p>
        </w:tc>
        <w:tc>
          <w:tcPr>
            <w:tcW w:w="323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CE1929A" w14:textId="77777777" w:rsidR="00184C6A" w:rsidRPr="006800D8" w:rsidRDefault="00184C6A">
            <w:pPr>
              <w:spacing w:line="252" w:lineRule="auto"/>
              <w:jc w:val="right"/>
              <w:rPr>
                <w:lang w:eastAsia="en-US"/>
              </w:rPr>
            </w:pPr>
            <w:r w:rsidRPr="006800D8">
              <w:rPr>
                <w:lang w:eastAsia="en-US"/>
              </w:rPr>
              <w:t>105.894,10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4C1FCCE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lang w:eastAsia="en-US"/>
              </w:rPr>
              <w:t>Kč</w:t>
            </w:r>
          </w:p>
        </w:tc>
      </w:tr>
      <w:tr w:rsidR="00184C6A" w:rsidRPr="006800D8" w14:paraId="27E2F6B2" w14:textId="77777777" w:rsidTr="00184C6A">
        <w:tc>
          <w:tcPr>
            <w:tcW w:w="90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74355E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 xml:space="preserve">Funkční členění: </w:t>
            </w:r>
            <w:r w:rsidRPr="006800D8">
              <w:rPr>
                <w:lang w:eastAsia="en-US"/>
              </w:rPr>
              <w:t>5420</w:t>
            </w:r>
          </w:p>
          <w:p w14:paraId="6B30181C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Druhové členění:</w:t>
            </w:r>
            <w:r w:rsidRPr="006800D8">
              <w:rPr>
                <w:lang w:eastAsia="en-US"/>
              </w:rPr>
              <w:t xml:space="preserve"> 5137</w:t>
            </w:r>
          </w:p>
          <w:p w14:paraId="2F19D685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Parametry:</w:t>
            </w:r>
            <w:r w:rsidRPr="006800D8">
              <w:rPr>
                <w:lang w:eastAsia="en-US"/>
              </w:rPr>
              <w:t xml:space="preserve"> OI, </w:t>
            </w:r>
          </w:p>
          <w:p w14:paraId="0D4778F9" w14:textId="77777777" w:rsidR="00184C6A" w:rsidRPr="006800D8" w:rsidRDefault="00184C6A">
            <w:pPr>
              <w:spacing w:line="252" w:lineRule="auto"/>
              <w:rPr>
                <w:b/>
                <w:lang w:eastAsia="en-US"/>
              </w:rPr>
            </w:pPr>
            <w:r w:rsidRPr="006800D8">
              <w:rPr>
                <w:b/>
                <w:lang w:eastAsia="en-US"/>
              </w:rPr>
              <w:t xml:space="preserve">Zdroj: </w:t>
            </w:r>
            <w:r w:rsidRPr="006800D8">
              <w:rPr>
                <w:lang w:eastAsia="en-US"/>
              </w:rPr>
              <w:t>1100000</w:t>
            </w:r>
          </w:p>
          <w:p w14:paraId="09F894F8" w14:textId="77777777" w:rsidR="00184C6A" w:rsidRPr="006800D8" w:rsidRDefault="00184C6A">
            <w:pPr>
              <w:spacing w:line="254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Účel:</w:t>
            </w:r>
            <w:r w:rsidRPr="006800D8">
              <w:rPr>
                <w:lang w:eastAsia="en-US"/>
              </w:rPr>
              <w:t xml:space="preserve"> </w:t>
            </w:r>
          </w:p>
          <w:p w14:paraId="20779D87" w14:textId="77777777" w:rsidR="00184C6A" w:rsidRPr="006800D8" w:rsidRDefault="00184C6A">
            <w:pPr>
              <w:spacing w:line="252" w:lineRule="auto"/>
              <w:rPr>
                <w:lang w:eastAsia="en-US"/>
              </w:rPr>
            </w:pPr>
            <w:r w:rsidRPr="006800D8">
              <w:rPr>
                <w:b/>
                <w:lang w:eastAsia="en-US"/>
              </w:rPr>
              <w:t>Středisko:</w:t>
            </w:r>
            <w:r w:rsidRPr="006800D8">
              <w:rPr>
                <w:lang w:eastAsia="en-US"/>
              </w:rPr>
              <w:t xml:space="preserve"> </w:t>
            </w:r>
          </w:p>
        </w:tc>
      </w:tr>
    </w:tbl>
    <w:p w14:paraId="491EDC69" w14:textId="77777777" w:rsidR="00184C6A" w:rsidRPr="006800D8" w:rsidRDefault="00184C6A" w:rsidP="00184C6A">
      <w:pPr>
        <w:rPr>
          <w:sz w:val="2"/>
          <w:szCs w:val="2"/>
        </w:rPr>
      </w:pPr>
    </w:p>
    <w:p w14:paraId="3FFA8881" w14:textId="77777777" w:rsidR="00184C6A" w:rsidRPr="006800D8" w:rsidRDefault="00184C6A" w:rsidP="00184C6A">
      <w:pPr>
        <w:rPr>
          <w:sz w:val="2"/>
          <w:szCs w:val="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2"/>
        <w:gridCol w:w="4520"/>
      </w:tblGrid>
      <w:tr w:rsidR="00184C6A" w:rsidRPr="006800D8" w14:paraId="444E0289" w14:textId="77777777" w:rsidTr="00184C6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5386F9" w14:textId="77777777" w:rsidR="00184C6A" w:rsidRPr="006800D8" w:rsidRDefault="00184C6A">
            <w:r w:rsidRPr="006800D8"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6DA438" w14:textId="77777777" w:rsidR="00184C6A" w:rsidRPr="006800D8" w:rsidRDefault="00184C6A"/>
          <w:p w14:paraId="5D41E729" w14:textId="77777777" w:rsidR="00184C6A" w:rsidRPr="006800D8" w:rsidRDefault="00184C6A">
            <w:r w:rsidRPr="006800D8">
              <w:t>Datum:</w:t>
            </w:r>
          </w:p>
        </w:tc>
      </w:tr>
      <w:tr w:rsidR="00184C6A" w:rsidRPr="006800D8" w14:paraId="04713C53" w14:textId="77777777" w:rsidTr="00184C6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FC41829" w14:textId="77777777" w:rsidR="00184C6A" w:rsidRPr="006800D8" w:rsidRDefault="00184C6A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DFC74C" w14:textId="77777777" w:rsidR="00184C6A" w:rsidRPr="006800D8" w:rsidRDefault="00184C6A">
            <w:r w:rsidRPr="006800D8">
              <w:rPr>
                <w:b/>
              </w:rPr>
              <w:t>Podpis příkazce operace</w:t>
            </w:r>
            <w:r w:rsidRPr="006800D8">
              <w:t>:</w:t>
            </w:r>
          </w:p>
          <w:p w14:paraId="43ED5F63" w14:textId="77777777" w:rsidR="00184C6A" w:rsidRPr="006800D8" w:rsidRDefault="00184C6A"/>
        </w:tc>
      </w:tr>
      <w:tr w:rsidR="00184C6A" w:rsidRPr="006800D8" w14:paraId="26BA82BE" w14:textId="77777777" w:rsidTr="00184C6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723EA16" w14:textId="77777777" w:rsidR="00184C6A" w:rsidRPr="006800D8" w:rsidRDefault="00184C6A">
            <w:pPr>
              <w:spacing w:line="254" w:lineRule="auto"/>
              <w:rPr>
                <w:szCs w:val="20"/>
                <w:lang w:eastAsia="en-US"/>
              </w:rPr>
            </w:pPr>
            <w:r w:rsidRPr="006800D8">
              <w:rPr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D80EBC" w14:textId="77777777" w:rsidR="00184C6A" w:rsidRPr="006800D8" w:rsidRDefault="00184C6A"/>
          <w:p w14:paraId="06B9F361" w14:textId="77777777" w:rsidR="00184C6A" w:rsidRPr="006800D8" w:rsidRDefault="00184C6A">
            <w:r w:rsidRPr="006800D8">
              <w:t>Datum:</w:t>
            </w:r>
          </w:p>
        </w:tc>
      </w:tr>
      <w:tr w:rsidR="00184C6A" w:rsidRPr="006800D8" w14:paraId="6DCD884D" w14:textId="77777777" w:rsidTr="00184C6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C3676D5" w14:textId="77777777" w:rsidR="00184C6A" w:rsidRPr="006800D8" w:rsidRDefault="00184C6A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79B1FB" w14:textId="77777777" w:rsidR="00184C6A" w:rsidRPr="006800D8" w:rsidRDefault="00184C6A">
            <w:r w:rsidRPr="006800D8">
              <w:rPr>
                <w:b/>
              </w:rPr>
              <w:t>Podpis správce rozpočtu útvaru:</w:t>
            </w:r>
          </w:p>
          <w:p w14:paraId="47ADB38A" w14:textId="77777777" w:rsidR="00184C6A" w:rsidRPr="006800D8" w:rsidRDefault="00184C6A"/>
        </w:tc>
      </w:tr>
      <w:tr w:rsidR="00184C6A" w:rsidRPr="006800D8" w14:paraId="395E603D" w14:textId="77777777" w:rsidTr="00184C6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2E3A5" w14:textId="77777777" w:rsidR="00184C6A" w:rsidRPr="006800D8" w:rsidRDefault="00184C6A">
            <w:r w:rsidRPr="006800D8">
              <w:t>Poznámka</w:t>
            </w:r>
          </w:p>
          <w:p w14:paraId="540CA6D0" w14:textId="77777777" w:rsidR="00184C6A" w:rsidRDefault="00184C6A" w:rsidP="006800D8"/>
          <w:p w14:paraId="39BB2D85" w14:textId="77777777" w:rsidR="006800D8" w:rsidRDefault="006800D8" w:rsidP="006800D8"/>
          <w:p w14:paraId="4DA7CC88" w14:textId="77777777" w:rsidR="006800D8" w:rsidRPr="006800D8" w:rsidRDefault="006800D8" w:rsidP="006800D8"/>
        </w:tc>
        <w:bookmarkEnd w:id="1"/>
      </w:tr>
    </w:tbl>
    <w:p w14:paraId="5F1240FE" w14:textId="77777777" w:rsidR="00B52D4C" w:rsidRPr="006800D8" w:rsidRDefault="00B52D4C">
      <w:pPr>
        <w:rPr>
          <w:rFonts w:ascii="Arial" w:hAnsi="Arial" w:cs="Arial"/>
        </w:rPr>
      </w:pPr>
    </w:p>
    <w:sectPr w:rsidR="00B52D4C" w:rsidRPr="006800D8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3D1" w14:textId="77777777" w:rsidR="003C3D17" w:rsidRDefault="003C3D17">
      <w:r>
        <w:separator/>
      </w:r>
    </w:p>
  </w:endnote>
  <w:endnote w:type="continuationSeparator" w:id="0">
    <w:p w14:paraId="32C1EEB4" w14:textId="77777777" w:rsidR="003C3D17" w:rsidRDefault="003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F44E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63E6" w14:textId="77777777" w:rsidR="003C3D17" w:rsidRDefault="003C3D17">
      <w:r>
        <w:separator/>
      </w:r>
    </w:p>
  </w:footnote>
  <w:footnote w:type="continuationSeparator" w:id="0">
    <w:p w14:paraId="29DB7583" w14:textId="77777777" w:rsidR="003C3D17" w:rsidRDefault="003C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6348344"/>
    <w:docVar w:name="SOUBOR_DOC" w:val="c:\dokument\"/>
  </w:docVars>
  <w:rsids>
    <w:rsidRoot w:val="0005313E"/>
    <w:rsid w:val="0005313E"/>
    <w:rsid w:val="000537B3"/>
    <w:rsid w:val="00145471"/>
    <w:rsid w:val="00184C6A"/>
    <w:rsid w:val="002B4FAC"/>
    <w:rsid w:val="00380220"/>
    <w:rsid w:val="003C3D17"/>
    <w:rsid w:val="003D58AB"/>
    <w:rsid w:val="004C50B1"/>
    <w:rsid w:val="0067312C"/>
    <w:rsid w:val="006800D8"/>
    <w:rsid w:val="006D2F06"/>
    <w:rsid w:val="007011B0"/>
    <w:rsid w:val="00750644"/>
    <w:rsid w:val="00771E0C"/>
    <w:rsid w:val="007D765C"/>
    <w:rsid w:val="00872FE0"/>
    <w:rsid w:val="00932589"/>
    <w:rsid w:val="00972B61"/>
    <w:rsid w:val="00992B35"/>
    <w:rsid w:val="00B24032"/>
    <w:rsid w:val="00B35482"/>
    <w:rsid w:val="00B52D4C"/>
    <w:rsid w:val="00BD100A"/>
    <w:rsid w:val="00C652A3"/>
    <w:rsid w:val="00D82CD4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DE20E"/>
  <w14:defaultImageDpi w14:val="0"/>
  <w15:docId w15:val="{F7DFEAE2-41DB-4FE8-876B-56A190B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184C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420</Words>
  <Characters>2484</Characters>
  <Application>Microsoft Office Word</Application>
  <DocSecurity>0</DocSecurity>
  <Lines>20</Lines>
  <Paragraphs>5</Paragraphs>
  <ScaleCrop>false</ScaleCrop>
  <Company>CCA Systems a.s.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47</cp:revision>
  <cp:lastPrinted>2024-06-13T12:32:00Z</cp:lastPrinted>
  <dcterms:created xsi:type="dcterms:W3CDTF">2024-06-13T12:33:00Z</dcterms:created>
  <dcterms:modified xsi:type="dcterms:W3CDTF">2024-06-14T07:58:00Z</dcterms:modified>
</cp:coreProperties>
</file>