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33BAC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0455036A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5CD09ECA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4C70A963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91F176E" w14:textId="52957433" w:rsidR="00413AD8" w:rsidRPr="00994BF9" w:rsidRDefault="00015F66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sz w:val="28"/>
              </w:rPr>
              <w:t>Šleis</w:t>
            </w:r>
            <w:proofErr w:type="spellEnd"/>
          </w:p>
          <w:p w14:paraId="58D28FFB" w14:textId="63CA0408" w:rsidR="00994BF9" w:rsidRPr="00994BF9" w:rsidRDefault="00015F66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Špičák 158</w:t>
            </w:r>
          </w:p>
          <w:p w14:paraId="20EA72CB" w14:textId="062C9CA4" w:rsidR="00994BF9" w:rsidRDefault="00015F66" w:rsidP="002C0369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340 04 Železná Ruda</w:t>
            </w:r>
          </w:p>
          <w:p w14:paraId="5D428AB8" w14:textId="5401379B" w:rsidR="006C4286" w:rsidRPr="00994BF9" w:rsidRDefault="006C4286" w:rsidP="002C0369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015F66">
              <w:rPr>
                <w:rFonts w:ascii="Times New Roman" w:hAnsi="Times New Roman"/>
                <w:sz w:val="28"/>
              </w:rPr>
              <w:t>69961948</w:t>
            </w:r>
          </w:p>
        </w:tc>
      </w:tr>
    </w:tbl>
    <w:p w14:paraId="4A68A57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B9FB5C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90D189D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767614E6" w14:textId="77777777" w:rsidR="00994BF9" w:rsidRPr="00994BF9" w:rsidRDefault="00994BF9" w:rsidP="00C54707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2377889F" w14:textId="0AEB236D" w:rsidR="00994BF9" w:rsidRPr="00813B17" w:rsidRDefault="00994BF9" w:rsidP="00E01F76">
      <w:pPr>
        <w:spacing w:line="48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>Objednáváme u Vás</w:t>
      </w:r>
      <w:r w:rsidR="00076999">
        <w:rPr>
          <w:rFonts w:ascii="Times New Roman" w:hAnsi="Times New Roman" w:cs="Times New Roman"/>
          <w:szCs w:val="28"/>
        </w:rPr>
        <w:t xml:space="preserve"> </w:t>
      </w:r>
      <w:r w:rsidR="00120FBE">
        <w:rPr>
          <w:rFonts w:ascii="Times New Roman" w:hAnsi="Times New Roman" w:cs="Times New Roman"/>
          <w:szCs w:val="28"/>
        </w:rPr>
        <w:t>ubytování a stravování pro</w:t>
      </w:r>
      <w:r w:rsidR="004F381D">
        <w:rPr>
          <w:rFonts w:ascii="Times New Roman" w:hAnsi="Times New Roman" w:cs="Times New Roman"/>
          <w:szCs w:val="28"/>
        </w:rPr>
        <w:t xml:space="preserve"> </w:t>
      </w:r>
      <w:r w:rsidR="002A1C67">
        <w:rPr>
          <w:rFonts w:ascii="Times New Roman" w:hAnsi="Times New Roman" w:cs="Times New Roman"/>
          <w:szCs w:val="28"/>
        </w:rPr>
        <w:t>42</w:t>
      </w:r>
      <w:r w:rsidR="00120FBE">
        <w:rPr>
          <w:rFonts w:ascii="Times New Roman" w:hAnsi="Times New Roman" w:cs="Times New Roman"/>
          <w:szCs w:val="28"/>
        </w:rPr>
        <w:t xml:space="preserve"> žák</w:t>
      </w:r>
      <w:r w:rsidR="004F381D">
        <w:rPr>
          <w:rFonts w:ascii="Times New Roman" w:hAnsi="Times New Roman" w:cs="Times New Roman"/>
          <w:szCs w:val="28"/>
        </w:rPr>
        <w:t>ů</w:t>
      </w:r>
      <w:r w:rsidR="00120FBE">
        <w:rPr>
          <w:rFonts w:ascii="Times New Roman" w:hAnsi="Times New Roman" w:cs="Times New Roman"/>
          <w:szCs w:val="28"/>
        </w:rPr>
        <w:t xml:space="preserve"> a </w:t>
      </w:r>
      <w:r w:rsidR="002A1C67">
        <w:rPr>
          <w:rFonts w:ascii="Times New Roman" w:hAnsi="Times New Roman" w:cs="Times New Roman"/>
          <w:szCs w:val="28"/>
        </w:rPr>
        <w:t>3</w:t>
      </w:r>
      <w:r w:rsidR="004F381D">
        <w:rPr>
          <w:rFonts w:ascii="Times New Roman" w:hAnsi="Times New Roman" w:cs="Times New Roman"/>
          <w:szCs w:val="28"/>
        </w:rPr>
        <w:t xml:space="preserve"> </w:t>
      </w:r>
      <w:r w:rsidR="00120FBE">
        <w:rPr>
          <w:rFonts w:ascii="Times New Roman" w:hAnsi="Times New Roman" w:cs="Times New Roman"/>
          <w:szCs w:val="28"/>
        </w:rPr>
        <w:t xml:space="preserve">pedagogy </w:t>
      </w:r>
      <w:r w:rsidR="00074828">
        <w:rPr>
          <w:rFonts w:ascii="Times New Roman" w:hAnsi="Times New Roman" w:cs="Times New Roman"/>
          <w:szCs w:val="28"/>
        </w:rPr>
        <w:t>od 3.6.2024 do 7.6.2024</w:t>
      </w:r>
      <w:r w:rsidR="00076999">
        <w:rPr>
          <w:rFonts w:ascii="Times New Roman" w:hAnsi="Times New Roman" w:cs="Times New Roman"/>
          <w:szCs w:val="28"/>
        </w:rPr>
        <w:t xml:space="preserve"> v celkové ceně </w:t>
      </w:r>
      <w:proofErr w:type="gramStart"/>
      <w:r w:rsidR="00120FBE">
        <w:rPr>
          <w:rFonts w:ascii="Times New Roman" w:hAnsi="Times New Roman" w:cs="Times New Roman"/>
          <w:szCs w:val="28"/>
        </w:rPr>
        <w:t>110</w:t>
      </w:r>
      <w:r w:rsidR="00076999">
        <w:rPr>
          <w:rFonts w:ascii="Times New Roman" w:hAnsi="Times New Roman" w:cs="Times New Roman"/>
          <w:szCs w:val="28"/>
        </w:rPr>
        <w:t>.</w:t>
      </w:r>
      <w:r w:rsidR="00120FBE">
        <w:rPr>
          <w:rFonts w:ascii="Times New Roman" w:hAnsi="Times New Roman" w:cs="Times New Roman"/>
          <w:szCs w:val="28"/>
        </w:rPr>
        <w:t>12</w:t>
      </w:r>
      <w:r w:rsidR="00076999">
        <w:rPr>
          <w:rFonts w:ascii="Times New Roman" w:hAnsi="Times New Roman" w:cs="Times New Roman"/>
          <w:szCs w:val="28"/>
        </w:rPr>
        <w:t>0,-</w:t>
      </w:r>
      <w:proofErr w:type="gramEnd"/>
      <w:r w:rsidR="00076999">
        <w:rPr>
          <w:rFonts w:ascii="Times New Roman" w:hAnsi="Times New Roman" w:cs="Times New Roman"/>
          <w:szCs w:val="28"/>
        </w:rPr>
        <w:t xml:space="preserve"> Kč</w:t>
      </w:r>
      <w:r w:rsidR="00B85CCD">
        <w:rPr>
          <w:rFonts w:ascii="Times New Roman" w:hAnsi="Times New Roman" w:cs="Times New Roman"/>
          <w:szCs w:val="28"/>
        </w:rPr>
        <w:t xml:space="preserve"> vč. DPH.</w:t>
      </w:r>
    </w:p>
    <w:p w14:paraId="29468574" w14:textId="77777777" w:rsidR="00C54707" w:rsidRPr="00C54707" w:rsidRDefault="00C54707" w:rsidP="00C54707">
      <w:pPr>
        <w:pStyle w:val="Odstavecseseznamem"/>
        <w:spacing w:line="480" w:lineRule="auto"/>
        <w:ind w:left="360" w:firstLine="0"/>
        <w:jc w:val="both"/>
        <w:rPr>
          <w:rFonts w:ascii="Times New Roman" w:hAnsi="Times New Roman" w:cs="Times New Roman"/>
          <w:szCs w:val="28"/>
        </w:rPr>
      </w:pPr>
    </w:p>
    <w:p w14:paraId="117A8D82" w14:textId="6974B6E8" w:rsidR="00994BF9" w:rsidRDefault="00EC75C2" w:rsidP="00C5470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830DB4">
        <w:rPr>
          <w:rFonts w:ascii="Times New Roman" w:hAnsi="Times New Roman" w:cs="Times New Roman"/>
          <w:szCs w:val="28"/>
        </w:rPr>
        <w:t>27</w:t>
      </w:r>
      <w:r>
        <w:rPr>
          <w:rFonts w:ascii="Times New Roman" w:hAnsi="Times New Roman" w:cs="Times New Roman"/>
          <w:szCs w:val="28"/>
        </w:rPr>
        <w:t>.</w:t>
      </w:r>
      <w:r w:rsidR="009E2F27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.20</w:t>
      </w:r>
      <w:r w:rsidR="00FE63FC">
        <w:rPr>
          <w:rFonts w:ascii="Times New Roman" w:hAnsi="Times New Roman" w:cs="Times New Roman"/>
          <w:szCs w:val="28"/>
        </w:rPr>
        <w:t>2</w:t>
      </w:r>
      <w:r w:rsidR="00BC1A15">
        <w:rPr>
          <w:rFonts w:ascii="Times New Roman" w:hAnsi="Times New Roman" w:cs="Times New Roman"/>
          <w:szCs w:val="28"/>
        </w:rPr>
        <w:t>4</w:t>
      </w:r>
    </w:p>
    <w:p w14:paraId="259369F4" w14:textId="77777777" w:rsidR="00C54707" w:rsidRPr="00994BF9" w:rsidRDefault="00C54707" w:rsidP="00C54707">
      <w:pPr>
        <w:rPr>
          <w:rFonts w:ascii="Times New Roman" w:hAnsi="Times New Roman" w:cs="Times New Roman"/>
          <w:szCs w:val="28"/>
        </w:rPr>
      </w:pPr>
    </w:p>
    <w:p w14:paraId="2354722F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9AD45EB" w14:textId="77777777"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 xml:space="preserve">Jaroslava </w:t>
      </w:r>
      <w:proofErr w:type="spellStart"/>
      <w:r w:rsidR="006436B8">
        <w:rPr>
          <w:rFonts w:ascii="Times New Roman" w:hAnsi="Times New Roman" w:cs="Times New Roman"/>
        </w:rPr>
        <w:t>Baumgartnerová</w:t>
      </w:r>
      <w:proofErr w:type="spellEnd"/>
    </w:p>
    <w:p w14:paraId="07604834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2C203" w14:textId="77777777" w:rsidR="002C23B7" w:rsidRDefault="002C23B7" w:rsidP="00413AD8">
      <w:pPr>
        <w:spacing w:after="0" w:line="240" w:lineRule="auto"/>
      </w:pPr>
      <w:r>
        <w:separator/>
      </w:r>
    </w:p>
  </w:endnote>
  <w:endnote w:type="continuationSeparator" w:id="0">
    <w:p w14:paraId="0EFB1936" w14:textId="77777777" w:rsidR="002C23B7" w:rsidRDefault="002C23B7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63490" w14:textId="77777777" w:rsidR="002F40DE" w:rsidRDefault="002F40DE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078B4139" w14:textId="77777777" w:rsidR="002F40DE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0451D112" w14:textId="77777777" w:rsidR="002F40DE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51CE5D34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74DA8089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69653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3521FB1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73AA94D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721C129B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3A02A7BD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0C0F5" w14:textId="77777777" w:rsidR="002C23B7" w:rsidRDefault="002C23B7" w:rsidP="00413AD8">
      <w:pPr>
        <w:spacing w:after="0" w:line="240" w:lineRule="auto"/>
      </w:pPr>
      <w:r>
        <w:separator/>
      </w:r>
    </w:p>
  </w:footnote>
  <w:footnote w:type="continuationSeparator" w:id="0">
    <w:p w14:paraId="3D7AE404" w14:textId="77777777" w:rsidR="002C23B7" w:rsidRDefault="002C23B7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AB280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EC75C2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339EB8EF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F33AE"/>
    <w:multiLevelType w:val="hybridMultilevel"/>
    <w:tmpl w:val="8A648A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972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5F66"/>
    <w:rsid w:val="000359EC"/>
    <w:rsid w:val="00074828"/>
    <w:rsid w:val="00076999"/>
    <w:rsid w:val="000D560F"/>
    <w:rsid w:val="00115DE8"/>
    <w:rsid w:val="00120FBE"/>
    <w:rsid w:val="00164778"/>
    <w:rsid w:val="001654AB"/>
    <w:rsid w:val="00185C08"/>
    <w:rsid w:val="00190BD1"/>
    <w:rsid w:val="001D1C2D"/>
    <w:rsid w:val="00262511"/>
    <w:rsid w:val="002A1C67"/>
    <w:rsid w:val="002C0369"/>
    <w:rsid w:val="002C23B7"/>
    <w:rsid w:val="002F40DE"/>
    <w:rsid w:val="00303B8B"/>
    <w:rsid w:val="003307A2"/>
    <w:rsid w:val="00345348"/>
    <w:rsid w:val="003619E4"/>
    <w:rsid w:val="003725B0"/>
    <w:rsid w:val="003901F5"/>
    <w:rsid w:val="003D4A19"/>
    <w:rsid w:val="00413AD8"/>
    <w:rsid w:val="00477969"/>
    <w:rsid w:val="004A05DC"/>
    <w:rsid w:val="004C76D3"/>
    <w:rsid w:val="004F370B"/>
    <w:rsid w:val="004F381D"/>
    <w:rsid w:val="0053052D"/>
    <w:rsid w:val="005518F4"/>
    <w:rsid w:val="00593835"/>
    <w:rsid w:val="005C3395"/>
    <w:rsid w:val="005C6D00"/>
    <w:rsid w:val="005E3497"/>
    <w:rsid w:val="005F4239"/>
    <w:rsid w:val="00640FA1"/>
    <w:rsid w:val="006436B8"/>
    <w:rsid w:val="006C4286"/>
    <w:rsid w:val="006E20AF"/>
    <w:rsid w:val="006E42F7"/>
    <w:rsid w:val="007D3901"/>
    <w:rsid w:val="00813B17"/>
    <w:rsid w:val="00830DB4"/>
    <w:rsid w:val="0088148B"/>
    <w:rsid w:val="008978FB"/>
    <w:rsid w:val="008F5116"/>
    <w:rsid w:val="00994BF9"/>
    <w:rsid w:val="009B2B23"/>
    <w:rsid w:val="009E2F27"/>
    <w:rsid w:val="009F528A"/>
    <w:rsid w:val="00A325F5"/>
    <w:rsid w:val="00A45F95"/>
    <w:rsid w:val="00A7456E"/>
    <w:rsid w:val="00AF26A9"/>
    <w:rsid w:val="00B71CF6"/>
    <w:rsid w:val="00B73F38"/>
    <w:rsid w:val="00B85CCD"/>
    <w:rsid w:val="00BC1A15"/>
    <w:rsid w:val="00C40A23"/>
    <w:rsid w:val="00C54707"/>
    <w:rsid w:val="00C62FB9"/>
    <w:rsid w:val="00C86BB6"/>
    <w:rsid w:val="00D93DFD"/>
    <w:rsid w:val="00DD27AA"/>
    <w:rsid w:val="00DF5E8E"/>
    <w:rsid w:val="00E01F76"/>
    <w:rsid w:val="00E07EAA"/>
    <w:rsid w:val="00E6795D"/>
    <w:rsid w:val="00EC75C2"/>
    <w:rsid w:val="00F2780B"/>
    <w:rsid w:val="00F466E1"/>
    <w:rsid w:val="00F54935"/>
    <w:rsid w:val="00F61DF1"/>
    <w:rsid w:val="00F7754B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40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43</cp:revision>
  <cp:lastPrinted>2023-12-19T10:12:00Z</cp:lastPrinted>
  <dcterms:created xsi:type="dcterms:W3CDTF">2018-01-05T09:42:00Z</dcterms:created>
  <dcterms:modified xsi:type="dcterms:W3CDTF">2024-06-13T12:23:00Z</dcterms:modified>
</cp:coreProperties>
</file>