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A1" w:rsidRDefault="002B7C3F" w:rsidP="00EB21A1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C81E94">
        <w:tab/>
      </w:r>
      <w:r w:rsidR="00C81E94">
        <w:tab/>
      </w:r>
      <w:r w:rsidR="00C81E94">
        <w:tab/>
      </w:r>
      <w:r w:rsidR="00C81E94">
        <w:tab/>
      </w:r>
      <w:r w:rsidR="00EB21A1">
        <w:tab/>
      </w:r>
    </w:p>
    <w:p w:rsidR="00EB21A1" w:rsidRDefault="00C91689" w:rsidP="00EB21A1">
      <w:pPr>
        <w:spacing w:after="0" w:line="240" w:lineRule="auto"/>
      </w:pPr>
      <w:r>
        <w:t>Montservis Praha a.s.</w:t>
      </w:r>
      <w:r w:rsidR="00C17C23">
        <w:t xml:space="preserve"> </w:t>
      </w:r>
      <w:r w:rsidR="002B7C3F">
        <w:tab/>
      </w:r>
      <w:r w:rsidR="00A42381">
        <w:tab/>
      </w:r>
      <w:r w:rsidR="00A42381">
        <w:tab/>
      </w:r>
      <w:r w:rsidR="002B7C3F">
        <w:tab/>
      </w:r>
      <w:r w:rsidR="002B7C3F">
        <w:tab/>
      </w:r>
      <w:r w:rsidR="00C81E94">
        <w:tab/>
      </w:r>
      <w:r w:rsidR="00EC3039">
        <w:tab/>
      </w:r>
      <w:r w:rsidR="00EB21A1">
        <w:t xml:space="preserve">Naše zn: </w:t>
      </w:r>
      <w:r w:rsidR="00E34D0A">
        <w:t xml:space="preserve"> XXX</w:t>
      </w:r>
      <w:r w:rsidR="003A68FE">
        <w:tab/>
      </w:r>
    </w:p>
    <w:p w:rsidR="00EB21A1" w:rsidRDefault="00C91689" w:rsidP="00EB21A1">
      <w:pPr>
        <w:spacing w:after="0" w:line="240" w:lineRule="auto"/>
      </w:pPr>
      <w:r>
        <w:t>U Plynárny 500/44</w:t>
      </w:r>
      <w:r w:rsidR="00A42381">
        <w:tab/>
      </w:r>
      <w:r w:rsidR="00A42381">
        <w:tab/>
      </w:r>
      <w:r w:rsidR="009576F6">
        <w:t xml:space="preserve"> </w:t>
      </w:r>
      <w:r w:rsidR="007C0EFF">
        <w:tab/>
      </w:r>
      <w:r w:rsidR="007C0EFF">
        <w:tab/>
      </w:r>
      <w:r w:rsidR="00ED0884">
        <w:tab/>
      </w:r>
      <w:r w:rsidR="009576F6">
        <w:tab/>
      </w:r>
      <w:r w:rsidR="00DB1F79">
        <w:tab/>
      </w:r>
      <w:r w:rsidR="00C81E94">
        <w:t xml:space="preserve">Vyřizuje: </w:t>
      </w:r>
      <w:r w:rsidR="00E34D0A">
        <w:t>XXX</w:t>
      </w:r>
      <w:r w:rsidR="00C81E94">
        <w:tab/>
      </w:r>
    </w:p>
    <w:p w:rsidR="00EB21A1" w:rsidRDefault="00C91689" w:rsidP="00EB21A1">
      <w:pPr>
        <w:spacing w:after="0" w:line="240" w:lineRule="auto"/>
      </w:pPr>
      <w:r>
        <w:t>140 00 Praha 4</w:t>
      </w:r>
      <w:r w:rsidR="00A42381">
        <w:tab/>
      </w:r>
      <w:r w:rsidR="00A42381">
        <w:tab/>
      </w:r>
      <w:r w:rsidR="002B7C3F">
        <w:tab/>
      </w:r>
      <w:r w:rsidR="002B7C3F">
        <w:tab/>
      </w:r>
      <w:r w:rsidR="00EB21A1">
        <w:tab/>
      </w:r>
      <w:r w:rsidR="00EB21A1">
        <w:tab/>
      </w:r>
      <w:r w:rsidR="00C17C23">
        <w:tab/>
      </w:r>
      <w:r>
        <w:t xml:space="preserve">              Tel: </w:t>
      </w:r>
      <w:r w:rsidR="00E34D0A">
        <w:t>XXX</w:t>
      </w:r>
      <w:r w:rsidR="00EB21A1">
        <w:t xml:space="preserve"> </w:t>
      </w:r>
    </w:p>
    <w:p w:rsidR="00EB21A1" w:rsidRDefault="006C1284" w:rsidP="00EB21A1">
      <w:pPr>
        <w:spacing w:after="0" w:line="240" w:lineRule="auto"/>
        <w:rPr>
          <w:lang w:eastAsia="cs-CZ"/>
        </w:rPr>
      </w:pPr>
      <w:r>
        <w:tab/>
      </w:r>
      <w:r>
        <w:tab/>
      </w:r>
      <w:r>
        <w:tab/>
      </w:r>
      <w:r>
        <w:tab/>
      </w:r>
      <w:r w:rsidR="00EC3039">
        <w:tab/>
      </w:r>
      <w:r w:rsidR="00C91689">
        <w:t xml:space="preserve">                     </w:t>
      </w:r>
      <w:r w:rsidR="00E34D0A">
        <w:t xml:space="preserve">               </w:t>
      </w:r>
      <w:r w:rsidR="00C91689">
        <w:t xml:space="preserve">                     </w:t>
      </w:r>
      <w:r w:rsidR="00EB21A1">
        <w:t>E-mail:</w:t>
      </w:r>
      <w:r w:rsidR="00C91689">
        <w:t xml:space="preserve">   </w:t>
      </w:r>
      <w:r w:rsidR="00E34D0A">
        <w:t>XXX</w:t>
      </w:r>
      <w:r w:rsidR="00C81E94" w:rsidRPr="00EC5E67">
        <w:t xml:space="preserve">  </w:t>
      </w:r>
    </w:p>
    <w:p w:rsidR="00C17C23" w:rsidRDefault="00E34D0A" w:rsidP="00431E18">
      <w:pPr>
        <w:spacing w:line="360" w:lineRule="auto"/>
        <w:jc w:val="both"/>
        <w:rPr>
          <w:b/>
        </w:rPr>
      </w:pPr>
      <w:r>
        <w:rPr>
          <w:lang w:eastAsia="cs-CZ"/>
        </w:rPr>
        <w:t>IČO: 00551899</w:t>
      </w:r>
      <w:r w:rsidR="00C91689">
        <w:rPr>
          <w:lang w:eastAsia="cs-CZ"/>
        </w:rPr>
        <w:tab/>
      </w:r>
      <w:r w:rsidR="00C91689">
        <w:rPr>
          <w:lang w:eastAsia="cs-CZ"/>
        </w:rPr>
        <w:tab/>
      </w:r>
      <w:r w:rsidR="00C91689">
        <w:rPr>
          <w:lang w:eastAsia="cs-CZ"/>
        </w:rPr>
        <w:tab/>
      </w:r>
      <w:r w:rsidR="00C91689">
        <w:rPr>
          <w:lang w:eastAsia="cs-CZ"/>
        </w:rPr>
        <w:tab/>
      </w:r>
      <w:r w:rsidR="00C91689">
        <w:rPr>
          <w:lang w:eastAsia="cs-CZ"/>
        </w:rPr>
        <w:tab/>
      </w:r>
      <w:r w:rsidR="00C91689">
        <w:rPr>
          <w:lang w:eastAsia="cs-CZ"/>
        </w:rPr>
        <w:tab/>
      </w:r>
      <w:r w:rsidR="00C91689">
        <w:rPr>
          <w:lang w:eastAsia="cs-CZ"/>
        </w:rPr>
        <w:tab/>
        <w:t xml:space="preserve">              Datum: 9.</w:t>
      </w:r>
      <w:r>
        <w:rPr>
          <w:lang w:eastAsia="cs-CZ"/>
        </w:rPr>
        <w:t xml:space="preserve"> </w:t>
      </w:r>
      <w:r w:rsidR="00C91689">
        <w:rPr>
          <w:lang w:eastAsia="cs-CZ"/>
        </w:rPr>
        <w:t>11.</w:t>
      </w:r>
      <w:r>
        <w:rPr>
          <w:lang w:eastAsia="cs-CZ"/>
        </w:rPr>
        <w:t xml:space="preserve"> </w:t>
      </w:r>
      <w:r w:rsidR="00C91689">
        <w:rPr>
          <w:lang w:eastAsia="cs-CZ"/>
        </w:rPr>
        <w:t>2023</w:t>
      </w:r>
    </w:p>
    <w:p w:rsidR="00C17C23" w:rsidRDefault="00C17C23" w:rsidP="00431E18">
      <w:pPr>
        <w:spacing w:line="360" w:lineRule="auto"/>
        <w:jc w:val="both"/>
        <w:rPr>
          <w:b/>
        </w:rPr>
      </w:pPr>
    </w:p>
    <w:p w:rsidR="00C17C23" w:rsidRDefault="00C17C23" w:rsidP="00431E18">
      <w:pPr>
        <w:spacing w:line="360" w:lineRule="auto"/>
        <w:jc w:val="both"/>
        <w:rPr>
          <w:b/>
        </w:rPr>
      </w:pPr>
    </w:p>
    <w:p w:rsidR="00431E18" w:rsidRDefault="002B7C3F" w:rsidP="00431E18">
      <w:pPr>
        <w:spacing w:line="360" w:lineRule="auto"/>
        <w:jc w:val="both"/>
        <w:rPr>
          <w:b/>
        </w:rPr>
      </w:pPr>
      <w:r w:rsidRPr="002B7C3F">
        <w:rPr>
          <w:b/>
        </w:rPr>
        <w:t xml:space="preserve">Objednávka </w:t>
      </w:r>
    </w:p>
    <w:p w:rsidR="002B7C3F" w:rsidRDefault="002B7C3F" w:rsidP="00431E18">
      <w:pPr>
        <w:spacing w:line="360" w:lineRule="auto"/>
        <w:jc w:val="both"/>
      </w:pPr>
    </w:p>
    <w:p w:rsidR="002B7C3F" w:rsidRDefault="002B7C3F" w:rsidP="00431E18">
      <w:pPr>
        <w:spacing w:line="360" w:lineRule="auto"/>
        <w:jc w:val="both"/>
      </w:pPr>
      <w:r>
        <w:t xml:space="preserve">Dobrý den, </w:t>
      </w:r>
    </w:p>
    <w:p w:rsidR="00360FAC" w:rsidRDefault="00360FAC" w:rsidP="00C17C23">
      <w:pPr>
        <w:spacing w:line="360" w:lineRule="auto"/>
        <w:jc w:val="both"/>
      </w:pPr>
    </w:p>
    <w:p w:rsidR="00C17C23" w:rsidRDefault="00C17C23" w:rsidP="00C17C23">
      <w:pPr>
        <w:spacing w:line="360" w:lineRule="auto"/>
        <w:jc w:val="both"/>
      </w:pPr>
      <w:r>
        <w:t>D</w:t>
      </w:r>
      <w:r w:rsidR="00A42381">
        <w:t xml:space="preserve">ům dětí a mládeže </w:t>
      </w:r>
      <w:r w:rsidR="00C91689">
        <w:t xml:space="preserve">Modřany si u Vás </w:t>
      </w:r>
      <w:r w:rsidR="00A42381">
        <w:t xml:space="preserve">objednává </w:t>
      </w:r>
      <w:r w:rsidR="00C91689">
        <w:t xml:space="preserve">opravu a výměnu sanitárního zařízení v havarijním stavu na pobočce </w:t>
      </w:r>
      <w:r w:rsidR="00E34D0A">
        <w:t>Urbánkova</w:t>
      </w:r>
      <w:r w:rsidR="00A42381">
        <w:t>.</w:t>
      </w:r>
    </w:p>
    <w:p w:rsidR="00C91689" w:rsidRDefault="00C91689" w:rsidP="00C17C23">
      <w:pPr>
        <w:spacing w:line="360" w:lineRule="auto"/>
        <w:jc w:val="both"/>
      </w:pPr>
      <w:r>
        <w:t xml:space="preserve">Cena celkem </w:t>
      </w:r>
      <w:r w:rsidR="00793B8C">
        <w:t xml:space="preserve">            88.097,- Kč bez DPH</w:t>
      </w:r>
      <w:r>
        <w:t xml:space="preserve"> </w:t>
      </w:r>
    </w:p>
    <w:p w:rsidR="00C17C23" w:rsidRPr="00640831" w:rsidRDefault="00C17C23" w:rsidP="00431E18">
      <w:pPr>
        <w:spacing w:line="360" w:lineRule="auto"/>
        <w:jc w:val="both"/>
      </w:pPr>
    </w:p>
    <w:p w:rsidR="00E34D0A" w:rsidRDefault="00EB21A1" w:rsidP="00031BC4">
      <w:r>
        <w:t>S</w:t>
      </w:r>
      <w:r w:rsidR="00E34D0A">
        <w:t> </w:t>
      </w:r>
      <w:r>
        <w:t>pozdravem</w:t>
      </w:r>
    </w:p>
    <w:p w:rsidR="00EB21A1" w:rsidRDefault="00E34D0A" w:rsidP="00031BC4">
      <w:r>
        <w:t>XXX</w:t>
      </w:r>
      <w:r w:rsidR="00EB21A1">
        <w:t xml:space="preserve"> </w:t>
      </w:r>
    </w:p>
    <w:p w:rsidR="00EB21A1" w:rsidRPr="00031BC4" w:rsidRDefault="007C0EFF" w:rsidP="00031BC4">
      <w:r>
        <w:t xml:space="preserve">ředitelka DDM Modřany </w:t>
      </w:r>
      <w:r w:rsidR="00EB21A1">
        <w:t xml:space="preserve"> </w:t>
      </w:r>
    </w:p>
    <w:sectPr w:rsidR="00EB21A1" w:rsidRPr="00031BC4" w:rsidSect="005E6F1D">
      <w:headerReference w:type="first" r:id="rId7"/>
      <w:footerReference w:type="first" r:id="rId8"/>
      <w:pgSz w:w="11906" w:h="16838"/>
      <w:pgMar w:top="2269" w:right="1417" w:bottom="2127" w:left="851" w:header="708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1F" w:rsidRDefault="00863F1F" w:rsidP="004258E9">
      <w:pPr>
        <w:spacing w:after="0" w:line="240" w:lineRule="auto"/>
      </w:pPr>
      <w:r>
        <w:separator/>
      </w:r>
    </w:p>
  </w:endnote>
  <w:endnote w:type="continuationSeparator" w:id="0">
    <w:p w:rsidR="00863F1F" w:rsidRDefault="00863F1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 w:rsidRPr="0045057C">
      <w:rPr>
        <w:noProof/>
        <w:color w:val="0D0D0D" w:themeColor="text1" w:themeTint="F2"/>
        <w:lang w:eastAsia="cs-CZ"/>
      </w:rPr>
      <w:drawing>
        <wp:anchor distT="0" distB="0" distL="114300" distR="114300" simplePos="0" relativeHeight="251659264" behindDoc="1" locked="0" layoutInCell="1" allowOverlap="1" wp14:anchorId="22FDDE8D" wp14:editId="004F7A41">
          <wp:simplePos x="0" y="0"/>
          <wp:positionH relativeFrom="column">
            <wp:posOffset>-1905</wp:posOffset>
          </wp:positionH>
          <wp:positionV relativeFrom="paragraph">
            <wp:posOffset>13335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 [Převedený]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Dům dětí a mládeže Modřany</w:t>
    </w:r>
    <w:r w:rsidRPr="005E2396">
      <w:rPr>
        <w:color w:val="0D0D0D" w:themeColor="text1" w:themeTint="F2"/>
        <w:sz w:val="16"/>
        <w:szCs w:val="16"/>
      </w:rPr>
      <w:tab/>
      <w:t>Dislokované pracoviště</w:t>
    </w:r>
    <w:r w:rsidRPr="005E2396">
      <w:rPr>
        <w:color w:val="0D0D0D" w:themeColor="text1" w:themeTint="F2"/>
        <w:sz w:val="16"/>
        <w:szCs w:val="16"/>
      </w:rPr>
      <w:tab/>
      <w:t xml:space="preserve">Fakturační údaje:    </w:t>
    </w:r>
  </w:p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Herrmannova 2016/24</w:t>
    </w:r>
    <w:r w:rsidRPr="005E2396">
      <w:rPr>
        <w:color w:val="0D0D0D" w:themeColor="text1" w:themeTint="F2"/>
        <w:sz w:val="16"/>
        <w:szCs w:val="16"/>
      </w:rPr>
      <w:tab/>
      <w:t>Urbá</w:t>
    </w:r>
    <w:r w:rsidR="008D18EB">
      <w:rPr>
        <w:color w:val="0D0D0D" w:themeColor="text1" w:themeTint="F2"/>
        <w:sz w:val="16"/>
        <w:szCs w:val="16"/>
      </w:rPr>
      <w:t>nkova 3348/4</w:t>
    </w:r>
    <w:r w:rsidR="008D18EB">
      <w:rPr>
        <w:color w:val="0D0D0D" w:themeColor="text1" w:themeTint="F2"/>
        <w:sz w:val="16"/>
        <w:szCs w:val="16"/>
      </w:rPr>
      <w:tab/>
      <w:t xml:space="preserve">č.ú.: </w:t>
    </w:r>
    <w:r w:rsidR="00E34D0A">
      <w:rPr>
        <w:color w:val="0D0D0D" w:themeColor="text1" w:themeTint="F2"/>
        <w:sz w:val="16"/>
        <w:szCs w:val="16"/>
      </w:rPr>
      <w:t>XXX</w:t>
    </w:r>
  </w:p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143 00 Praha 4</w:t>
    </w:r>
    <w:r w:rsidRPr="005E2396">
      <w:rPr>
        <w:color w:val="0D0D0D" w:themeColor="text1" w:themeTint="F2"/>
        <w:sz w:val="16"/>
        <w:szCs w:val="16"/>
      </w:rPr>
      <w:tab/>
      <w:t>143 00 Praha 4</w:t>
    </w:r>
    <w:r w:rsidRPr="005E2396">
      <w:rPr>
        <w:color w:val="0D0D0D" w:themeColor="text1" w:themeTint="F2"/>
        <w:sz w:val="16"/>
        <w:szCs w:val="16"/>
      </w:rPr>
      <w:tab/>
      <w:t>IČ: 45241295</w:t>
    </w:r>
  </w:p>
  <w:p w:rsidR="00A42C2B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te</w:t>
    </w:r>
    <w:r>
      <w:rPr>
        <w:color w:val="0D0D0D" w:themeColor="text1" w:themeTint="F2"/>
        <w:sz w:val="16"/>
        <w:szCs w:val="16"/>
      </w:rPr>
      <w:t xml:space="preserve">l.: </w:t>
    </w:r>
    <w:r w:rsidR="00E34D0A">
      <w:rPr>
        <w:color w:val="0D0D0D" w:themeColor="text1" w:themeTint="F2"/>
        <w:sz w:val="16"/>
        <w:szCs w:val="16"/>
      </w:rPr>
      <w:t>XXX</w:t>
    </w:r>
    <w:r>
      <w:rPr>
        <w:color w:val="0D0D0D" w:themeColor="text1" w:themeTint="F2"/>
        <w:sz w:val="16"/>
        <w:szCs w:val="16"/>
      </w:rPr>
      <w:tab/>
      <w:t xml:space="preserve">tel.: </w:t>
    </w:r>
    <w:r w:rsidR="00E34D0A">
      <w:rPr>
        <w:color w:val="0D0D0D" w:themeColor="text1" w:themeTint="F2"/>
        <w:sz w:val="16"/>
        <w:szCs w:val="16"/>
      </w:rPr>
      <w:t>XXX</w:t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ID datové schránky:</w:t>
    </w:r>
    <w:r>
      <w:rPr>
        <w:color w:val="0D0D0D" w:themeColor="text1" w:themeTint="F2"/>
        <w:sz w:val="16"/>
        <w:szCs w:val="16"/>
      </w:rPr>
      <w:tab/>
    </w:r>
    <w:r>
      <w:rPr>
        <w:color w:val="0D0D0D" w:themeColor="text1" w:themeTint="F2"/>
        <w:sz w:val="16"/>
        <w:szCs w:val="16"/>
      </w:rPr>
      <w:tab/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ab/>
      <w:t>q2azt9c</w:t>
    </w:r>
    <w:r w:rsidRPr="005E2396">
      <w:rPr>
        <w:color w:val="0D0D0D" w:themeColor="text1" w:themeTint="F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1F" w:rsidRDefault="00863F1F" w:rsidP="004258E9">
      <w:pPr>
        <w:spacing w:after="0" w:line="240" w:lineRule="auto"/>
      </w:pPr>
      <w:r>
        <w:separator/>
      </w:r>
    </w:p>
  </w:footnote>
  <w:footnote w:type="continuationSeparator" w:id="0">
    <w:p w:rsidR="00863F1F" w:rsidRDefault="00863F1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E5" w:rsidRDefault="00E262A8" w:rsidP="00E262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1242000" cy="540000"/>
          <wp:effectExtent l="0" t="0" r="0" b="0"/>
          <wp:wrapNone/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C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readOnly" w:formatting="1" w:enforcement="1" w:cryptProviderType="rsaAES" w:cryptAlgorithmClass="hash" w:cryptAlgorithmType="typeAny" w:cryptAlgorithmSid="14" w:cryptSpinCount="100000" w:hash="KLoRVYzk65B0bcZy6xm6GCVDwoaEznnli2IqHYFXVYJjSgxIeRFLp0Hp/b9WBjB1Oq7vrOuLldEZKhTlno1dJA==" w:salt="gqJMiGNPLdPTBBCxC4m4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5"/>
    <w:rsid w:val="00001620"/>
    <w:rsid w:val="00031BC4"/>
    <w:rsid w:val="00031D51"/>
    <w:rsid w:val="00043158"/>
    <w:rsid w:val="00060675"/>
    <w:rsid w:val="000C18BE"/>
    <w:rsid w:val="000D5A13"/>
    <w:rsid w:val="000D67A1"/>
    <w:rsid w:val="00117CC0"/>
    <w:rsid w:val="001836DF"/>
    <w:rsid w:val="0018390F"/>
    <w:rsid w:val="001921E4"/>
    <w:rsid w:val="001967C1"/>
    <w:rsid w:val="001B4FBD"/>
    <w:rsid w:val="001D794D"/>
    <w:rsid w:val="001E3831"/>
    <w:rsid w:val="001F78EC"/>
    <w:rsid w:val="0020782A"/>
    <w:rsid w:val="00257299"/>
    <w:rsid w:val="00295F08"/>
    <w:rsid w:val="002A63A0"/>
    <w:rsid w:val="002B0AA9"/>
    <w:rsid w:val="002B7C3F"/>
    <w:rsid w:val="002C7A6D"/>
    <w:rsid w:val="002D41B4"/>
    <w:rsid w:val="002E001E"/>
    <w:rsid w:val="003046B9"/>
    <w:rsid w:val="0033144B"/>
    <w:rsid w:val="0033692F"/>
    <w:rsid w:val="00360FAC"/>
    <w:rsid w:val="003627AC"/>
    <w:rsid w:val="00364C44"/>
    <w:rsid w:val="00372757"/>
    <w:rsid w:val="00387EF5"/>
    <w:rsid w:val="003943AF"/>
    <w:rsid w:val="003A68FE"/>
    <w:rsid w:val="003C1324"/>
    <w:rsid w:val="003E2058"/>
    <w:rsid w:val="003F1466"/>
    <w:rsid w:val="00421BAF"/>
    <w:rsid w:val="004258E9"/>
    <w:rsid w:val="00431E18"/>
    <w:rsid w:val="004D04A0"/>
    <w:rsid w:val="004E7A1F"/>
    <w:rsid w:val="005E2396"/>
    <w:rsid w:val="005E6F1D"/>
    <w:rsid w:val="00614007"/>
    <w:rsid w:val="00640831"/>
    <w:rsid w:val="0064476B"/>
    <w:rsid w:val="006A7284"/>
    <w:rsid w:val="006B30B2"/>
    <w:rsid w:val="006C1284"/>
    <w:rsid w:val="006F71E9"/>
    <w:rsid w:val="00732D1C"/>
    <w:rsid w:val="00756B5C"/>
    <w:rsid w:val="00793B8C"/>
    <w:rsid w:val="007B616D"/>
    <w:rsid w:val="007C0EFF"/>
    <w:rsid w:val="007E6FAE"/>
    <w:rsid w:val="007F0552"/>
    <w:rsid w:val="00805C53"/>
    <w:rsid w:val="0081180A"/>
    <w:rsid w:val="008264A9"/>
    <w:rsid w:val="00857E18"/>
    <w:rsid w:val="00862C97"/>
    <w:rsid w:val="00863F1F"/>
    <w:rsid w:val="0086490E"/>
    <w:rsid w:val="00876D69"/>
    <w:rsid w:val="008A012B"/>
    <w:rsid w:val="008A4FCA"/>
    <w:rsid w:val="008A65F2"/>
    <w:rsid w:val="008C2FC1"/>
    <w:rsid w:val="008D18EB"/>
    <w:rsid w:val="008D4D1D"/>
    <w:rsid w:val="00923841"/>
    <w:rsid w:val="00936175"/>
    <w:rsid w:val="00954A61"/>
    <w:rsid w:val="009576F6"/>
    <w:rsid w:val="00986167"/>
    <w:rsid w:val="00994D84"/>
    <w:rsid w:val="009A144A"/>
    <w:rsid w:val="00A2052A"/>
    <w:rsid w:val="00A23CDF"/>
    <w:rsid w:val="00A24355"/>
    <w:rsid w:val="00A42381"/>
    <w:rsid w:val="00A42C2B"/>
    <w:rsid w:val="00A4788A"/>
    <w:rsid w:val="00A672FC"/>
    <w:rsid w:val="00AA41B2"/>
    <w:rsid w:val="00AB5663"/>
    <w:rsid w:val="00AC0F7F"/>
    <w:rsid w:val="00AC6074"/>
    <w:rsid w:val="00B0503C"/>
    <w:rsid w:val="00B34E5E"/>
    <w:rsid w:val="00B568BC"/>
    <w:rsid w:val="00B7060A"/>
    <w:rsid w:val="00B7220E"/>
    <w:rsid w:val="00B90A20"/>
    <w:rsid w:val="00B9341F"/>
    <w:rsid w:val="00B95715"/>
    <w:rsid w:val="00B96B57"/>
    <w:rsid w:val="00BB7D42"/>
    <w:rsid w:val="00C17C23"/>
    <w:rsid w:val="00C25041"/>
    <w:rsid w:val="00C368E1"/>
    <w:rsid w:val="00C632E3"/>
    <w:rsid w:val="00C66934"/>
    <w:rsid w:val="00C81E94"/>
    <w:rsid w:val="00C86D11"/>
    <w:rsid w:val="00C91689"/>
    <w:rsid w:val="00CD25FB"/>
    <w:rsid w:val="00CF579C"/>
    <w:rsid w:val="00D15224"/>
    <w:rsid w:val="00D20419"/>
    <w:rsid w:val="00DA01D5"/>
    <w:rsid w:val="00DA1D1C"/>
    <w:rsid w:val="00DB1F79"/>
    <w:rsid w:val="00DE1CE5"/>
    <w:rsid w:val="00DF2DFC"/>
    <w:rsid w:val="00E243CF"/>
    <w:rsid w:val="00E262A8"/>
    <w:rsid w:val="00E34D0A"/>
    <w:rsid w:val="00EB21A1"/>
    <w:rsid w:val="00EC3039"/>
    <w:rsid w:val="00ED0884"/>
    <w:rsid w:val="00ED23C6"/>
    <w:rsid w:val="00F3005C"/>
    <w:rsid w:val="00F3456A"/>
    <w:rsid w:val="00F40C4B"/>
    <w:rsid w:val="00F462A8"/>
    <w:rsid w:val="00F91FF0"/>
    <w:rsid w:val="00FC0038"/>
    <w:rsid w:val="00FD7904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3D8DC-5548-4F5A-82F6-A8B9C211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355"/>
  </w:style>
  <w:style w:type="paragraph" w:styleId="Nadpis1">
    <w:name w:val="heading 1"/>
    <w:basedOn w:val="Normln"/>
    <w:next w:val="Normln"/>
    <w:link w:val="Nadpis1Char"/>
    <w:uiPriority w:val="9"/>
    <w:qFormat/>
    <w:rsid w:val="00D20419"/>
    <w:pPr>
      <w:keepNext/>
      <w:keepLines/>
      <w:spacing w:before="240"/>
      <w:outlineLvl w:val="0"/>
    </w:pPr>
    <w:rPr>
      <w:rFonts w:ascii="Arial" w:eastAsiaTheme="majorEastAsia" w:hAnsi="Arial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419"/>
    <w:pPr>
      <w:keepNext/>
      <w:keepLines/>
      <w:spacing w:before="160" w:after="80"/>
      <w:outlineLvl w:val="1"/>
    </w:pPr>
    <w:rPr>
      <w:rFonts w:ascii="Arial" w:eastAsiaTheme="majorEastAsia" w:hAnsi="Arial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0419"/>
    <w:pPr>
      <w:keepNext/>
      <w:keepLines/>
      <w:spacing w:before="40" w:after="4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20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419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D20419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20419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20419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372757"/>
    <w:pPr>
      <w:ind w:left="720"/>
      <w:contextualSpacing/>
    </w:pPr>
    <w:rPr>
      <w:rFonts w:ascii="Arial" w:hAnsi="Arial"/>
      <w:sz w:val="19"/>
    </w:rPr>
  </w:style>
  <w:style w:type="paragraph" w:customStyle="1" w:styleId="body">
    <w:name w:val="body"/>
    <w:basedOn w:val="Normln"/>
    <w:link w:val="bodyChar"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character" w:styleId="Hypertextovodkaz">
    <w:name w:val="Hyperlink"/>
    <w:basedOn w:val="Standardnpsmoodstavce"/>
    <w:uiPriority w:val="99"/>
    <w:unhideWhenUsed/>
    <w:rsid w:val="005E2396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2052A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styleId="Zstupntext">
    <w:name w:val="Placeholder Text"/>
    <w:basedOn w:val="Standardnpsmoodstavce"/>
    <w:uiPriority w:val="99"/>
    <w:semiHidden/>
    <w:rsid w:val="00614007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rsid w:val="00AC0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0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AC0F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C0F7F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%20Sekerkov&#225;\Desktop\DDMM_hlavpap_zahlavi_zapat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DDMM_hlavpap_zahlavi_zapati</Template>
  <TotalTime>0</TotalTime>
  <Pages>1</Pages>
  <Words>73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Ingrid Traoréová</cp:lastModifiedBy>
  <cp:revision>2</cp:revision>
  <cp:lastPrinted>2023-11-30T12:46:00Z</cp:lastPrinted>
  <dcterms:created xsi:type="dcterms:W3CDTF">2024-06-13T11:16:00Z</dcterms:created>
  <dcterms:modified xsi:type="dcterms:W3CDTF">2024-06-13T11:16:00Z</dcterms:modified>
</cp:coreProperties>
</file>