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85D02" w14:textId="77777777" w:rsidR="003E5081" w:rsidRDefault="003E5081" w:rsidP="003E5081">
      <w:pPr>
        <w:rPr>
          <w:rFonts w:asciiTheme="minorHAnsi" w:hAnsiTheme="minorHAnsi" w:cstheme="minorHAnsi"/>
          <w:b/>
        </w:rPr>
      </w:pPr>
    </w:p>
    <w:p w14:paraId="7E750B6F" w14:textId="77777777" w:rsidR="00AB26CF" w:rsidRPr="005C3B56" w:rsidRDefault="00AB26CF" w:rsidP="003E5081">
      <w:pPr>
        <w:rPr>
          <w:rFonts w:asciiTheme="minorHAnsi" w:hAnsiTheme="minorHAnsi" w:cstheme="minorHAnsi"/>
          <w:b/>
        </w:rPr>
      </w:pPr>
      <w:r w:rsidRPr="005C3B56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14:paraId="6B44AF3C" w14:textId="77777777" w:rsidR="00AB26CF" w:rsidRPr="005C3B56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se sídlem: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Tyršova 867/34, 746 01 Opava</w:t>
      </w:r>
    </w:p>
    <w:p w14:paraId="45039233" w14:textId="77777777" w:rsidR="00AB26CF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zastoupená: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Mgr. Martinem Ruským, ředitelem školy</w:t>
      </w:r>
    </w:p>
    <w:p w14:paraId="350C7CAE" w14:textId="77777777" w:rsidR="003E5081" w:rsidRDefault="003E5081" w:rsidP="003E5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provozovnou: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ŠJ Domova mládeže, Alšova 24-28, 746 01 Opava</w:t>
      </w:r>
    </w:p>
    <w:p w14:paraId="3B17E3FF" w14:textId="77777777" w:rsidR="00AB26CF" w:rsidRPr="005C3B56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IČ</w:t>
      </w:r>
      <w:r w:rsidR="00CF4210" w:rsidRPr="005C3B56">
        <w:rPr>
          <w:rFonts w:asciiTheme="minorHAnsi" w:hAnsiTheme="minorHAnsi" w:cstheme="minorHAnsi"/>
        </w:rPr>
        <w:t>/DIČ</w:t>
      </w:r>
      <w:r w:rsidRPr="005C3B56">
        <w:rPr>
          <w:rFonts w:asciiTheme="minorHAnsi" w:hAnsiTheme="minorHAnsi" w:cstheme="minorHAnsi"/>
        </w:rPr>
        <w:t xml:space="preserve">: 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72547651</w:t>
      </w:r>
      <w:r w:rsidR="00CF4210" w:rsidRPr="005C3B56">
        <w:rPr>
          <w:rFonts w:asciiTheme="minorHAnsi" w:hAnsiTheme="minorHAnsi" w:cstheme="minorHAnsi"/>
        </w:rPr>
        <w:t>/CZ72547651</w:t>
      </w:r>
    </w:p>
    <w:p w14:paraId="1E927DBD" w14:textId="77777777" w:rsidR="00AB26CF" w:rsidRPr="005C3B56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(dále jen „</w:t>
      </w:r>
      <w:r w:rsidRPr="005C3B56">
        <w:rPr>
          <w:rFonts w:asciiTheme="minorHAnsi" w:hAnsiTheme="minorHAnsi" w:cstheme="minorHAnsi"/>
          <w:b/>
        </w:rPr>
        <w:t>dodavatel</w:t>
      </w:r>
      <w:r w:rsidRPr="005C3B56">
        <w:rPr>
          <w:rFonts w:asciiTheme="minorHAnsi" w:hAnsiTheme="minorHAnsi" w:cstheme="minorHAnsi"/>
        </w:rPr>
        <w:t>“)</w:t>
      </w:r>
    </w:p>
    <w:p w14:paraId="74EE75CD" w14:textId="77777777" w:rsidR="002B359C" w:rsidRDefault="002B359C" w:rsidP="003E5081">
      <w:pPr>
        <w:rPr>
          <w:rFonts w:asciiTheme="minorHAnsi" w:hAnsiTheme="minorHAnsi" w:cstheme="minorHAnsi"/>
          <w:b/>
          <w:bCs/>
        </w:rPr>
      </w:pPr>
    </w:p>
    <w:p w14:paraId="7B2A37E0" w14:textId="77777777" w:rsidR="00AB26CF" w:rsidRPr="005C3B56" w:rsidRDefault="00AB26CF" w:rsidP="003E5081">
      <w:pPr>
        <w:rPr>
          <w:rFonts w:asciiTheme="minorHAnsi" w:hAnsiTheme="minorHAnsi" w:cstheme="minorHAnsi"/>
          <w:b/>
          <w:bCs/>
        </w:rPr>
      </w:pPr>
      <w:r w:rsidRPr="005C3B56">
        <w:rPr>
          <w:rFonts w:asciiTheme="minorHAnsi" w:hAnsiTheme="minorHAnsi" w:cstheme="minorHAnsi"/>
          <w:b/>
          <w:bCs/>
        </w:rPr>
        <w:t>a</w:t>
      </w:r>
    </w:p>
    <w:p w14:paraId="1DAE76B3" w14:textId="77777777" w:rsidR="002B359C" w:rsidRDefault="002B359C" w:rsidP="003E5081">
      <w:pPr>
        <w:rPr>
          <w:rFonts w:asciiTheme="minorHAnsi" w:hAnsiTheme="minorHAnsi" w:cstheme="minorHAnsi"/>
          <w:b/>
          <w:bCs/>
        </w:rPr>
      </w:pPr>
    </w:p>
    <w:p w14:paraId="490C8146" w14:textId="77777777" w:rsidR="00A84E35" w:rsidRDefault="00A84E35" w:rsidP="003E508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Církevní konzervatoř Německého řádu</w:t>
      </w:r>
    </w:p>
    <w:p w14:paraId="7FC848DF" w14:textId="77777777" w:rsidR="00AB26CF" w:rsidRPr="005C3B56" w:rsidRDefault="00A84E35" w:rsidP="003E5081">
      <w:pPr>
        <w:rPr>
          <w:rFonts w:asciiTheme="minorHAnsi" w:hAnsiTheme="minorHAnsi" w:cstheme="minorHAnsi"/>
          <w:bCs/>
        </w:rPr>
      </w:pPr>
      <w:r w:rsidRPr="00A84E35">
        <w:rPr>
          <w:rFonts w:asciiTheme="minorHAnsi" w:hAnsiTheme="minorHAnsi" w:cstheme="minorHAnsi"/>
          <w:bCs/>
        </w:rPr>
        <w:t>se sí</w:t>
      </w:r>
      <w:r w:rsidR="00AB26CF" w:rsidRPr="00A84E35">
        <w:rPr>
          <w:rFonts w:asciiTheme="minorHAnsi" w:hAnsiTheme="minorHAnsi" w:cstheme="minorHAnsi"/>
        </w:rPr>
        <w:t>dlem: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Beethovenova 235/1, 746 01 Opava</w:t>
      </w:r>
      <w:r w:rsidR="00AB26CF" w:rsidRPr="005C3B56">
        <w:rPr>
          <w:rFonts w:asciiTheme="minorHAnsi" w:hAnsiTheme="minorHAnsi" w:cstheme="minorHAnsi"/>
        </w:rPr>
        <w:br/>
        <w:t>zastoupená: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Mgr. Nikolou Sklenářovou, Ph.D., ředitelkou školy</w:t>
      </w:r>
      <w:r w:rsidR="00AB26CF" w:rsidRPr="005C3B56">
        <w:rPr>
          <w:rFonts w:asciiTheme="minorHAnsi" w:hAnsiTheme="minorHAnsi" w:cstheme="minorHAnsi"/>
        </w:rPr>
        <w:br/>
        <w:t xml:space="preserve">IČ: 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Cs/>
        </w:rPr>
        <w:t>68941811</w:t>
      </w:r>
      <w:r w:rsidR="00AB26CF" w:rsidRPr="005C3B56">
        <w:rPr>
          <w:rFonts w:asciiTheme="minorHAnsi" w:hAnsiTheme="minorHAnsi" w:cstheme="minorHAnsi"/>
        </w:rPr>
        <w:br/>
        <w:t>(dále jen</w:t>
      </w:r>
      <w:r w:rsidR="00AB26CF" w:rsidRPr="005C3B56">
        <w:rPr>
          <w:rFonts w:asciiTheme="minorHAnsi" w:hAnsiTheme="minorHAnsi" w:cstheme="minorHAnsi"/>
          <w:b/>
        </w:rPr>
        <w:t xml:space="preserve"> „objednatel“</w:t>
      </w:r>
      <w:r w:rsidR="00AB26CF" w:rsidRPr="005C3B56">
        <w:rPr>
          <w:rFonts w:asciiTheme="minorHAnsi" w:hAnsiTheme="minorHAnsi" w:cstheme="minorHAnsi"/>
        </w:rPr>
        <w:t>)</w:t>
      </w:r>
    </w:p>
    <w:p w14:paraId="41A0892D" w14:textId="77777777" w:rsidR="005C3B56" w:rsidRPr="005C3B56" w:rsidRDefault="005C3B56" w:rsidP="003E5081">
      <w:pPr>
        <w:jc w:val="both"/>
        <w:rPr>
          <w:rFonts w:asciiTheme="minorHAnsi" w:hAnsiTheme="minorHAnsi" w:cstheme="minorHAnsi"/>
        </w:rPr>
      </w:pPr>
    </w:p>
    <w:p w14:paraId="46BB480F" w14:textId="77777777" w:rsidR="003E5081" w:rsidRDefault="003E5081" w:rsidP="003E5081">
      <w:pPr>
        <w:jc w:val="both"/>
        <w:rPr>
          <w:rFonts w:asciiTheme="minorHAnsi" w:hAnsiTheme="minorHAnsi" w:cstheme="minorHAnsi"/>
        </w:rPr>
      </w:pPr>
    </w:p>
    <w:p w14:paraId="19C83095" w14:textId="77777777" w:rsidR="00AB26CF" w:rsidRDefault="00AB26CF" w:rsidP="003E5081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Smluvní strany níže uvedeného dne, měsíce a roku uzavírají tento</w:t>
      </w:r>
    </w:p>
    <w:p w14:paraId="0523345D" w14:textId="77777777" w:rsidR="003E5081" w:rsidRDefault="003E5081" w:rsidP="003E5081">
      <w:pPr>
        <w:jc w:val="center"/>
        <w:rPr>
          <w:rFonts w:asciiTheme="minorHAnsi" w:hAnsiTheme="minorHAnsi" w:cstheme="minorHAnsi"/>
          <w:b/>
        </w:rPr>
      </w:pPr>
    </w:p>
    <w:p w14:paraId="329C74D4" w14:textId="55E49D4B" w:rsidR="00AB26CF" w:rsidRPr="005C3B56" w:rsidRDefault="00A84E35" w:rsidP="003E50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Dodatek č. </w:t>
      </w:r>
      <w:r w:rsidR="00B205D5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</w:t>
      </w:r>
      <w:r w:rsidR="00AB26CF" w:rsidRPr="005C3B56">
        <w:rPr>
          <w:rFonts w:asciiTheme="minorHAnsi" w:hAnsiTheme="minorHAnsi" w:cstheme="minorHAnsi"/>
          <w:b/>
        </w:rPr>
        <w:t xml:space="preserve">ke Smlouvě o poskytování stravovacích služeb </w:t>
      </w:r>
      <w:r w:rsidR="00AB26CF" w:rsidRPr="005C3B56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3</w:t>
      </w:r>
      <w:r w:rsidR="00970EDB">
        <w:rPr>
          <w:rFonts w:asciiTheme="minorHAnsi" w:hAnsiTheme="minorHAnsi" w:cstheme="minorHAnsi"/>
        </w:rPr>
        <w:t>. 6. 201</w:t>
      </w:r>
      <w:r>
        <w:rPr>
          <w:rFonts w:asciiTheme="minorHAnsi" w:hAnsiTheme="minorHAnsi" w:cstheme="minorHAnsi"/>
        </w:rPr>
        <w:t>7</w:t>
      </w:r>
    </w:p>
    <w:p w14:paraId="373AC6D4" w14:textId="77777777" w:rsidR="005C3B56" w:rsidRDefault="005C3B56" w:rsidP="003E5081">
      <w:pPr>
        <w:rPr>
          <w:rFonts w:asciiTheme="minorHAnsi" w:hAnsiTheme="minorHAnsi" w:cstheme="minorHAnsi"/>
        </w:rPr>
      </w:pPr>
    </w:p>
    <w:p w14:paraId="64EA7660" w14:textId="5BFD4A44" w:rsidR="001C3773" w:rsidRPr="001C3773" w:rsidRDefault="009311BF" w:rsidP="003E5081">
      <w:pPr>
        <w:rPr>
          <w:rFonts w:asciiTheme="minorHAnsi" w:eastAsiaTheme="minorHAnsi" w:hAnsiTheme="minorHAnsi" w:cstheme="minorHAnsi"/>
          <w:b/>
        </w:rPr>
      </w:pPr>
      <w:r w:rsidRPr="005C3B56">
        <w:rPr>
          <w:rFonts w:asciiTheme="minorHAnsi" w:hAnsiTheme="minorHAnsi" w:cstheme="minorHAnsi"/>
        </w:rPr>
        <w:t>S ohledem na neustále se zvyšující se ceny potravin</w:t>
      </w:r>
      <w:r w:rsidR="005C3B56" w:rsidRPr="005C3B56">
        <w:rPr>
          <w:rFonts w:asciiTheme="minorHAnsi" w:hAnsiTheme="minorHAnsi" w:cstheme="minorHAnsi"/>
        </w:rPr>
        <w:t xml:space="preserve"> </w:t>
      </w:r>
      <w:r w:rsidRPr="005C3B56">
        <w:rPr>
          <w:rFonts w:asciiTheme="minorHAnsi" w:hAnsiTheme="minorHAnsi" w:cstheme="minorHAnsi"/>
        </w:rPr>
        <w:t>se smluvní strany dohodly na následu</w:t>
      </w:r>
      <w:r w:rsidR="00B65C4D">
        <w:rPr>
          <w:rFonts w:asciiTheme="minorHAnsi" w:hAnsiTheme="minorHAnsi" w:cstheme="minorHAnsi"/>
        </w:rPr>
        <w:t>jící změně smlouvy, a to od</w:t>
      </w:r>
      <w:r w:rsidR="00161247">
        <w:rPr>
          <w:rFonts w:asciiTheme="minorHAnsi" w:hAnsiTheme="minorHAnsi" w:cstheme="minorHAnsi"/>
        </w:rPr>
        <w:t> </w:t>
      </w:r>
      <w:r w:rsidR="00B205D5">
        <w:rPr>
          <w:rFonts w:asciiTheme="minorHAnsi" w:hAnsiTheme="minorHAnsi" w:cstheme="minorHAnsi"/>
        </w:rPr>
        <w:t>2</w:t>
      </w:r>
      <w:r w:rsidR="00B65C4D">
        <w:rPr>
          <w:rFonts w:asciiTheme="minorHAnsi" w:hAnsiTheme="minorHAnsi" w:cstheme="minorHAnsi"/>
        </w:rPr>
        <w:t xml:space="preserve">. </w:t>
      </w:r>
      <w:r w:rsidR="007B3932">
        <w:rPr>
          <w:rFonts w:asciiTheme="minorHAnsi" w:hAnsiTheme="minorHAnsi" w:cstheme="minorHAnsi"/>
        </w:rPr>
        <w:t> </w:t>
      </w:r>
      <w:r w:rsidR="00B65C4D">
        <w:rPr>
          <w:rFonts w:asciiTheme="minorHAnsi" w:hAnsiTheme="minorHAnsi" w:cstheme="minorHAnsi"/>
        </w:rPr>
        <w:t>9</w:t>
      </w:r>
      <w:r w:rsidRPr="005C3B56">
        <w:rPr>
          <w:rFonts w:asciiTheme="minorHAnsi" w:hAnsiTheme="minorHAnsi" w:cstheme="minorHAnsi"/>
        </w:rPr>
        <w:t>. 202</w:t>
      </w:r>
      <w:r w:rsidR="00B205D5">
        <w:rPr>
          <w:rFonts w:asciiTheme="minorHAnsi" w:hAnsiTheme="minorHAnsi" w:cstheme="minorHAnsi"/>
        </w:rPr>
        <w:t>4</w:t>
      </w:r>
      <w:r w:rsidRPr="005C3B56">
        <w:rPr>
          <w:rFonts w:asciiTheme="minorHAnsi" w:hAnsiTheme="minorHAnsi" w:cstheme="minorHAnsi"/>
        </w:rPr>
        <w:t>.</w:t>
      </w:r>
    </w:p>
    <w:p w14:paraId="11CC2608" w14:textId="77777777" w:rsidR="000734D8" w:rsidRPr="001C3773" w:rsidRDefault="001C3773" w:rsidP="003E5081">
      <w:pPr>
        <w:pStyle w:val="Nadpis1"/>
      </w:pPr>
      <w:r w:rsidRPr="001C3773">
        <w:t>Změna podmínek poskytování stravovacích služeb</w:t>
      </w:r>
    </w:p>
    <w:p w14:paraId="5FDBBC9F" w14:textId="77777777" w:rsidR="00AB26CF" w:rsidRPr="005C3B56" w:rsidRDefault="005D741F" w:rsidP="003E508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Bod</w:t>
      </w:r>
      <w:r w:rsidR="00AB26CF" w:rsidRPr="005C3B56">
        <w:rPr>
          <w:rFonts w:cstheme="minorHAnsi"/>
          <w:sz w:val="20"/>
          <w:szCs w:val="20"/>
        </w:rPr>
        <w:t xml:space="preserve"> II.</w:t>
      </w:r>
      <w:r>
        <w:rPr>
          <w:rFonts w:cstheme="minorHAnsi"/>
          <w:sz w:val="20"/>
          <w:szCs w:val="20"/>
        </w:rPr>
        <w:t xml:space="preserve"> Podmínky poskytování školního stravování</w:t>
      </w:r>
      <w:r w:rsidR="00AB26CF" w:rsidRPr="005C3B5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 upravuje</w:t>
      </w:r>
      <w:r w:rsidR="00AB26CF" w:rsidRPr="005C3B56">
        <w:rPr>
          <w:rFonts w:cstheme="minorHAnsi"/>
          <w:sz w:val="20"/>
          <w:szCs w:val="20"/>
        </w:rPr>
        <w:t>:</w:t>
      </w:r>
    </w:p>
    <w:p w14:paraId="0BE0170D" w14:textId="77777777" w:rsidR="005D741F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Finanční normativ potravin:</w:t>
      </w:r>
    </w:p>
    <w:p w14:paraId="4AB3CEDE" w14:textId="77777777" w:rsidR="00B205D5" w:rsidRPr="00F130E7" w:rsidRDefault="00B205D5" w:rsidP="00B205D5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130E7">
        <w:rPr>
          <w:rFonts w:cstheme="minorHAnsi"/>
          <w:sz w:val="20"/>
          <w:szCs w:val="20"/>
        </w:rPr>
        <w:t>Snídaně</w:t>
      </w:r>
      <w:r w:rsidRPr="00F130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20</w:t>
      </w:r>
      <w:r w:rsidRPr="00F130E7">
        <w:rPr>
          <w:rFonts w:cstheme="minorHAnsi"/>
          <w:sz w:val="20"/>
          <w:szCs w:val="20"/>
        </w:rPr>
        <w:t>,- Kč</w:t>
      </w:r>
    </w:p>
    <w:p w14:paraId="6F13FA1B" w14:textId="77777777" w:rsidR="00B205D5" w:rsidRPr="00F130E7" w:rsidRDefault="00B205D5" w:rsidP="00B205D5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130E7">
        <w:rPr>
          <w:rFonts w:cstheme="minorHAnsi"/>
          <w:sz w:val="20"/>
          <w:szCs w:val="20"/>
        </w:rPr>
        <w:t>Přesnídávka</w:t>
      </w:r>
      <w:r w:rsidRPr="00F130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20</w:t>
      </w:r>
      <w:r w:rsidRPr="00F130E7">
        <w:rPr>
          <w:rFonts w:cstheme="minorHAnsi"/>
          <w:sz w:val="20"/>
          <w:szCs w:val="20"/>
        </w:rPr>
        <w:t>,- Kč</w:t>
      </w:r>
    </w:p>
    <w:p w14:paraId="6C6EC761" w14:textId="77777777" w:rsidR="00B205D5" w:rsidRPr="00F130E7" w:rsidRDefault="00B205D5" w:rsidP="00B205D5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130E7">
        <w:rPr>
          <w:rFonts w:cstheme="minorHAnsi"/>
          <w:sz w:val="20"/>
          <w:szCs w:val="20"/>
        </w:rPr>
        <w:t>Oběd</w:t>
      </w:r>
      <w:r w:rsidRPr="00F130E7">
        <w:rPr>
          <w:rFonts w:cstheme="minorHAnsi"/>
          <w:sz w:val="20"/>
          <w:szCs w:val="20"/>
        </w:rPr>
        <w:tab/>
        <w:t>40,- Kč</w:t>
      </w:r>
    </w:p>
    <w:p w14:paraId="70E3D1E4" w14:textId="77777777" w:rsidR="00B205D5" w:rsidRPr="00F130E7" w:rsidRDefault="00B205D5" w:rsidP="00B205D5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130E7">
        <w:rPr>
          <w:rFonts w:cstheme="minorHAnsi"/>
          <w:sz w:val="20"/>
          <w:szCs w:val="20"/>
        </w:rPr>
        <w:t>Svačina</w:t>
      </w:r>
      <w:r w:rsidRPr="00F130E7">
        <w:rPr>
          <w:rFonts w:cstheme="minorHAnsi"/>
          <w:sz w:val="20"/>
          <w:szCs w:val="20"/>
        </w:rPr>
        <w:tab/>
        <w:t>1</w:t>
      </w:r>
      <w:r>
        <w:rPr>
          <w:rFonts w:cstheme="minorHAnsi"/>
          <w:sz w:val="20"/>
          <w:szCs w:val="20"/>
        </w:rPr>
        <w:t>9</w:t>
      </w:r>
      <w:r w:rsidRPr="00F130E7">
        <w:rPr>
          <w:rFonts w:cstheme="minorHAnsi"/>
          <w:sz w:val="20"/>
          <w:szCs w:val="20"/>
        </w:rPr>
        <w:t>,- Kč</w:t>
      </w:r>
    </w:p>
    <w:p w14:paraId="6EF80931" w14:textId="77777777" w:rsidR="00B205D5" w:rsidRPr="00F130E7" w:rsidRDefault="00B205D5" w:rsidP="00B205D5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130E7">
        <w:rPr>
          <w:rFonts w:cstheme="minorHAnsi"/>
          <w:sz w:val="20"/>
          <w:szCs w:val="20"/>
        </w:rPr>
        <w:t>Večeře</w:t>
      </w:r>
      <w:r w:rsidRPr="00F130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30</w:t>
      </w:r>
      <w:r w:rsidRPr="00F130E7">
        <w:rPr>
          <w:rFonts w:cstheme="minorHAnsi"/>
          <w:sz w:val="20"/>
          <w:szCs w:val="20"/>
        </w:rPr>
        <w:t>,- Kč</w:t>
      </w:r>
    </w:p>
    <w:p w14:paraId="3C859643" w14:textId="77777777" w:rsidR="00B205D5" w:rsidRPr="00F130E7" w:rsidRDefault="00B205D5" w:rsidP="00B205D5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  <w:u w:val="single"/>
        </w:rPr>
      </w:pPr>
      <w:r w:rsidRPr="00F130E7">
        <w:rPr>
          <w:rFonts w:cstheme="minorHAnsi"/>
          <w:sz w:val="20"/>
          <w:szCs w:val="20"/>
          <w:u w:val="single"/>
        </w:rPr>
        <w:t>Večeře II.</w:t>
      </w:r>
      <w:r w:rsidRPr="00F130E7">
        <w:rPr>
          <w:rFonts w:cstheme="minorHAnsi"/>
          <w:sz w:val="20"/>
          <w:szCs w:val="20"/>
          <w:u w:val="single"/>
        </w:rPr>
        <w:tab/>
        <w:t>1</w:t>
      </w:r>
      <w:r>
        <w:rPr>
          <w:rFonts w:cstheme="minorHAnsi"/>
          <w:sz w:val="20"/>
          <w:szCs w:val="20"/>
          <w:u w:val="single"/>
        </w:rPr>
        <w:t>6</w:t>
      </w:r>
      <w:r w:rsidRPr="00F130E7">
        <w:rPr>
          <w:rFonts w:cstheme="minorHAnsi"/>
          <w:sz w:val="20"/>
          <w:szCs w:val="20"/>
          <w:u w:val="single"/>
        </w:rPr>
        <w:t>,- Kč</w:t>
      </w:r>
    </w:p>
    <w:p w14:paraId="6BE24CBF" w14:textId="77777777" w:rsidR="00B205D5" w:rsidRPr="006F493A" w:rsidRDefault="00B205D5" w:rsidP="00B205D5">
      <w:pPr>
        <w:pStyle w:val="Odstavecseseznamem"/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F130E7">
        <w:rPr>
          <w:rFonts w:cstheme="minorHAnsi"/>
          <w:b/>
          <w:sz w:val="20"/>
          <w:szCs w:val="20"/>
        </w:rPr>
        <w:t>Celkem          1</w:t>
      </w:r>
      <w:r>
        <w:rPr>
          <w:rFonts w:cstheme="minorHAnsi"/>
          <w:b/>
          <w:sz w:val="20"/>
          <w:szCs w:val="20"/>
        </w:rPr>
        <w:t>45</w:t>
      </w:r>
      <w:r w:rsidRPr="00F130E7">
        <w:rPr>
          <w:rFonts w:cstheme="minorHAnsi"/>
          <w:b/>
          <w:sz w:val="20"/>
          <w:szCs w:val="20"/>
        </w:rPr>
        <w:t>,- Kč</w:t>
      </w:r>
    </w:p>
    <w:p w14:paraId="33A774D3" w14:textId="77777777" w:rsidR="00C02C3D" w:rsidRDefault="00C02C3D" w:rsidP="003E5081">
      <w:pPr>
        <w:pStyle w:val="Odstavecseseznamem"/>
        <w:spacing w:after="0" w:line="240" w:lineRule="auto"/>
        <w:ind w:left="284"/>
        <w:rPr>
          <w:rFonts w:cstheme="minorHAnsi"/>
          <w:b/>
          <w:sz w:val="20"/>
          <w:szCs w:val="20"/>
        </w:rPr>
      </w:pPr>
    </w:p>
    <w:p w14:paraId="3A398BB5" w14:textId="77777777" w:rsidR="000734D8" w:rsidRPr="005C3B56" w:rsidRDefault="000734D8" w:rsidP="003E508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Ostatní ujednání smlouvy zůstávají beze změny.</w:t>
      </w:r>
    </w:p>
    <w:p w14:paraId="4CB17C6A" w14:textId="77777777" w:rsidR="00AB26CF" w:rsidRPr="005C3B56" w:rsidRDefault="00AB26CF" w:rsidP="003E5081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4FFECA4B" w14:textId="77777777" w:rsidR="00AB26CF" w:rsidRPr="001C3773" w:rsidRDefault="000734D8" w:rsidP="003E5081">
      <w:pPr>
        <w:pStyle w:val="Nadpis1"/>
      </w:pPr>
      <w:r w:rsidRPr="001C3773">
        <w:t>Závěrečná ustanovení</w:t>
      </w:r>
    </w:p>
    <w:p w14:paraId="7CA38CA3" w14:textId="77777777" w:rsidR="00C41631" w:rsidRDefault="000734D8" w:rsidP="003E508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si obě strany řádně přečetly, s jejím obsahem souhlasí, což potvrzují podpisy osob oprávněných jednat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>za smluvní stran</w:t>
      </w:r>
      <w:r w:rsidR="00C41631">
        <w:rPr>
          <w:rFonts w:cstheme="minorHAnsi"/>
          <w:sz w:val="20"/>
          <w:szCs w:val="20"/>
        </w:rPr>
        <w:t>y</w:t>
      </w:r>
      <w:r w:rsidRPr="005C3B56">
        <w:rPr>
          <w:rFonts w:cstheme="minorHAnsi"/>
          <w:sz w:val="20"/>
          <w:szCs w:val="20"/>
        </w:rPr>
        <w:t xml:space="preserve">. </w:t>
      </w:r>
    </w:p>
    <w:p w14:paraId="511DF6E8" w14:textId="77777777" w:rsidR="00B205D5" w:rsidRPr="007A6A08" w:rsidRDefault="00B205D5" w:rsidP="00B205D5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7A6A08">
        <w:rPr>
          <w:rFonts w:cstheme="minorHAnsi"/>
          <w:sz w:val="20"/>
          <w:szCs w:val="20"/>
        </w:rPr>
        <w:t xml:space="preserve">Je-li </w:t>
      </w:r>
      <w:r>
        <w:rPr>
          <w:rFonts w:cstheme="minorHAnsi"/>
          <w:sz w:val="20"/>
          <w:szCs w:val="20"/>
        </w:rPr>
        <w:t>dodatek ke</w:t>
      </w:r>
      <w:r w:rsidRPr="007A6A08">
        <w:rPr>
          <w:rFonts w:cstheme="minorHAnsi"/>
          <w:sz w:val="20"/>
          <w:szCs w:val="20"/>
        </w:rPr>
        <w:t xml:space="preserve"> smlouv</w:t>
      </w:r>
      <w:r>
        <w:rPr>
          <w:rFonts w:cstheme="minorHAnsi"/>
          <w:sz w:val="20"/>
          <w:szCs w:val="20"/>
        </w:rPr>
        <w:t>ě</w:t>
      </w:r>
      <w:r w:rsidRPr="007A6A08">
        <w:rPr>
          <w:rFonts w:cstheme="minorHAnsi"/>
          <w:sz w:val="20"/>
          <w:szCs w:val="20"/>
        </w:rPr>
        <w:t xml:space="preserve"> uzavřen v listinné podobě, je vyhotoven ve dvou stejnopisech s platností originálu, přičemž každá ze smluvních stran </w:t>
      </w:r>
      <w:proofErr w:type="gramStart"/>
      <w:r w:rsidRPr="007A6A08">
        <w:rPr>
          <w:rFonts w:cstheme="minorHAnsi"/>
          <w:sz w:val="20"/>
          <w:szCs w:val="20"/>
        </w:rPr>
        <w:t>obdrží</w:t>
      </w:r>
      <w:proofErr w:type="gramEnd"/>
      <w:r w:rsidRPr="007A6A08">
        <w:rPr>
          <w:rFonts w:cstheme="minorHAnsi"/>
          <w:sz w:val="20"/>
          <w:szCs w:val="20"/>
        </w:rPr>
        <w:t xml:space="preserve"> jedno vyhotovení. Je-li </w:t>
      </w:r>
      <w:r>
        <w:rPr>
          <w:rFonts w:cstheme="minorHAnsi"/>
          <w:sz w:val="20"/>
          <w:szCs w:val="20"/>
        </w:rPr>
        <w:t>dodatek ke smlouvě</w:t>
      </w:r>
      <w:r w:rsidRPr="007A6A08">
        <w:rPr>
          <w:rFonts w:cstheme="minorHAnsi"/>
          <w:sz w:val="20"/>
          <w:szCs w:val="20"/>
        </w:rPr>
        <w:t xml:space="preserve"> uzavřena elektronicky, </w:t>
      </w:r>
      <w:proofErr w:type="gramStart"/>
      <w:r w:rsidRPr="007A6A08">
        <w:rPr>
          <w:rFonts w:cstheme="minorHAnsi"/>
          <w:sz w:val="20"/>
          <w:szCs w:val="20"/>
        </w:rPr>
        <w:t>obdrží</w:t>
      </w:r>
      <w:proofErr w:type="gramEnd"/>
      <w:r w:rsidRPr="007A6A08">
        <w:rPr>
          <w:rFonts w:cstheme="minorHAnsi"/>
          <w:sz w:val="20"/>
          <w:szCs w:val="20"/>
        </w:rPr>
        <w:t xml:space="preserve"> obě smluvní strany její elektronický originál opatřený elektronickými podpisy. </w:t>
      </w:r>
    </w:p>
    <w:p w14:paraId="15C7D2B0" w14:textId="75D301FE" w:rsidR="000734D8" w:rsidRPr="005C3B56" w:rsidRDefault="000734D8" w:rsidP="003E508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nabývá platnosti a účinnosti dnem, kdy vyjádření souhlasu s obsahem návrhu dojde druhé smluvní straně, pokud zákon č. 340/2015 Sb., o zvláštních podmínkách účinnosti některých smluv, uveřejňování těchto smluv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 xml:space="preserve">a o registru smluv (zákon o registru smluv), ve znění pozdějších předpisů, nestanoví jinak. V takovém případě nabývá dodatek účinnosti uveřejněním v registru smluv. </w:t>
      </w:r>
    </w:p>
    <w:p w14:paraId="2DEA6DD3" w14:textId="77777777" w:rsidR="00942D38" w:rsidRPr="005C3B56" w:rsidRDefault="00AB26CF" w:rsidP="003E5081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</w:p>
    <w:p w14:paraId="158400DC" w14:textId="77777777" w:rsidR="00AB26CF" w:rsidRDefault="00AB26CF" w:rsidP="003E5081">
      <w:pPr>
        <w:jc w:val="both"/>
        <w:rPr>
          <w:rFonts w:asciiTheme="minorHAnsi" w:hAnsiTheme="minorHAnsi" w:cstheme="minorHAnsi"/>
        </w:rPr>
      </w:pPr>
    </w:p>
    <w:p w14:paraId="19D0DA84" w14:textId="77777777" w:rsidR="0018680F" w:rsidRDefault="0018680F" w:rsidP="003E5081">
      <w:pPr>
        <w:jc w:val="both"/>
        <w:rPr>
          <w:rFonts w:asciiTheme="minorHAnsi" w:hAnsiTheme="minorHAnsi" w:cstheme="minorHAnsi"/>
        </w:rPr>
      </w:pPr>
    </w:p>
    <w:p w14:paraId="66D3A734" w14:textId="77777777" w:rsidR="0018680F" w:rsidRDefault="0018680F" w:rsidP="003E5081">
      <w:pPr>
        <w:jc w:val="both"/>
        <w:rPr>
          <w:rFonts w:asciiTheme="minorHAnsi" w:hAnsiTheme="minorHAnsi" w:cstheme="minorHAnsi"/>
        </w:rPr>
      </w:pPr>
    </w:p>
    <w:p w14:paraId="0421BD29" w14:textId="77777777" w:rsidR="003E5081" w:rsidRDefault="003E5081" w:rsidP="003E5081">
      <w:pPr>
        <w:jc w:val="both"/>
        <w:rPr>
          <w:rFonts w:asciiTheme="minorHAnsi" w:hAnsiTheme="minorHAnsi" w:cstheme="minorHAnsi"/>
        </w:rPr>
      </w:pPr>
    </w:p>
    <w:p w14:paraId="1D627B14" w14:textId="77777777" w:rsidR="003E5081" w:rsidRPr="005C3B56" w:rsidRDefault="003E5081" w:rsidP="003E5081">
      <w:pPr>
        <w:jc w:val="both"/>
        <w:rPr>
          <w:rFonts w:asciiTheme="minorHAnsi" w:hAnsiTheme="minorHAnsi" w:cstheme="minorHAnsi"/>
        </w:rPr>
      </w:pPr>
    </w:p>
    <w:p w14:paraId="6618760C" w14:textId="77777777" w:rsidR="005C3B56" w:rsidRPr="005C3B56" w:rsidRDefault="005C3B56" w:rsidP="003E5081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28"/>
        <w:gridCol w:w="567"/>
        <w:gridCol w:w="1696"/>
        <w:gridCol w:w="3111"/>
      </w:tblGrid>
      <w:tr w:rsidR="00AB26CF" w:rsidRPr="005C3B56" w14:paraId="6E4C5DA8" w14:textId="77777777" w:rsidTr="00F4538C">
        <w:tc>
          <w:tcPr>
            <w:tcW w:w="1925" w:type="dxa"/>
          </w:tcPr>
          <w:p w14:paraId="537584A6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 xml:space="preserve">za </w:t>
            </w:r>
            <w:r w:rsidR="00B65C4D">
              <w:rPr>
                <w:rFonts w:asciiTheme="minorHAnsi" w:hAnsiTheme="minorHAnsi" w:cstheme="minorHAnsi"/>
              </w:rPr>
              <w:t>dodavatele</w:t>
            </w:r>
            <w:r w:rsidRPr="005C3B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14:paraId="5E6EA96C" w14:textId="77777777" w:rsidR="00AB26CF" w:rsidRPr="005C3B56" w:rsidRDefault="00AB26CF" w:rsidP="003E5081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Mgr. Martin Ruský</w:t>
            </w:r>
          </w:p>
        </w:tc>
        <w:tc>
          <w:tcPr>
            <w:tcW w:w="567" w:type="dxa"/>
          </w:tcPr>
          <w:p w14:paraId="56667B42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349389D0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1B1ACD8D" w14:textId="77777777" w:rsidR="00AB26CF" w:rsidRPr="005C3B56" w:rsidRDefault="005E6C46" w:rsidP="003E5081">
            <w:pPr>
              <w:jc w:val="center"/>
              <w:rPr>
                <w:rFonts w:asciiTheme="minorHAnsi" w:hAnsiTheme="minorHAnsi" w:cstheme="minorHAnsi"/>
              </w:rPr>
            </w:pPr>
            <w:r w:rsidRPr="005E6C46">
              <w:rPr>
                <w:rFonts w:asciiTheme="minorHAnsi" w:hAnsiTheme="minorHAnsi" w:cstheme="minorHAnsi"/>
              </w:rPr>
              <w:t>Mgr. Nikola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E6C46">
              <w:rPr>
                <w:rFonts w:asciiTheme="minorHAnsi" w:hAnsiTheme="minorHAnsi" w:cstheme="minorHAnsi"/>
              </w:rPr>
              <w:t>Sklenářová, Ph.D.</w:t>
            </w:r>
          </w:p>
        </w:tc>
      </w:tr>
      <w:tr w:rsidR="00AB26CF" w:rsidRPr="005C3B56" w14:paraId="0E032D52" w14:textId="77777777" w:rsidTr="00F4538C">
        <w:tc>
          <w:tcPr>
            <w:tcW w:w="1925" w:type="dxa"/>
          </w:tcPr>
          <w:p w14:paraId="02B1E228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14:paraId="7D3DD033" w14:textId="77777777" w:rsidR="00AB26CF" w:rsidRPr="005C3B56" w:rsidRDefault="00AB26CF" w:rsidP="003E5081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567" w:type="dxa"/>
          </w:tcPr>
          <w:p w14:paraId="47693329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29DC7567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14:paraId="0990AB2A" w14:textId="77777777" w:rsidR="00AB26CF" w:rsidRPr="005C3B56" w:rsidRDefault="005E6C46" w:rsidP="003E5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</w:t>
            </w:r>
          </w:p>
        </w:tc>
      </w:tr>
    </w:tbl>
    <w:p w14:paraId="2AEE6C12" w14:textId="77777777" w:rsidR="000734D8" w:rsidRPr="005C3B56" w:rsidRDefault="000734D8" w:rsidP="003E5081">
      <w:pPr>
        <w:rPr>
          <w:rFonts w:asciiTheme="minorHAnsi" w:hAnsiTheme="minorHAnsi" w:cstheme="minorHAnsi"/>
        </w:rPr>
      </w:pPr>
    </w:p>
    <w:sectPr w:rsidR="000734D8" w:rsidRPr="005C3B56" w:rsidSect="001C3773">
      <w:headerReference w:type="default" r:id="rId8"/>
      <w:footerReference w:type="default" r:id="rId9"/>
      <w:endnotePr>
        <w:numFmt w:val="decimal"/>
      </w:endnotePr>
      <w:pgSz w:w="11905" w:h="16837"/>
      <w:pgMar w:top="-1418" w:right="1134" w:bottom="1135" w:left="1134" w:header="141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1CFBB" w14:textId="77777777" w:rsidR="00EC63DA" w:rsidRDefault="00EC63DA">
      <w:r>
        <w:separator/>
      </w:r>
    </w:p>
  </w:endnote>
  <w:endnote w:type="continuationSeparator" w:id="0">
    <w:p w14:paraId="44EDCD9B" w14:textId="77777777" w:rsidR="00EC63DA" w:rsidRDefault="00EC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-WP EE">
    <w:altName w:val="Calibri"/>
    <w:charset w:val="EE"/>
    <w:family w:val="auto"/>
    <w:pitch w:val="variable"/>
    <w:sig w:usb0="00000005" w:usb1="00000000" w:usb2="00000000" w:usb3="00000000" w:csb0="00000002" w:csb1="00000000"/>
  </w:font>
  <w:font w:name="Arrus L2">
    <w:altName w:val="Cambria"/>
    <w:charset w:val="EE"/>
    <w:family w:val="roman"/>
    <w:pitch w:val="variable"/>
    <w:sig w:usb0="00000005" w:usb1="00000000" w:usb2="00000000" w:usb3="00000000" w:csb0="00000002" w:csb1="00000000"/>
  </w:font>
  <w:font w:name="Broadway-WP EE">
    <w:altName w:val="Broadway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5686" w14:textId="77777777" w:rsidR="00F361B8" w:rsidRDefault="00F361B8" w:rsidP="00721DB2">
    <w:pPr>
      <w:pStyle w:val="Zpat"/>
    </w:pPr>
  </w:p>
  <w:p w14:paraId="621227A6" w14:textId="77777777" w:rsidR="00F361B8" w:rsidRDefault="001C3773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FF752" wp14:editId="56AFA335">
              <wp:simplePos x="0" y="0"/>
              <wp:positionH relativeFrom="column">
                <wp:posOffset>77470</wp:posOffset>
              </wp:positionH>
              <wp:positionV relativeFrom="paragraph">
                <wp:posOffset>58420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F803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4.6pt" to="49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" strokecolor="#001e6e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B151EB8" wp14:editId="644849FD">
          <wp:simplePos x="0" y="0"/>
          <wp:positionH relativeFrom="column">
            <wp:posOffset>5089525</wp:posOffset>
          </wp:positionH>
          <wp:positionV relativeFrom="paragraph">
            <wp:posOffset>118110</wp:posOffset>
          </wp:positionV>
          <wp:extent cx="1104900" cy="480294"/>
          <wp:effectExtent l="0" t="0" r="0" b="0"/>
          <wp:wrapNone/>
          <wp:docPr id="10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0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4B643F" wp14:editId="1B51AFF6">
              <wp:simplePos x="0" y="0"/>
              <wp:positionH relativeFrom="column">
                <wp:posOffset>80010</wp:posOffset>
              </wp:positionH>
              <wp:positionV relativeFrom="paragraph">
                <wp:posOffset>71755</wp:posOffset>
              </wp:positionV>
              <wp:extent cx="3458845" cy="527685"/>
              <wp:effectExtent l="0" t="0" r="8255" b="571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D83980" w14:textId="77777777"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14:paraId="2D22A1C4" w14:textId="77777777"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14:paraId="24A4B3DF" w14:textId="77777777"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14:paraId="5D95396B" w14:textId="77777777"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.3pt;margin-top:5.65pt;width:272.35pt;height:41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72547651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</w:p>
  <w:p w14:paraId="6D87E464" w14:textId="77777777" w:rsidR="00F361B8" w:rsidRDefault="00F361B8" w:rsidP="00721DB2">
    <w:pPr>
      <w:pStyle w:val="Zpat"/>
    </w:pPr>
  </w:p>
  <w:p w14:paraId="1151CF69" w14:textId="77777777" w:rsidR="00480AE3" w:rsidRDefault="00480AE3" w:rsidP="00812358">
    <w:pPr>
      <w:pStyle w:val="Zpat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4BABE" w14:textId="77777777" w:rsidR="00EC63DA" w:rsidRDefault="00EC63DA">
      <w:r>
        <w:separator/>
      </w:r>
    </w:p>
  </w:footnote>
  <w:footnote w:type="continuationSeparator" w:id="0">
    <w:p w14:paraId="6A0535EE" w14:textId="77777777" w:rsidR="00EC63DA" w:rsidRDefault="00EC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2217" w14:textId="77777777"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64FDB37" wp14:editId="6099A731">
          <wp:simplePos x="0" y="0"/>
          <wp:positionH relativeFrom="column">
            <wp:posOffset>80010</wp:posOffset>
          </wp:positionH>
          <wp:positionV relativeFrom="paragraph">
            <wp:posOffset>-652145</wp:posOffset>
          </wp:positionV>
          <wp:extent cx="6048375" cy="58048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03B8A"/>
    <w:multiLevelType w:val="hybridMultilevel"/>
    <w:tmpl w:val="BDF04772"/>
    <w:lvl w:ilvl="0" w:tplc="E088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D"/>
    <w:multiLevelType w:val="hybridMultilevel"/>
    <w:tmpl w:val="80AA7AEE"/>
    <w:lvl w:ilvl="0" w:tplc="5B62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8E3"/>
    <w:multiLevelType w:val="hybridMultilevel"/>
    <w:tmpl w:val="49DCD9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6F4"/>
    <w:multiLevelType w:val="hybridMultilevel"/>
    <w:tmpl w:val="18365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875"/>
    <w:multiLevelType w:val="hybridMultilevel"/>
    <w:tmpl w:val="A06CBE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A3986"/>
    <w:multiLevelType w:val="hybridMultilevel"/>
    <w:tmpl w:val="2436AC0A"/>
    <w:lvl w:ilvl="0" w:tplc="09B8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4912"/>
    <w:multiLevelType w:val="hybridMultilevel"/>
    <w:tmpl w:val="4B9AA3DA"/>
    <w:lvl w:ilvl="0" w:tplc="899A72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14B6"/>
    <w:multiLevelType w:val="hybridMultilevel"/>
    <w:tmpl w:val="A7FAB300"/>
    <w:lvl w:ilvl="0" w:tplc="EFF2C1C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5AB7"/>
    <w:multiLevelType w:val="hybridMultilevel"/>
    <w:tmpl w:val="F132C120"/>
    <w:lvl w:ilvl="0" w:tplc="7C5087EA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0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958770">
    <w:abstractNumId w:val="4"/>
  </w:num>
  <w:num w:numId="3" w16cid:durableId="555314720">
    <w:abstractNumId w:val="1"/>
  </w:num>
  <w:num w:numId="4" w16cid:durableId="1633486920">
    <w:abstractNumId w:val="0"/>
  </w:num>
  <w:num w:numId="5" w16cid:durableId="1574849830">
    <w:abstractNumId w:val="2"/>
  </w:num>
  <w:num w:numId="6" w16cid:durableId="1456169681">
    <w:abstractNumId w:val="7"/>
  </w:num>
  <w:num w:numId="7" w16cid:durableId="370882845">
    <w:abstractNumId w:val="5"/>
  </w:num>
  <w:num w:numId="8" w16cid:durableId="161748160">
    <w:abstractNumId w:val="6"/>
  </w:num>
  <w:num w:numId="9" w16cid:durableId="15424036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73"/>
    <w:rsid w:val="00003559"/>
    <w:rsid w:val="00004E39"/>
    <w:rsid w:val="00010A5D"/>
    <w:rsid w:val="000134B9"/>
    <w:rsid w:val="0002644B"/>
    <w:rsid w:val="000315C9"/>
    <w:rsid w:val="00034DD6"/>
    <w:rsid w:val="00037D54"/>
    <w:rsid w:val="000440E8"/>
    <w:rsid w:val="000466D5"/>
    <w:rsid w:val="00051514"/>
    <w:rsid w:val="000545A0"/>
    <w:rsid w:val="0006159D"/>
    <w:rsid w:val="000734D8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61247"/>
    <w:rsid w:val="00173025"/>
    <w:rsid w:val="0017397A"/>
    <w:rsid w:val="00174BDE"/>
    <w:rsid w:val="001778E1"/>
    <w:rsid w:val="00182EF4"/>
    <w:rsid w:val="0018680F"/>
    <w:rsid w:val="00191D39"/>
    <w:rsid w:val="00193A19"/>
    <w:rsid w:val="001A111B"/>
    <w:rsid w:val="001A23AC"/>
    <w:rsid w:val="001A7FE2"/>
    <w:rsid w:val="001B45C0"/>
    <w:rsid w:val="001B551E"/>
    <w:rsid w:val="001C3773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359C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35C0"/>
    <w:rsid w:val="003D6604"/>
    <w:rsid w:val="003E2FA2"/>
    <w:rsid w:val="003E5081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64DDF"/>
    <w:rsid w:val="00464F93"/>
    <w:rsid w:val="00480AE3"/>
    <w:rsid w:val="004848A5"/>
    <w:rsid w:val="00486BBF"/>
    <w:rsid w:val="004A2735"/>
    <w:rsid w:val="004A3AA9"/>
    <w:rsid w:val="004C1877"/>
    <w:rsid w:val="004C7C18"/>
    <w:rsid w:val="004D2D42"/>
    <w:rsid w:val="004E1509"/>
    <w:rsid w:val="004F1265"/>
    <w:rsid w:val="0051064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3B56"/>
    <w:rsid w:val="005C5E39"/>
    <w:rsid w:val="005D1D86"/>
    <w:rsid w:val="005D741F"/>
    <w:rsid w:val="005E4F26"/>
    <w:rsid w:val="005E6C46"/>
    <w:rsid w:val="005F01D7"/>
    <w:rsid w:val="005F38E1"/>
    <w:rsid w:val="005F61A3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B66D6"/>
    <w:rsid w:val="006C21F5"/>
    <w:rsid w:val="006C3154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A46AB"/>
    <w:rsid w:val="007A515E"/>
    <w:rsid w:val="007A7DB6"/>
    <w:rsid w:val="007B3932"/>
    <w:rsid w:val="007C4A77"/>
    <w:rsid w:val="007D1903"/>
    <w:rsid w:val="007E181C"/>
    <w:rsid w:val="007E609F"/>
    <w:rsid w:val="007F1F94"/>
    <w:rsid w:val="007F7F74"/>
    <w:rsid w:val="008079D2"/>
    <w:rsid w:val="008100ED"/>
    <w:rsid w:val="00812358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B50C7"/>
    <w:rsid w:val="008C03F9"/>
    <w:rsid w:val="008C36C2"/>
    <w:rsid w:val="008C612F"/>
    <w:rsid w:val="008C6492"/>
    <w:rsid w:val="008E722C"/>
    <w:rsid w:val="008F7F93"/>
    <w:rsid w:val="00920067"/>
    <w:rsid w:val="00923EEA"/>
    <w:rsid w:val="009311BF"/>
    <w:rsid w:val="00931C02"/>
    <w:rsid w:val="00937214"/>
    <w:rsid w:val="00942D38"/>
    <w:rsid w:val="00965504"/>
    <w:rsid w:val="00970938"/>
    <w:rsid w:val="00970EDB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072"/>
    <w:rsid w:val="00A03845"/>
    <w:rsid w:val="00A06CE4"/>
    <w:rsid w:val="00A16F4D"/>
    <w:rsid w:val="00A2703C"/>
    <w:rsid w:val="00A30E6A"/>
    <w:rsid w:val="00A33085"/>
    <w:rsid w:val="00A410E1"/>
    <w:rsid w:val="00A41DE4"/>
    <w:rsid w:val="00A762EE"/>
    <w:rsid w:val="00A82719"/>
    <w:rsid w:val="00A84E35"/>
    <w:rsid w:val="00A95322"/>
    <w:rsid w:val="00AA73E2"/>
    <w:rsid w:val="00AB26CF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05D5"/>
    <w:rsid w:val="00B214E1"/>
    <w:rsid w:val="00B4019A"/>
    <w:rsid w:val="00B422F5"/>
    <w:rsid w:val="00B5011F"/>
    <w:rsid w:val="00B50851"/>
    <w:rsid w:val="00B56158"/>
    <w:rsid w:val="00B56F6B"/>
    <w:rsid w:val="00B6210D"/>
    <w:rsid w:val="00B639FD"/>
    <w:rsid w:val="00B65BB3"/>
    <w:rsid w:val="00B65C4D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02C3D"/>
    <w:rsid w:val="00C41631"/>
    <w:rsid w:val="00C762A0"/>
    <w:rsid w:val="00C8142B"/>
    <w:rsid w:val="00C9707D"/>
    <w:rsid w:val="00CA064A"/>
    <w:rsid w:val="00CD1C8A"/>
    <w:rsid w:val="00CD2DAF"/>
    <w:rsid w:val="00CD34DA"/>
    <w:rsid w:val="00CF2B52"/>
    <w:rsid w:val="00CF39CD"/>
    <w:rsid w:val="00CF4210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234D"/>
    <w:rsid w:val="00DB269B"/>
    <w:rsid w:val="00DB5548"/>
    <w:rsid w:val="00DD1A56"/>
    <w:rsid w:val="00DD7C0D"/>
    <w:rsid w:val="00DE0152"/>
    <w:rsid w:val="00DE07F1"/>
    <w:rsid w:val="00DE3A4A"/>
    <w:rsid w:val="00DE422B"/>
    <w:rsid w:val="00DE59DA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C63DA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D41A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6CFD0E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rsid w:val="001C3773"/>
    <w:pPr>
      <w:keepNext/>
      <w:widowControl w:val="0"/>
      <w:numPr>
        <w:numId w:val="9"/>
      </w:numPr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center"/>
      <w:outlineLvl w:val="0"/>
    </w:pPr>
    <w:rPr>
      <w:rFonts w:asciiTheme="minorHAnsi" w:hAnsiTheme="minorHAnsi"/>
      <w:b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EF11-F372-4E66-BEAB-A99038D6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4</TotalTime>
  <Pages>1</Pages>
  <Words>296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Ing. Petra Kavalová</cp:lastModifiedBy>
  <cp:revision>4</cp:revision>
  <cp:lastPrinted>2024-06-07T10:02:00Z</cp:lastPrinted>
  <dcterms:created xsi:type="dcterms:W3CDTF">2024-06-07T09:59:00Z</dcterms:created>
  <dcterms:modified xsi:type="dcterms:W3CDTF">2024-06-07T10:03:00Z</dcterms:modified>
</cp:coreProperties>
</file>